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B5B7677788A45E69BEB5626E485DAF7"/>
        </w:placeholder>
        <w:text/>
      </w:sdtPr>
      <w:sdtEndPr/>
      <w:sdtContent>
        <w:p w:rsidRPr="009B062B" w:rsidR="00AF30DD" w:rsidP="00DA28CE" w:rsidRDefault="00AF30DD" w14:paraId="4750AD8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5ecf390-e635-496c-9cf5-e1a3065e1f1c"/>
        <w:id w:val="515589043"/>
        <w:lock w:val="sdtLocked"/>
      </w:sdtPr>
      <w:sdtEndPr/>
      <w:sdtContent>
        <w:p w:rsidR="00A13419" w:rsidRDefault="00201284" w14:paraId="7249AC2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möjligheterna att skapa valideringsutbildningar för att säkerställa kompetens inom bristyrken för framtida utmaningar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5AC090D1060441F9D56338B14A09BC7"/>
        </w:placeholder>
        <w:text/>
      </w:sdtPr>
      <w:sdtEndPr/>
      <w:sdtContent>
        <w:p w:rsidRPr="009B062B" w:rsidR="006D79C9" w:rsidP="00333E95" w:rsidRDefault="006D79C9" w14:paraId="20D19179" w14:textId="77777777">
          <w:pPr>
            <w:pStyle w:val="Rubrik1"/>
          </w:pPr>
          <w:r>
            <w:t>Motivering</w:t>
          </w:r>
        </w:p>
      </w:sdtContent>
    </w:sdt>
    <w:p w:rsidR="009446A3" w:rsidP="009446A3" w:rsidRDefault="009446A3" w14:paraId="22C68C07" w14:textId="43FD8263">
      <w:pPr>
        <w:pStyle w:val="Normalutanindragellerluft"/>
      </w:pPr>
      <w:r>
        <w:t>Sverige ökar i invånarantal och den demografiska kurvan visar att vi är färre som ska ta hand om allt fler barn och äldre. Samtidigt ser vi stora grupper av bristyrken där utbild</w:t>
      </w:r>
      <w:r w:rsidR="00B43882">
        <w:softHyphen/>
      </w:r>
      <w:r>
        <w:t xml:space="preserve">ning och i vissa fall legitimation krävs för att få en tillsvidareanställning. </w:t>
      </w:r>
    </w:p>
    <w:p w:rsidRPr="009446A3" w:rsidR="009446A3" w:rsidP="009446A3" w:rsidRDefault="009446A3" w14:paraId="35F69D71" w14:textId="6F7FE8C1">
      <w:r w:rsidRPr="009446A3">
        <w:t>I dag har vi många som arbetar inom bristyrken, såsom undersköterskor, sjuksköter</w:t>
      </w:r>
      <w:r w:rsidR="00B43882">
        <w:softHyphen/>
      </w:r>
      <w:r w:rsidRPr="009446A3">
        <w:t xml:space="preserve">skor, lärare och förskollärare, som saknar just utbildning och/eller legitimation. En stor grupp människor som idag saknar anställningstrygghet men som antingen efter många år i arbetet tillgodogjort sig goda kunskaper eller som nyanlända där utbildningen från hemlandet inte rakt av går att översätta till den svenska motsvarigheten är en resurs som bör tas till vara. </w:t>
      </w:r>
    </w:p>
    <w:p w:rsidR="00B43882" w:rsidP="009446A3" w:rsidRDefault="009446A3" w14:paraId="60BA9F9B" w14:textId="77777777">
      <w:r w:rsidRPr="009446A3">
        <w:t xml:space="preserve">För att så snabbt och smidigt som möjligt ta vara på den kompetens som finns i verksamheterna och för att </w:t>
      </w:r>
      <w:proofErr w:type="spellStart"/>
      <w:r w:rsidRPr="009446A3">
        <w:t>kompetenshöja</w:t>
      </w:r>
      <w:proofErr w:type="spellEnd"/>
      <w:r w:rsidRPr="009446A3">
        <w:t xml:space="preserve"> svensk välfärd bör nationella validerings</w:t>
      </w:r>
      <w:r w:rsidR="00B43882">
        <w:softHyphen/>
      </w:r>
      <w:r w:rsidRPr="009446A3">
        <w:t>utbildningar skapas. I dagsläget finns enskilda kommuners exempel på egenanordnade valideringar, vissa gånger tillsammans med grannkommunerna, för att på ett tidseffek</w:t>
      </w:r>
      <w:r w:rsidR="00B43882">
        <w:softHyphen/>
      </w:r>
      <w:r w:rsidRPr="009446A3">
        <w:t xml:space="preserve">tivt sätt lösa bristen på behörig personal. Genom ett större grepp och gemensam valideringsplan för bristyrken tar vi problemet på allvar och fokuserar på kvalitativt </w:t>
      </w:r>
    </w:p>
    <w:p w:rsidR="00B43882" w:rsidRDefault="00B43882" w14:paraId="2DD315AF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B43882" w:rsidR="009446A3" w:rsidP="00B43882" w:rsidRDefault="009446A3" w14:paraId="5102DB08" w14:textId="7289DC3D">
      <w:pPr>
        <w:pStyle w:val="Normalutanindragellerluft"/>
      </w:pPr>
      <w:bookmarkStart w:name="_GoBack" w:id="1"/>
      <w:bookmarkEnd w:id="1"/>
      <w:r w:rsidRPr="00B43882">
        <w:lastRenderedPageBreak/>
        <w:t>tillvaratagande av kompetens</w:t>
      </w:r>
      <w:r w:rsidRPr="00B43882" w:rsidR="00052DC0">
        <w:t xml:space="preserve"> s</w:t>
      </w:r>
      <w:r w:rsidRPr="00B43882">
        <w:t>amtidigt som vi ökar antalet anställningsbara människor och höjer kvaliteten i svensk välfärd.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652BFDFB6404337B07AC4D922F20E4B"/>
        </w:placeholder>
      </w:sdtPr>
      <w:sdtEndPr>
        <w:rPr>
          <w:i w:val="0"/>
          <w:noProof w:val="0"/>
        </w:rPr>
      </w:sdtEndPr>
      <w:sdtContent>
        <w:p w:rsidR="00DB364A" w:rsidP="00C73878" w:rsidRDefault="00DB364A" w14:paraId="326DBC9D" w14:textId="77777777"/>
        <w:p w:rsidRPr="008E0FE2" w:rsidR="004801AC" w:rsidP="00C73878" w:rsidRDefault="00B43882" w14:paraId="6B16018F" w14:textId="648F42DE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51B5E" w:rsidRDefault="00951B5E" w14:paraId="24BBD3FC" w14:textId="77777777"/>
    <w:sectPr w:rsidR="00951B5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818F2" w14:textId="77777777" w:rsidR="00AA3C66" w:rsidRDefault="00AA3C66" w:rsidP="000C1CAD">
      <w:pPr>
        <w:spacing w:line="240" w:lineRule="auto"/>
      </w:pPr>
      <w:r>
        <w:separator/>
      </w:r>
    </w:p>
  </w:endnote>
  <w:endnote w:type="continuationSeparator" w:id="0">
    <w:p w14:paraId="1D0776F5" w14:textId="77777777" w:rsidR="00AA3C66" w:rsidRDefault="00AA3C6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9169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5FA1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864F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6B860" w14:textId="6F6CA9D2" w:rsidR="00262EA3" w:rsidRPr="00C73878" w:rsidRDefault="00262EA3" w:rsidP="00C7387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DD514" w14:textId="77777777" w:rsidR="00AA3C66" w:rsidRDefault="00AA3C66" w:rsidP="000C1CAD">
      <w:pPr>
        <w:spacing w:line="240" w:lineRule="auto"/>
      </w:pPr>
      <w:r>
        <w:separator/>
      </w:r>
    </w:p>
  </w:footnote>
  <w:footnote w:type="continuationSeparator" w:id="0">
    <w:p w14:paraId="672B17E2" w14:textId="77777777" w:rsidR="00AA3C66" w:rsidRDefault="00AA3C6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C721FB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828814B" wp14:anchorId="7C4AAF0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43882" w14:paraId="7195DB2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34AF2F56C5F4A8C9BF14F994A32BF0D"/>
                              </w:placeholder>
                              <w:text/>
                            </w:sdtPr>
                            <w:sdtEndPr/>
                            <w:sdtContent>
                              <w:r w:rsidR="009446A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EC119B7D10B4C29A204792265E64AF0"/>
                              </w:placeholder>
                              <w:text/>
                            </w:sdtPr>
                            <w:sdtEndPr/>
                            <w:sdtContent>
                              <w:r w:rsidR="009446A3">
                                <w:t>1813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C4AAF0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43882" w14:paraId="7195DB2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34AF2F56C5F4A8C9BF14F994A32BF0D"/>
                        </w:placeholder>
                        <w:text/>
                      </w:sdtPr>
                      <w:sdtEndPr/>
                      <w:sdtContent>
                        <w:r w:rsidR="009446A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EC119B7D10B4C29A204792265E64AF0"/>
                        </w:placeholder>
                        <w:text/>
                      </w:sdtPr>
                      <w:sdtEndPr/>
                      <w:sdtContent>
                        <w:r w:rsidR="009446A3">
                          <w:t>1813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136B54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A9851AE" w14:textId="77777777">
    <w:pPr>
      <w:jc w:val="right"/>
    </w:pPr>
  </w:p>
  <w:p w:rsidR="00262EA3" w:rsidP="00776B74" w:rsidRDefault="00262EA3" w14:paraId="20825C7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43882" w14:paraId="4911689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66CA8D5" wp14:anchorId="24F5027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43882" w14:paraId="3BE6F0C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9446A3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9446A3">
          <w:t>1813</w:t>
        </w:r>
      </w:sdtContent>
    </w:sdt>
  </w:p>
  <w:p w:rsidRPr="008227B3" w:rsidR="00262EA3" w:rsidP="008227B3" w:rsidRDefault="00B43882" w14:paraId="25AEEBE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43882" w14:paraId="429D34A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:1647</w:t>
        </w:r>
      </w:sdtContent>
    </w:sdt>
  </w:p>
  <w:p w:rsidR="00262EA3" w:rsidP="00E03A3D" w:rsidRDefault="00B43882" w14:paraId="23F9601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446A3" w14:paraId="30E8AE32" w14:textId="77777777">
        <w:pPr>
          <w:pStyle w:val="FSHRub2"/>
        </w:pPr>
        <w:r>
          <w:t>Validering – en väg till behörighet i bristyrken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96F8B7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9446A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2DC0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284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37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4FC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74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38AF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CFA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6A3"/>
    <w:rsid w:val="009448AB"/>
    <w:rsid w:val="00945F56"/>
    <w:rsid w:val="0094627B"/>
    <w:rsid w:val="009472F6"/>
    <w:rsid w:val="00950317"/>
    <w:rsid w:val="0095097F"/>
    <w:rsid w:val="00951B5E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19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DDA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3C66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3882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878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64A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0EDC32"/>
  <w15:chartTrackingRefBased/>
  <w15:docId w15:val="{9B45E0F7-9F48-452D-B0EC-A7A83456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5B7677788A45E69BEB5626E485DA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F35AD4-DF8A-4AD3-92F7-AABF30EF72E4}"/>
      </w:docPartPr>
      <w:docPartBody>
        <w:p w:rsidR="00E220F4" w:rsidRDefault="006022B4">
          <w:pPr>
            <w:pStyle w:val="8B5B7677788A45E69BEB5626E485DAF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5AC090D1060441F9D56338B14A09B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8357F7-1AE6-4943-AF3B-E7E2CFE5C490}"/>
      </w:docPartPr>
      <w:docPartBody>
        <w:p w:rsidR="00E220F4" w:rsidRDefault="006022B4">
          <w:pPr>
            <w:pStyle w:val="65AC090D1060441F9D56338B14A09BC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34AF2F56C5F4A8C9BF14F994A32BF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A937E4-2CBF-4F1E-BEEE-2069C2132E03}"/>
      </w:docPartPr>
      <w:docPartBody>
        <w:p w:rsidR="00E220F4" w:rsidRDefault="006022B4">
          <w:pPr>
            <w:pStyle w:val="534AF2F56C5F4A8C9BF14F994A32BF0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EC119B7D10B4C29A204792265E64A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4C10A-C2AC-4B09-9B44-E22B1822988F}"/>
      </w:docPartPr>
      <w:docPartBody>
        <w:p w:rsidR="00E220F4" w:rsidRDefault="006022B4">
          <w:pPr>
            <w:pStyle w:val="DEC119B7D10B4C29A204792265E64AF0"/>
          </w:pPr>
          <w:r>
            <w:t xml:space="preserve"> </w:t>
          </w:r>
        </w:p>
      </w:docPartBody>
    </w:docPart>
    <w:docPart>
      <w:docPartPr>
        <w:name w:val="9652BFDFB6404337B07AC4D922F20E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25501D-52FB-462C-951D-049F7FC9AE93}"/>
      </w:docPartPr>
      <w:docPartBody>
        <w:p w:rsidR="00936B43" w:rsidRDefault="00936B4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2B4"/>
    <w:rsid w:val="006022B4"/>
    <w:rsid w:val="00936B43"/>
    <w:rsid w:val="00974F5E"/>
    <w:rsid w:val="00E2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B5B7677788A45E69BEB5626E485DAF7">
    <w:name w:val="8B5B7677788A45E69BEB5626E485DAF7"/>
  </w:style>
  <w:style w:type="paragraph" w:customStyle="1" w:styleId="51A1711ED64744FBB6147747AC9CC593">
    <w:name w:val="51A1711ED64744FBB6147747AC9CC59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9A89F3878974015A5885344C274BADF">
    <w:name w:val="59A89F3878974015A5885344C274BADF"/>
  </w:style>
  <w:style w:type="paragraph" w:customStyle="1" w:styleId="65AC090D1060441F9D56338B14A09BC7">
    <w:name w:val="65AC090D1060441F9D56338B14A09BC7"/>
  </w:style>
  <w:style w:type="paragraph" w:customStyle="1" w:styleId="53D7213EC6174CDF8744C94D2A79C98B">
    <w:name w:val="53D7213EC6174CDF8744C94D2A79C98B"/>
  </w:style>
  <w:style w:type="paragraph" w:customStyle="1" w:styleId="41730416484F4209A6A6F4097D2239A1">
    <w:name w:val="41730416484F4209A6A6F4097D2239A1"/>
  </w:style>
  <w:style w:type="paragraph" w:customStyle="1" w:styleId="534AF2F56C5F4A8C9BF14F994A32BF0D">
    <w:name w:val="534AF2F56C5F4A8C9BF14F994A32BF0D"/>
  </w:style>
  <w:style w:type="paragraph" w:customStyle="1" w:styleId="DEC119B7D10B4C29A204792265E64AF0">
    <w:name w:val="DEC119B7D10B4C29A204792265E64A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0D1ACF-FCF2-4CFD-AF00-6802308278AC}"/>
</file>

<file path=customXml/itemProps2.xml><?xml version="1.0" encoding="utf-8"?>
<ds:datastoreItem xmlns:ds="http://schemas.openxmlformats.org/officeDocument/2006/customXml" ds:itemID="{9C385711-6DEA-42EA-9259-5C514489A7A3}"/>
</file>

<file path=customXml/itemProps3.xml><?xml version="1.0" encoding="utf-8"?>
<ds:datastoreItem xmlns:ds="http://schemas.openxmlformats.org/officeDocument/2006/customXml" ds:itemID="{A94590A3-1517-4BCD-A963-F55D40BF17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235</Words>
  <Characters>1404</Characters>
  <Application>Microsoft Office Word</Application>
  <DocSecurity>0</DocSecurity>
  <Lines>27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M1813 Validering   en väg till behörighet i bristyrken</vt:lpstr>
      <vt:lpstr>
      </vt:lpstr>
    </vt:vector>
  </TitlesOfParts>
  <Company>Sveriges riksdag</Company>
  <LinksUpToDate>false</LinksUpToDate>
  <CharactersWithSpaces>1631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