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3069CA93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B2919">
              <w:rPr>
                <w:b/>
                <w:sz w:val="22"/>
                <w:szCs w:val="22"/>
              </w:rPr>
              <w:t>16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24810B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0B2919">
              <w:rPr>
                <w:sz w:val="22"/>
                <w:szCs w:val="22"/>
              </w:rPr>
              <w:t>1</w:t>
            </w:r>
            <w:r w:rsidR="00BB1480">
              <w:rPr>
                <w:sz w:val="22"/>
                <w:szCs w:val="22"/>
              </w:rPr>
              <w:t>1</w:t>
            </w:r>
            <w:r w:rsidR="00A37318">
              <w:rPr>
                <w:sz w:val="22"/>
                <w:szCs w:val="22"/>
              </w:rPr>
              <w:t>-</w:t>
            </w:r>
            <w:r w:rsidR="000B2919">
              <w:rPr>
                <w:sz w:val="22"/>
                <w:szCs w:val="22"/>
              </w:rPr>
              <w:t>16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016B3A5" w:rsidR="00875CAD" w:rsidRPr="00477C9F" w:rsidRDefault="00BB1480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2919">
              <w:rPr>
                <w:sz w:val="22"/>
                <w:szCs w:val="22"/>
              </w:rPr>
              <w:t>2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0B2919">
              <w:rPr>
                <w:sz w:val="22"/>
                <w:szCs w:val="22"/>
              </w:rPr>
              <w:t>12.00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52626" w:rsidRPr="00477C9F" w14:paraId="4053803E" w14:textId="77777777" w:rsidTr="00A45577">
        <w:tc>
          <w:tcPr>
            <w:tcW w:w="567" w:type="dxa"/>
          </w:tcPr>
          <w:p w14:paraId="4053803A" w14:textId="4E65028B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</w:t>
            </w:r>
            <w:r w:rsidR="00857B08">
              <w:rPr>
                <w:b/>
                <w:snapToGrid w:val="0"/>
                <w:sz w:val="22"/>
                <w:szCs w:val="22"/>
              </w:rPr>
              <w:t xml:space="preserve"> 1</w:t>
            </w:r>
            <w:r w:rsidRPr="00477C9F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6EBC4D35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</w:t>
            </w:r>
            <w:r w:rsidR="00BA4A28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</w:t>
            </w:r>
            <w:r w:rsidR="00BA4A28">
              <w:rPr>
                <w:snapToGrid w:val="0"/>
                <w:sz w:val="22"/>
                <w:szCs w:val="22"/>
              </w:rPr>
              <w:t>1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0B2919">
              <w:rPr>
                <w:snapToGrid w:val="0"/>
                <w:sz w:val="22"/>
                <w:szCs w:val="22"/>
              </w:rPr>
              <w:t>16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513F08A7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677AA6">
              <w:rPr>
                <w:sz w:val="22"/>
                <w:szCs w:val="22"/>
              </w:rPr>
              <w:t>t 2020-11-</w:t>
            </w:r>
            <w:r w:rsidR="00914774">
              <w:rPr>
                <w:sz w:val="22"/>
                <w:szCs w:val="22"/>
              </w:rPr>
              <w:t>24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105836" w14:paraId="3870BF9C" w14:textId="77777777" w:rsidTr="00422A9B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03540" w14:textId="77777777" w:rsidR="00105836" w:rsidRDefault="00105836" w:rsidP="00617FA8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067A414" w14:textId="77777777" w:rsidR="00105836" w:rsidRDefault="00105836" w:rsidP="00617FA8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330E6636" w14:textId="216A5930" w:rsidR="00105836" w:rsidRDefault="00105836" w:rsidP="00617FA8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2020-</w:t>
            </w:r>
            <w:r w:rsidR="00451A65">
              <w:rPr>
                <w:sz w:val="20"/>
              </w:rPr>
              <w:t>1</w:t>
            </w:r>
            <w:r>
              <w:rPr>
                <w:sz w:val="20"/>
              </w:rPr>
              <w:t>0-</w:t>
            </w:r>
            <w:r w:rsidR="00451A65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A740261" w14:textId="77777777" w:rsidR="00105836" w:rsidRDefault="00105836" w:rsidP="00617FA8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F8C1821" w14:textId="77777777" w:rsidR="00105836" w:rsidRDefault="00105836" w:rsidP="00617FA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1C86A27A" w14:textId="77777777" w:rsidR="00105836" w:rsidRDefault="00105836" w:rsidP="00617FA8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7413D8CA" w14:textId="4F16FE10" w:rsidR="00105836" w:rsidRDefault="00105836" w:rsidP="00617FA8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51191E">
              <w:rPr>
                <w:sz w:val="16"/>
                <w:szCs w:val="16"/>
              </w:rPr>
              <w:t>16</w:t>
            </w:r>
          </w:p>
        </w:tc>
      </w:tr>
      <w:tr w:rsidR="00105836" w14:paraId="62965359" w14:textId="77777777" w:rsidTr="00422A9B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91D2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E106F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968CA" w14:textId="499CD252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5C787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45E16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A35E0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1C1F1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A2626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105836" w14:paraId="11BEB50D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86B7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0019C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A92C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E3668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A2A9F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1CC89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07524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AC9F5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29AC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9089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BF841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F9634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21265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88DCD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4B489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63D9" w14:paraId="1F05F104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47FE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C7685" w14:textId="11E397E4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BAD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7A82" w14:textId="314024BA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B41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325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3F3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4A3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ECC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957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C3C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A96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5EF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FAB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72E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14F7CCF8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BE0A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7057E" w14:textId="2AD83BAA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98E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9F92" w14:textId="04CDC3D3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931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6DC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8E9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226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AFD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B0F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4EA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ECE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701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1CD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69A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5A8C0BCA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F05A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7F2E5" w14:textId="4475BD0D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E2E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A799" w14:textId="64DE175E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47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530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FB0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F9F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119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4CD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8C4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48C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D0B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DA1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92F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63D9" w14:paraId="42A0B880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D255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Obminska (M)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E5619" w14:textId="73E282D2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A83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1DFA" w14:textId="37336750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D64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9FE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9A7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6AC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251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CFA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D2C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C9B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DAC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02C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56E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63D9" w14:paraId="4E359D56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2DA4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C65C0" w14:textId="488D61A9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</w:r>
            <w:r w:rsidRPr="005C7F1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6B0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34E0" w14:textId="4A0F2CB2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51D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5E2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D43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B6C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8D8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D4A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BA0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A3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68F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9F5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E85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63D9" w14:paraId="57B67D4B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1C18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98D30" w14:textId="72E85B2C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591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4584" w14:textId="43329130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913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215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7E3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F6B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0E1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78D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28E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F8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58A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54D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8E7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63D9" w14:paraId="72EF88D6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19A5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9B066" w14:textId="56FE8B76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21E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F" w14:textId="05F8C731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2DC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2AA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207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E44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0F8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7DC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660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459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F2F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C4E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A87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63D9" w14:paraId="23DAC917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16F0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C5D8B" w14:textId="704215E2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71B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599C" w14:textId="33FE53BB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B79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413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FCF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D19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A43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5AE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F4A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C4D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4BB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7CA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B7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63D9" w14:paraId="0807F072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14E6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A619E" w14:textId="324E7E68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E92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4A13" w14:textId="3EDEF7DD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95D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2CC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D06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465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CE5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1C8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311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24D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16E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C09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DDE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37C78378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FF7F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9960E" w14:textId="1F5B004D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553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759E" w14:textId="0AD7A55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246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AD4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748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42E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367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7DA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E33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68A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9BB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CB0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19A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63D9" w14:paraId="4137BFF3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B52B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1BC5B" w14:textId="01274F96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C7F1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C29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7C17" w14:textId="0DEEBC19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58C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46C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054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864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085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D46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969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166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9CE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0CD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19B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63D9" w14:paraId="1CF536FB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B9CC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A4D6B" w14:textId="0C5ECCB6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D48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B335" w14:textId="1AB2B51F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B74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A2B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24D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ED8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2E1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EE9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A57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D64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0CE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D83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DD7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63D9" w14:paraId="58F0D557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097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7ACC5" w14:textId="2BE02362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C96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157E" w14:textId="54DB15EA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53C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93F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5E0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BAB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D07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E72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E52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24C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3DC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0B2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A7B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6BEF267C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5529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EE2A4" w14:textId="50BA2218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A1B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D825" w14:textId="73E49FED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0E8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86F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CB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09B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E61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579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696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14F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6BE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2F7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E5E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6FC3DAD1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532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65BBA" w14:textId="0D8E0CE2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CBA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D041" w14:textId="24D832D9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359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A65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584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D73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312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0B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FFC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E08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DBE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41F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EBF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4AE350C7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E6DA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15E89" w14:textId="1D90E3B0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707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054F" w14:textId="15236A1A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623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D2D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3DE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9E8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EE1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FAF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EE1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53A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2ED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CDF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100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36696856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ECEA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A3615" w14:textId="5522C082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889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DA58" w14:textId="0AAA34ED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609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A68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2D7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C5F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1E4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597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213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FFE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6BF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23D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C64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3FC96850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47D3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5E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1CD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57B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122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042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B0F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020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512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4A1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5D2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9AF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102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B63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DE4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E63D9" w14:paraId="333C79A4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392D7" w14:textId="77777777" w:rsidR="008E63D9" w:rsidRDefault="008E63D9" w:rsidP="008E63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0A6A" w14:textId="2677DC2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42D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5D78" w14:textId="3EBD1488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958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C96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AC0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C3A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336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0BE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5EB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0BA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3E4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8C4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43A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2C05D67D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34F9C" w14:textId="77777777" w:rsidR="008E63D9" w:rsidRDefault="008E63D9" w:rsidP="008E63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F50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FF5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1CC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8B6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0C8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2DE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B97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A27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6F9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F52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D32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40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6AE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367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0BA9C302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25006" w14:textId="77777777" w:rsidR="008E63D9" w:rsidRDefault="008E63D9" w:rsidP="008E63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4F57C" w14:textId="5F458461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60E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4301" w14:textId="76C9743A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42F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1A7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BA3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F8F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266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B94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72D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D6C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61A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E0D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386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19A80D7B" w14:textId="77777777" w:rsidTr="00422A9B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ADE8D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86AE3" w14:textId="08F470A2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71F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C37D" w14:textId="297CD892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5E4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FCF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DB7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132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F45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8FA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FDC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2AF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E24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9F9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A5D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0495FE37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9F742" w14:textId="77777777" w:rsidR="008E63D9" w:rsidRDefault="008E63D9" w:rsidP="008E63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F7513" w14:textId="2BA205C9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021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0771" w14:textId="358D2A7D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4C8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702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359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4B2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15A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724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EA5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38A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EEA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646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0CC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116D47AA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63D01" w14:textId="77777777" w:rsidR="008E63D9" w:rsidRDefault="008E63D9" w:rsidP="008E63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0B9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14A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E7E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E9A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4F2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E20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317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4C9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224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E23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814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C7A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2E5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270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4AA1B83D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2F6BD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6A0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A2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B0C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282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045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533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633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D11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F09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C83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F37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59F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95D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6B4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68348EAF" w14:textId="77777777" w:rsidTr="00422A9B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5E044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95DF3" w14:textId="3BBEEB49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3DE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5588" w14:textId="03A3C1E6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05F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B4F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63D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F49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DA8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C04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CC4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253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B67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FCF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F0A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7E63E3D9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2C31D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40CD2" w14:textId="26552610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B39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D038" w14:textId="3C5248C8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D3E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28E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927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CA0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5BF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A14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B6D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A5A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FD6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AE3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49B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580969E0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8F643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610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FB1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E3F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8A0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744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AF0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1E6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198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080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090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583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CCB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56E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C91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2721EFA7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F9861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B18E" w14:textId="01C4BEEC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793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0AA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49B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A8E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75D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DE7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772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244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71D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FC5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1D6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CDC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AD8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52BD9CB3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39F93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B64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710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F73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61A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173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86D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578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92F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B4B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D58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4CB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17C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DF5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19B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7948E45B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7377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806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105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9FE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D5F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15D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C8E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438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B96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A8E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382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28E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0B1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4D6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112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760FE13D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D5E4E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E23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A9B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480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85D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892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878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6B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7CE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D69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860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50E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59C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B85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6AD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069B4510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0D107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DAB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DB9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681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A06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C1D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3B9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DBF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F4E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5D3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021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16A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279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4E9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8BE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6E57EDB9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51B02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C4E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014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F5C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DBC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6C5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E40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D6B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C87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13E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D96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705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E7D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137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B49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3AE8D71A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7C440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906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D8B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FD1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F51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25A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8D1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ACD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628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3FB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25B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09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491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8B9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FB1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23AD7C98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0DA10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549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978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969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1CE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B1A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096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243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E2A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AD7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23D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FF5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9FB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608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23D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0F2F5D63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1A15E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7E4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F9B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754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636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16A7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069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A0A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3A6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22D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460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760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AB3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E0B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1C8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69EA7AA5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E64BA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EB2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A1E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914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59F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08C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0AF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A0E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FC2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1D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33A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922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746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8C2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995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334B57B3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0016D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AB9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408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935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CE2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FA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F1C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FF7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42A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E2A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170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278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6AE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888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138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1B2E05F9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04684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3A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6E2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F4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284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D13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EA2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6C0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1EA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DB8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3CC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98B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9C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E80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6C7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10E11A22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7D4EF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0A67E" w14:textId="73DD2179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2F8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1C58" w14:textId="055A1294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2EB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042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53C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3D6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99A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F58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2AC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4CB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FCD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A19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D22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081D57A5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43669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2C7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A92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0CA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CB5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E26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6C8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1C9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802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950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44F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E1F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B4F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772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4D2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20A0FDD3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8136E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4F8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F5D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0B8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E64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BF4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2CD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FB2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752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BBB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734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918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07E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4DC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FCB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6C3A1166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6543A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275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E82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1F2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B04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7C3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123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7F5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8273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5F0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578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CB4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2D5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7EE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606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3582CA2E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A5DAF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BE2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46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C24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7C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062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44E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703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132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2CC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345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D9D4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87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0AF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775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38B7B014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324AB" w14:textId="77777777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ABC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F4A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216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4C0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5F1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B21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0EED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433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23E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E76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5B7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AFC9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A90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764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41FFD7DE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0DD9" w14:textId="2EAD1370" w:rsidR="008E63D9" w:rsidRDefault="008E63D9" w:rsidP="008E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059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3252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6F5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70F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801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82FE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0A31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B675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6E9F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B03A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76D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D54C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BCB8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BF4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63D9" w14:paraId="31607E37" w14:textId="77777777" w:rsidTr="00422A9B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AB5EB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C520397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E63D9" w14:paraId="5317AF5B" w14:textId="77777777" w:rsidTr="00422A9B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6CCF6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481D010" w14:textId="77777777" w:rsidR="008E63D9" w:rsidRDefault="008E63D9" w:rsidP="008E6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345BF"/>
    <w:rsid w:val="0003470E"/>
    <w:rsid w:val="00037EDF"/>
    <w:rsid w:val="000410F7"/>
    <w:rsid w:val="000416B9"/>
    <w:rsid w:val="0005450C"/>
    <w:rsid w:val="000700C4"/>
    <w:rsid w:val="0007081B"/>
    <w:rsid w:val="00084FFF"/>
    <w:rsid w:val="00093CC1"/>
    <w:rsid w:val="000A10F5"/>
    <w:rsid w:val="000A4BCF"/>
    <w:rsid w:val="000A7D87"/>
    <w:rsid w:val="000B2919"/>
    <w:rsid w:val="000B4B17"/>
    <w:rsid w:val="000B7C05"/>
    <w:rsid w:val="000D4D83"/>
    <w:rsid w:val="000E10DC"/>
    <w:rsid w:val="000E6D49"/>
    <w:rsid w:val="000F448B"/>
    <w:rsid w:val="00100B80"/>
    <w:rsid w:val="00105836"/>
    <w:rsid w:val="00120821"/>
    <w:rsid w:val="00126123"/>
    <w:rsid w:val="00133B7E"/>
    <w:rsid w:val="0013426B"/>
    <w:rsid w:val="00161AA6"/>
    <w:rsid w:val="00165461"/>
    <w:rsid w:val="001828F2"/>
    <w:rsid w:val="001A1578"/>
    <w:rsid w:val="001D55C9"/>
    <w:rsid w:val="001D766E"/>
    <w:rsid w:val="001E1FAC"/>
    <w:rsid w:val="002174A8"/>
    <w:rsid w:val="00236A17"/>
    <w:rsid w:val="002373C0"/>
    <w:rsid w:val="00240D9B"/>
    <w:rsid w:val="002544E0"/>
    <w:rsid w:val="00261EBD"/>
    <w:rsid w:val="002624FF"/>
    <w:rsid w:val="00263A2E"/>
    <w:rsid w:val="00267572"/>
    <w:rsid w:val="0027450B"/>
    <w:rsid w:val="00275CD2"/>
    <w:rsid w:val="00277F25"/>
    <w:rsid w:val="002862E1"/>
    <w:rsid w:val="00294DCB"/>
    <w:rsid w:val="00296D10"/>
    <w:rsid w:val="002A04AD"/>
    <w:rsid w:val="002A6ADE"/>
    <w:rsid w:val="002B51DB"/>
    <w:rsid w:val="002D0E4D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22A9B"/>
    <w:rsid w:val="00426307"/>
    <w:rsid w:val="00446353"/>
    <w:rsid w:val="00451A65"/>
    <w:rsid w:val="00454E3F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6ACC"/>
    <w:rsid w:val="005108E6"/>
    <w:rsid w:val="0051191E"/>
    <w:rsid w:val="00577B92"/>
    <w:rsid w:val="0058119A"/>
    <w:rsid w:val="00581568"/>
    <w:rsid w:val="00586400"/>
    <w:rsid w:val="005C1541"/>
    <w:rsid w:val="005C2F5F"/>
    <w:rsid w:val="005E28B9"/>
    <w:rsid w:val="005E439C"/>
    <w:rsid w:val="005E614D"/>
    <w:rsid w:val="00612FF5"/>
    <w:rsid w:val="00614737"/>
    <w:rsid w:val="006503A2"/>
    <w:rsid w:val="00677AA6"/>
    <w:rsid w:val="006A151D"/>
    <w:rsid w:val="006A511D"/>
    <w:rsid w:val="006B151B"/>
    <w:rsid w:val="006B7B0C"/>
    <w:rsid w:val="006C21FA"/>
    <w:rsid w:val="006D3126"/>
    <w:rsid w:val="006F2E07"/>
    <w:rsid w:val="00723D66"/>
    <w:rsid w:val="00726EE5"/>
    <w:rsid w:val="007421F4"/>
    <w:rsid w:val="00750FF0"/>
    <w:rsid w:val="007615A5"/>
    <w:rsid w:val="00767BDA"/>
    <w:rsid w:val="00783D2C"/>
    <w:rsid w:val="00787586"/>
    <w:rsid w:val="007B0C0A"/>
    <w:rsid w:val="007F39BF"/>
    <w:rsid w:val="007F6B0D"/>
    <w:rsid w:val="00800B4D"/>
    <w:rsid w:val="00834B38"/>
    <w:rsid w:val="008557FA"/>
    <w:rsid w:val="00857B08"/>
    <w:rsid w:val="00875CAD"/>
    <w:rsid w:val="008808A5"/>
    <w:rsid w:val="008C2E2A"/>
    <w:rsid w:val="008E3B73"/>
    <w:rsid w:val="008E63D9"/>
    <w:rsid w:val="008F4D68"/>
    <w:rsid w:val="00902D69"/>
    <w:rsid w:val="00906C2D"/>
    <w:rsid w:val="00914774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15DB"/>
    <w:rsid w:val="009900A1"/>
    <w:rsid w:val="009A3E81"/>
    <w:rsid w:val="009A68FE"/>
    <w:rsid w:val="009B0A01"/>
    <w:rsid w:val="009C3BE7"/>
    <w:rsid w:val="009C51B0"/>
    <w:rsid w:val="009D1BB5"/>
    <w:rsid w:val="009E1A3A"/>
    <w:rsid w:val="009F61A0"/>
    <w:rsid w:val="009F6E99"/>
    <w:rsid w:val="00A129A0"/>
    <w:rsid w:val="00A12FFD"/>
    <w:rsid w:val="00A151D3"/>
    <w:rsid w:val="00A258F2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797B"/>
    <w:rsid w:val="00AF7C8D"/>
    <w:rsid w:val="00B15788"/>
    <w:rsid w:val="00B54D41"/>
    <w:rsid w:val="00B56452"/>
    <w:rsid w:val="00B6245C"/>
    <w:rsid w:val="00B64A91"/>
    <w:rsid w:val="00B74AFA"/>
    <w:rsid w:val="00B9203B"/>
    <w:rsid w:val="00BA4A28"/>
    <w:rsid w:val="00BA5688"/>
    <w:rsid w:val="00BB1480"/>
    <w:rsid w:val="00BD41E4"/>
    <w:rsid w:val="00BE0742"/>
    <w:rsid w:val="00BF6D6B"/>
    <w:rsid w:val="00C30867"/>
    <w:rsid w:val="00C35889"/>
    <w:rsid w:val="00C468A5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4270"/>
    <w:rsid w:val="00D52626"/>
    <w:rsid w:val="00D67826"/>
    <w:rsid w:val="00D84771"/>
    <w:rsid w:val="00D93637"/>
    <w:rsid w:val="00D93C2E"/>
    <w:rsid w:val="00D96F98"/>
    <w:rsid w:val="00DA12E0"/>
    <w:rsid w:val="00DC0E6D"/>
    <w:rsid w:val="00DC58D9"/>
    <w:rsid w:val="00DD2D91"/>
    <w:rsid w:val="00DD2E3A"/>
    <w:rsid w:val="00DD7DC3"/>
    <w:rsid w:val="00DE0553"/>
    <w:rsid w:val="00DE2A0A"/>
    <w:rsid w:val="00DF23EB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ED5D82"/>
    <w:rsid w:val="00EE619A"/>
    <w:rsid w:val="00F064EF"/>
    <w:rsid w:val="00F33C48"/>
    <w:rsid w:val="00F454FD"/>
    <w:rsid w:val="00F70370"/>
    <w:rsid w:val="00F814F6"/>
    <w:rsid w:val="00F85B64"/>
    <w:rsid w:val="00F97E8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C7DD2D-E16A-47CC-8180-9329B91E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2</Pages>
  <Words>244</Words>
  <Characters>1960</Characters>
  <Application>Microsoft Office Word</Application>
  <DocSecurity>4</DocSecurity>
  <Lines>1960</Lines>
  <Paragraphs>200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2020-11-18T13:39:00Z</cp:lastPrinted>
  <dcterms:created xsi:type="dcterms:W3CDTF">2020-11-25T14:05:00Z</dcterms:created>
  <dcterms:modified xsi:type="dcterms:W3CDTF">2020-11-25T14:05:00Z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