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FF4463">
              <w:rPr>
                <w:b/>
              </w:rPr>
              <w:t>04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201</w:t>
            </w:r>
            <w:r w:rsidR="00FE5A5A">
              <w:t>9</w:t>
            </w:r>
            <w:r w:rsidR="00520D71">
              <w:t>-</w:t>
            </w:r>
            <w:r w:rsidR="00FF4463">
              <w:t>10</w:t>
            </w:r>
            <w:r w:rsidR="00520D71">
              <w:t>-</w:t>
            </w:r>
            <w:r w:rsidR="00FF4463">
              <w:t>17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FF4463">
            <w:r>
              <w:t>09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593F09">
              <w:t>09:25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FF4463">
              <w:rPr>
                <w:snapToGrid w:val="0"/>
              </w:rPr>
              <w:t>03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FF446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Etikprövning av forskning – tydligare regler och skärpta straff (UbU4)</w:t>
            </w:r>
          </w:p>
          <w:p w:rsidR="00FF4463" w:rsidRDefault="00FF446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FF4463" w:rsidRPr="00FF4463" w:rsidRDefault="00FF4463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FF4463">
              <w:rPr>
                <w:bCs/>
                <w:color w:val="000000"/>
                <w:szCs w:val="24"/>
              </w:rPr>
              <w:t>Utskottet behandlade proposition 2018/19:165.</w:t>
            </w:r>
          </w:p>
          <w:p w:rsidR="00FF4463" w:rsidRPr="00FF4463" w:rsidRDefault="00FF4463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FF4463" w:rsidRPr="00FF4463" w:rsidRDefault="00FF4463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FF4463">
              <w:rPr>
                <w:bCs/>
                <w:color w:val="000000"/>
                <w:szCs w:val="24"/>
              </w:rPr>
              <w:t>Ärendet bordlades.</w:t>
            </w:r>
          </w:p>
          <w:p w:rsidR="00FF4463" w:rsidRDefault="00FF4463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FF4463" w:rsidP="00FF44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Behandling av personuppgifter vid hantering av oredlighet i forskning (UbU5)</w:t>
            </w:r>
          </w:p>
          <w:p w:rsidR="00FF4463" w:rsidRDefault="00FF4463" w:rsidP="00FF44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FF4463" w:rsidRPr="00FF4463" w:rsidRDefault="00FF4463" w:rsidP="00FF44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FF4463">
              <w:rPr>
                <w:bCs/>
                <w:color w:val="000000"/>
                <w:szCs w:val="24"/>
              </w:rPr>
              <w:t>Utskottet behandlade proposition 2019/20:7.</w:t>
            </w:r>
          </w:p>
          <w:p w:rsidR="00FF4463" w:rsidRPr="00FF4463" w:rsidRDefault="00FF4463" w:rsidP="00FF44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FF4463" w:rsidRPr="00FF4463" w:rsidRDefault="00FF4463" w:rsidP="00FF44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FF4463">
              <w:rPr>
                <w:bCs/>
                <w:color w:val="000000"/>
                <w:szCs w:val="24"/>
              </w:rPr>
              <w:t>Ärendet bordlades.</w:t>
            </w:r>
          </w:p>
          <w:p w:rsidR="00FF4463" w:rsidRDefault="00FF4463" w:rsidP="00FF44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FF446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Policy för förenklad motionsberedning</w:t>
            </w:r>
          </w:p>
          <w:p w:rsidR="00FF4463" w:rsidRDefault="00FF446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FF4463" w:rsidRDefault="00FF4463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FF4463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 xml:space="preserve">behandlade ett förslag till </w:t>
            </w:r>
            <w:r w:rsidRPr="00FF4463">
              <w:rPr>
                <w:bCs/>
                <w:color w:val="000000"/>
                <w:szCs w:val="24"/>
              </w:rPr>
              <w:t>policy för förenklad motionsberedning</w:t>
            </w:r>
            <w:r>
              <w:rPr>
                <w:bCs/>
                <w:color w:val="000000"/>
                <w:szCs w:val="24"/>
              </w:rPr>
              <w:t xml:space="preserve"> i utskottet.</w:t>
            </w:r>
          </w:p>
          <w:p w:rsidR="00FF4463" w:rsidRDefault="00FF4463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FF4463" w:rsidRPr="00FF4463" w:rsidRDefault="00FF4463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FF4463" w:rsidRPr="000A2204" w:rsidRDefault="00FF4463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81073" w:rsidRDefault="00381073" w:rsidP="0038107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Offentlig utfrågning om forskningsfrågor</w:t>
            </w:r>
          </w:p>
          <w:p w:rsidR="00381073" w:rsidRDefault="00381073" w:rsidP="0038107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81073" w:rsidRPr="00FF4463" w:rsidRDefault="00381073" w:rsidP="0038107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anordna en offentlig utfrågning om forskningsfrågor.</w:t>
            </w:r>
          </w:p>
          <w:p w:rsidR="00FF4463" w:rsidRDefault="00FF4463" w:rsidP="0038107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93F09" w:rsidTr="0001177E">
        <w:tc>
          <w:tcPr>
            <w:tcW w:w="567" w:type="dxa"/>
          </w:tcPr>
          <w:p w:rsidR="00593F09" w:rsidRPr="003B4DE8" w:rsidRDefault="00593F0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93F09" w:rsidRDefault="00593F09" w:rsidP="00593F0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Utskottsgemensam offentlig utfrågning på temat Agenda 2030 – frågor om psykisk hälsa</w:t>
            </w:r>
          </w:p>
          <w:p w:rsidR="00593F09" w:rsidRDefault="00593F09" w:rsidP="0038107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93F09" w:rsidRDefault="00593F09" w:rsidP="00593F09">
            <w:pPr>
              <w:rPr>
                <w:color w:val="000000"/>
              </w:rPr>
            </w:pPr>
            <w:r>
              <w:rPr>
                <w:color w:val="000000"/>
              </w:rPr>
              <w:t xml:space="preserve">Utskottet beslutade om att gemensamt med SfU, SoU, KrU och AU anordna en offentlig utfrågning på temat Agenda 2030 – frågor om </w:t>
            </w:r>
            <w:r>
              <w:rPr>
                <w:color w:val="000000"/>
              </w:rPr>
              <w:lastRenderedPageBreak/>
              <w:t>psykisk hälsa, torsdagen den 23 januari 2020.</w:t>
            </w:r>
          </w:p>
          <w:p w:rsidR="00593F09" w:rsidRDefault="00593F09" w:rsidP="0038107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</w:t>
            </w:r>
            <w:r w:rsidR="00FF4463">
              <w:rPr>
                <w:szCs w:val="24"/>
              </w:rPr>
              <w:t xml:space="preserve"> tis</w:t>
            </w:r>
            <w:r w:rsidR="00BB7028">
              <w:rPr>
                <w:szCs w:val="24"/>
              </w:rPr>
              <w:t xml:space="preserve">dagen den </w:t>
            </w:r>
            <w:r w:rsidR="00FF4463">
              <w:rPr>
                <w:szCs w:val="24"/>
              </w:rPr>
              <w:t xml:space="preserve">22 oktober </w:t>
            </w:r>
            <w:r w:rsidR="00BB7028">
              <w:rPr>
                <w:szCs w:val="24"/>
              </w:rPr>
              <w:t>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FF4463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FF4463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FF4463">
              <w:t>tisdagen den 22 oktober 2019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FF4463">
              <w:t>04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proofErr w:type="gramStart"/>
            <w:r w:rsidR="00593F09">
              <w:rPr>
                <w:sz w:val="22"/>
              </w:rPr>
              <w:t>1-2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93F0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93F09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6110B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00117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00117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00117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00117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00117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00117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00117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00117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00117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00117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00117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EC27A5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Arnholm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93F09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93F09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9E1FCA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93F09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402D5D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402D5D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402D5D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402D5D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402D5D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402D5D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402D5D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402D5D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402D5D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402D5D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402D5D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402D5D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402D5D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402D5D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Pr="003D41A2" w:rsidRDefault="00593F09" w:rsidP="00593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593F0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593F09" w:rsidRPr="003D41A2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593F09" w:rsidRDefault="00593F09" w:rsidP="00593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Pr="00124970" w:rsidRDefault="00AB2E46" w:rsidP="00124970">
      <w:pPr>
        <w:tabs>
          <w:tab w:val="left" w:pos="1276"/>
        </w:tabs>
        <w:rPr>
          <w:b/>
          <w:sz w:val="28"/>
        </w:rPr>
      </w:pPr>
      <w:bookmarkStart w:id="0" w:name="_GoBack"/>
      <w:bookmarkEnd w:id="0"/>
    </w:p>
    <w:sectPr w:rsidR="00AB2E46" w:rsidRPr="00124970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7304171"/>
    <w:multiLevelType w:val="multilevel"/>
    <w:tmpl w:val="B57494D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32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18FE"/>
    <w:rsid w:val="000F3EEE"/>
    <w:rsid w:val="000F4556"/>
    <w:rsid w:val="00100A34"/>
    <w:rsid w:val="00124970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073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142AD"/>
    <w:rsid w:val="00520D71"/>
    <w:rsid w:val="005331E3"/>
    <w:rsid w:val="005349AA"/>
    <w:rsid w:val="005739C0"/>
    <w:rsid w:val="00576AFA"/>
    <w:rsid w:val="00587BBF"/>
    <w:rsid w:val="00593F09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155F3"/>
    <w:rsid w:val="00823C8C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1532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B577E"/>
    <w:rsid w:val="00EC27A5"/>
    <w:rsid w:val="00EC418A"/>
    <w:rsid w:val="00EE4C8A"/>
    <w:rsid w:val="00EE73D8"/>
    <w:rsid w:val="00F12574"/>
    <w:rsid w:val="00F23954"/>
    <w:rsid w:val="00F33EF9"/>
    <w:rsid w:val="00F4467D"/>
    <w:rsid w:val="00F7021F"/>
    <w:rsid w:val="00F70C44"/>
    <w:rsid w:val="00F72877"/>
    <w:rsid w:val="00F816D5"/>
    <w:rsid w:val="00F8533C"/>
    <w:rsid w:val="00FA12EF"/>
    <w:rsid w:val="00FA543D"/>
    <w:rsid w:val="00FE4E01"/>
    <w:rsid w:val="00FE51B8"/>
    <w:rsid w:val="00FE5A5A"/>
    <w:rsid w:val="00FE7204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18070"/>
  <w15:chartTrackingRefBased/>
  <w15:docId w15:val="{D942BD15-B989-42AE-9548-93028AA3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57</TotalTime>
  <Pages>4</Pages>
  <Words>423</Words>
  <Characters>2915</Characters>
  <Application>Microsoft Office Word</Application>
  <DocSecurity>0</DocSecurity>
  <Lines>1457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Jonas Brynhildsen</cp:lastModifiedBy>
  <cp:revision>9</cp:revision>
  <cp:lastPrinted>2019-10-14T13:49:00Z</cp:lastPrinted>
  <dcterms:created xsi:type="dcterms:W3CDTF">2019-10-14T13:09:00Z</dcterms:created>
  <dcterms:modified xsi:type="dcterms:W3CDTF">2019-10-24T11:23:00Z</dcterms:modified>
</cp:coreProperties>
</file>