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00" w:rsidRPr="00631228" w:rsidRDefault="00CE5186" w:rsidP="00C8222F">
      <w:pPr>
        <w:pStyle w:val="Datum"/>
      </w:pPr>
      <w:bookmarkStart w:id="0" w:name="DocumentDate"/>
      <w:r>
        <w:t>Tisdagen</w:t>
      </w:r>
      <w:r w:rsidR="00506377" w:rsidRPr="00631228">
        <w:t xml:space="preserve"> den </w:t>
      </w:r>
      <w:r>
        <w:t>19</w:t>
      </w:r>
      <w:r w:rsidR="00506377" w:rsidRPr="00631228">
        <w:t xml:space="preserve"> </w:t>
      </w:r>
      <w:r w:rsidR="001A3A84">
        <w:t>september</w:t>
      </w:r>
      <w:r w:rsidR="00506377" w:rsidRPr="00631228">
        <w:t xml:space="preserve"> 2017</w:t>
      </w:r>
      <w:bookmarkEnd w:id="0"/>
      <w:r w:rsidR="00506377"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12953" w:rsidTr="00BE4728">
        <w:trPr>
          <w:cantSplit/>
        </w:trPr>
        <w:tc>
          <w:tcPr>
            <w:tcW w:w="454" w:type="dxa"/>
          </w:tcPr>
          <w:p w:rsidR="00C57C00" w:rsidRPr="00631228" w:rsidRDefault="0050637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:rsidR="00C57C00" w:rsidRPr="00631228" w:rsidRDefault="00CE5186" w:rsidP="00BE4728">
            <w:pPr>
              <w:pStyle w:val="Plenum"/>
              <w:jc w:val="right"/>
            </w:pPr>
            <w:bookmarkStart w:id="1" w:name="StartTidSchema"/>
            <w:bookmarkEnd w:id="1"/>
            <w:r>
              <w:t>13</w:t>
            </w:r>
            <w:r w:rsidR="00506377" w:rsidRPr="00631228">
              <w:t>.00</w:t>
            </w:r>
          </w:p>
        </w:tc>
        <w:tc>
          <w:tcPr>
            <w:tcW w:w="397" w:type="dxa"/>
          </w:tcPr>
          <w:p w:rsidR="00C57C00" w:rsidRPr="00631228" w:rsidRDefault="00AD30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RDefault="009C1791" w:rsidP="00CE5186">
            <w:pPr>
              <w:pStyle w:val="Plenum"/>
              <w:ind w:right="1"/>
            </w:pPr>
            <w:r w:rsidRPr="009C1791">
              <w:t xml:space="preserve">Prövning av yrkande om misstroendeförklaring mot </w:t>
            </w:r>
            <w:r w:rsidR="00CE5186">
              <w:t>försvarsminister Peter Hultqvist (S)</w:t>
            </w:r>
          </w:p>
        </w:tc>
      </w:tr>
      <w:tr w:rsidR="00012953" w:rsidTr="00BE4728">
        <w:trPr>
          <w:cantSplit/>
        </w:trPr>
        <w:tc>
          <w:tcPr>
            <w:tcW w:w="454" w:type="dxa"/>
          </w:tcPr>
          <w:p w:rsidR="00C57C00" w:rsidRPr="00631228" w:rsidRDefault="00AD30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RDefault="00AD30BC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:rsidR="00C57C00" w:rsidRPr="00631228" w:rsidRDefault="00AD30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RDefault="009C1791" w:rsidP="00BE4728">
            <w:pPr>
              <w:pStyle w:val="Plenum"/>
              <w:ind w:right="1"/>
            </w:pPr>
            <w:r>
              <w:rPr>
                <w:rFonts w:ascii="ArialMT" w:hAnsi="ArialMT" w:cs="ArialMT"/>
                <w:szCs w:val="28"/>
              </w:rPr>
              <w:t>Interpellationssvar</w:t>
            </w:r>
          </w:p>
        </w:tc>
      </w:tr>
    </w:tbl>
    <w:p w:rsidR="00C57C00" w:rsidRDefault="00506377" w:rsidP="00C57C00">
      <w:pPr>
        <w:pStyle w:val="StreckLngt"/>
      </w:pPr>
      <w:r>
        <w:tab/>
      </w:r>
    </w:p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719"/>
        <w:gridCol w:w="1417"/>
      </w:tblGrid>
      <w:tr w:rsidR="001A3A84" w:rsidTr="001A3A84">
        <w:tc>
          <w:tcPr>
            <w:tcW w:w="472" w:type="dxa"/>
            <w:vAlign w:val="bottom"/>
          </w:tcPr>
          <w:p w:rsidR="001A3A84" w:rsidRPr="006F2BC3" w:rsidRDefault="001A3A84" w:rsidP="006F2BC3">
            <w:r w:rsidRPr="006F2BC3">
              <w:t>Nr</w:t>
            </w:r>
          </w:p>
        </w:tc>
        <w:tc>
          <w:tcPr>
            <w:tcW w:w="6191" w:type="dxa"/>
            <w:gridSpan w:val="2"/>
            <w:vAlign w:val="bottom"/>
          </w:tcPr>
          <w:p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1417" w:type="dxa"/>
            <w:vAlign w:val="bottom"/>
          </w:tcPr>
          <w:p w:rsidR="001A3A84" w:rsidRPr="006F2BC3" w:rsidRDefault="001A3A84" w:rsidP="006F2BC3">
            <w:r>
              <w:t>Anmäld tid (minuter</w:t>
            </w:r>
            <w:r w:rsidRPr="006F2BC3">
              <w:t>)</w:t>
            </w:r>
          </w:p>
        </w:tc>
      </w:tr>
      <w:tr w:rsidR="001A3A84" w:rsidTr="001A3A84">
        <w:tc>
          <w:tcPr>
            <w:tcW w:w="472" w:type="dxa"/>
          </w:tcPr>
          <w:p w:rsidR="001A3A84" w:rsidRPr="006F2BC3" w:rsidRDefault="001A3A84" w:rsidP="006F2BC3">
            <w:pPr>
              <w:pStyle w:val="rendenr"/>
            </w:pPr>
            <w:r>
              <w:t>1</w:t>
            </w:r>
          </w:p>
        </w:tc>
        <w:tc>
          <w:tcPr>
            <w:tcW w:w="6191" w:type="dxa"/>
            <w:gridSpan w:val="2"/>
            <w:vAlign w:val="bottom"/>
          </w:tcPr>
          <w:p w:rsidR="001A3A84" w:rsidRPr="006F2BC3" w:rsidRDefault="001A3A84" w:rsidP="00CE5186">
            <w:pPr>
              <w:pStyle w:val="renderubrik"/>
            </w:pPr>
            <w:r>
              <w:t xml:space="preserve">Prövning av yrkande om misstroendeförklaring mot </w:t>
            </w:r>
            <w:r w:rsidR="00CE5186">
              <w:t>försvarsminister Peter Hultqvist (S)</w:t>
            </w:r>
          </w:p>
        </w:tc>
        <w:tc>
          <w:tcPr>
            <w:tcW w:w="1417" w:type="dxa"/>
            <w:vAlign w:val="bottom"/>
          </w:tcPr>
          <w:p w:rsidR="001A3A84" w:rsidRPr="006F2BC3" w:rsidRDefault="001A3A84" w:rsidP="001A3A84">
            <w:pPr>
              <w:jc w:val="center"/>
            </w:pPr>
          </w:p>
        </w:tc>
      </w:tr>
      <w:tr w:rsidR="001A3A84" w:rsidTr="001A3A84">
        <w:trPr>
          <w:trHeight w:hRule="exact" w:val="440"/>
        </w:trPr>
        <w:tc>
          <w:tcPr>
            <w:tcW w:w="472" w:type="dxa"/>
            <w:vAlign w:val="bottom"/>
          </w:tcPr>
          <w:p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:rsidR="001A3A84" w:rsidRPr="006F2BC3" w:rsidRDefault="001A3A8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:rsidR="001A3A84" w:rsidRPr="00DE559A" w:rsidRDefault="00DE559A" w:rsidP="006F2BC3">
            <w:r w:rsidRPr="00DE559A">
              <w:t>Berit Högman (S)</w:t>
            </w:r>
          </w:p>
        </w:tc>
        <w:tc>
          <w:tcPr>
            <w:tcW w:w="1417" w:type="dxa"/>
            <w:vAlign w:val="bottom"/>
          </w:tcPr>
          <w:p w:rsidR="001A3A84" w:rsidRPr="00DE559A" w:rsidRDefault="001A3A84" w:rsidP="001A3A84">
            <w:pPr>
              <w:pStyle w:val="Talartid"/>
              <w:jc w:val="center"/>
            </w:pPr>
            <w:r w:rsidRPr="00DE559A">
              <w:t>6</w:t>
            </w:r>
          </w:p>
        </w:tc>
      </w:tr>
      <w:tr w:rsidR="001A3A84" w:rsidTr="001A3A84">
        <w:trPr>
          <w:trHeight w:hRule="exact" w:val="440"/>
        </w:trPr>
        <w:tc>
          <w:tcPr>
            <w:tcW w:w="472" w:type="dxa"/>
            <w:vAlign w:val="bottom"/>
          </w:tcPr>
          <w:p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:rsidR="001A3A84" w:rsidRPr="006F2BC3" w:rsidRDefault="001A3A8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:rsidR="001A3A84" w:rsidRPr="00637BC5" w:rsidRDefault="001A3A84" w:rsidP="006F2BC3">
            <w:r w:rsidRPr="00637BC5">
              <w:t>Jessica Polfjärd (M)</w:t>
            </w:r>
          </w:p>
        </w:tc>
        <w:tc>
          <w:tcPr>
            <w:tcW w:w="1417" w:type="dxa"/>
            <w:vAlign w:val="bottom"/>
          </w:tcPr>
          <w:p w:rsidR="001A3A84" w:rsidRPr="00637BC5" w:rsidRDefault="001A3A84" w:rsidP="001A3A84">
            <w:pPr>
              <w:pStyle w:val="Talartid"/>
              <w:jc w:val="center"/>
            </w:pPr>
            <w:r w:rsidRPr="00637BC5">
              <w:t>6</w:t>
            </w:r>
          </w:p>
        </w:tc>
      </w:tr>
      <w:tr w:rsidR="001A3A84" w:rsidTr="001A3A84">
        <w:trPr>
          <w:trHeight w:hRule="exact" w:val="440"/>
        </w:trPr>
        <w:tc>
          <w:tcPr>
            <w:tcW w:w="472" w:type="dxa"/>
            <w:vAlign w:val="bottom"/>
          </w:tcPr>
          <w:p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:rsidR="001A3A84" w:rsidRPr="006F2BC3" w:rsidRDefault="001A3A8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:rsidR="001A3A84" w:rsidRPr="00287D70" w:rsidRDefault="00287D70" w:rsidP="006F2BC3">
            <w:r w:rsidRPr="00287D70">
              <w:t>Mattias Karlsson (SD)</w:t>
            </w:r>
          </w:p>
        </w:tc>
        <w:tc>
          <w:tcPr>
            <w:tcW w:w="1417" w:type="dxa"/>
            <w:vAlign w:val="bottom"/>
          </w:tcPr>
          <w:p w:rsidR="001A3A84" w:rsidRPr="00287D70" w:rsidRDefault="00287D70" w:rsidP="001A3A84">
            <w:pPr>
              <w:pStyle w:val="Talartid"/>
              <w:jc w:val="center"/>
            </w:pPr>
            <w:r w:rsidRPr="00287D70">
              <w:t>5</w:t>
            </w:r>
          </w:p>
        </w:tc>
      </w:tr>
      <w:tr w:rsidR="001A3A84" w:rsidTr="001A3A84">
        <w:trPr>
          <w:trHeight w:hRule="exact" w:val="440"/>
        </w:trPr>
        <w:tc>
          <w:tcPr>
            <w:tcW w:w="472" w:type="dxa"/>
            <w:vAlign w:val="bottom"/>
          </w:tcPr>
          <w:p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:rsidR="001A3A84" w:rsidRPr="006F2BC3" w:rsidRDefault="001A3A8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:rsidR="001A3A84" w:rsidRPr="004C4E02" w:rsidRDefault="001A3A84" w:rsidP="006F2BC3">
            <w:r w:rsidRPr="004C4E02">
              <w:t>Jonas Eriksson (MP)</w:t>
            </w:r>
          </w:p>
        </w:tc>
        <w:tc>
          <w:tcPr>
            <w:tcW w:w="1417" w:type="dxa"/>
            <w:vAlign w:val="bottom"/>
          </w:tcPr>
          <w:p w:rsidR="001A3A84" w:rsidRPr="004C4E02" w:rsidRDefault="001A3A84" w:rsidP="001A3A84">
            <w:pPr>
              <w:pStyle w:val="Talartid"/>
              <w:jc w:val="center"/>
            </w:pPr>
            <w:r w:rsidRPr="004C4E02">
              <w:t>3</w:t>
            </w:r>
          </w:p>
        </w:tc>
      </w:tr>
      <w:tr w:rsidR="004F4BB1" w:rsidTr="001A3A84">
        <w:trPr>
          <w:trHeight w:hRule="exact" w:val="440"/>
        </w:trPr>
        <w:tc>
          <w:tcPr>
            <w:tcW w:w="472" w:type="dxa"/>
            <w:vAlign w:val="bottom"/>
          </w:tcPr>
          <w:p w:rsidR="004F4BB1" w:rsidRPr="006F2BC3" w:rsidRDefault="004F4BB1" w:rsidP="006F2BC3"/>
        </w:tc>
        <w:tc>
          <w:tcPr>
            <w:tcW w:w="472" w:type="dxa"/>
            <w:vAlign w:val="bottom"/>
          </w:tcPr>
          <w:p w:rsidR="004F4BB1" w:rsidRPr="006F2BC3" w:rsidRDefault="004F4BB1" w:rsidP="006F2BC3">
            <w:pPr>
              <w:pStyle w:val="Numrering"/>
            </w:pPr>
            <w:r>
              <w:t>5</w:t>
            </w:r>
          </w:p>
        </w:tc>
        <w:tc>
          <w:tcPr>
            <w:tcW w:w="5719" w:type="dxa"/>
            <w:vAlign w:val="bottom"/>
          </w:tcPr>
          <w:p w:rsidR="004F4BB1" w:rsidRDefault="004F4BB1" w:rsidP="006F2BC3">
            <w:r>
              <w:t>Anders W Jonsson (C)</w:t>
            </w:r>
          </w:p>
        </w:tc>
        <w:tc>
          <w:tcPr>
            <w:tcW w:w="1417" w:type="dxa"/>
            <w:vAlign w:val="bottom"/>
          </w:tcPr>
          <w:p w:rsidR="004F4BB1" w:rsidRDefault="004F4BB1" w:rsidP="001A3A84">
            <w:pPr>
              <w:pStyle w:val="Talartid"/>
              <w:jc w:val="center"/>
            </w:pPr>
            <w:r>
              <w:t>4</w:t>
            </w:r>
          </w:p>
        </w:tc>
      </w:tr>
      <w:tr w:rsidR="001A3A84" w:rsidTr="001A3A84">
        <w:trPr>
          <w:trHeight w:hRule="exact" w:val="440"/>
        </w:trPr>
        <w:tc>
          <w:tcPr>
            <w:tcW w:w="472" w:type="dxa"/>
            <w:vAlign w:val="bottom"/>
          </w:tcPr>
          <w:p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:rsidR="001A3A84" w:rsidRPr="006F2BC3" w:rsidRDefault="004F4BB1" w:rsidP="006F2BC3">
            <w:pPr>
              <w:pStyle w:val="Numrering"/>
            </w:pPr>
            <w:r>
              <w:t>6</w:t>
            </w:r>
          </w:p>
        </w:tc>
        <w:tc>
          <w:tcPr>
            <w:tcW w:w="5719" w:type="dxa"/>
            <w:vAlign w:val="bottom"/>
          </w:tcPr>
          <w:p w:rsidR="001A3A84" w:rsidRPr="006F2BC3" w:rsidRDefault="001A3A84" w:rsidP="006F2BC3">
            <w:r>
              <w:t>Mia Sydow Mölleby (V)</w:t>
            </w:r>
          </w:p>
        </w:tc>
        <w:tc>
          <w:tcPr>
            <w:tcW w:w="1417" w:type="dxa"/>
            <w:vAlign w:val="bottom"/>
          </w:tcPr>
          <w:p w:rsidR="001A3A84" w:rsidRPr="006F2BC3" w:rsidRDefault="001A3A84" w:rsidP="001A3A84">
            <w:pPr>
              <w:pStyle w:val="Talartid"/>
              <w:jc w:val="center"/>
            </w:pPr>
            <w:r>
              <w:t>2</w:t>
            </w:r>
          </w:p>
        </w:tc>
      </w:tr>
      <w:tr w:rsidR="00485F3B" w:rsidTr="001A3A84">
        <w:trPr>
          <w:trHeight w:hRule="exact" w:val="440"/>
        </w:trPr>
        <w:tc>
          <w:tcPr>
            <w:tcW w:w="472" w:type="dxa"/>
            <w:vAlign w:val="bottom"/>
          </w:tcPr>
          <w:p w:rsidR="00485F3B" w:rsidRPr="006F2BC3" w:rsidRDefault="00485F3B" w:rsidP="006F2BC3"/>
        </w:tc>
        <w:tc>
          <w:tcPr>
            <w:tcW w:w="472" w:type="dxa"/>
            <w:vAlign w:val="bottom"/>
          </w:tcPr>
          <w:p w:rsidR="00485F3B" w:rsidRPr="006F2BC3" w:rsidRDefault="004F4BB1" w:rsidP="006F2BC3">
            <w:pPr>
              <w:pStyle w:val="Numrering"/>
            </w:pPr>
            <w:r>
              <w:t>7</w:t>
            </w:r>
          </w:p>
        </w:tc>
        <w:tc>
          <w:tcPr>
            <w:tcW w:w="5719" w:type="dxa"/>
            <w:vAlign w:val="bottom"/>
          </w:tcPr>
          <w:p w:rsidR="00485F3B" w:rsidRDefault="00485F3B" w:rsidP="006F2BC3">
            <w:r>
              <w:t>Christer Nylander (L)</w:t>
            </w:r>
          </w:p>
        </w:tc>
        <w:tc>
          <w:tcPr>
            <w:tcW w:w="1417" w:type="dxa"/>
            <w:vAlign w:val="bottom"/>
          </w:tcPr>
          <w:p w:rsidR="00485F3B" w:rsidRDefault="00485F3B" w:rsidP="001A3A84">
            <w:pPr>
              <w:pStyle w:val="Talartid"/>
              <w:jc w:val="center"/>
            </w:pPr>
            <w:r>
              <w:t>4</w:t>
            </w:r>
          </w:p>
        </w:tc>
      </w:tr>
      <w:tr w:rsidR="00333763" w:rsidTr="001A3A84">
        <w:trPr>
          <w:trHeight w:hRule="exact" w:val="440"/>
        </w:trPr>
        <w:tc>
          <w:tcPr>
            <w:tcW w:w="472" w:type="dxa"/>
            <w:vAlign w:val="bottom"/>
          </w:tcPr>
          <w:p w:rsidR="00333763" w:rsidRPr="006F2BC3" w:rsidRDefault="00333763" w:rsidP="006F2BC3"/>
        </w:tc>
        <w:tc>
          <w:tcPr>
            <w:tcW w:w="472" w:type="dxa"/>
            <w:vAlign w:val="bottom"/>
          </w:tcPr>
          <w:p w:rsidR="00333763" w:rsidRPr="006F2BC3" w:rsidRDefault="004F4BB1" w:rsidP="006F2BC3">
            <w:pPr>
              <w:pStyle w:val="Numrering"/>
            </w:pPr>
            <w:r>
              <w:t>8</w:t>
            </w:r>
          </w:p>
        </w:tc>
        <w:tc>
          <w:tcPr>
            <w:tcW w:w="5719" w:type="dxa"/>
            <w:vAlign w:val="bottom"/>
          </w:tcPr>
          <w:p w:rsidR="00333763" w:rsidRDefault="00333763" w:rsidP="006F2BC3">
            <w:r>
              <w:t>Andreas Carlson (KD)</w:t>
            </w:r>
          </w:p>
        </w:tc>
        <w:tc>
          <w:tcPr>
            <w:tcW w:w="1417" w:type="dxa"/>
            <w:vAlign w:val="bottom"/>
          </w:tcPr>
          <w:p w:rsidR="00333763" w:rsidRDefault="00333763" w:rsidP="001A3A84">
            <w:pPr>
              <w:pStyle w:val="Talartid"/>
              <w:jc w:val="center"/>
            </w:pPr>
            <w:r>
              <w:t>6</w:t>
            </w:r>
          </w:p>
        </w:tc>
      </w:tr>
      <w:tr w:rsidR="001A3A84" w:rsidTr="001A3A84">
        <w:tc>
          <w:tcPr>
            <w:tcW w:w="472" w:type="dxa"/>
            <w:vAlign w:val="bottom"/>
          </w:tcPr>
          <w:p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417" w:type="dxa"/>
            <w:vAlign w:val="bottom"/>
          </w:tcPr>
          <w:p w:rsidR="001A3A84" w:rsidRPr="006F2BC3" w:rsidRDefault="001A3A84" w:rsidP="001A3A84">
            <w:pPr>
              <w:pStyle w:val="Summalinje"/>
              <w:jc w:val="center"/>
            </w:pPr>
            <w:r w:rsidRPr="006F2BC3">
              <w:t>____</w:t>
            </w:r>
          </w:p>
        </w:tc>
      </w:tr>
      <w:tr w:rsidR="001A3A84" w:rsidTr="001A3A84">
        <w:tc>
          <w:tcPr>
            <w:tcW w:w="472" w:type="dxa"/>
            <w:vAlign w:val="bottom"/>
          </w:tcPr>
          <w:p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417" w:type="dxa"/>
            <w:vAlign w:val="bottom"/>
          </w:tcPr>
          <w:p w:rsidR="001A3A84" w:rsidRPr="006F2BC3" w:rsidRDefault="00F11703" w:rsidP="001A3A84">
            <w:pPr>
              <w:pStyle w:val="TalartidSumma"/>
              <w:jc w:val="center"/>
            </w:pPr>
            <w:r w:rsidRPr="00637BC5">
              <w:t>0.36</w:t>
            </w:r>
          </w:p>
        </w:tc>
      </w:tr>
    </w:tbl>
    <w:p w:rsidR="00C57C00" w:rsidRPr="006F2BC3" w:rsidRDefault="00AD30BC" w:rsidP="006F2BC3">
      <w:pPr>
        <w:pStyle w:val="renderubrik"/>
      </w:pPr>
      <w:bookmarkStart w:id="2" w:name="StartTalarLista"/>
      <w:bookmarkEnd w:id="2"/>
    </w:p>
    <w:p w:rsidR="00786E32" w:rsidRPr="00631228" w:rsidRDefault="00AD30B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BC" w:rsidRDefault="00AD30BC">
      <w:pPr>
        <w:spacing w:after="0" w:line="240" w:lineRule="auto"/>
      </w:pPr>
      <w:r>
        <w:separator/>
      </w:r>
    </w:p>
  </w:endnote>
  <w:endnote w:type="continuationSeparator" w:id="0">
    <w:p w:rsidR="00AD30BC" w:rsidRDefault="00AD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28" w:rsidRDefault="005063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C1791">
      <w:rPr>
        <w:noProof/>
      </w:rPr>
      <w:t>2</w:t>
    </w:r>
    <w:r>
      <w:fldChar w:fldCharType="end"/>
    </w:r>
    <w:r>
      <w:t xml:space="preserve"> (</w:t>
    </w:r>
    <w:fldSimple w:instr=" NUMPAGES ">
      <w:r w:rsidR="00131408">
        <w:rPr>
          <w:noProof/>
        </w:rPr>
        <w:t>1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28" w:rsidRDefault="005063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131408">
      <w:rPr>
        <w:noProof/>
      </w:rPr>
      <w:t>1</w:t>
    </w:r>
    <w:r>
      <w:fldChar w:fldCharType="end"/>
    </w:r>
    <w:r>
      <w:t xml:space="preserve"> (</w:t>
    </w:r>
    <w:fldSimple w:instr=" NUMPAGES ">
      <w:r w:rsidR="00131408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BC" w:rsidRDefault="00AD30BC">
      <w:pPr>
        <w:spacing w:after="0" w:line="240" w:lineRule="auto"/>
      </w:pPr>
      <w:r>
        <w:separator/>
      </w:r>
    </w:p>
  </w:footnote>
  <w:footnote w:type="continuationSeparator" w:id="0">
    <w:p w:rsidR="00AD30BC" w:rsidRDefault="00AD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28" w:rsidRDefault="0050637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131408">
      <w:t>Onsdagen den 3 maj 2017</w:t>
    </w:r>
    <w:r>
      <w:fldChar w:fldCharType="end"/>
    </w:r>
    <w:r>
      <w:fldChar w:fldCharType="begin"/>
    </w:r>
    <w:r>
      <w:instrText xml:space="preserve">if </w:instrText>
    </w:r>
    <w:fldSimple w:instr=" DOCPROPERTY &quot;Status&quot; ">
      <w:r w:rsidR="00131408"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:rsidR="00BE4728" w:rsidRDefault="0050637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 w:rsidRDefault="00AD30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28" w:rsidRDefault="00C9629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36D1A17" wp14:editId="34D35D96">
          <wp:extent cx="1297305" cy="340360"/>
          <wp:effectExtent l="0" t="0" r="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728" w:rsidRDefault="00506377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 w:rsidR="00131408">
        <w:instrText>slutlig</w:instrText>
      </w:r>
    </w:fldSimple>
    <w:r>
      <w:instrText xml:space="preserve"> = "preliminär" "Preliminär t" "T" </w:instrText>
    </w:r>
    <w:r>
      <w:fldChar w:fldCharType="separate"/>
    </w:r>
    <w:r w:rsidR="00131408"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256637E">
      <w:start w:val="1"/>
      <w:numFmt w:val="decimal"/>
      <w:lvlText w:val="%1"/>
      <w:legacy w:legacy="1" w:legacySpace="0" w:legacyIndent="0"/>
      <w:lvlJc w:val="left"/>
    </w:lvl>
    <w:lvl w:ilvl="1" w:tplc="4C605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61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E0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0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AD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2F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3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C0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E38E2D0">
      <w:start w:val="1"/>
      <w:numFmt w:val="decimal"/>
      <w:lvlText w:val="%1"/>
      <w:legacy w:legacy="1" w:legacySpace="0" w:legacyIndent="0"/>
      <w:lvlJc w:val="left"/>
    </w:lvl>
    <w:lvl w:ilvl="1" w:tplc="FFA2B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C3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87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21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E0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68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CE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48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12953"/>
    <w:rsid w:val="00012953"/>
    <w:rsid w:val="00131408"/>
    <w:rsid w:val="001A3A84"/>
    <w:rsid w:val="00287D70"/>
    <w:rsid w:val="003135C7"/>
    <w:rsid w:val="00333763"/>
    <w:rsid w:val="003D2DC1"/>
    <w:rsid w:val="003D7EAE"/>
    <w:rsid w:val="00485F3B"/>
    <w:rsid w:val="004C4E02"/>
    <w:rsid w:val="004F4BB1"/>
    <w:rsid w:val="00506377"/>
    <w:rsid w:val="005E1CCF"/>
    <w:rsid w:val="006055E1"/>
    <w:rsid w:val="00637BC5"/>
    <w:rsid w:val="008869A3"/>
    <w:rsid w:val="009A697E"/>
    <w:rsid w:val="009C1791"/>
    <w:rsid w:val="00AD30BC"/>
    <w:rsid w:val="00C96293"/>
    <w:rsid w:val="00CE5186"/>
    <w:rsid w:val="00DE559A"/>
    <w:rsid w:val="00F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D17CD"/>
  <w15:docId w15:val="{CD65A452-6DE9-48C8-9147-7BEF107D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2017-05-03</SAFIR_Sammantradesdatum_Doc>
    <SAFIR_SammantradeID xmlns="C07A1A6C-0B19-41D9-BDF8-F523BA3921EB">98adfc1b-3ff4-433a-81d0-9dae731a0138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http://schemas.microsoft.com/office/infopath/2007/PartnerControls"/>
    <ds:schemaRef ds:uri="C07A1A6C-0B19-41D9-BDF8-F523BA3921EB"/>
  </ds:schemaRefs>
</ds:datastoreItem>
</file>

<file path=customXml/itemProps2.xml><?xml version="1.0" encoding="utf-8"?>
<ds:datastoreItem xmlns:ds="http://schemas.openxmlformats.org/officeDocument/2006/customXml" ds:itemID="{0EEC7571-C352-4C16-B3D8-FD2316F8C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375</TotalTime>
  <Pages>1</Pages>
  <Words>72</Words>
  <Characters>446</Characters>
  <Application>Microsoft Office Word</Application>
  <DocSecurity>0</DocSecurity>
  <Lines>37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15</cp:revision>
  <cp:lastPrinted>2017-09-18T13:04:00Z</cp:lastPrinted>
  <dcterms:created xsi:type="dcterms:W3CDTF">2017-09-14T13:31:00Z</dcterms:created>
  <dcterms:modified xsi:type="dcterms:W3CDTF">2017-09-18T15:53:00Z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