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F94B4A791C4DDCBAB2DBFBEE91218E"/>
        </w:placeholder>
        <w15:appearance w15:val="hidden"/>
        <w:text/>
      </w:sdtPr>
      <w:sdtEndPr/>
      <w:sdtContent>
        <w:p w:rsidRPr="009B062B" w:rsidR="00AF30DD" w:rsidP="009B062B" w:rsidRDefault="00AF30DD" w14:paraId="5F3DAEF1" w14:textId="353E5ADE">
          <w:pPr>
            <w:pStyle w:val="RubrikFrslagTIllRiksdagsbeslut"/>
          </w:pPr>
          <w:r w:rsidRPr="009B062B">
            <w:t>Förslag till riksdagsbeslut</w:t>
          </w:r>
        </w:p>
      </w:sdtContent>
    </w:sdt>
    <w:sdt>
      <w:sdtPr>
        <w:alias w:val="Yrkande 1"/>
        <w:tag w:val="b06bebf9-eb69-42f4-bfd4-031159839a7f"/>
        <w:id w:val="128213121"/>
        <w:lock w:val="sdtLocked"/>
      </w:sdtPr>
      <w:sdtEndPr/>
      <w:sdtContent>
        <w:p w:rsidR="00192F79" w:rsidRDefault="00E365B0" w14:paraId="5F3DAEF2" w14:textId="77777777">
          <w:pPr>
            <w:pStyle w:val="Frslagstext"/>
            <w:numPr>
              <w:ilvl w:val="0"/>
              <w:numId w:val="0"/>
            </w:numPr>
          </w:pPr>
          <w:r>
            <w:t>Riksdagen ställer sig bakom det som anförs i motionen om att snarast börja arbetet med att skapa en samlad skärgårdspolitik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FDC3D927564AB694DEDE7EE4E26DBF"/>
        </w:placeholder>
        <w15:appearance w15:val="hidden"/>
        <w:text/>
      </w:sdtPr>
      <w:sdtEndPr/>
      <w:sdtContent>
        <w:p w:rsidRPr="009B062B" w:rsidR="006D79C9" w:rsidP="00333E95" w:rsidRDefault="006D79C9" w14:paraId="5F3DAEF3" w14:textId="77777777">
          <w:pPr>
            <w:pStyle w:val="Rubrik1"/>
          </w:pPr>
          <w:r>
            <w:t>Motivering</w:t>
          </w:r>
        </w:p>
      </w:sdtContent>
    </w:sdt>
    <w:p w:rsidR="00733690" w:rsidP="00733690" w:rsidRDefault="00733690" w14:paraId="5F3DAEF4" w14:textId="2B8BF3E1">
      <w:pPr>
        <w:pStyle w:val="Normalutanindragellerluft"/>
      </w:pPr>
      <w:r>
        <w:t>Vatten och hav har blivit oerhört attraktivt i vårt land, så attraktivt att bostäderna i närheten av vatten tiodubblats i pris. Skärgårdskommunernas hus säljs numera i hög grad till sommargäster som endast bor i sina året</w:t>
      </w:r>
      <w:r w:rsidR="00CD633F">
        <w:t>runt</w:t>
      </w:r>
      <w:r>
        <w:t xml:space="preserve">hus ett fåtal veckor under året. Dessa människor har sitt permanenta boende på annan ort. </w:t>
      </w:r>
    </w:p>
    <w:p w:rsidRPr="00733690" w:rsidR="00733690" w:rsidP="00733690" w:rsidRDefault="00733690" w14:paraId="5F3DAEF5" w14:textId="2727661C">
      <w:r w:rsidRPr="00733690">
        <w:t>För varje år som går och när husägaren bli</w:t>
      </w:r>
      <w:r w:rsidR="00CD633F">
        <w:t>r</w:t>
      </w:r>
      <w:r w:rsidRPr="00733690">
        <w:t xml:space="preserve"> gammal och måste flytta till äldreboende säljs huset till så höga priser att mycket få av bygdens barn har råd att köpa det. </w:t>
      </w:r>
      <w:r w:rsidR="00CD633F">
        <w:t>Allt fler hus blir sommarhus,</w:t>
      </w:r>
      <w:r w:rsidRPr="00733690">
        <w:t xml:space="preserve"> åretruntbefolkningen minskar i sam</w:t>
      </w:r>
      <w:r w:rsidR="00B33610">
        <w:t xml:space="preserve">ma takt och </w:t>
      </w:r>
      <w:r w:rsidRPr="00733690">
        <w:t xml:space="preserve">skärgårdskommunerna utarmas i snabb takt. Den bevarade sommaridyllen liknar allt mer ett dockskåp. Allt fler områden i våra kustkommuner somnar sakta in och fler och fler hus gapar tomma med kolsvarta fönster under större delen av året. Den här utvecklingen leder till ökade problem för åretruntbefolkningen genom att underlaget för samhällsservice i dessa kommundelar minskar drastiskt eller </w:t>
      </w:r>
      <w:r w:rsidR="00CD633F">
        <w:t xml:space="preserve">att servicen </w:t>
      </w:r>
      <w:r w:rsidRPr="00733690">
        <w:t xml:space="preserve">är helt nedlagd. Service i form av affär, kollektivtrafik, skola, äldreboende med mera är viktiga funktioner för att människor ska kunna bo kvar året runt. I takt med att samhällsservicen minskas eller tas bort helt försvinner även arbetstillfällen. Dessa delar av Sverige avfolkas snabbt. Människor från orten med normala inkomster har ingen möjlighet att köpa husen. </w:t>
      </w:r>
    </w:p>
    <w:p w:rsidR="00652B73" w:rsidP="00733690" w:rsidRDefault="00733690" w14:paraId="5F3DAEF6" w14:textId="2D84FA18">
      <w:r w:rsidRPr="00733690">
        <w:lastRenderedPageBreak/>
        <w:t xml:space="preserve">Om vi socialdemokrater vill ha en levande landsbygd och en levande skärgård och om det ska vara mer än bara ord på papper måste en rad åtgärder vidtas. Det behövs en samlad skärgårdspolitik som visar att vi vill att även skärgården ska kunna leva året runt och inte enbart vara en badbalja för turister och sommargäster. </w:t>
      </w:r>
    </w:p>
    <w:bookmarkStart w:name="_GoBack" w:id="1"/>
    <w:bookmarkEnd w:id="1"/>
    <w:p w:rsidRPr="00733690" w:rsidR="00CD633F" w:rsidP="00733690" w:rsidRDefault="00CD633F" w14:paraId="617B2DDA" w14:textId="77777777"/>
    <w:sdt>
      <w:sdtPr>
        <w:alias w:val="CC_Underskrifter"/>
        <w:tag w:val="CC_Underskrifter"/>
        <w:id w:val="583496634"/>
        <w:lock w:val="sdtContentLocked"/>
        <w:placeholder>
          <w:docPart w:val="C6477C964394455994238BE0479D37BE"/>
        </w:placeholder>
        <w15:appearance w15:val="hidden"/>
      </w:sdtPr>
      <w:sdtEndPr/>
      <w:sdtContent>
        <w:p w:rsidR="004801AC" w:rsidP="0059722B" w:rsidRDefault="00CD633F" w14:paraId="5F3DAE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Catharina Bråkenhielm (S)</w:t>
            </w:r>
          </w:p>
        </w:tc>
      </w:tr>
    </w:tbl>
    <w:p w:rsidR="00C62D88" w:rsidRDefault="00C62D88" w14:paraId="5F3DAEFB" w14:textId="77777777"/>
    <w:sectPr w:rsidR="00C62D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AEFD" w14:textId="77777777" w:rsidR="00733690" w:rsidRDefault="00733690" w:rsidP="000C1CAD">
      <w:pPr>
        <w:spacing w:line="240" w:lineRule="auto"/>
      </w:pPr>
      <w:r>
        <w:separator/>
      </w:r>
    </w:p>
  </w:endnote>
  <w:endnote w:type="continuationSeparator" w:id="0">
    <w:p w14:paraId="5F3DAEFE" w14:textId="77777777" w:rsidR="00733690" w:rsidRDefault="00733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AF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AF04" w14:textId="292396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63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DAEFB" w14:textId="77777777" w:rsidR="00733690" w:rsidRDefault="00733690" w:rsidP="000C1CAD">
      <w:pPr>
        <w:spacing w:line="240" w:lineRule="auto"/>
      </w:pPr>
      <w:r>
        <w:separator/>
      </w:r>
    </w:p>
  </w:footnote>
  <w:footnote w:type="continuationSeparator" w:id="0">
    <w:p w14:paraId="5F3DAEFC" w14:textId="77777777" w:rsidR="00733690" w:rsidRDefault="007336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3DAE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3DAF0E" wp14:anchorId="5F3DAF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633F" w14:paraId="5F3DAF0F" w14:textId="77777777">
                          <w:pPr>
                            <w:jc w:val="right"/>
                          </w:pPr>
                          <w:sdt>
                            <w:sdtPr>
                              <w:alias w:val="CC_Noformat_Partikod"/>
                              <w:tag w:val="CC_Noformat_Partikod"/>
                              <w:id w:val="-53464382"/>
                              <w:placeholder>
                                <w:docPart w:val="A63CAAF9009D457F8D70987D8F7960A0"/>
                              </w:placeholder>
                              <w:text/>
                            </w:sdtPr>
                            <w:sdtEndPr/>
                            <w:sdtContent>
                              <w:r w:rsidR="00733690">
                                <w:t>S</w:t>
                              </w:r>
                            </w:sdtContent>
                          </w:sdt>
                          <w:sdt>
                            <w:sdtPr>
                              <w:alias w:val="CC_Noformat_Partinummer"/>
                              <w:tag w:val="CC_Noformat_Partinummer"/>
                              <w:id w:val="-1709555926"/>
                              <w:placeholder>
                                <w:docPart w:val="E2C40CA92427425DB3C15D63A36D47E0"/>
                              </w:placeholder>
                              <w:text/>
                            </w:sdtPr>
                            <w:sdtEndPr/>
                            <w:sdtContent>
                              <w:r w:rsidR="00733690">
                                <w:t>1589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3DAF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633F" w14:paraId="5F3DAF0F" w14:textId="77777777">
                    <w:pPr>
                      <w:jc w:val="right"/>
                    </w:pPr>
                    <w:sdt>
                      <w:sdtPr>
                        <w:alias w:val="CC_Noformat_Partikod"/>
                        <w:tag w:val="CC_Noformat_Partikod"/>
                        <w:id w:val="-53464382"/>
                        <w:placeholder>
                          <w:docPart w:val="A63CAAF9009D457F8D70987D8F7960A0"/>
                        </w:placeholder>
                        <w:text/>
                      </w:sdtPr>
                      <w:sdtEndPr/>
                      <w:sdtContent>
                        <w:r w:rsidR="00733690">
                          <w:t>S</w:t>
                        </w:r>
                      </w:sdtContent>
                    </w:sdt>
                    <w:sdt>
                      <w:sdtPr>
                        <w:alias w:val="CC_Noformat_Partinummer"/>
                        <w:tag w:val="CC_Noformat_Partinummer"/>
                        <w:id w:val="-1709555926"/>
                        <w:placeholder>
                          <w:docPart w:val="E2C40CA92427425DB3C15D63A36D47E0"/>
                        </w:placeholder>
                        <w:text/>
                      </w:sdtPr>
                      <w:sdtEndPr/>
                      <w:sdtContent>
                        <w:r w:rsidR="00733690">
                          <w:t>1589</w:t>
                        </w:r>
                      </w:sdtContent>
                    </w:sdt>
                  </w:p>
                </w:txbxContent>
              </v:textbox>
              <w10:wrap anchorx="page"/>
            </v:shape>
          </w:pict>
        </mc:Fallback>
      </mc:AlternateContent>
    </w:r>
  </w:p>
  <w:p w:rsidRPr="00293C4F" w:rsidR="004F35FE" w:rsidP="00776B74" w:rsidRDefault="004F35FE" w14:paraId="5F3DAF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633F" w14:paraId="5F3DAF01" w14:textId="77777777">
    <w:pPr>
      <w:jc w:val="right"/>
    </w:pPr>
    <w:sdt>
      <w:sdtPr>
        <w:alias w:val="CC_Noformat_Partikod"/>
        <w:tag w:val="CC_Noformat_Partikod"/>
        <w:id w:val="559911109"/>
        <w:placeholder>
          <w:docPart w:val="E2C40CA92427425DB3C15D63A36D47E0"/>
        </w:placeholder>
        <w:text/>
      </w:sdtPr>
      <w:sdtEndPr/>
      <w:sdtContent>
        <w:r w:rsidR="00733690">
          <w:t>S</w:t>
        </w:r>
      </w:sdtContent>
    </w:sdt>
    <w:sdt>
      <w:sdtPr>
        <w:alias w:val="CC_Noformat_Partinummer"/>
        <w:tag w:val="CC_Noformat_Partinummer"/>
        <w:id w:val="1197820850"/>
        <w:text/>
      </w:sdtPr>
      <w:sdtEndPr/>
      <w:sdtContent>
        <w:r w:rsidR="00733690">
          <w:t>1589</w:t>
        </w:r>
      </w:sdtContent>
    </w:sdt>
  </w:p>
  <w:p w:rsidR="004F35FE" w:rsidP="00776B74" w:rsidRDefault="004F35FE" w14:paraId="5F3DAF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633F" w14:paraId="5F3DAF05" w14:textId="77777777">
    <w:pPr>
      <w:jc w:val="right"/>
    </w:pPr>
    <w:sdt>
      <w:sdtPr>
        <w:alias w:val="CC_Noformat_Partikod"/>
        <w:tag w:val="CC_Noformat_Partikod"/>
        <w:id w:val="1471015553"/>
        <w:text/>
      </w:sdtPr>
      <w:sdtEndPr/>
      <w:sdtContent>
        <w:r w:rsidR="00733690">
          <w:t>S</w:t>
        </w:r>
      </w:sdtContent>
    </w:sdt>
    <w:sdt>
      <w:sdtPr>
        <w:alias w:val="CC_Noformat_Partinummer"/>
        <w:tag w:val="CC_Noformat_Partinummer"/>
        <w:id w:val="-2014525982"/>
        <w:text/>
      </w:sdtPr>
      <w:sdtEndPr/>
      <w:sdtContent>
        <w:r w:rsidR="00733690">
          <w:t>1589</w:t>
        </w:r>
      </w:sdtContent>
    </w:sdt>
  </w:p>
  <w:p w:rsidR="004F35FE" w:rsidP="00A314CF" w:rsidRDefault="00CD633F" w14:paraId="5F3DAF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633F" w14:paraId="5F3DAF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633F" w14:paraId="5F3DAF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:1871</w:t>
        </w:r>
      </w:sdtContent>
    </w:sdt>
  </w:p>
  <w:p w:rsidR="004F35FE" w:rsidP="00E03A3D" w:rsidRDefault="00CD633F" w14:paraId="5F3DAF09" w14:textId="77777777">
    <w:pPr>
      <w:pStyle w:val="Motionr"/>
    </w:pPr>
    <w:sdt>
      <w:sdtPr>
        <w:alias w:val="CC_Noformat_Avtext"/>
        <w:tag w:val="CC_Noformat_Avtext"/>
        <w:id w:val="-2020768203"/>
        <w:lock w:val="sdtContentLocked"/>
        <w15:appearance w15:val="hidden"/>
        <w:text/>
      </w:sdtPr>
      <w:sdtEndPr/>
      <w:sdtContent>
        <w:r>
          <w:t>av Kenneth G Forslund och Catharina Bråkenhielm (båda S)</w:t>
        </w:r>
      </w:sdtContent>
    </w:sdt>
  </w:p>
  <w:sdt>
    <w:sdtPr>
      <w:alias w:val="CC_Noformat_Rubtext"/>
      <w:tag w:val="CC_Noformat_Rubtext"/>
      <w:id w:val="-218060500"/>
      <w:lock w:val="sdtLocked"/>
      <w15:appearance w15:val="hidden"/>
      <w:text/>
    </w:sdtPr>
    <w:sdtEndPr/>
    <w:sdtContent>
      <w:p w:rsidR="004F35FE" w:rsidP="00283E0F" w:rsidRDefault="00733690" w14:paraId="5F3DAF0A" w14:textId="77777777">
        <w:pPr>
          <w:pStyle w:val="FSHRub2"/>
        </w:pPr>
        <w:r>
          <w:t>Samlad skärgårdspolitik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F3DAF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9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2F79"/>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22B"/>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AD8"/>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A3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690"/>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FDC"/>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61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D88"/>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33F"/>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791"/>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B0"/>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C0D"/>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3DAEF0"/>
  <w15:chartTrackingRefBased/>
  <w15:docId w15:val="{6010C835-FE85-4F19-8B7C-7ADC54AA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F94B4A791C4DDCBAB2DBFBEE91218E"/>
        <w:category>
          <w:name w:val="Allmänt"/>
          <w:gallery w:val="placeholder"/>
        </w:category>
        <w:types>
          <w:type w:val="bbPlcHdr"/>
        </w:types>
        <w:behaviors>
          <w:behavior w:val="content"/>
        </w:behaviors>
        <w:guid w:val="{314DC3BE-053F-43A4-B505-E08B3E69A802}"/>
      </w:docPartPr>
      <w:docPartBody>
        <w:p w:rsidR="00D84F69" w:rsidRDefault="00D84F69">
          <w:pPr>
            <w:pStyle w:val="85F94B4A791C4DDCBAB2DBFBEE91218E"/>
          </w:pPr>
          <w:r w:rsidRPr="005A0A93">
            <w:rPr>
              <w:rStyle w:val="Platshllartext"/>
            </w:rPr>
            <w:t>Förslag till riksdagsbeslut</w:t>
          </w:r>
        </w:p>
      </w:docPartBody>
    </w:docPart>
    <w:docPart>
      <w:docPartPr>
        <w:name w:val="09FDC3D927564AB694DEDE7EE4E26DBF"/>
        <w:category>
          <w:name w:val="Allmänt"/>
          <w:gallery w:val="placeholder"/>
        </w:category>
        <w:types>
          <w:type w:val="bbPlcHdr"/>
        </w:types>
        <w:behaviors>
          <w:behavior w:val="content"/>
        </w:behaviors>
        <w:guid w:val="{78A92AB5-BE9A-4369-AF05-63E1B1B28D77}"/>
      </w:docPartPr>
      <w:docPartBody>
        <w:p w:rsidR="00D84F69" w:rsidRDefault="00D84F69">
          <w:pPr>
            <w:pStyle w:val="09FDC3D927564AB694DEDE7EE4E26DBF"/>
          </w:pPr>
          <w:r w:rsidRPr="005A0A93">
            <w:rPr>
              <w:rStyle w:val="Platshllartext"/>
            </w:rPr>
            <w:t>Motivering</w:t>
          </w:r>
        </w:p>
      </w:docPartBody>
    </w:docPart>
    <w:docPart>
      <w:docPartPr>
        <w:name w:val="A63CAAF9009D457F8D70987D8F7960A0"/>
        <w:category>
          <w:name w:val="Allmänt"/>
          <w:gallery w:val="placeholder"/>
        </w:category>
        <w:types>
          <w:type w:val="bbPlcHdr"/>
        </w:types>
        <w:behaviors>
          <w:behavior w:val="content"/>
        </w:behaviors>
        <w:guid w:val="{4A81DF04-519F-4D43-A2FD-CF21140E6E16}"/>
      </w:docPartPr>
      <w:docPartBody>
        <w:p w:rsidR="00D84F69" w:rsidRDefault="00D84F69">
          <w:pPr>
            <w:pStyle w:val="A63CAAF9009D457F8D70987D8F7960A0"/>
          </w:pPr>
          <w:r>
            <w:rPr>
              <w:rStyle w:val="Platshllartext"/>
            </w:rPr>
            <w:t xml:space="preserve"> </w:t>
          </w:r>
        </w:p>
      </w:docPartBody>
    </w:docPart>
    <w:docPart>
      <w:docPartPr>
        <w:name w:val="E2C40CA92427425DB3C15D63A36D47E0"/>
        <w:category>
          <w:name w:val="Allmänt"/>
          <w:gallery w:val="placeholder"/>
        </w:category>
        <w:types>
          <w:type w:val="bbPlcHdr"/>
        </w:types>
        <w:behaviors>
          <w:behavior w:val="content"/>
        </w:behaviors>
        <w:guid w:val="{51283980-0403-4005-A83E-6CA17590A8D5}"/>
      </w:docPartPr>
      <w:docPartBody>
        <w:p w:rsidR="00D84F69" w:rsidRDefault="00D84F69">
          <w:pPr>
            <w:pStyle w:val="E2C40CA92427425DB3C15D63A36D47E0"/>
          </w:pPr>
          <w:r>
            <w:t xml:space="preserve"> </w:t>
          </w:r>
        </w:p>
      </w:docPartBody>
    </w:docPart>
    <w:docPart>
      <w:docPartPr>
        <w:name w:val="C6477C964394455994238BE0479D37BE"/>
        <w:category>
          <w:name w:val="Allmänt"/>
          <w:gallery w:val="placeholder"/>
        </w:category>
        <w:types>
          <w:type w:val="bbPlcHdr"/>
        </w:types>
        <w:behaviors>
          <w:behavior w:val="content"/>
        </w:behaviors>
        <w:guid w:val="{14519A8B-F158-4195-858C-6A517B702AD6}"/>
      </w:docPartPr>
      <w:docPartBody>
        <w:p w:rsidR="00000000" w:rsidRDefault="000F2C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69"/>
    <w:rsid w:val="00D84F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F94B4A791C4DDCBAB2DBFBEE91218E">
    <w:name w:val="85F94B4A791C4DDCBAB2DBFBEE91218E"/>
  </w:style>
  <w:style w:type="paragraph" w:customStyle="1" w:styleId="14D4813655C641DEB29A5A7425A5BE68">
    <w:name w:val="14D4813655C641DEB29A5A7425A5BE68"/>
  </w:style>
  <w:style w:type="paragraph" w:customStyle="1" w:styleId="32BBB91332E04BF3B20BC9440E6BC56C">
    <w:name w:val="32BBB91332E04BF3B20BC9440E6BC56C"/>
  </w:style>
  <w:style w:type="paragraph" w:customStyle="1" w:styleId="09FDC3D927564AB694DEDE7EE4E26DBF">
    <w:name w:val="09FDC3D927564AB694DEDE7EE4E26DBF"/>
  </w:style>
  <w:style w:type="paragraph" w:customStyle="1" w:styleId="86AD1AD1599C4F00A595467BF3E48335">
    <w:name w:val="86AD1AD1599C4F00A595467BF3E48335"/>
  </w:style>
  <w:style w:type="paragraph" w:customStyle="1" w:styleId="A63CAAF9009D457F8D70987D8F7960A0">
    <w:name w:val="A63CAAF9009D457F8D70987D8F7960A0"/>
  </w:style>
  <w:style w:type="paragraph" w:customStyle="1" w:styleId="E2C40CA92427425DB3C15D63A36D47E0">
    <w:name w:val="E2C40CA92427425DB3C15D63A36D4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31B4F-B4C0-4705-99EE-1E634697F29E}"/>
</file>

<file path=customXml/itemProps2.xml><?xml version="1.0" encoding="utf-8"?>
<ds:datastoreItem xmlns:ds="http://schemas.openxmlformats.org/officeDocument/2006/customXml" ds:itemID="{CE809C10-49E7-477D-AB68-AB1FDD2F95FF}"/>
</file>

<file path=customXml/itemProps3.xml><?xml version="1.0" encoding="utf-8"?>
<ds:datastoreItem xmlns:ds="http://schemas.openxmlformats.org/officeDocument/2006/customXml" ds:itemID="{0ED873A5-9639-47F7-929A-DEE98ACDE2FB}"/>
</file>

<file path=docProps/app.xml><?xml version="1.0" encoding="utf-8"?>
<Properties xmlns="http://schemas.openxmlformats.org/officeDocument/2006/extended-properties" xmlns:vt="http://schemas.openxmlformats.org/officeDocument/2006/docPropsVTypes">
  <Template>Normal</Template>
  <TotalTime>12</TotalTime>
  <Pages>2</Pages>
  <Words>305</Words>
  <Characters>1625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S1589 Samlad skärgårdspolitik</vt:lpstr>
      <vt:lpstr>
      </vt:lpstr>
    </vt:vector>
  </TitlesOfParts>
  <Company>Sveriges riksdag</Company>
  <LinksUpToDate>false</LinksUpToDate>
  <CharactersWithSpaces>1921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