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85D5B928CDD4DA6927951DA55D4C55A"/>
        </w:placeholder>
        <w:text/>
      </w:sdtPr>
      <w:sdtEndPr/>
      <w:sdtContent>
        <w:p w:rsidRPr="009B062B" w:rsidR="00AF30DD" w:rsidP="00483E1F" w:rsidRDefault="00AF30DD" w14:paraId="5281D694" w14:textId="77777777">
          <w:pPr>
            <w:pStyle w:val="Rubrik1"/>
            <w:spacing w:after="300"/>
          </w:pPr>
          <w:r w:rsidRPr="009B062B">
            <w:t>Förslag till riksdagsbeslut</w:t>
          </w:r>
        </w:p>
      </w:sdtContent>
    </w:sdt>
    <w:sdt>
      <w:sdtPr>
        <w:alias w:val="Yrkande 1"/>
        <w:tag w:val="63772957-51f8-4dbc-9c1e-2f0ebe56189e"/>
        <w:id w:val="-1556312502"/>
        <w:lock w:val="sdtLocked"/>
      </w:sdtPr>
      <w:sdtEndPr/>
      <w:sdtContent>
        <w:p w:rsidR="00991B69" w:rsidRDefault="00A53CE7" w14:paraId="5281D695" w14:textId="77777777">
          <w:pPr>
            <w:pStyle w:val="Frslagstext"/>
          </w:pPr>
          <w:r>
            <w:t>Riksdagen anvisar anslagen för 2022 inom utgiftsområde 6 Försvar och samhällets krisberedskap enligt förslaget i tabell 1 i motionen.</w:t>
          </w:r>
        </w:p>
      </w:sdtContent>
    </w:sdt>
    <w:sdt>
      <w:sdtPr>
        <w:alias w:val="Yrkande 2"/>
        <w:tag w:val="3193bc4c-d01d-43d3-94d5-aa31f5b09227"/>
        <w:id w:val="2089353482"/>
        <w:lock w:val="sdtLocked"/>
      </w:sdtPr>
      <w:sdtEndPr/>
      <w:sdtContent>
        <w:p w:rsidR="00991B69" w:rsidRDefault="00A53CE7" w14:paraId="0DBACB8B" w14:textId="77777777">
          <w:pPr>
            <w:pStyle w:val="Frslagstext"/>
          </w:pPr>
          <w:r>
            <w:t>Riksdagen avslår investeringsplanen för anskaffning av försvarsmateriel för 2022–2033 som en riktlinje för Försvarsmaktens investeringar (avsnitt 3.6.3) avseende nya investeringar inom ramen för vårt förslag att sänka anslaget.</w:t>
          </w:r>
        </w:p>
      </w:sdtContent>
    </w:sdt>
    <w:sdt>
      <w:sdtPr>
        <w:alias w:val="Yrkande 3"/>
        <w:tag w:val="a518440e-c370-498f-bf13-f0210855c86c"/>
        <w:id w:val="958985905"/>
        <w:lock w:val="sdtLocked"/>
      </w:sdtPr>
      <w:sdtEndPr/>
      <w:sdtContent>
        <w:p w:rsidR="00991B69" w:rsidRDefault="00A53CE7" w14:paraId="1B0B53A2" w14:textId="77777777">
          <w:pPr>
            <w:pStyle w:val="Frslagstext"/>
          </w:pPr>
          <w:r>
            <w:t>Riksdagen avslår regeringens förslag på nya åtaganden under 2022 för anslaget 1:3 Anskaffning av materiel och anläggningar om beställningar och avveckling av materiel och anläggningar inom ramen för vårt förslag att sänka anslaget.</w:t>
          </w:r>
        </w:p>
      </w:sdtContent>
    </w:sdt>
    <w:bookmarkStart w:name="MotionsStart" w:displacedByCustomXml="next" w:id="0"/>
    <w:bookmarkEnd w:displacedByCustomXml="next" w:id="0"/>
    <w:sdt>
      <w:sdtPr>
        <w:alias w:val="CC_Motivering_Rubrik"/>
        <w:tag w:val="CC_Motivering_Rubrik"/>
        <w:id w:val="1433397530"/>
        <w:lock w:val="sdtLocked"/>
        <w:placeholder>
          <w:docPart w:val="CEACD761771B40D789C3ABB5A97A020A"/>
        </w:placeholder>
        <w:text/>
      </w:sdtPr>
      <w:sdtEndPr/>
      <w:sdtContent>
        <w:p w:rsidRPr="00483E1F" w:rsidR="006D79C9" w:rsidP="00333E95" w:rsidRDefault="00A66D6E" w14:paraId="5281D698" w14:textId="77777777">
          <w:pPr>
            <w:pStyle w:val="Rubrik1"/>
          </w:pPr>
          <w:r>
            <w:t>Anslagsfördelning</w:t>
          </w:r>
        </w:p>
      </w:sdtContent>
    </w:sdt>
    <w:p w:rsidRPr="00483E1F" w:rsidR="00A66D6E" w:rsidP="00D51FD0" w:rsidRDefault="00A66D6E" w14:paraId="5281D699" w14:textId="77777777">
      <w:pPr>
        <w:pStyle w:val="Tabellrubrik"/>
        <w:rPr>
          <w:rFonts w:eastAsia="Times New Roman"/>
          <w:lang w:eastAsia="sv-SE"/>
        </w:rPr>
      </w:pPr>
      <w:r w:rsidRPr="00483E1F">
        <w:rPr>
          <w:rFonts w:eastAsia="Times New Roman"/>
          <w:lang w:eastAsia="sv-SE"/>
        </w:rPr>
        <w:t>Tabell 1 Anslagsförslag 2022 för utgiftsområde 6 Försvar och samhällets krisberedskap</w:t>
      </w:r>
    </w:p>
    <w:p w:rsidRPr="00483E1F" w:rsidR="00A66D6E" w:rsidP="00D51FD0" w:rsidRDefault="00A66D6E" w14:paraId="5281D69A" w14:textId="77777777">
      <w:pPr>
        <w:shd w:val="clear" w:color="auto" w:fill="FFFFFF"/>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i/>
          <w:iCs/>
          <w:color w:val="000000"/>
          <w:kern w:val="0"/>
          <w:sz w:val="20"/>
          <w:szCs w:val="20"/>
          <w:lang w:eastAsia="sv-SE"/>
          <w14:numSpacing w14:val="default"/>
        </w:rPr>
      </w:pPr>
      <w:r w:rsidRPr="00483E1F">
        <w:rPr>
          <w:rFonts w:ascii="Times New Roman" w:hAnsi="Times New Roman" w:eastAsia="Times New Roman" w:cs="Times New Roman"/>
          <w:i/>
          <w:iCs/>
          <w:color w:val="000000"/>
          <w:kern w:val="0"/>
          <w:sz w:val="20"/>
          <w:szCs w:val="20"/>
          <w:lang w:eastAsia="sv-SE"/>
          <w14:numSpacing w14:val="default"/>
        </w:rPr>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483E1F" w:rsidR="00A66D6E" w:rsidTr="00D51FD0" w14:paraId="5281D69E" w14:textId="77777777">
        <w:trPr>
          <w:trHeight w:val="170"/>
          <w:tblHeader/>
        </w:trPr>
        <w:tc>
          <w:tcPr>
            <w:tcW w:w="5083"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83E1F" w:rsidR="00A66D6E" w:rsidP="00A66D6E" w:rsidRDefault="00A66D6E" w14:paraId="5281D6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483E1F">
              <w:rPr>
                <w:rFonts w:ascii="Times New Roman" w:hAnsi="Times New Roman" w:eastAsia="Times New Roman" w:cs="Times New Roman"/>
                <w:b/>
                <w:bCs/>
                <w:color w:val="000000"/>
                <w:kern w:val="0"/>
                <w:sz w:val="20"/>
                <w:szCs w:val="20"/>
                <w:lang w:eastAsia="sv-SE"/>
                <w14:numSpacing w14:val="default"/>
              </w:rPr>
              <w:t>Ramanslag</w:t>
            </w:r>
          </w:p>
        </w:tc>
        <w:tc>
          <w:tcPr>
            <w:tcW w:w="171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483E1F" w:rsidR="00A66D6E" w:rsidP="00A66D6E" w:rsidRDefault="00A66D6E" w14:paraId="5281D6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83E1F">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83E1F" w:rsidR="00A66D6E" w:rsidP="00A66D6E" w:rsidRDefault="00A66D6E" w14:paraId="5281D6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83E1F">
              <w:rPr>
                <w:rFonts w:ascii="Times New Roman" w:hAnsi="Times New Roman" w:eastAsia="Times New Roman" w:cs="Times New Roman"/>
                <w:b/>
                <w:bCs/>
                <w:color w:val="000000"/>
                <w:kern w:val="0"/>
                <w:sz w:val="20"/>
                <w:szCs w:val="20"/>
                <w:lang w:eastAsia="sv-SE"/>
                <w14:numSpacing w14:val="default"/>
              </w:rPr>
              <w:t>Avvikelse från regeringen</w:t>
            </w:r>
          </w:p>
        </w:tc>
      </w:tr>
      <w:tr w:rsidRPr="00483E1F" w:rsidR="00A66D6E" w:rsidTr="00744113" w14:paraId="5281D6A3" w14:textId="77777777">
        <w:trPr>
          <w:trHeight w:val="170"/>
        </w:trPr>
        <w:tc>
          <w:tcPr>
            <w:tcW w:w="498" w:type="dxa"/>
            <w:shd w:val="clear" w:color="auto" w:fill="FFFFFF"/>
            <w:tcMar>
              <w:top w:w="68" w:type="dxa"/>
              <w:left w:w="28" w:type="dxa"/>
              <w:bottom w:w="0" w:type="dxa"/>
              <w:right w:w="28" w:type="dxa"/>
            </w:tcMar>
            <w:hideMark/>
          </w:tcPr>
          <w:p w:rsidRPr="00483E1F" w:rsidR="00A66D6E" w:rsidP="00D51FD0" w:rsidRDefault="00A66D6E" w14:paraId="5281D69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1:1</w:t>
            </w:r>
          </w:p>
        </w:tc>
        <w:tc>
          <w:tcPr>
            <w:tcW w:w="4585" w:type="dxa"/>
            <w:shd w:val="clear" w:color="auto" w:fill="FFFFFF"/>
            <w:tcMar>
              <w:top w:w="68" w:type="dxa"/>
              <w:left w:w="28" w:type="dxa"/>
              <w:bottom w:w="0" w:type="dxa"/>
              <w:right w:w="28" w:type="dxa"/>
            </w:tcMar>
            <w:vAlign w:val="center"/>
            <w:hideMark/>
          </w:tcPr>
          <w:p w:rsidRPr="00483E1F" w:rsidR="00A66D6E" w:rsidP="00D51FD0" w:rsidRDefault="00A66D6E" w14:paraId="5281D6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Förbandsverksamhet och beredskap</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44 207 502</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±0</w:t>
            </w:r>
          </w:p>
        </w:tc>
      </w:tr>
      <w:tr w:rsidRPr="00483E1F" w:rsidR="00A66D6E" w:rsidTr="00744113" w14:paraId="5281D6A8" w14:textId="77777777">
        <w:trPr>
          <w:trHeight w:val="170"/>
        </w:trPr>
        <w:tc>
          <w:tcPr>
            <w:tcW w:w="498" w:type="dxa"/>
            <w:shd w:val="clear" w:color="auto" w:fill="FFFFFF"/>
            <w:tcMar>
              <w:top w:w="68" w:type="dxa"/>
              <w:left w:w="28" w:type="dxa"/>
              <w:bottom w:w="0" w:type="dxa"/>
              <w:right w:w="28" w:type="dxa"/>
            </w:tcMar>
            <w:hideMark/>
          </w:tcPr>
          <w:p w:rsidRPr="00483E1F" w:rsidR="00A66D6E" w:rsidP="00D51FD0" w:rsidRDefault="00A66D6E" w14:paraId="5281D6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1:2</w:t>
            </w:r>
          </w:p>
        </w:tc>
        <w:tc>
          <w:tcPr>
            <w:tcW w:w="4585" w:type="dxa"/>
            <w:shd w:val="clear" w:color="auto" w:fill="FFFFFF"/>
            <w:tcMar>
              <w:top w:w="68" w:type="dxa"/>
              <w:left w:w="28" w:type="dxa"/>
              <w:bottom w:w="0" w:type="dxa"/>
              <w:right w:w="28" w:type="dxa"/>
            </w:tcMar>
            <w:vAlign w:val="center"/>
            <w:hideMark/>
          </w:tcPr>
          <w:p w:rsidRPr="00483E1F" w:rsidR="00A66D6E" w:rsidP="00D51FD0" w:rsidRDefault="00A66D6E" w14:paraId="5281D6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Försvarsmaktens insatser internationellt</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1 476 513</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−486 000</w:t>
            </w:r>
          </w:p>
        </w:tc>
      </w:tr>
      <w:tr w:rsidRPr="00483E1F" w:rsidR="00A66D6E" w:rsidTr="00744113" w14:paraId="5281D6AD" w14:textId="77777777">
        <w:trPr>
          <w:trHeight w:val="170"/>
        </w:trPr>
        <w:tc>
          <w:tcPr>
            <w:tcW w:w="498" w:type="dxa"/>
            <w:shd w:val="clear" w:color="auto" w:fill="FFFFFF"/>
            <w:tcMar>
              <w:top w:w="68" w:type="dxa"/>
              <w:left w:w="28" w:type="dxa"/>
              <w:bottom w:w="0" w:type="dxa"/>
              <w:right w:w="28" w:type="dxa"/>
            </w:tcMar>
            <w:hideMark/>
          </w:tcPr>
          <w:p w:rsidRPr="00483E1F" w:rsidR="00A66D6E" w:rsidP="00D51FD0" w:rsidRDefault="00A66D6E" w14:paraId="5281D6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1:3</w:t>
            </w:r>
          </w:p>
        </w:tc>
        <w:tc>
          <w:tcPr>
            <w:tcW w:w="4585" w:type="dxa"/>
            <w:shd w:val="clear" w:color="auto" w:fill="FFFFFF"/>
            <w:tcMar>
              <w:top w:w="68" w:type="dxa"/>
              <w:left w:w="28" w:type="dxa"/>
              <w:bottom w:w="0" w:type="dxa"/>
              <w:right w:w="28" w:type="dxa"/>
            </w:tcMar>
            <w:vAlign w:val="center"/>
            <w:hideMark/>
          </w:tcPr>
          <w:p w:rsidRPr="00483E1F" w:rsidR="00A66D6E" w:rsidP="00D51FD0" w:rsidRDefault="00A66D6E" w14:paraId="5281D6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Anskaffning av materiel och anläggningar</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19 802 213</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−1 300 000</w:t>
            </w:r>
          </w:p>
        </w:tc>
      </w:tr>
      <w:tr w:rsidRPr="00483E1F" w:rsidR="00A66D6E" w:rsidTr="00744113" w14:paraId="5281D6B2" w14:textId="77777777">
        <w:trPr>
          <w:trHeight w:val="170"/>
        </w:trPr>
        <w:tc>
          <w:tcPr>
            <w:tcW w:w="498" w:type="dxa"/>
            <w:shd w:val="clear" w:color="auto" w:fill="FFFFFF"/>
            <w:tcMar>
              <w:top w:w="68" w:type="dxa"/>
              <w:left w:w="28" w:type="dxa"/>
              <w:bottom w:w="0" w:type="dxa"/>
              <w:right w:w="28" w:type="dxa"/>
            </w:tcMar>
            <w:hideMark/>
          </w:tcPr>
          <w:p w:rsidRPr="00483E1F" w:rsidR="00A66D6E" w:rsidP="00D51FD0" w:rsidRDefault="00A66D6E" w14:paraId="5281D6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1:4</w:t>
            </w:r>
          </w:p>
        </w:tc>
        <w:tc>
          <w:tcPr>
            <w:tcW w:w="4585" w:type="dxa"/>
            <w:shd w:val="clear" w:color="auto" w:fill="FFFFFF"/>
            <w:tcMar>
              <w:top w:w="68" w:type="dxa"/>
              <w:left w:w="28" w:type="dxa"/>
              <w:bottom w:w="0" w:type="dxa"/>
              <w:right w:w="28" w:type="dxa"/>
            </w:tcMar>
            <w:vAlign w:val="center"/>
            <w:hideMark/>
          </w:tcPr>
          <w:p w:rsidRPr="00483E1F" w:rsidR="00A66D6E" w:rsidP="00D51FD0" w:rsidRDefault="00A66D6E" w14:paraId="5281D6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Forskning och teknikutveckling</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831 905</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±0</w:t>
            </w:r>
          </w:p>
        </w:tc>
      </w:tr>
      <w:tr w:rsidRPr="00483E1F" w:rsidR="00A66D6E" w:rsidTr="00744113" w14:paraId="5281D6B7" w14:textId="77777777">
        <w:trPr>
          <w:trHeight w:val="170"/>
        </w:trPr>
        <w:tc>
          <w:tcPr>
            <w:tcW w:w="498" w:type="dxa"/>
            <w:shd w:val="clear" w:color="auto" w:fill="FFFFFF"/>
            <w:tcMar>
              <w:top w:w="68" w:type="dxa"/>
              <w:left w:w="28" w:type="dxa"/>
              <w:bottom w:w="0" w:type="dxa"/>
              <w:right w:w="28" w:type="dxa"/>
            </w:tcMar>
            <w:hideMark/>
          </w:tcPr>
          <w:p w:rsidRPr="00483E1F" w:rsidR="00A66D6E" w:rsidP="00D51FD0" w:rsidRDefault="00A66D6E" w14:paraId="5281D6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1:5</w:t>
            </w:r>
          </w:p>
        </w:tc>
        <w:tc>
          <w:tcPr>
            <w:tcW w:w="4585" w:type="dxa"/>
            <w:shd w:val="clear" w:color="auto" w:fill="FFFFFF"/>
            <w:tcMar>
              <w:top w:w="68" w:type="dxa"/>
              <w:left w:w="28" w:type="dxa"/>
              <w:bottom w:w="0" w:type="dxa"/>
              <w:right w:w="28" w:type="dxa"/>
            </w:tcMar>
            <w:vAlign w:val="center"/>
            <w:hideMark/>
          </w:tcPr>
          <w:p w:rsidRPr="00483E1F" w:rsidR="00A66D6E" w:rsidP="00D51FD0" w:rsidRDefault="00A66D6E" w14:paraId="5281D6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Statens inspektion för försvarsunderrättelseverksamheten</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11 463</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±0</w:t>
            </w:r>
          </w:p>
        </w:tc>
      </w:tr>
      <w:tr w:rsidRPr="00483E1F" w:rsidR="00A66D6E" w:rsidTr="00744113" w14:paraId="5281D6BC" w14:textId="77777777">
        <w:trPr>
          <w:trHeight w:val="170"/>
        </w:trPr>
        <w:tc>
          <w:tcPr>
            <w:tcW w:w="498" w:type="dxa"/>
            <w:shd w:val="clear" w:color="auto" w:fill="FFFFFF"/>
            <w:tcMar>
              <w:top w:w="68" w:type="dxa"/>
              <w:left w:w="28" w:type="dxa"/>
              <w:bottom w:w="0" w:type="dxa"/>
              <w:right w:w="28" w:type="dxa"/>
            </w:tcMar>
            <w:hideMark/>
          </w:tcPr>
          <w:p w:rsidRPr="00483E1F" w:rsidR="00A66D6E" w:rsidP="00D51FD0" w:rsidRDefault="00A66D6E" w14:paraId="5281D6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1:6</w:t>
            </w:r>
          </w:p>
        </w:tc>
        <w:tc>
          <w:tcPr>
            <w:tcW w:w="4585" w:type="dxa"/>
            <w:shd w:val="clear" w:color="auto" w:fill="FFFFFF"/>
            <w:tcMar>
              <w:top w:w="68" w:type="dxa"/>
              <w:left w:w="28" w:type="dxa"/>
              <w:bottom w:w="0" w:type="dxa"/>
              <w:right w:w="28" w:type="dxa"/>
            </w:tcMar>
            <w:vAlign w:val="center"/>
            <w:hideMark/>
          </w:tcPr>
          <w:p w:rsidRPr="00483E1F" w:rsidR="00A66D6E" w:rsidP="00D51FD0" w:rsidRDefault="00A66D6E" w14:paraId="5281D6B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Totalförsvarets plikt- och prövningsverk</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333 842</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±0</w:t>
            </w:r>
          </w:p>
        </w:tc>
      </w:tr>
      <w:tr w:rsidRPr="00483E1F" w:rsidR="00A66D6E" w:rsidTr="00744113" w14:paraId="5281D6C1" w14:textId="77777777">
        <w:trPr>
          <w:trHeight w:val="170"/>
        </w:trPr>
        <w:tc>
          <w:tcPr>
            <w:tcW w:w="498" w:type="dxa"/>
            <w:shd w:val="clear" w:color="auto" w:fill="FFFFFF"/>
            <w:tcMar>
              <w:top w:w="68" w:type="dxa"/>
              <w:left w:w="28" w:type="dxa"/>
              <w:bottom w:w="0" w:type="dxa"/>
              <w:right w:w="28" w:type="dxa"/>
            </w:tcMar>
            <w:hideMark/>
          </w:tcPr>
          <w:p w:rsidRPr="00483E1F" w:rsidR="00A66D6E" w:rsidP="00D51FD0" w:rsidRDefault="00A66D6E" w14:paraId="5281D6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1:7</w:t>
            </w:r>
          </w:p>
        </w:tc>
        <w:tc>
          <w:tcPr>
            <w:tcW w:w="4585" w:type="dxa"/>
            <w:shd w:val="clear" w:color="auto" w:fill="FFFFFF"/>
            <w:tcMar>
              <w:top w:w="68" w:type="dxa"/>
              <w:left w:w="28" w:type="dxa"/>
              <w:bottom w:w="0" w:type="dxa"/>
              <w:right w:w="28" w:type="dxa"/>
            </w:tcMar>
            <w:vAlign w:val="center"/>
            <w:hideMark/>
          </w:tcPr>
          <w:p w:rsidRPr="00483E1F" w:rsidR="00A66D6E" w:rsidP="00D51FD0" w:rsidRDefault="00A66D6E" w14:paraId="5281D6B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Officersutbildning m.m.</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262 289</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±0</w:t>
            </w:r>
          </w:p>
        </w:tc>
      </w:tr>
      <w:tr w:rsidRPr="00483E1F" w:rsidR="00A66D6E" w:rsidTr="00744113" w14:paraId="5281D6C6" w14:textId="77777777">
        <w:trPr>
          <w:trHeight w:val="170"/>
        </w:trPr>
        <w:tc>
          <w:tcPr>
            <w:tcW w:w="498" w:type="dxa"/>
            <w:shd w:val="clear" w:color="auto" w:fill="FFFFFF"/>
            <w:tcMar>
              <w:top w:w="68" w:type="dxa"/>
              <w:left w:w="28" w:type="dxa"/>
              <w:bottom w:w="0" w:type="dxa"/>
              <w:right w:w="28" w:type="dxa"/>
            </w:tcMar>
            <w:hideMark/>
          </w:tcPr>
          <w:p w:rsidRPr="00483E1F" w:rsidR="00A66D6E" w:rsidP="00D51FD0" w:rsidRDefault="00A66D6E" w14:paraId="5281D6C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1:8</w:t>
            </w:r>
          </w:p>
        </w:tc>
        <w:tc>
          <w:tcPr>
            <w:tcW w:w="4585" w:type="dxa"/>
            <w:shd w:val="clear" w:color="auto" w:fill="FFFFFF"/>
            <w:tcMar>
              <w:top w:w="68" w:type="dxa"/>
              <w:left w:w="28" w:type="dxa"/>
              <w:bottom w:w="0" w:type="dxa"/>
              <w:right w:w="28" w:type="dxa"/>
            </w:tcMar>
            <w:vAlign w:val="center"/>
            <w:hideMark/>
          </w:tcPr>
          <w:p w:rsidRPr="00483E1F" w:rsidR="00A66D6E" w:rsidP="00D51FD0" w:rsidRDefault="00A66D6E" w14:paraId="5281D6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Försvarets radioanstalt</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1 551 762</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C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±0</w:t>
            </w:r>
          </w:p>
        </w:tc>
      </w:tr>
      <w:tr w:rsidRPr="00483E1F" w:rsidR="00A66D6E" w:rsidTr="00744113" w14:paraId="5281D6CB" w14:textId="77777777">
        <w:trPr>
          <w:trHeight w:val="170"/>
        </w:trPr>
        <w:tc>
          <w:tcPr>
            <w:tcW w:w="498" w:type="dxa"/>
            <w:shd w:val="clear" w:color="auto" w:fill="FFFFFF"/>
            <w:tcMar>
              <w:top w:w="68" w:type="dxa"/>
              <w:left w:w="28" w:type="dxa"/>
              <w:bottom w:w="0" w:type="dxa"/>
              <w:right w:w="28" w:type="dxa"/>
            </w:tcMar>
            <w:hideMark/>
          </w:tcPr>
          <w:p w:rsidRPr="00483E1F" w:rsidR="00A66D6E" w:rsidP="00D51FD0" w:rsidRDefault="00A66D6E" w14:paraId="5281D6C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1:9</w:t>
            </w:r>
          </w:p>
        </w:tc>
        <w:tc>
          <w:tcPr>
            <w:tcW w:w="4585" w:type="dxa"/>
            <w:shd w:val="clear" w:color="auto" w:fill="FFFFFF"/>
            <w:tcMar>
              <w:top w:w="68" w:type="dxa"/>
              <w:left w:w="28" w:type="dxa"/>
              <w:bottom w:w="0" w:type="dxa"/>
              <w:right w:w="28" w:type="dxa"/>
            </w:tcMar>
            <w:vAlign w:val="center"/>
            <w:hideMark/>
          </w:tcPr>
          <w:p w:rsidRPr="00483E1F" w:rsidR="00A66D6E" w:rsidP="00D51FD0" w:rsidRDefault="00A66D6E" w14:paraId="5281D6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Totalförsvarets forskningsinstitut</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241 697</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±0</w:t>
            </w:r>
          </w:p>
        </w:tc>
      </w:tr>
      <w:tr w:rsidRPr="00483E1F" w:rsidR="00A66D6E" w:rsidTr="00744113" w14:paraId="5281D6D0" w14:textId="77777777">
        <w:trPr>
          <w:trHeight w:val="170"/>
        </w:trPr>
        <w:tc>
          <w:tcPr>
            <w:tcW w:w="498" w:type="dxa"/>
            <w:shd w:val="clear" w:color="auto" w:fill="FFFFFF"/>
            <w:tcMar>
              <w:top w:w="68" w:type="dxa"/>
              <w:left w:w="28" w:type="dxa"/>
              <w:bottom w:w="0" w:type="dxa"/>
              <w:right w:w="28" w:type="dxa"/>
            </w:tcMar>
            <w:hideMark/>
          </w:tcPr>
          <w:p w:rsidRPr="00483E1F" w:rsidR="00A66D6E" w:rsidP="00D51FD0" w:rsidRDefault="00A66D6E" w14:paraId="5281D6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lastRenderedPageBreak/>
              <w:t>1:10</w:t>
            </w:r>
          </w:p>
        </w:tc>
        <w:tc>
          <w:tcPr>
            <w:tcW w:w="4585" w:type="dxa"/>
            <w:shd w:val="clear" w:color="auto" w:fill="FFFFFF"/>
            <w:tcMar>
              <w:top w:w="68" w:type="dxa"/>
              <w:left w:w="28" w:type="dxa"/>
              <w:bottom w:w="0" w:type="dxa"/>
              <w:right w:w="28" w:type="dxa"/>
            </w:tcMar>
            <w:vAlign w:val="center"/>
            <w:hideMark/>
          </w:tcPr>
          <w:p w:rsidRPr="00483E1F" w:rsidR="00A66D6E" w:rsidP="00D51FD0" w:rsidRDefault="00A66D6E" w14:paraId="5281D6C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Nämnder m.m.</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6 986</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±0</w:t>
            </w:r>
          </w:p>
        </w:tc>
      </w:tr>
      <w:tr w:rsidRPr="00483E1F" w:rsidR="00A66D6E" w:rsidTr="00744113" w14:paraId="5281D6D5" w14:textId="77777777">
        <w:trPr>
          <w:trHeight w:val="170"/>
        </w:trPr>
        <w:tc>
          <w:tcPr>
            <w:tcW w:w="498" w:type="dxa"/>
            <w:shd w:val="clear" w:color="auto" w:fill="FFFFFF"/>
            <w:tcMar>
              <w:top w:w="68" w:type="dxa"/>
              <w:left w:w="28" w:type="dxa"/>
              <w:bottom w:w="0" w:type="dxa"/>
              <w:right w:w="28" w:type="dxa"/>
            </w:tcMar>
            <w:hideMark/>
          </w:tcPr>
          <w:p w:rsidRPr="00483E1F" w:rsidR="00A66D6E" w:rsidP="00D51FD0" w:rsidRDefault="00A66D6E" w14:paraId="5281D6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1:11</w:t>
            </w:r>
          </w:p>
        </w:tc>
        <w:tc>
          <w:tcPr>
            <w:tcW w:w="4585" w:type="dxa"/>
            <w:shd w:val="clear" w:color="auto" w:fill="FFFFFF"/>
            <w:tcMar>
              <w:top w:w="68" w:type="dxa"/>
              <w:left w:w="28" w:type="dxa"/>
              <w:bottom w:w="0" w:type="dxa"/>
              <w:right w:w="28" w:type="dxa"/>
            </w:tcMar>
            <w:vAlign w:val="center"/>
            <w:hideMark/>
          </w:tcPr>
          <w:p w:rsidRPr="00483E1F" w:rsidR="00A66D6E" w:rsidP="00D51FD0" w:rsidRDefault="00A66D6E" w14:paraId="5281D6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Försvarets materielverk</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2 104 280</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−5 000</w:t>
            </w:r>
          </w:p>
        </w:tc>
      </w:tr>
      <w:tr w:rsidRPr="00483E1F" w:rsidR="00A66D6E" w:rsidTr="00744113" w14:paraId="5281D6DA" w14:textId="77777777">
        <w:trPr>
          <w:trHeight w:val="170"/>
        </w:trPr>
        <w:tc>
          <w:tcPr>
            <w:tcW w:w="498" w:type="dxa"/>
            <w:shd w:val="clear" w:color="auto" w:fill="FFFFFF"/>
            <w:tcMar>
              <w:top w:w="68" w:type="dxa"/>
              <w:left w:w="28" w:type="dxa"/>
              <w:bottom w:w="0" w:type="dxa"/>
              <w:right w:w="28" w:type="dxa"/>
            </w:tcMar>
            <w:hideMark/>
          </w:tcPr>
          <w:p w:rsidRPr="00483E1F" w:rsidR="00A66D6E" w:rsidP="00D51FD0" w:rsidRDefault="00A66D6E" w14:paraId="5281D6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1:12</w:t>
            </w:r>
          </w:p>
        </w:tc>
        <w:tc>
          <w:tcPr>
            <w:tcW w:w="4585" w:type="dxa"/>
            <w:shd w:val="clear" w:color="auto" w:fill="FFFFFF"/>
            <w:tcMar>
              <w:top w:w="68" w:type="dxa"/>
              <w:left w:w="28" w:type="dxa"/>
              <w:bottom w:w="0" w:type="dxa"/>
              <w:right w:w="28" w:type="dxa"/>
            </w:tcMar>
            <w:vAlign w:val="center"/>
            <w:hideMark/>
          </w:tcPr>
          <w:p w:rsidRPr="00483E1F" w:rsidR="00A66D6E" w:rsidP="00D51FD0" w:rsidRDefault="00A66D6E" w14:paraId="5281D6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Försvarsunderrättelsedomstolen</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10 874</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±0</w:t>
            </w:r>
          </w:p>
        </w:tc>
      </w:tr>
      <w:tr w:rsidRPr="00483E1F" w:rsidR="00A66D6E" w:rsidTr="00744113" w14:paraId="5281D6DF" w14:textId="77777777">
        <w:trPr>
          <w:trHeight w:val="170"/>
        </w:trPr>
        <w:tc>
          <w:tcPr>
            <w:tcW w:w="498" w:type="dxa"/>
            <w:shd w:val="clear" w:color="auto" w:fill="FFFFFF"/>
            <w:tcMar>
              <w:top w:w="68" w:type="dxa"/>
              <w:left w:w="28" w:type="dxa"/>
              <w:bottom w:w="0" w:type="dxa"/>
              <w:right w:w="28" w:type="dxa"/>
            </w:tcMar>
            <w:hideMark/>
          </w:tcPr>
          <w:p w:rsidRPr="00483E1F" w:rsidR="00A66D6E" w:rsidP="00D51FD0" w:rsidRDefault="00A66D6E" w14:paraId="5281D6D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2:1</w:t>
            </w:r>
          </w:p>
        </w:tc>
        <w:tc>
          <w:tcPr>
            <w:tcW w:w="4585" w:type="dxa"/>
            <w:shd w:val="clear" w:color="auto" w:fill="FFFFFF"/>
            <w:tcMar>
              <w:top w:w="68" w:type="dxa"/>
              <w:left w:w="28" w:type="dxa"/>
              <w:bottom w:w="0" w:type="dxa"/>
              <w:right w:w="28" w:type="dxa"/>
            </w:tcMar>
            <w:vAlign w:val="center"/>
            <w:hideMark/>
          </w:tcPr>
          <w:p w:rsidRPr="00483E1F" w:rsidR="00A66D6E" w:rsidP="00D51FD0" w:rsidRDefault="00A66D6E" w14:paraId="5281D6D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Kustbevakningen</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1 395 048</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74 000</w:t>
            </w:r>
          </w:p>
        </w:tc>
      </w:tr>
      <w:tr w:rsidRPr="00483E1F" w:rsidR="00A66D6E" w:rsidTr="00744113" w14:paraId="5281D6E4" w14:textId="77777777">
        <w:trPr>
          <w:trHeight w:val="170"/>
        </w:trPr>
        <w:tc>
          <w:tcPr>
            <w:tcW w:w="498" w:type="dxa"/>
            <w:shd w:val="clear" w:color="auto" w:fill="FFFFFF"/>
            <w:tcMar>
              <w:top w:w="68" w:type="dxa"/>
              <w:left w:w="28" w:type="dxa"/>
              <w:bottom w:w="0" w:type="dxa"/>
              <w:right w:w="28" w:type="dxa"/>
            </w:tcMar>
            <w:hideMark/>
          </w:tcPr>
          <w:p w:rsidRPr="00483E1F" w:rsidR="00A66D6E" w:rsidP="00D51FD0" w:rsidRDefault="00A66D6E" w14:paraId="5281D6E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2:2</w:t>
            </w:r>
          </w:p>
        </w:tc>
        <w:tc>
          <w:tcPr>
            <w:tcW w:w="4585" w:type="dxa"/>
            <w:shd w:val="clear" w:color="auto" w:fill="FFFFFF"/>
            <w:tcMar>
              <w:top w:w="68" w:type="dxa"/>
              <w:left w:w="28" w:type="dxa"/>
              <w:bottom w:w="0" w:type="dxa"/>
              <w:right w:w="28" w:type="dxa"/>
            </w:tcMar>
            <w:vAlign w:val="center"/>
            <w:hideMark/>
          </w:tcPr>
          <w:p w:rsidRPr="00483E1F" w:rsidR="00A66D6E" w:rsidP="00D51FD0" w:rsidRDefault="00A66D6E" w14:paraId="5281D6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Förebyggande åtgärder mot jordskred och andra naturolyckor</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521 850</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±0</w:t>
            </w:r>
          </w:p>
        </w:tc>
      </w:tr>
      <w:tr w:rsidRPr="00483E1F" w:rsidR="00A66D6E" w:rsidTr="00744113" w14:paraId="5281D6E9" w14:textId="77777777">
        <w:trPr>
          <w:trHeight w:val="170"/>
        </w:trPr>
        <w:tc>
          <w:tcPr>
            <w:tcW w:w="498" w:type="dxa"/>
            <w:shd w:val="clear" w:color="auto" w:fill="FFFFFF"/>
            <w:tcMar>
              <w:top w:w="68" w:type="dxa"/>
              <w:left w:w="28" w:type="dxa"/>
              <w:bottom w:w="0" w:type="dxa"/>
              <w:right w:w="28" w:type="dxa"/>
            </w:tcMar>
            <w:hideMark/>
          </w:tcPr>
          <w:p w:rsidRPr="00483E1F" w:rsidR="00A66D6E" w:rsidP="00D51FD0" w:rsidRDefault="00A66D6E" w14:paraId="5281D6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2:3</w:t>
            </w:r>
          </w:p>
        </w:tc>
        <w:tc>
          <w:tcPr>
            <w:tcW w:w="4585" w:type="dxa"/>
            <w:shd w:val="clear" w:color="auto" w:fill="FFFFFF"/>
            <w:tcMar>
              <w:top w:w="68" w:type="dxa"/>
              <w:left w:w="28" w:type="dxa"/>
              <w:bottom w:w="0" w:type="dxa"/>
              <w:right w:w="28" w:type="dxa"/>
            </w:tcMar>
            <w:vAlign w:val="center"/>
            <w:hideMark/>
          </w:tcPr>
          <w:p w:rsidRPr="00483E1F" w:rsidR="00A66D6E" w:rsidP="00D51FD0" w:rsidRDefault="00A66D6E" w14:paraId="5281D6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Ersättning för räddningstjänst m.m.</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27 580</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±0</w:t>
            </w:r>
          </w:p>
        </w:tc>
      </w:tr>
      <w:tr w:rsidRPr="00483E1F" w:rsidR="00A66D6E" w:rsidTr="00744113" w14:paraId="5281D6EE" w14:textId="77777777">
        <w:trPr>
          <w:trHeight w:val="170"/>
        </w:trPr>
        <w:tc>
          <w:tcPr>
            <w:tcW w:w="498" w:type="dxa"/>
            <w:shd w:val="clear" w:color="auto" w:fill="FFFFFF"/>
            <w:tcMar>
              <w:top w:w="68" w:type="dxa"/>
              <w:left w:w="28" w:type="dxa"/>
              <w:bottom w:w="0" w:type="dxa"/>
              <w:right w:w="28" w:type="dxa"/>
            </w:tcMar>
            <w:hideMark/>
          </w:tcPr>
          <w:p w:rsidRPr="00483E1F" w:rsidR="00A66D6E" w:rsidP="00D51FD0" w:rsidRDefault="00A66D6E" w14:paraId="5281D6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2:4</w:t>
            </w:r>
          </w:p>
        </w:tc>
        <w:tc>
          <w:tcPr>
            <w:tcW w:w="4585" w:type="dxa"/>
            <w:shd w:val="clear" w:color="auto" w:fill="FFFFFF"/>
            <w:tcMar>
              <w:top w:w="68" w:type="dxa"/>
              <w:left w:w="28" w:type="dxa"/>
              <w:bottom w:w="0" w:type="dxa"/>
              <w:right w:w="28" w:type="dxa"/>
            </w:tcMar>
            <w:vAlign w:val="center"/>
            <w:hideMark/>
          </w:tcPr>
          <w:p w:rsidRPr="00483E1F" w:rsidR="00A66D6E" w:rsidP="00D51FD0" w:rsidRDefault="00A66D6E" w14:paraId="5281D6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Krisberedskap</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1 273 788</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±0</w:t>
            </w:r>
          </w:p>
        </w:tc>
      </w:tr>
      <w:tr w:rsidRPr="00483E1F" w:rsidR="00A66D6E" w:rsidTr="00744113" w14:paraId="5281D6F3" w14:textId="77777777">
        <w:trPr>
          <w:trHeight w:val="170"/>
        </w:trPr>
        <w:tc>
          <w:tcPr>
            <w:tcW w:w="498" w:type="dxa"/>
            <w:shd w:val="clear" w:color="auto" w:fill="FFFFFF"/>
            <w:tcMar>
              <w:top w:w="68" w:type="dxa"/>
              <w:left w:w="28" w:type="dxa"/>
              <w:bottom w:w="0" w:type="dxa"/>
              <w:right w:w="28" w:type="dxa"/>
            </w:tcMar>
            <w:hideMark/>
          </w:tcPr>
          <w:p w:rsidRPr="00483E1F" w:rsidR="00A66D6E" w:rsidP="00D51FD0" w:rsidRDefault="00A66D6E" w14:paraId="5281D6E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2:5</w:t>
            </w:r>
          </w:p>
        </w:tc>
        <w:tc>
          <w:tcPr>
            <w:tcW w:w="4585" w:type="dxa"/>
            <w:shd w:val="clear" w:color="auto" w:fill="FFFFFF"/>
            <w:tcMar>
              <w:top w:w="68" w:type="dxa"/>
              <w:left w:w="28" w:type="dxa"/>
              <w:bottom w:w="0" w:type="dxa"/>
              <w:right w:w="28" w:type="dxa"/>
            </w:tcMar>
            <w:vAlign w:val="center"/>
            <w:hideMark/>
          </w:tcPr>
          <w:p w:rsidRPr="00483E1F" w:rsidR="00A66D6E" w:rsidP="00D51FD0" w:rsidRDefault="00A66D6E" w14:paraId="5281D6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Ersättning till SOS Alarm Sverige AB för alarmeringstjänst enligt avtal</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401 671</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±0</w:t>
            </w:r>
          </w:p>
        </w:tc>
      </w:tr>
      <w:tr w:rsidRPr="00483E1F" w:rsidR="00A66D6E" w:rsidTr="00744113" w14:paraId="5281D6F8" w14:textId="77777777">
        <w:trPr>
          <w:trHeight w:val="170"/>
        </w:trPr>
        <w:tc>
          <w:tcPr>
            <w:tcW w:w="498" w:type="dxa"/>
            <w:shd w:val="clear" w:color="auto" w:fill="FFFFFF"/>
            <w:tcMar>
              <w:top w:w="68" w:type="dxa"/>
              <w:left w:w="28" w:type="dxa"/>
              <w:bottom w:w="0" w:type="dxa"/>
              <w:right w:w="28" w:type="dxa"/>
            </w:tcMar>
            <w:hideMark/>
          </w:tcPr>
          <w:p w:rsidRPr="00483E1F" w:rsidR="00A66D6E" w:rsidP="00D51FD0" w:rsidRDefault="00A66D6E" w14:paraId="5281D6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2:6</w:t>
            </w:r>
          </w:p>
        </w:tc>
        <w:tc>
          <w:tcPr>
            <w:tcW w:w="4585" w:type="dxa"/>
            <w:shd w:val="clear" w:color="auto" w:fill="FFFFFF"/>
            <w:tcMar>
              <w:top w:w="68" w:type="dxa"/>
              <w:left w:w="28" w:type="dxa"/>
              <w:bottom w:w="0" w:type="dxa"/>
              <w:right w:w="28" w:type="dxa"/>
            </w:tcMar>
            <w:vAlign w:val="center"/>
            <w:hideMark/>
          </w:tcPr>
          <w:p w:rsidRPr="00483E1F" w:rsidR="00A66D6E" w:rsidP="00D51FD0" w:rsidRDefault="00A66D6E" w14:paraId="5281D6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Myndigheten för samhällsskydd och beredskap</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1 428 916</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50 000</w:t>
            </w:r>
          </w:p>
        </w:tc>
      </w:tr>
      <w:tr w:rsidRPr="00483E1F" w:rsidR="00A66D6E" w:rsidTr="00744113" w14:paraId="5281D6FD" w14:textId="77777777">
        <w:trPr>
          <w:trHeight w:val="170"/>
        </w:trPr>
        <w:tc>
          <w:tcPr>
            <w:tcW w:w="498" w:type="dxa"/>
            <w:shd w:val="clear" w:color="auto" w:fill="FFFFFF"/>
            <w:tcMar>
              <w:top w:w="68" w:type="dxa"/>
              <w:left w:w="28" w:type="dxa"/>
              <w:bottom w:w="0" w:type="dxa"/>
              <w:right w:w="28" w:type="dxa"/>
            </w:tcMar>
            <w:hideMark/>
          </w:tcPr>
          <w:p w:rsidRPr="00483E1F" w:rsidR="00A66D6E" w:rsidP="00D51FD0" w:rsidRDefault="00A66D6E" w14:paraId="5281D6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2:7</w:t>
            </w:r>
          </w:p>
        </w:tc>
        <w:tc>
          <w:tcPr>
            <w:tcW w:w="4585" w:type="dxa"/>
            <w:shd w:val="clear" w:color="auto" w:fill="FFFFFF"/>
            <w:tcMar>
              <w:top w:w="68" w:type="dxa"/>
              <w:left w:w="28" w:type="dxa"/>
              <w:bottom w:w="0" w:type="dxa"/>
              <w:right w:w="28" w:type="dxa"/>
            </w:tcMar>
            <w:vAlign w:val="center"/>
            <w:hideMark/>
          </w:tcPr>
          <w:p w:rsidRPr="00483E1F" w:rsidR="00A66D6E" w:rsidP="00D51FD0" w:rsidRDefault="00A66D6E" w14:paraId="5281D6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Statens haverikommission</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57 728</w:t>
            </w:r>
          </w:p>
        </w:tc>
        <w:tc>
          <w:tcPr>
            <w:tcW w:w="1711" w:type="dxa"/>
            <w:shd w:val="clear" w:color="auto" w:fill="FFFFFF"/>
            <w:tcMar>
              <w:top w:w="68" w:type="dxa"/>
              <w:left w:w="28" w:type="dxa"/>
              <w:bottom w:w="0" w:type="dxa"/>
              <w:right w:w="28" w:type="dxa"/>
            </w:tcMar>
            <w:hideMark/>
          </w:tcPr>
          <w:p w:rsidRPr="00483E1F" w:rsidR="00A66D6E" w:rsidP="00D51FD0" w:rsidRDefault="00A66D6E" w14:paraId="5281D6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±0</w:t>
            </w:r>
          </w:p>
        </w:tc>
      </w:tr>
      <w:tr w:rsidRPr="00483E1F" w:rsidR="00A66D6E" w:rsidTr="00744113" w14:paraId="5281D702" w14:textId="77777777">
        <w:trPr>
          <w:trHeight w:val="170"/>
        </w:trPr>
        <w:tc>
          <w:tcPr>
            <w:tcW w:w="498" w:type="dxa"/>
            <w:shd w:val="clear" w:color="auto" w:fill="FFFFFF"/>
            <w:tcMar>
              <w:top w:w="68" w:type="dxa"/>
              <w:left w:w="28" w:type="dxa"/>
              <w:bottom w:w="0" w:type="dxa"/>
              <w:right w:w="28" w:type="dxa"/>
            </w:tcMar>
            <w:hideMark/>
          </w:tcPr>
          <w:p w:rsidRPr="00483E1F" w:rsidR="00A66D6E" w:rsidP="00D51FD0" w:rsidRDefault="00A66D6E" w14:paraId="5281D6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2:8</w:t>
            </w:r>
          </w:p>
        </w:tc>
        <w:tc>
          <w:tcPr>
            <w:tcW w:w="4585" w:type="dxa"/>
            <w:shd w:val="clear" w:color="auto" w:fill="FFFFFF"/>
            <w:tcMar>
              <w:top w:w="68" w:type="dxa"/>
              <w:left w:w="28" w:type="dxa"/>
              <w:bottom w:w="0" w:type="dxa"/>
              <w:right w:w="28" w:type="dxa"/>
            </w:tcMar>
            <w:vAlign w:val="center"/>
            <w:hideMark/>
          </w:tcPr>
          <w:p w:rsidRPr="00483E1F" w:rsidR="00A66D6E" w:rsidP="00D51FD0" w:rsidRDefault="00A66D6E" w14:paraId="5281D6F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Myndigheten för psykologiskt försvar</w:t>
            </w:r>
          </w:p>
        </w:tc>
        <w:tc>
          <w:tcPr>
            <w:tcW w:w="1711" w:type="dxa"/>
            <w:shd w:val="clear" w:color="auto" w:fill="FFFFFF"/>
            <w:tcMar>
              <w:top w:w="68" w:type="dxa"/>
              <w:left w:w="28" w:type="dxa"/>
              <w:bottom w:w="0" w:type="dxa"/>
              <w:right w:w="28" w:type="dxa"/>
            </w:tcMar>
            <w:hideMark/>
          </w:tcPr>
          <w:p w:rsidRPr="00483E1F" w:rsidR="00A66D6E" w:rsidP="00D51FD0" w:rsidRDefault="00A66D6E" w14:paraId="5281D7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103 000</w:t>
            </w:r>
          </w:p>
        </w:tc>
        <w:tc>
          <w:tcPr>
            <w:tcW w:w="1711" w:type="dxa"/>
            <w:shd w:val="clear" w:color="auto" w:fill="FFFFFF"/>
            <w:tcMar>
              <w:top w:w="68" w:type="dxa"/>
              <w:left w:w="28" w:type="dxa"/>
              <w:bottom w:w="0" w:type="dxa"/>
              <w:right w:w="28" w:type="dxa"/>
            </w:tcMar>
            <w:hideMark/>
          </w:tcPr>
          <w:p w:rsidRPr="00483E1F" w:rsidR="00A66D6E" w:rsidP="00D51FD0" w:rsidRDefault="00A66D6E" w14:paraId="5281D7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±0</w:t>
            </w:r>
          </w:p>
        </w:tc>
      </w:tr>
      <w:tr w:rsidRPr="00483E1F" w:rsidR="00A66D6E" w:rsidTr="00744113" w14:paraId="5281D707" w14:textId="77777777">
        <w:trPr>
          <w:trHeight w:val="170"/>
        </w:trPr>
        <w:tc>
          <w:tcPr>
            <w:tcW w:w="498" w:type="dxa"/>
            <w:shd w:val="clear" w:color="auto" w:fill="FFFFFF"/>
            <w:tcMar>
              <w:top w:w="68" w:type="dxa"/>
              <w:left w:w="28" w:type="dxa"/>
              <w:bottom w:w="0" w:type="dxa"/>
              <w:right w:w="28" w:type="dxa"/>
            </w:tcMar>
            <w:hideMark/>
          </w:tcPr>
          <w:p w:rsidRPr="00483E1F" w:rsidR="00A66D6E" w:rsidP="00D51FD0" w:rsidRDefault="00A66D6E" w14:paraId="5281D7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2:9</w:t>
            </w:r>
          </w:p>
        </w:tc>
        <w:tc>
          <w:tcPr>
            <w:tcW w:w="4585" w:type="dxa"/>
            <w:shd w:val="clear" w:color="auto" w:fill="FFFFFF"/>
            <w:tcMar>
              <w:top w:w="68" w:type="dxa"/>
              <w:left w:w="28" w:type="dxa"/>
              <w:bottom w:w="0" w:type="dxa"/>
              <w:right w:w="28" w:type="dxa"/>
            </w:tcMar>
            <w:vAlign w:val="center"/>
            <w:hideMark/>
          </w:tcPr>
          <w:p w:rsidRPr="00483E1F" w:rsidR="00A66D6E" w:rsidP="00D51FD0" w:rsidRDefault="00A66D6E" w14:paraId="5281D7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Rakel Generation 2</w:t>
            </w:r>
          </w:p>
        </w:tc>
        <w:tc>
          <w:tcPr>
            <w:tcW w:w="1711" w:type="dxa"/>
            <w:shd w:val="clear" w:color="auto" w:fill="FFFFFF"/>
            <w:tcMar>
              <w:top w:w="68" w:type="dxa"/>
              <w:left w:w="28" w:type="dxa"/>
              <w:bottom w:w="0" w:type="dxa"/>
              <w:right w:w="28" w:type="dxa"/>
            </w:tcMar>
            <w:hideMark/>
          </w:tcPr>
          <w:p w:rsidRPr="00483E1F" w:rsidR="00A66D6E" w:rsidP="00D51FD0" w:rsidRDefault="00A66D6E" w14:paraId="5281D7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67 000</w:t>
            </w:r>
          </w:p>
        </w:tc>
        <w:tc>
          <w:tcPr>
            <w:tcW w:w="1711" w:type="dxa"/>
            <w:shd w:val="clear" w:color="auto" w:fill="FFFFFF"/>
            <w:tcMar>
              <w:top w:w="68" w:type="dxa"/>
              <w:left w:w="28" w:type="dxa"/>
              <w:bottom w:w="0" w:type="dxa"/>
              <w:right w:w="28" w:type="dxa"/>
            </w:tcMar>
            <w:hideMark/>
          </w:tcPr>
          <w:p w:rsidRPr="00483E1F" w:rsidR="00A66D6E" w:rsidP="00D51FD0" w:rsidRDefault="00A66D6E" w14:paraId="5281D7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±0</w:t>
            </w:r>
          </w:p>
        </w:tc>
      </w:tr>
      <w:tr w:rsidRPr="00483E1F" w:rsidR="00A66D6E" w:rsidTr="00744113" w14:paraId="5281D70C" w14:textId="77777777">
        <w:trPr>
          <w:trHeight w:val="170"/>
        </w:trPr>
        <w:tc>
          <w:tcPr>
            <w:tcW w:w="498" w:type="dxa"/>
            <w:shd w:val="clear" w:color="auto" w:fill="FFFFFF"/>
            <w:tcMar>
              <w:top w:w="68" w:type="dxa"/>
              <w:left w:w="28" w:type="dxa"/>
              <w:bottom w:w="0" w:type="dxa"/>
              <w:right w:w="28" w:type="dxa"/>
            </w:tcMar>
            <w:hideMark/>
          </w:tcPr>
          <w:p w:rsidRPr="00483E1F" w:rsidR="00A66D6E" w:rsidP="00D51FD0" w:rsidRDefault="00A66D6E" w14:paraId="5281D7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3:1</w:t>
            </w:r>
          </w:p>
        </w:tc>
        <w:tc>
          <w:tcPr>
            <w:tcW w:w="4585" w:type="dxa"/>
            <w:shd w:val="clear" w:color="auto" w:fill="FFFFFF"/>
            <w:tcMar>
              <w:top w:w="68" w:type="dxa"/>
              <w:left w:w="28" w:type="dxa"/>
              <w:bottom w:w="0" w:type="dxa"/>
              <w:right w:w="28" w:type="dxa"/>
            </w:tcMar>
            <w:vAlign w:val="center"/>
            <w:hideMark/>
          </w:tcPr>
          <w:p w:rsidRPr="00483E1F" w:rsidR="00A66D6E" w:rsidP="00D51FD0" w:rsidRDefault="00A66D6E" w14:paraId="5281D7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Strålsäkerhetsmyndigheten</w:t>
            </w:r>
          </w:p>
        </w:tc>
        <w:tc>
          <w:tcPr>
            <w:tcW w:w="1711" w:type="dxa"/>
            <w:shd w:val="clear" w:color="auto" w:fill="FFFFFF"/>
            <w:tcMar>
              <w:top w:w="68" w:type="dxa"/>
              <w:left w:w="28" w:type="dxa"/>
              <w:bottom w:w="0" w:type="dxa"/>
              <w:right w:w="28" w:type="dxa"/>
            </w:tcMar>
            <w:hideMark/>
          </w:tcPr>
          <w:p w:rsidRPr="00483E1F" w:rsidR="00A66D6E" w:rsidP="00D51FD0" w:rsidRDefault="00A66D6E" w14:paraId="5281D7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407 892</w:t>
            </w:r>
          </w:p>
        </w:tc>
        <w:tc>
          <w:tcPr>
            <w:tcW w:w="1711" w:type="dxa"/>
            <w:shd w:val="clear" w:color="auto" w:fill="FFFFFF"/>
            <w:tcMar>
              <w:top w:w="68" w:type="dxa"/>
              <w:left w:w="28" w:type="dxa"/>
              <w:bottom w:w="0" w:type="dxa"/>
              <w:right w:w="28" w:type="dxa"/>
            </w:tcMar>
            <w:hideMark/>
          </w:tcPr>
          <w:p w:rsidRPr="00483E1F" w:rsidR="00A66D6E" w:rsidP="00D51FD0" w:rsidRDefault="00A66D6E" w14:paraId="5281D70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±0</w:t>
            </w:r>
          </w:p>
        </w:tc>
      </w:tr>
      <w:tr w:rsidRPr="00483E1F" w:rsidR="00A66D6E" w:rsidTr="00744113" w14:paraId="5281D711" w14:textId="77777777">
        <w:trPr>
          <w:trHeight w:val="170"/>
        </w:trPr>
        <w:tc>
          <w:tcPr>
            <w:tcW w:w="498" w:type="dxa"/>
            <w:shd w:val="clear" w:color="auto" w:fill="FFFFFF"/>
            <w:tcMar>
              <w:top w:w="68" w:type="dxa"/>
              <w:left w:w="28" w:type="dxa"/>
              <w:bottom w:w="0" w:type="dxa"/>
              <w:right w:w="28" w:type="dxa"/>
            </w:tcMar>
            <w:hideMark/>
          </w:tcPr>
          <w:p w:rsidRPr="00483E1F" w:rsidR="00A66D6E" w:rsidP="00D51FD0" w:rsidRDefault="00A66D6E" w14:paraId="5281D7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99:1</w:t>
            </w:r>
          </w:p>
        </w:tc>
        <w:tc>
          <w:tcPr>
            <w:tcW w:w="4585" w:type="dxa"/>
            <w:shd w:val="clear" w:color="auto" w:fill="FFFFFF"/>
            <w:tcMar>
              <w:top w:w="68" w:type="dxa"/>
              <w:left w:w="28" w:type="dxa"/>
              <w:bottom w:w="0" w:type="dxa"/>
              <w:right w:w="28" w:type="dxa"/>
            </w:tcMar>
            <w:vAlign w:val="center"/>
            <w:hideMark/>
          </w:tcPr>
          <w:p w:rsidRPr="00483E1F" w:rsidR="00A66D6E" w:rsidP="00D51FD0" w:rsidRDefault="00A66D6E" w14:paraId="5281D7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Beredskapslager för livsmedel</w:t>
            </w:r>
          </w:p>
        </w:tc>
        <w:tc>
          <w:tcPr>
            <w:tcW w:w="1711" w:type="dxa"/>
            <w:shd w:val="clear" w:color="auto" w:fill="FFFFFF"/>
            <w:tcMar>
              <w:top w:w="68" w:type="dxa"/>
              <w:left w:w="28" w:type="dxa"/>
              <w:bottom w:w="0" w:type="dxa"/>
              <w:right w:w="28" w:type="dxa"/>
            </w:tcMar>
            <w:hideMark/>
          </w:tcPr>
          <w:p w:rsidRPr="00483E1F" w:rsidR="00A66D6E" w:rsidP="00D51FD0" w:rsidRDefault="00A66D6E" w14:paraId="5281D7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±0</w:t>
            </w:r>
          </w:p>
        </w:tc>
        <w:tc>
          <w:tcPr>
            <w:tcW w:w="1711" w:type="dxa"/>
            <w:shd w:val="clear" w:color="auto" w:fill="FFFFFF"/>
            <w:tcMar>
              <w:top w:w="68" w:type="dxa"/>
              <w:left w:w="28" w:type="dxa"/>
              <w:bottom w:w="0" w:type="dxa"/>
              <w:right w:w="28" w:type="dxa"/>
            </w:tcMar>
            <w:hideMark/>
          </w:tcPr>
          <w:p w:rsidRPr="00483E1F" w:rsidR="00A66D6E" w:rsidP="00D51FD0" w:rsidRDefault="00A66D6E" w14:paraId="5281D7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3E1F">
              <w:rPr>
                <w:rFonts w:ascii="Times New Roman" w:hAnsi="Times New Roman" w:eastAsia="Times New Roman" w:cs="Times New Roman"/>
                <w:color w:val="000000"/>
                <w:kern w:val="0"/>
                <w:sz w:val="20"/>
                <w:szCs w:val="20"/>
                <w:lang w:eastAsia="sv-SE"/>
                <w14:numSpacing w14:val="default"/>
              </w:rPr>
              <w:t>100 000</w:t>
            </w:r>
          </w:p>
        </w:tc>
      </w:tr>
      <w:tr w:rsidRPr="00483E1F" w:rsidR="00A66D6E" w:rsidTr="00744113" w14:paraId="5281D715" w14:textId="77777777">
        <w:trPr>
          <w:trHeight w:val="170"/>
        </w:trPr>
        <w:tc>
          <w:tcPr>
            <w:tcW w:w="508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483E1F" w:rsidR="00A66D6E" w:rsidP="00D51FD0" w:rsidRDefault="00A66D6E" w14:paraId="5281D71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483E1F">
              <w:rPr>
                <w:rFonts w:ascii="Times New Roman" w:hAnsi="Times New Roman" w:eastAsia="Times New Roman" w:cs="Times New Roman"/>
                <w:b/>
                <w:bCs/>
                <w:color w:val="000000"/>
                <w:kern w:val="0"/>
                <w:sz w:val="20"/>
                <w:szCs w:val="20"/>
                <w:lang w:eastAsia="sv-SE"/>
                <w14:numSpacing w14:val="default"/>
              </w:rPr>
              <w:t>Summa</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483E1F" w:rsidR="00A66D6E" w:rsidP="00D51FD0" w:rsidRDefault="00A66D6E" w14:paraId="5281D7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83E1F">
              <w:rPr>
                <w:rFonts w:ascii="Times New Roman" w:hAnsi="Times New Roman" w:eastAsia="Times New Roman" w:cs="Times New Roman"/>
                <w:b/>
                <w:bCs/>
                <w:color w:val="000000"/>
                <w:kern w:val="0"/>
                <w:sz w:val="20"/>
                <w:szCs w:val="20"/>
                <w:lang w:eastAsia="sv-SE"/>
                <w14:numSpacing w14:val="default"/>
              </w:rPr>
              <w:t>76 525 799</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483E1F" w:rsidR="00A66D6E" w:rsidP="00D51FD0" w:rsidRDefault="00A66D6E" w14:paraId="5281D7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83E1F">
              <w:rPr>
                <w:rFonts w:ascii="Times New Roman" w:hAnsi="Times New Roman" w:eastAsia="Times New Roman" w:cs="Times New Roman"/>
                <w:b/>
                <w:bCs/>
                <w:color w:val="000000"/>
                <w:kern w:val="0"/>
                <w:sz w:val="20"/>
                <w:szCs w:val="20"/>
                <w:lang w:eastAsia="sv-SE"/>
                <w14:numSpacing w14:val="default"/>
              </w:rPr>
              <w:t>−1 567 000</w:t>
            </w:r>
          </w:p>
        </w:tc>
      </w:tr>
    </w:tbl>
    <w:p w:rsidRPr="00EF546F" w:rsidR="00422B9E" w:rsidP="00EF546F" w:rsidRDefault="00744113" w14:paraId="5281D716" w14:textId="77777777">
      <w:pPr>
        <w:pStyle w:val="Rubrik2"/>
      </w:pPr>
      <w:r w:rsidRPr="00EF546F">
        <w:t>Anslag 1:2 Försvarsmaktens insatser internationellt</w:t>
      </w:r>
    </w:p>
    <w:p w:rsidRPr="00483E1F" w:rsidR="00744113" w:rsidP="00744113" w:rsidRDefault="00744113" w14:paraId="5281D717" w14:textId="0FFD8766">
      <w:pPr>
        <w:pStyle w:val="Normalutanindragellerluft"/>
      </w:pPr>
      <w:r w:rsidRPr="00483E1F">
        <w:t>Försvarsmakten utför och deltar i internationella insatser som Vänsterpartiet är kritiska mot. De</w:t>
      </w:r>
      <w:r w:rsidRPr="00483E1F" w:rsidR="007D301C">
        <w:t>t handlar om</w:t>
      </w:r>
      <w:r w:rsidRPr="00483E1F">
        <w:t xml:space="preserve"> insatser genom EU, i samarbete med </w:t>
      </w:r>
      <w:r w:rsidRPr="00483E1F" w:rsidR="00DA269A">
        <w:t xml:space="preserve">Nato </w:t>
      </w:r>
      <w:r w:rsidRPr="00483E1F">
        <w:t xml:space="preserve">och med enskilda länder. Vi avvisar också finansierandet av </w:t>
      </w:r>
      <w:proofErr w:type="spellStart"/>
      <w:r w:rsidRPr="00483E1F">
        <w:t>Athenamekanismen</w:t>
      </w:r>
      <w:proofErr w:type="spellEnd"/>
      <w:r w:rsidRPr="00483E1F">
        <w:t xml:space="preserve"> och avgiften till </w:t>
      </w:r>
      <w:proofErr w:type="gramStart"/>
      <w:r w:rsidRPr="00483E1F">
        <w:t>Europeiska</w:t>
      </w:r>
      <w:proofErr w:type="gramEnd"/>
      <w:r w:rsidRPr="00483E1F">
        <w:t xml:space="preserve"> fredsfaciliteten EPF. Vi ser dock positivt på helt FN-ledda insatser. Vänsterpartiet säger nej till flera av Försvarsmaktens internationella insatser. Vi föreslår därför en minskning av anslaget med 486 miljoner kronor jämfört med regeringens förslag för 2022.</w:t>
      </w:r>
    </w:p>
    <w:p w:rsidRPr="00483E1F" w:rsidR="00B96A2F" w:rsidP="00EF546F" w:rsidRDefault="00B96A2F" w14:paraId="5281D718" w14:textId="77777777">
      <w:pPr>
        <w:pStyle w:val="Rubrik2"/>
      </w:pPr>
      <w:r w:rsidRPr="00483E1F">
        <w:t>Anslag 1:3 Anskaffning av materiel och anläggningar</w:t>
      </w:r>
    </w:p>
    <w:p w:rsidRPr="00483E1F" w:rsidR="00B96A2F" w:rsidP="00B96A2F" w:rsidRDefault="00B96A2F" w14:paraId="5281D719" w14:textId="0C400A9B">
      <w:pPr>
        <w:pStyle w:val="Normalutanindragellerluft"/>
      </w:pPr>
      <w:r w:rsidRPr="00483E1F">
        <w:t>Anslaget används för att finansiera utveckling, anskaffning, återanskaffning och avveckling av anslagsfinansierad materiel och anläggningar. Anslaget finansierar även åtgärder, avseende anslagsfinansierad materiel och anläggningar, där avsikten är att förändra teknisk förmåga eller prestanda inklusive förlängning av livstiden. V</w:t>
      </w:r>
      <w:r w:rsidRPr="00483E1F" w:rsidR="009E24F5">
        <w:t>änsterpartiet</w:t>
      </w:r>
      <w:r w:rsidRPr="00483E1F">
        <w:t xml:space="preserve"> menar att Försvarsmakten har möjligheter att spara in kostnader på materialsidan. </w:t>
      </w:r>
      <w:r w:rsidRPr="00483E1F" w:rsidR="009E24F5">
        <w:t>Vi gör en generell besparing på anslaget med 1,3 miljarder kronor för 2022.</w:t>
      </w:r>
    </w:p>
    <w:p w:rsidRPr="00483E1F" w:rsidR="00792D3F" w:rsidP="00EF546F" w:rsidRDefault="00792D3F" w14:paraId="5281D71A" w14:textId="77777777">
      <w:pPr>
        <w:pStyle w:val="Rubrik2"/>
      </w:pPr>
      <w:r w:rsidRPr="00483E1F">
        <w:t>Anslag 1:11</w:t>
      </w:r>
      <w:r w:rsidRPr="00483E1F" w:rsidR="00512541">
        <w:t xml:space="preserve"> </w:t>
      </w:r>
      <w:r w:rsidRPr="00483E1F">
        <w:t>Försvarets materielverk</w:t>
      </w:r>
    </w:p>
    <w:p w:rsidRPr="00483E1F" w:rsidR="00792D3F" w:rsidP="00792D3F" w:rsidRDefault="00792D3F" w14:paraId="5281D71B" w14:textId="2968D42D">
      <w:pPr>
        <w:pStyle w:val="Normalutanindragellerluft"/>
      </w:pPr>
      <w:r w:rsidRPr="00483E1F">
        <w:t>I budget</w:t>
      </w:r>
      <w:r w:rsidRPr="00483E1F" w:rsidR="007D301C">
        <w:t>en</w:t>
      </w:r>
      <w:r w:rsidRPr="00483E1F">
        <w:t xml:space="preserve"> </w:t>
      </w:r>
      <w:r w:rsidRPr="00483E1F" w:rsidR="001D6342">
        <w:t xml:space="preserve">för 2021 </w:t>
      </w:r>
      <w:r w:rsidRPr="00483E1F">
        <w:t>utökade regeringen anslaget för att förstärka den exportstödjande verksamheten med 5</w:t>
      </w:r>
      <w:r w:rsidR="00DA269A">
        <w:t> </w:t>
      </w:r>
      <w:r w:rsidRPr="00483E1F">
        <w:t>miljoner kronor per år. Vänsterpartiet vill begränsa Sveriges vapenexport. Därför föreslår vi således en minskning av anslaget i nivå med regeringens</w:t>
      </w:r>
      <w:r w:rsidRPr="00483E1F" w:rsidR="001D6342">
        <w:t xml:space="preserve"> tidigare</w:t>
      </w:r>
      <w:r w:rsidRPr="00483E1F">
        <w:t xml:space="preserve"> utökning.</w:t>
      </w:r>
    </w:p>
    <w:p w:rsidRPr="00483E1F" w:rsidR="005969EF" w:rsidP="00EF546F" w:rsidRDefault="00420ACB" w14:paraId="5281D71C" w14:textId="77777777">
      <w:pPr>
        <w:pStyle w:val="Rubrik2"/>
      </w:pPr>
      <w:r w:rsidRPr="00483E1F">
        <w:lastRenderedPageBreak/>
        <w:t xml:space="preserve">Anslag </w:t>
      </w:r>
      <w:r w:rsidRPr="00483E1F" w:rsidR="005969EF">
        <w:t>2:1 Kustbevakningen</w:t>
      </w:r>
    </w:p>
    <w:p w:rsidRPr="00483E1F" w:rsidR="005969EF" w:rsidP="005969EF" w:rsidRDefault="005969EF" w14:paraId="5281D71D" w14:textId="72A73EE6">
      <w:pPr>
        <w:pStyle w:val="Normalutanindragellerluft"/>
      </w:pPr>
      <w:r w:rsidRPr="00483E1F">
        <w:t>Kustbevakningen har stora åtagande</w:t>
      </w:r>
      <w:r w:rsidRPr="00483E1F" w:rsidR="007D301C">
        <w:t>n</w:t>
      </w:r>
      <w:r w:rsidRPr="00483E1F">
        <w:t xml:space="preserve"> för den civila krishanteringen i den maritima miljön. Dess </w:t>
      </w:r>
      <w:r w:rsidRPr="00483E1F" w:rsidR="007D301C">
        <w:t>åtaganden omfattar</w:t>
      </w:r>
      <w:r w:rsidRPr="00483E1F">
        <w:t xml:space="preserve"> att utföra räddningstjänst till sjöss, bedriva sjööver</w:t>
      </w:r>
      <w:r w:rsidR="00D51FD0">
        <w:softHyphen/>
      </w:r>
      <w:r w:rsidRPr="00483E1F">
        <w:t>vakning och vara en del av samhällets krisberedskap och totalförsvar. Myndigheten har, samtidigt som dess uppdrag utökats, larmat om personalbrist och behovet av fler medarbetar</w:t>
      </w:r>
      <w:r w:rsidR="00872743">
        <w:t>e</w:t>
      </w:r>
      <w:r w:rsidRPr="00483E1F">
        <w:t xml:space="preserve"> under ett antal år. För att klara regeringens klimatmål är </w:t>
      </w:r>
      <w:r w:rsidRPr="00483E1F" w:rsidR="00872743">
        <w:t xml:space="preserve">Kustbevakningen </w:t>
      </w:r>
      <w:r w:rsidRPr="00483E1F">
        <w:t>även i behov av en omfattande omställning till fossilfri drift.</w:t>
      </w:r>
    </w:p>
    <w:p w:rsidRPr="00483E1F" w:rsidR="005969EF" w:rsidP="005969EF" w:rsidRDefault="005969EF" w14:paraId="5281D71E" w14:textId="1524EE8D">
      <w:r w:rsidRPr="00483E1F">
        <w:t>Kustbevakningen har en mycket stor betydelse för miljöövervakningen på havet och måste kunna hänga med i utvecklingen när sjöfarten ökar. Vänsterpartiet menar att det är rimligt att i takt med att Kustbevakningens åtagande och uppdrag utökas bör även dess finansiering göra det. Myndigheten är dessutom särskilt sårbar vid brist på personal då det exempelvis inte är möjligt att kalla in vikarier likt andra arbetsplatser och risken finns att fartygen då inte kan användas. Vi menar även att Kustbevakningen är i behov av utökad finansiering för att klara utökade krav samt omställningen till fossilfri drift för att bidra till klimatmålet om att Sverige inte ska ha några nettoutsläpp av växthus</w:t>
      </w:r>
      <w:r w:rsidR="00D51FD0">
        <w:softHyphen/>
      </w:r>
      <w:r w:rsidRPr="00483E1F">
        <w:t>gaser till atmosfären till 2045. Därför föreslår vi utöka</w:t>
      </w:r>
      <w:r w:rsidRPr="00483E1F" w:rsidR="00A360BB">
        <w:t>t</w:t>
      </w:r>
      <w:r w:rsidRPr="00483E1F">
        <w:t xml:space="preserve"> anslag för 2022 med 74 miljoner</w:t>
      </w:r>
      <w:r w:rsidRPr="00483E1F" w:rsidR="00A360BB">
        <w:t xml:space="preserve"> kronor</w:t>
      </w:r>
      <w:r w:rsidRPr="00483E1F">
        <w:t>, i linje med vad Kustbevakningen själva har aviserat.</w:t>
      </w:r>
    </w:p>
    <w:p w:rsidRPr="00483E1F" w:rsidR="005969EF" w:rsidP="00EF546F" w:rsidRDefault="00420ACB" w14:paraId="5281D71F" w14:textId="77777777">
      <w:pPr>
        <w:pStyle w:val="Rubrik2"/>
      </w:pPr>
      <w:r w:rsidRPr="00483E1F">
        <w:t>Anslag 2:6 Myndigheten för samhällsskydd och beredskap</w:t>
      </w:r>
    </w:p>
    <w:p w:rsidRPr="00483E1F" w:rsidR="00420ACB" w:rsidP="00420ACB" w:rsidRDefault="00420ACB" w14:paraId="5281D720" w14:textId="44E04767">
      <w:pPr>
        <w:pStyle w:val="Normalutanindragellerluft"/>
      </w:pPr>
      <w:r w:rsidRPr="00483E1F">
        <w:t>Vänsterpartiet vill se försök med regionala center för fossilfritt producerade beredskaps</w:t>
      </w:r>
      <w:r w:rsidR="00D51FD0">
        <w:softHyphen/>
      </w:r>
      <w:r w:rsidRPr="00483E1F">
        <w:t xml:space="preserve">livsmedel. Vi föreslår att en pilotstudie ska genomföras där naturbruksgymnasier testar att producera beredskapslivsmedel löpande på ett hållbart sätt baserat på de lokala kretsloppen. En fossil- och giftfri livsmedelsproduktion som bygger på inhemsk tillverkning av insatsmedel skulle </w:t>
      </w:r>
      <w:r w:rsidRPr="00483E1F" w:rsidR="00872743">
        <w:t xml:space="preserve">dramatiskt </w:t>
      </w:r>
      <w:r w:rsidRPr="00483E1F">
        <w:t>minska importberoendet och därmed öka motståndskraften mot störningar. Vänsterpartiet föreslår att 50 miljoner kronor årligen tillförs Myndigheten för samhällsskydd och beredskap (MSB) för att i samarbete med berörda myndigheter inleda en pilotstudie för regionala center för beredskapslivsmedel.</w:t>
      </w:r>
    </w:p>
    <w:p w:rsidRPr="00483E1F" w:rsidR="00BD3364" w:rsidP="00BD3364" w:rsidRDefault="00BD3364" w14:paraId="5281D721" w14:textId="77777777">
      <w:pPr>
        <w:pStyle w:val="Rubrik1"/>
      </w:pPr>
      <w:r w:rsidRPr="00483E1F">
        <w:t>Nytt anslag:</w:t>
      </w:r>
      <w:r w:rsidRPr="00483E1F" w:rsidR="00B06697">
        <w:t xml:space="preserve"> Inför beredskapslager för livsmedel</w:t>
      </w:r>
    </w:p>
    <w:p w:rsidRPr="00483E1F" w:rsidR="00B06697" w:rsidP="00B06697" w:rsidRDefault="00B06697" w14:paraId="5281D722" w14:textId="77777777">
      <w:pPr>
        <w:pStyle w:val="Normalutanindragellerluft"/>
      </w:pPr>
      <w:r w:rsidRPr="00483E1F">
        <w:t>Sverige saknar i</w:t>
      </w:r>
      <w:r w:rsidRPr="00483E1F" w:rsidR="00A360BB">
        <w:t> </w:t>
      </w:r>
      <w:r w:rsidRPr="00483E1F">
        <w:t xml:space="preserve">dag beredskapslager för livsmedel. Så har inte alltid varit fallet. Sverige börjande successivt avveckla lagren på 1990-talet, bl.a. </w:t>
      </w:r>
      <w:proofErr w:type="spellStart"/>
      <w:r w:rsidRPr="00483E1F">
        <w:t>m</w:t>
      </w:r>
      <w:r w:rsidRPr="00483E1F" w:rsidR="00A360BB">
        <w:t>.a.a</w:t>
      </w:r>
      <w:proofErr w:type="spellEnd"/>
      <w:r w:rsidRPr="00483E1F" w:rsidR="00A360BB">
        <w:t>.</w:t>
      </w:r>
      <w:r w:rsidRPr="00483E1F">
        <w:t xml:space="preserve"> inträdet i EU, för att </w:t>
      </w:r>
      <w:r w:rsidRPr="00483E1F" w:rsidR="00A360BB">
        <w:t>i </w:t>
      </w:r>
      <w:r w:rsidRPr="00483E1F">
        <w:t xml:space="preserve">stället förlita sig på att marknaden garanterar tillgång på livsmedel även i kristider. Tidigare hade Sverige hundratals lager och tusentals ton med exempelvis potatis, socker, kaffe, bönor och linser. Organisationen Civilförsvarsförbundet har bedömt att Sverige i nuläget skulle klara sig i ungefär en vecka om importen av mat upphörde. </w:t>
      </w:r>
    </w:p>
    <w:p w:rsidRPr="00483E1F" w:rsidR="00B06697" w:rsidP="00B06697" w:rsidRDefault="00B06697" w14:paraId="5281D723" w14:textId="6B200C63">
      <w:r w:rsidRPr="00483E1F">
        <w:t>Den pågående coronapandemin har visat på allvarliga svagheter i vår krisberedskap. Vi föreslår ett anslag för att inleda arbetet med att återupprätta beredskapslager för livsmedel och bränsle i Sverige. I de delar det bedöms lämpligt och möjligt ska bered</w:t>
      </w:r>
      <w:r w:rsidR="00D51FD0">
        <w:softHyphen/>
      </w:r>
      <w:r w:rsidRPr="00483E1F">
        <w:t xml:space="preserve">skapslager även upprättas i samarbete med våra grannländer. För ändamålet avsätts därmed 100 miljoner kronor </w:t>
      </w:r>
      <w:r w:rsidRPr="00483E1F" w:rsidR="00512541">
        <w:t xml:space="preserve">för </w:t>
      </w:r>
      <w:r w:rsidRPr="00483E1F">
        <w:t>2022 och 200 miljoner kronor för 2023 respektive 2024.</w:t>
      </w:r>
    </w:p>
    <w:p w:rsidRPr="00483E1F" w:rsidR="00B06697" w:rsidP="00EF546F" w:rsidRDefault="00B06697" w14:paraId="5281D724" w14:textId="77777777">
      <w:pPr>
        <w:pStyle w:val="Rubrik2"/>
      </w:pPr>
      <w:r w:rsidRPr="00483E1F">
        <w:lastRenderedPageBreak/>
        <w:t>Investeringsplan och bemyndiganden</w:t>
      </w:r>
    </w:p>
    <w:p w:rsidRPr="00483E1F" w:rsidR="00B06697" w:rsidP="00B06697" w:rsidRDefault="00B06697" w14:paraId="5281D725" w14:textId="622F27F5">
      <w:pPr>
        <w:pStyle w:val="Normalutanindragellerluft"/>
      </w:pPr>
      <w:r w:rsidRPr="00483E1F">
        <w:t xml:space="preserve">Vänsterpartiet menar att det är möjligt att göra en generell besparing på </w:t>
      </w:r>
      <w:proofErr w:type="spellStart"/>
      <w:r w:rsidRPr="00483E1F">
        <w:t>materielsidan</w:t>
      </w:r>
      <w:proofErr w:type="spellEnd"/>
      <w:r w:rsidRPr="00483E1F">
        <w:t xml:space="preserve">. Det innebär att vi också avvisar regeringens investeringsplan för anskaffning av försvarsmateriel. </w:t>
      </w:r>
      <w:r w:rsidRPr="00483E1F" w:rsidR="002E22F2">
        <w:rPr>
          <w:rStyle w:val="FrslagstextChar"/>
        </w:rPr>
        <w:t>Riksdagen bör avslå nya investeringar inom investeringsplanen för anskaffning av försvarsmateriel för 2022</w:t>
      </w:r>
      <w:r w:rsidR="00872743">
        <w:rPr>
          <w:rStyle w:val="FrslagstextChar"/>
        </w:rPr>
        <w:t>–</w:t>
      </w:r>
      <w:r w:rsidRPr="00483E1F" w:rsidR="002E22F2">
        <w:rPr>
          <w:rStyle w:val="FrslagstextChar"/>
        </w:rPr>
        <w:t>2033 som en riktlinje för Försvarsmaktens investeringar</w:t>
      </w:r>
      <w:r w:rsidRPr="00483E1F" w:rsidR="004766FF">
        <w:rPr>
          <w:rStyle w:val="FrslagstextChar"/>
        </w:rPr>
        <w:t xml:space="preserve"> inom ramen för vår</w:t>
      </w:r>
      <w:r w:rsidRPr="00483E1F" w:rsidR="00E175F8">
        <w:rPr>
          <w:rStyle w:val="FrslagstextChar"/>
        </w:rPr>
        <w:t>t förslag att sänka anslaget</w:t>
      </w:r>
      <w:r w:rsidRPr="00483E1F">
        <w:t>.</w:t>
      </w:r>
      <w:r w:rsidRPr="00483E1F" w:rsidR="00683AA7">
        <w:t xml:space="preserve"> Det</w:t>
      </w:r>
      <w:r w:rsidRPr="00483E1F" w:rsidR="006B49F1">
        <w:t>ta</w:t>
      </w:r>
      <w:r w:rsidRPr="00483E1F" w:rsidR="00683AA7">
        <w:t xml:space="preserve"> bör riksdagen besluta.</w:t>
      </w:r>
    </w:p>
    <w:p w:rsidRPr="00483E1F" w:rsidR="00AE2C42" w:rsidP="00AE2C42" w:rsidRDefault="00B06697" w14:paraId="5281D726" w14:textId="55B811CE">
      <w:r w:rsidRPr="00483E1F">
        <w:t xml:space="preserve">Vidare bör </w:t>
      </w:r>
      <w:r w:rsidR="00872743">
        <w:rPr>
          <w:rStyle w:val="FrslagstextChar"/>
        </w:rPr>
        <w:t>r</w:t>
      </w:r>
      <w:r w:rsidRPr="00483E1F" w:rsidR="00341F48">
        <w:rPr>
          <w:rStyle w:val="FrslagstextChar"/>
        </w:rPr>
        <w:t>iksdagen avslå regeringens förslag på nya åtaganden</w:t>
      </w:r>
      <w:r w:rsidRPr="00483E1F" w:rsidR="00341F48">
        <w:t xml:space="preserve"> att under 2022 för anslaget 1:3</w:t>
      </w:r>
      <w:r w:rsidR="00872743">
        <w:t> </w:t>
      </w:r>
      <w:r w:rsidRPr="00483E1F" w:rsidR="00341F48">
        <w:t xml:space="preserve">Anskaffning av materiel och anläggningar besluta om beställningar och avveckling av materiel och anläggningar </w:t>
      </w:r>
      <w:r w:rsidRPr="00483E1F" w:rsidR="00E175F8">
        <w:rPr>
          <w:rStyle w:val="FrslagstextChar"/>
        </w:rPr>
        <w:t>inom ramen för vårt förslag att sänka anslaget</w:t>
      </w:r>
      <w:r w:rsidRPr="00483E1F" w:rsidR="00AE2C42">
        <w:t>.</w:t>
      </w:r>
      <w:r w:rsidRPr="00483E1F" w:rsidR="00683AA7">
        <w:t xml:space="preserve"> Det</w:t>
      </w:r>
      <w:r w:rsidRPr="00483E1F" w:rsidR="006B49F1">
        <w:t>ta</w:t>
      </w:r>
      <w:r w:rsidRPr="00483E1F" w:rsidR="00683AA7">
        <w:t xml:space="preserve"> bör riksdagen besluta.</w:t>
      </w:r>
    </w:p>
    <w:sdt>
      <w:sdtPr>
        <w:alias w:val="CC_Underskrifter"/>
        <w:tag w:val="CC_Underskrifter"/>
        <w:id w:val="583496634"/>
        <w:lock w:val="sdtContentLocked"/>
        <w:placeholder>
          <w:docPart w:val="240616A5118D47D684A0200B672B539E"/>
        </w:placeholder>
      </w:sdtPr>
      <w:sdtEndPr/>
      <w:sdtContent>
        <w:p w:rsidR="00483E1F" w:rsidP="00483E1F" w:rsidRDefault="00483E1F" w14:paraId="5281D728" w14:textId="77777777"/>
        <w:p w:rsidRPr="008E0FE2" w:rsidR="004801AC" w:rsidP="00483E1F" w:rsidRDefault="00EF546F" w14:paraId="5281D729" w14:textId="77777777"/>
      </w:sdtContent>
    </w:sdt>
    <w:tbl>
      <w:tblPr>
        <w:tblW w:w="5000" w:type="pct"/>
        <w:tblLook w:val="04A0" w:firstRow="1" w:lastRow="0" w:firstColumn="1" w:lastColumn="0" w:noHBand="0" w:noVBand="1"/>
        <w:tblCaption w:val="underskrifter"/>
      </w:tblPr>
      <w:tblGrid>
        <w:gridCol w:w="4252"/>
        <w:gridCol w:w="4252"/>
      </w:tblGrid>
      <w:tr w:rsidR="008B3C99" w14:paraId="70CA578C" w14:textId="77777777">
        <w:trPr>
          <w:cantSplit/>
        </w:trPr>
        <w:tc>
          <w:tcPr>
            <w:tcW w:w="50" w:type="pct"/>
            <w:vAlign w:val="bottom"/>
          </w:tcPr>
          <w:p w:rsidR="008B3C99" w:rsidRDefault="00872743" w14:paraId="6EF9DAC1" w14:textId="77777777">
            <w:pPr>
              <w:pStyle w:val="Underskrifter"/>
            </w:pPr>
            <w:r>
              <w:t>Nooshi Dadgostar (V)</w:t>
            </w:r>
          </w:p>
        </w:tc>
        <w:tc>
          <w:tcPr>
            <w:tcW w:w="50" w:type="pct"/>
            <w:vAlign w:val="bottom"/>
          </w:tcPr>
          <w:p w:rsidR="008B3C99" w:rsidRDefault="00872743" w14:paraId="29D1A2FF" w14:textId="77777777">
            <w:pPr>
              <w:pStyle w:val="Underskrifter"/>
            </w:pPr>
            <w:r>
              <w:t>Tony Haddou (V)</w:t>
            </w:r>
          </w:p>
        </w:tc>
      </w:tr>
      <w:tr w:rsidR="008B3C99" w14:paraId="055EA60B" w14:textId="77777777">
        <w:trPr>
          <w:cantSplit/>
        </w:trPr>
        <w:tc>
          <w:tcPr>
            <w:tcW w:w="50" w:type="pct"/>
            <w:vAlign w:val="bottom"/>
          </w:tcPr>
          <w:p w:rsidR="008B3C99" w:rsidRDefault="00872743" w14:paraId="6A66EC46" w14:textId="77777777">
            <w:pPr>
              <w:pStyle w:val="Underskrifter"/>
            </w:pPr>
            <w:r>
              <w:t>Maj Karlsson (V)</w:t>
            </w:r>
          </w:p>
        </w:tc>
        <w:tc>
          <w:tcPr>
            <w:tcW w:w="50" w:type="pct"/>
            <w:vAlign w:val="bottom"/>
          </w:tcPr>
          <w:p w:rsidR="008B3C99" w:rsidRDefault="00872743" w14:paraId="098318E4" w14:textId="77777777">
            <w:pPr>
              <w:pStyle w:val="Underskrifter"/>
            </w:pPr>
            <w:r>
              <w:t>Karin Rågsjö (V)</w:t>
            </w:r>
          </w:p>
        </w:tc>
      </w:tr>
      <w:tr w:rsidR="008B3C99" w14:paraId="1556E5B5" w14:textId="77777777">
        <w:trPr>
          <w:cantSplit/>
        </w:trPr>
        <w:tc>
          <w:tcPr>
            <w:tcW w:w="50" w:type="pct"/>
            <w:vAlign w:val="bottom"/>
          </w:tcPr>
          <w:p w:rsidR="008B3C99" w:rsidRDefault="00872743" w14:paraId="1B14A4DA" w14:textId="77777777">
            <w:pPr>
              <w:pStyle w:val="Underskrifter"/>
            </w:pPr>
            <w:r>
              <w:t>Håkan Svenneling (V)</w:t>
            </w:r>
          </w:p>
        </w:tc>
        <w:tc>
          <w:tcPr>
            <w:tcW w:w="50" w:type="pct"/>
            <w:vAlign w:val="bottom"/>
          </w:tcPr>
          <w:p w:rsidR="008B3C99" w:rsidRDefault="00872743" w14:paraId="02050329" w14:textId="77777777">
            <w:pPr>
              <w:pStyle w:val="Underskrifter"/>
            </w:pPr>
            <w:r>
              <w:t>Jessica Wetterling (V)</w:t>
            </w:r>
          </w:p>
        </w:tc>
      </w:tr>
      <w:tr w:rsidR="008B3C99" w14:paraId="27355C93" w14:textId="77777777">
        <w:trPr>
          <w:gridAfter w:val="1"/>
          <w:wAfter w:w="4252" w:type="dxa"/>
          <w:cantSplit/>
        </w:trPr>
        <w:tc>
          <w:tcPr>
            <w:tcW w:w="50" w:type="pct"/>
            <w:vAlign w:val="bottom"/>
          </w:tcPr>
          <w:p w:rsidR="008B3C99" w:rsidRDefault="00872743" w14:paraId="41B711DF" w14:textId="77777777">
            <w:pPr>
              <w:pStyle w:val="Underskrifter"/>
            </w:pPr>
            <w:r>
              <w:t>Hanna Gunnarsson (V)</w:t>
            </w:r>
          </w:p>
        </w:tc>
      </w:tr>
    </w:tbl>
    <w:p w:rsidR="005C27A3" w:rsidRDefault="005C27A3" w14:paraId="5281D736" w14:textId="77777777"/>
    <w:sectPr w:rsidR="005C27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1D738" w14:textId="77777777" w:rsidR="00DD6DF0" w:rsidRDefault="00DD6DF0" w:rsidP="000C1CAD">
      <w:pPr>
        <w:spacing w:line="240" w:lineRule="auto"/>
      </w:pPr>
      <w:r>
        <w:separator/>
      </w:r>
    </w:p>
  </w:endnote>
  <w:endnote w:type="continuationSeparator" w:id="0">
    <w:p w14:paraId="5281D739" w14:textId="77777777" w:rsidR="00DD6DF0" w:rsidRDefault="00DD6D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D7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D7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D747" w14:textId="77777777" w:rsidR="00262EA3" w:rsidRPr="00483E1F" w:rsidRDefault="00262EA3" w:rsidP="00483E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1D736" w14:textId="77777777" w:rsidR="00DD6DF0" w:rsidRDefault="00DD6DF0" w:rsidP="000C1CAD">
      <w:pPr>
        <w:spacing w:line="240" w:lineRule="auto"/>
      </w:pPr>
      <w:r>
        <w:separator/>
      </w:r>
    </w:p>
  </w:footnote>
  <w:footnote w:type="continuationSeparator" w:id="0">
    <w:p w14:paraId="5281D737" w14:textId="77777777" w:rsidR="00DD6DF0" w:rsidRDefault="00DD6DF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D73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81D748" wp14:editId="5281D7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81D74C" w14:textId="77777777" w:rsidR="00262EA3" w:rsidRDefault="00EF546F" w:rsidP="008103B5">
                          <w:pPr>
                            <w:jc w:val="right"/>
                          </w:pPr>
                          <w:sdt>
                            <w:sdtPr>
                              <w:alias w:val="CC_Noformat_Partikod"/>
                              <w:tag w:val="CC_Noformat_Partikod"/>
                              <w:id w:val="-53464382"/>
                              <w:placeholder>
                                <w:docPart w:val="7604D148954F45A6B0CB21A068EEC0EE"/>
                              </w:placeholder>
                              <w:text/>
                            </w:sdtPr>
                            <w:sdtEndPr/>
                            <w:sdtContent>
                              <w:r w:rsidR="00A66D6E">
                                <w:t>V</w:t>
                              </w:r>
                            </w:sdtContent>
                          </w:sdt>
                          <w:sdt>
                            <w:sdtPr>
                              <w:alias w:val="CC_Noformat_Partinummer"/>
                              <w:tag w:val="CC_Noformat_Partinummer"/>
                              <w:id w:val="-1709555926"/>
                              <w:placeholder>
                                <w:docPart w:val="5167140927174F4398E0AA3013A19A9B"/>
                              </w:placeholder>
                              <w:text/>
                            </w:sdtPr>
                            <w:sdtEndPr/>
                            <w:sdtContent>
                              <w:r w:rsidR="00F86F22">
                                <w:t>411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81D74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81D74C" w14:textId="77777777" w:rsidR="00262EA3" w:rsidRDefault="00EF546F" w:rsidP="008103B5">
                    <w:pPr>
                      <w:jc w:val="right"/>
                    </w:pPr>
                    <w:sdt>
                      <w:sdtPr>
                        <w:alias w:val="CC_Noformat_Partikod"/>
                        <w:tag w:val="CC_Noformat_Partikod"/>
                        <w:id w:val="-53464382"/>
                        <w:placeholder>
                          <w:docPart w:val="7604D148954F45A6B0CB21A068EEC0EE"/>
                        </w:placeholder>
                        <w:text/>
                      </w:sdtPr>
                      <w:sdtEndPr/>
                      <w:sdtContent>
                        <w:r w:rsidR="00A66D6E">
                          <w:t>V</w:t>
                        </w:r>
                      </w:sdtContent>
                    </w:sdt>
                    <w:sdt>
                      <w:sdtPr>
                        <w:alias w:val="CC_Noformat_Partinummer"/>
                        <w:tag w:val="CC_Noformat_Partinummer"/>
                        <w:id w:val="-1709555926"/>
                        <w:placeholder>
                          <w:docPart w:val="5167140927174F4398E0AA3013A19A9B"/>
                        </w:placeholder>
                        <w:text/>
                      </w:sdtPr>
                      <w:sdtEndPr/>
                      <w:sdtContent>
                        <w:r w:rsidR="00F86F22">
                          <w:t>411</w:t>
                        </w:r>
                      </w:sdtContent>
                    </w:sdt>
                  </w:p>
                </w:txbxContent>
              </v:textbox>
              <w10:wrap anchorx="page"/>
            </v:shape>
          </w:pict>
        </mc:Fallback>
      </mc:AlternateContent>
    </w:r>
  </w:p>
  <w:p w14:paraId="5281D73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D73C" w14:textId="77777777" w:rsidR="00262EA3" w:rsidRDefault="00262EA3" w:rsidP="008563AC">
    <w:pPr>
      <w:jc w:val="right"/>
    </w:pPr>
  </w:p>
  <w:p w14:paraId="5281D7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D740" w14:textId="77777777" w:rsidR="00262EA3" w:rsidRDefault="00EF546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81D74A" wp14:editId="5281D7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81D741" w14:textId="77777777" w:rsidR="00262EA3" w:rsidRDefault="00EF546F" w:rsidP="00A314CF">
    <w:pPr>
      <w:pStyle w:val="FSHNormal"/>
      <w:spacing w:before="40"/>
    </w:pPr>
    <w:sdt>
      <w:sdtPr>
        <w:alias w:val="CC_Noformat_Motionstyp"/>
        <w:tag w:val="CC_Noformat_Motionstyp"/>
        <w:id w:val="1162973129"/>
        <w:lock w:val="sdtContentLocked"/>
        <w15:appearance w15:val="hidden"/>
        <w:text/>
      </w:sdtPr>
      <w:sdtEndPr/>
      <w:sdtContent>
        <w:r w:rsidR="00EB07D8">
          <w:t>Partimotion</w:t>
        </w:r>
      </w:sdtContent>
    </w:sdt>
    <w:r w:rsidR="00821B36">
      <w:t xml:space="preserve"> </w:t>
    </w:r>
    <w:sdt>
      <w:sdtPr>
        <w:alias w:val="CC_Noformat_Partikod"/>
        <w:tag w:val="CC_Noformat_Partikod"/>
        <w:id w:val="1471015553"/>
        <w:text/>
      </w:sdtPr>
      <w:sdtEndPr/>
      <w:sdtContent>
        <w:r w:rsidR="00A66D6E">
          <w:t>V</w:t>
        </w:r>
      </w:sdtContent>
    </w:sdt>
    <w:sdt>
      <w:sdtPr>
        <w:alias w:val="CC_Noformat_Partinummer"/>
        <w:tag w:val="CC_Noformat_Partinummer"/>
        <w:id w:val="-2014525982"/>
        <w:text/>
      </w:sdtPr>
      <w:sdtEndPr/>
      <w:sdtContent>
        <w:r w:rsidR="00F86F22">
          <w:t>411</w:t>
        </w:r>
      </w:sdtContent>
    </w:sdt>
  </w:p>
  <w:p w14:paraId="5281D742" w14:textId="77777777" w:rsidR="00262EA3" w:rsidRPr="008227B3" w:rsidRDefault="00EF546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81D743" w14:textId="77777777" w:rsidR="00262EA3" w:rsidRPr="008227B3" w:rsidRDefault="00EF546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B07D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B07D8">
          <w:t>:3187</w:t>
        </w:r>
      </w:sdtContent>
    </w:sdt>
  </w:p>
  <w:p w14:paraId="5281D744" w14:textId="77777777" w:rsidR="00262EA3" w:rsidRDefault="00EF546F" w:rsidP="00E03A3D">
    <w:pPr>
      <w:pStyle w:val="Motionr"/>
    </w:pPr>
    <w:sdt>
      <w:sdtPr>
        <w:alias w:val="CC_Noformat_Avtext"/>
        <w:tag w:val="CC_Noformat_Avtext"/>
        <w:id w:val="-2020768203"/>
        <w:lock w:val="sdtContentLocked"/>
        <w15:appearance w15:val="hidden"/>
        <w:text/>
      </w:sdtPr>
      <w:sdtEndPr/>
      <w:sdtContent>
        <w:r w:rsidR="00EB07D8">
          <w:t>av Nooshi Dadgostar m.fl. (V)</w:t>
        </w:r>
      </w:sdtContent>
    </w:sdt>
  </w:p>
  <w:sdt>
    <w:sdtPr>
      <w:alias w:val="CC_Noformat_Rubtext"/>
      <w:tag w:val="CC_Noformat_Rubtext"/>
      <w:id w:val="-218060500"/>
      <w:lock w:val="sdtLocked"/>
      <w:text/>
    </w:sdtPr>
    <w:sdtEndPr/>
    <w:sdtContent>
      <w:p w14:paraId="5281D745" w14:textId="77777777" w:rsidR="00262EA3" w:rsidRDefault="00A66D6E" w:rsidP="00283E0F">
        <w:pPr>
          <w:pStyle w:val="FSHRub2"/>
        </w:pPr>
        <w:r>
          <w:t>Utgiftsområde 6 Försvar och samhällets krisberedskap</w:t>
        </w:r>
      </w:p>
    </w:sdtContent>
  </w:sdt>
  <w:sdt>
    <w:sdtPr>
      <w:alias w:val="CC_Boilerplate_3"/>
      <w:tag w:val="CC_Boilerplate_3"/>
      <w:id w:val="1606463544"/>
      <w:lock w:val="sdtContentLocked"/>
      <w15:appearance w15:val="hidden"/>
      <w:text w:multiLine="1"/>
    </w:sdtPr>
    <w:sdtEndPr/>
    <w:sdtContent>
      <w:p w14:paraId="5281D74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66D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7E1"/>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1F3"/>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9CF"/>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342"/>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781"/>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A3F"/>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E6D"/>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2F2"/>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F48"/>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ACB"/>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06E"/>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6FF"/>
    <w:rsid w:val="00476A7B"/>
    <w:rsid w:val="00476CDA"/>
    <w:rsid w:val="00477162"/>
    <w:rsid w:val="004774BF"/>
    <w:rsid w:val="004801AC"/>
    <w:rsid w:val="00480455"/>
    <w:rsid w:val="00480957"/>
    <w:rsid w:val="00480D74"/>
    <w:rsid w:val="004822AA"/>
    <w:rsid w:val="0048365E"/>
    <w:rsid w:val="004836FD"/>
    <w:rsid w:val="00483D90"/>
    <w:rsid w:val="00483E1F"/>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541"/>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D4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9EF"/>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7E0"/>
    <w:rsid w:val="005C19B1"/>
    <w:rsid w:val="005C27A3"/>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874"/>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326"/>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AA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9F1"/>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13"/>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0DAA"/>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D3F"/>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01C"/>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743"/>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C99"/>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B69"/>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4F5"/>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0BB"/>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CE7"/>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D6E"/>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478"/>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4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697"/>
    <w:rsid w:val="00B06B29"/>
    <w:rsid w:val="00B06CFF"/>
    <w:rsid w:val="00B10270"/>
    <w:rsid w:val="00B102BA"/>
    <w:rsid w:val="00B109A9"/>
    <w:rsid w:val="00B10DEF"/>
    <w:rsid w:val="00B10F55"/>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0C3"/>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A2F"/>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36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FD0"/>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69A"/>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DF0"/>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5F8"/>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7D8"/>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46F"/>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6F22"/>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683"/>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81D693"/>
  <w15:chartTrackingRefBased/>
  <w15:docId w15:val="{EB529D24-D20F-43E4-9D6F-2BDFFDD1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003062">
      <w:bodyDiv w:val="1"/>
      <w:marLeft w:val="0"/>
      <w:marRight w:val="0"/>
      <w:marTop w:val="0"/>
      <w:marBottom w:val="0"/>
      <w:divBdr>
        <w:top w:val="none" w:sz="0" w:space="0" w:color="auto"/>
        <w:left w:val="none" w:sz="0" w:space="0" w:color="auto"/>
        <w:bottom w:val="none" w:sz="0" w:space="0" w:color="auto"/>
        <w:right w:val="none" w:sz="0" w:space="0" w:color="auto"/>
      </w:divBdr>
      <w:divsChild>
        <w:div w:id="1564559912">
          <w:marLeft w:val="0"/>
          <w:marRight w:val="0"/>
          <w:marTop w:val="0"/>
          <w:marBottom w:val="0"/>
          <w:divBdr>
            <w:top w:val="none" w:sz="0" w:space="0" w:color="auto"/>
            <w:left w:val="none" w:sz="0" w:space="0" w:color="auto"/>
            <w:bottom w:val="none" w:sz="0" w:space="0" w:color="auto"/>
            <w:right w:val="none" w:sz="0" w:space="0" w:color="auto"/>
          </w:divBdr>
        </w:div>
        <w:div w:id="133179235">
          <w:marLeft w:val="0"/>
          <w:marRight w:val="0"/>
          <w:marTop w:val="0"/>
          <w:marBottom w:val="0"/>
          <w:divBdr>
            <w:top w:val="none" w:sz="0" w:space="0" w:color="auto"/>
            <w:left w:val="none" w:sz="0" w:space="0" w:color="auto"/>
            <w:bottom w:val="none" w:sz="0" w:space="0" w:color="auto"/>
            <w:right w:val="none" w:sz="0" w:space="0" w:color="auto"/>
          </w:divBdr>
        </w:div>
        <w:div w:id="362631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5D5B928CDD4DA6927951DA55D4C55A"/>
        <w:category>
          <w:name w:val="Allmänt"/>
          <w:gallery w:val="placeholder"/>
        </w:category>
        <w:types>
          <w:type w:val="bbPlcHdr"/>
        </w:types>
        <w:behaviors>
          <w:behavior w:val="content"/>
        </w:behaviors>
        <w:guid w:val="{3CDE2075-677F-4072-B915-66D98EDADDB1}"/>
      </w:docPartPr>
      <w:docPartBody>
        <w:p w:rsidR="006C1388" w:rsidRDefault="006C1388">
          <w:pPr>
            <w:pStyle w:val="785D5B928CDD4DA6927951DA55D4C55A"/>
          </w:pPr>
          <w:r w:rsidRPr="005A0A93">
            <w:rPr>
              <w:rStyle w:val="Platshllartext"/>
            </w:rPr>
            <w:t>Förslag till riksdagsbeslut</w:t>
          </w:r>
        </w:p>
      </w:docPartBody>
    </w:docPart>
    <w:docPart>
      <w:docPartPr>
        <w:name w:val="CEACD761771B40D789C3ABB5A97A020A"/>
        <w:category>
          <w:name w:val="Allmänt"/>
          <w:gallery w:val="placeholder"/>
        </w:category>
        <w:types>
          <w:type w:val="bbPlcHdr"/>
        </w:types>
        <w:behaviors>
          <w:behavior w:val="content"/>
        </w:behaviors>
        <w:guid w:val="{68227CCE-303B-4645-B8ED-FC3F1C28862B}"/>
      </w:docPartPr>
      <w:docPartBody>
        <w:p w:rsidR="006C1388" w:rsidRDefault="006C1388">
          <w:pPr>
            <w:pStyle w:val="CEACD761771B40D789C3ABB5A97A020A"/>
          </w:pPr>
          <w:r w:rsidRPr="005A0A93">
            <w:rPr>
              <w:rStyle w:val="Platshllartext"/>
            </w:rPr>
            <w:t>Motivering</w:t>
          </w:r>
        </w:p>
      </w:docPartBody>
    </w:docPart>
    <w:docPart>
      <w:docPartPr>
        <w:name w:val="7604D148954F45A6B0CB21A068EEC0EE"/>
        <w:category>
          <w:name w:val="Allmänt"/>
          <w:gallery w:val="placeholder"/>
        </w:category>
        <w:types>
          <w:type w:val="bbPlcHdr"/>
        </w:types>
        <w:behaviors>
          <w:behavior w:val="content"/>
        </w:behaviors>
        <w:guid w:val="{75DAF888-23A3-4472-AC6E-1AD0160044EB}"/>
      </w:docPartPr>
      <w:docPartBody>
        <w:p w:rsidR="006C1388" w:rsidRDefault="006C1388">
          <w:pPr>
            <w:pStyle w:val="7604D148954F45A6B0CB21A068EEC0EE"/>
          </w:pPr>
          <w:r>
            <w:rPr>
              <w:rStyle w:val="Platshllartext"/>
            </w:rPr>
            <w:t xml:space="preserve"> </w:t>
          </w:r>
        </w:p>
      </w:docPartBody>
    </w:docPart>
    <w:docPart>
      <w:docPartPr>
        <w:name w:val="5167140927174F4398E0AA3013A19A9B"/>
        <w:category>
          <w:name w:val="Allmänt"/>
          <w:gallery w:val="placeholder"/>
        </w:category>
        <w:types>
          <w:type w:val="bbPlcHdr"/>
        </w:types>
        <w:behaviors>
          <w:behavior w:val="content"/>
        </w:behaviors>
        <w:guid w:val="{6E6C73DB-C4C0-49DA-AFCD-B406989C8D1A}"/>
      </w:docPartPr>
      <w:docPartBody>
        <w:p w:rsidR="006C1388" w:rsidRDefault="006C1388">
          <w:pPr>
            <w:pStyle w:val="5167140927174F4398E0AA3013A19A9B"/>
          </w:pPr>
          <w:r>
            <w:t xml:space="preserve"> </w:t>
          </w:r>
        </w:p>
      </w:docPartBody>
    </w:docPart>
    <w:docPart>
      <w:docPartPr>
        <w:name w:val="240616A5118D47D684A0200B672B539E"/>
        <w:category>
          <w:name w:val="Allmänt"/>
          <w:gallery w:val="placeholder"/>
        </w:category>
        <w:types>
          <w:type w:val="bbPlcHdr"/>
        </w:types>
        <w:behaviors>
          <w:behavior w:val="content"/>
        </w:behaviors>
        <w:guid w:val="{35A4EB43-F8D0-4D40-9B51-B8293856B168}"/>
      </w:docPartPr>
      <w:docPartBody>
        <w:p w:rsidR="00DD78D8" w:rsidRDefault="00DD78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388"/>
    <w:rsid w:val="005933FB"/>
    <w:rsid w:val="006C1388"/>
    <w:rsid w:val="00DD78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5D5B928CDD4DA6927951DA55D4C55A">
    <w:name w:val="785D5B928CDD4DA6927951DA55D4C55A"/>
  </w:style>
  <w:style w:type="paragraph" w:customStyle="1" w:styleId="CEACD761771B40D789C3ABB5A97A020A">
    <w:name w:val="CEACD761771B40D789C3ABB5A97A020A"/>
  </w:style>
  <w:style w:type="paragraph" w:customStyle="1" w:styleId="7604D148954F45A6B0CB21A068EEC0EE">
    <w:name w:val="7604D148954F45A6B0CB21A068EEC0EE"/>
  </w:style>
  <w:style w:type="paragraph" w:customStyle="1" w:styleId="5167140927174F4398E0AA3013A19A9B">
    <w:name w:val="5167140927174F4398E0AA3013A19A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2DE981-8409-4272-9BE5-6EA658110B75}"/>
</file>

<file path=customXml/itemProps2.xml><?xml version="1.0" encoding="utf-8"?>
<ds:datastoreItem xmlns:ds="http://schemas.openxmlformats.org/officeDocument/2006/customXml" ds:itemID="{A406A488-1995-47A2-B43B-E6FDB88BC253}"/>
</file>

<file path=customXml/itemProps3.xml><?xml version="1.0" encoding="utf-8"?>
<ds:datastoreItem xmlns:ds="http://schemas.openxmlformats.org/officeDocument/2006/customXml" ds:itemID="{6A7A5847-0F67-4B49-BF29-79C4D22D1B6E}"/>
</file>

<file path=docProps/app.xml><?xml version="1.0" encoding="utf-8"?>
<Properties xmlns="http://schemas.openxmlformats.org/officeDocument/2006/extended-properties" xmlns:vt="http://schemas.openxmlformats.org/officeDocument/2006/docPropsVTypes">
  <Template>Normal</Template>
  <TotalTime>68</TotalTime>
  <Pages>4</Pages>
  <Words>1049</Words>
  <Characters>6391</Characters>
  <Application>Microsoft Office Word</Application>
  <DocSecurity>0</DocSecurity>
  <Lines>199</Lines>
  <Paragraphs>148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V411 Utgiftsområde 6 Försvar och samhällets krisberedskap</vt:lpstr>
      <vt:lpstr>
      </vt:lpstr>
    </vt:vector>
  </TitlesOfParts>
  <Company>Sveriges riksdag</Company>
  <LinksUpToDate>false</LinksUpToDate>
  <CharactersWithSpaces>7292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