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A8E47A6500B4388BAA8433130DF90B2"/>
        </w:placeholder>
        <w15:appearance w15:val="hidden"/>
        <w:text/>
      </w:sdtPr>
      <w:sdtEndPr/>
      <w:sdtContent>
        <w:p w:rsidRPr="009B062B" w:rsidR="00AF30DD" w:rsidP="009B062B" w:rsidRDefault="00AF30DD" w14:paraId="3C57D4DB" w14:textId="77777777">
          <w:pPr>
            <w:pStyle w:val="RubrikFrslagTIllRiksdagsbeslut"/>
          </w:pPr>
          <w:r w:rsidRPr="009B062B">
            <w:t>Förslag till riksdagsbeslut</w:t>
          </w:r>
        </w:p>
      </w:sdtContent>
    </w:sdt>
    <w:sdt>
      <w:sdtPr>
        <w:alias w:val="Yrkande 1"/>
        <w:tag w:val="76d81609-22a0-47ed-89d0-bd99dd6ac522"/>
        <w:id w:val="1007711385"/>
        <w:lock w:val="sdtLocked"/>
      </w:sdtPr>
      <w:sdtEndPr/>
      <w:sdtContent>
        <w:p w:rsidR="00DF7C87" w:rsidRDefault="00716A09" w14:paraId="3C57D4DC" w14:textId="2F4738CC">
          <w:pPr>
            <w:pStyle w:val="Frslagstext"/>
            <w:numPr>
              <w:ilvl w:val="0"/>
              <w:numId w:val="0"/>
            </w:numPr>
          </w:pPr>
          <w:r>
            <w:t>Riksdagen ställer sig bakom det som anförs i motionen om att alla barn och ungdomar någon gång under sin skoltid bör ges utbildning i entreprenörskap,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28F69A50E5E4A7285B1327EB3E1679A"/>
        </w:placeholder>
        <w15:appearance w15:val="hidden"/>
        <w:text/>
      </w:sdtPr>
      <w:sdtEndPr/>
      <w:sdtContent>
        <w:p w:rsidRPr="009B062B" w:rsidR="006D79C9" w:rsidP="00333E95" w:rsidRDefault="006D79C9" w14:paraId="3C57D4DD" w14:textId="77777777">
          <w:pPr>
            <w:pStyle w:val="Rubrik1"/>
          </w:pPr>
          <w:r>
            <w:t>Motivering</w:t>
          </w:r>
        </w:p>
      </w:sdtContent>
    </w:sdt>
    <w:p w:rsidRPr="00C41441" w:rsidR="009B63B2" w:rsidP="00C06BB1" w:rsidRDefault="009B63B2" w14:paraId="3C57D4DE" w14:textId="77777777">
      <w:pPr>
        <w:pStyle w:val="Normalutanindragellerluft"/>
      </w:pPr>
      <w:r w:rsidRPr="00C41441">
        <w:t>Att det finns jobb och att nya jobb växer fram är av yttersta vikt för Sveriges framtid. Gårdagens småföretag är dagens stora företag. Därför är det av yttersta vikt att nya företag skapas och att någon skapar dem. Många gånger kommer de som startar företag själva från företagarfamiljer, men så behöver det inte vara, alla borde kunna få en chans att lära sig mera om företagsamhet under sin tid i skolan.</w:t>
      </w:r>
    </w:p>
    <w:p w:rsidR="009B63B2" w:rsidP="009B63B2" w:rsidRDefault="009B63B2" w14:paraId="3C57D4DF" w14:textId="14BB1789">
      <w:r w:rsidRPr="00476C41">
        <w:t xml:space="preserve">Undervisning i entreprenörskap i skolan bör därför ges till alla någon gång under skoltiden. Vi behöver flera företagare och vi behöver ungdomar som blir företagare. Vi behöver utöka rekryteringen till företagare, ungdomar som inte fått komma i kontakt med företagande behöver också </w:t>
      </w:r>
      <w:r w:rsidRPr="00476C41">
        <w:lastRenderedPageBreak/>
        <w:t>få chansen att prova på, de kanske annars inte ser sin möjlighet att bli företagare. Därför bör alla barn och ungdomar någon gång under sin skoltid i grundskolan eller gymnasiet få utbildning i entreprenörskap.</w:t>
      </w:r>
    </w:p>
    <w:bookmarkStart w:name="_GoBack" w:id="1"/>
    <w:bookmarkEnd w:id="1"/>
    <w:p w:rsidRPr="00476C41" w:rsidR="00FC519D" w:rsidP="009B63B2" w:rsidRDefault="00FC519D" w14:paraId="68828D54" w14:textId="77777777"/>
    <w:sdt>
      <w:sdtPr>
        <w:alias w:val="CC_Underskrifter"/>
        <w:tag w:val="CC_Underskrifter"/>
        <w:id w:val="583496634"/>
        <w:lock w:val="sdtContentLocked"/>
        <w:placeholder>
          <w:docPart w:val="FC89E3FE9D144B308347DD55F775AE9A"/>
        </w:placeholder>
        <w15:appearance w15:val="hidden"/>
      </w:sdtPr>
      <w:sdtEndPr/>
      <w:sdtContent>
        <w:p w:rsidR="004801AC" w:rsidP="009C2E35" w:rsidRDefault="00FC519D" w14:paraId="3C57D4E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Sten Bergheden (M)</w:t>
            </w:r>
          </w:p>
        </w:tc>
      </w:tr>
    </w:tbl>
    <w:p w:rsidR="00C16130" w:rsidRDefault="00C16130" w14:paraId="3C57D4E4" w14:textId="77777777"/>
    <w:sectPr w:rsidR="00C1613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7D4E6" w14:textId="77777777" w:rsidR="00E772EB" w:rsidRDefault="00E772EB" w:rsidP="000C1CAD">
      <w:pPr>
        <w:spacing w:line="240" w:lineRule="auto"/>
      </w:pPr>
      <w:r>
        <w:separator/>
      </w:r>
    </w:p>
  </w:endnote>
  <w:endnote w:type="continuationSeparator" w:id="0">
    <w:p w14:paraId="3C57D4E7" w14:textId="77777777" w:rsidR="00E772EB" w:rsidRDefault="00E772E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7D4E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7D4ED"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50B5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57D4E4" w14:textId="77777777" w:rsidR="00E772EB" w:rsidRDefault="00E772EB" w:rsidP="000C1CAD">
      <w:pPr>
        <w:spacing w:line="240" w:lineRule="auto"/>
      </w:pPr>
      <w:r>
        <w:separator/>
      </w:r>
    </w:p>
  </w:footnote>
  <w:footnote w:type="continuationSeparator" w:id="0">
    <w:p w14:paraId="3C57D4E5" w14:textId="77777777" w:rsidR="00E772EB" w:rsidRDefault="00E772E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C57D4E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C57D4F7" wp14:anchorId="3C57D4F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C519D" w14:paraId="3C57D4F8" w14:textId="77777777">
                          <w:pPr>
                            <w:jc w:val="right"/>
                          </w:pPr>
                          <w:sdt>
                            <w:sdtPr>
                              <w:alias w:val="CC_Noformat_Partikod"/>
                              <w:tag w:val="CC_Noformat_Partikod"/>
                              <w:id w:val="-53464382"/>
                              <w:placeholder>
                                <w:docPart w:val="FC2B7D1D5EA1474F80F937046C30D178"/>
                              </w:placeholder>
                              <w:text/>
                            </w:sdtPr>
                            <w:sdtEndPr/>
                            <w:sdtContent>
                              <w:r w:rsidR="009B63B2">
                                <w:t>M</w:t>
                              </w:r>
                            </w:sdtContent>
                          </w:sdt>
                          <w:sdt>
                            <w:sdtPr>
                              <w:alias w:val="CC_Noformat_Partinummer"/>
                              <w:tag w:val="CC_Noformat_Partinummer"/>
                              <w:id w:val="-1709555926"/>
                              <w:placeholder>
                                <w:docPart w:val="C77370C8300E4EC2A7015AFC0CB75248"/>
                              </w:placeholder>
                              <w:text/>
                            </w:sdtPr>
                            <w:sdtEndPr/>
                            <w:sdtContent>
                              <w:r w:rsidR="009B63B2">
                                <w:t>1744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C57D4F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C519D" w14:paraId="3C57D4F8" w14:textId="77777777">
                    <w:pPr>
                      <w:jc w:val="right"/>
                    </w:pPr>
                    <w:sdt>
                      <w:sdtPr>
                        <w:alias w:val="CC_Noformat_Partikod"/>
                        <w:tag w:val="CC_Noformat_Partikod"/>
                        <w:id w:val="-53464382"/>
                        <w:placeholder>
                          <w:docPart w:val="FC2B7D1D5EA1474F80F937046C30D178"/>
                        </w:placeholder>
                        <w:text/>
                      </w:sdtPr>
                      <w:sdtEndPr/>
                      <w:sdtContent>
                        <w:r w:rsidR="009B63B2">
                          <w:t>M</w:t>
                        </w:r>
                      </w:sdtContent>
                    </w:sdt>
                    <w:sdt>
                      <w:sdtPr>
                        <w:alias w:val="CC_Noformat_Partinummer"/>
                        <w:tag w:val="CC_Noformat_Partinummer"/>
                        <w:id w:val="-1709555926"/>
                        <w:placeholder>
                          <w:docPart w:val="C77370C8300E4EC2A7015AFC0CB75248"/>
                        </w:placeholder>
                        <w:text/>
                      </w:sdtPr>
                      <w:sdtEndPr/>
                      <w:sdtContent>
                        <w:r w:rsidR="009B63B2">
                          <w:t>1744</w:t>
                        </w:r>
                      </w:sdtContent>
                    </w:sdt>
                  </w:p>
                </w:txbxContent>
              </v:textbox>
              <w10:wrap anchorx="page"/>
            </v:shape>
          </w:pict>
        </mc:Fallback>
      </mc:AlternateContent>
    </w:r>
  </w:p>
  <w:p w:rsidRPr="00293C4F" w:rsidR="004F35FE" w:rsidP="00776B74" w:rsidRDefault="004F35FE" w14:paraId="3C57D4E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C519D" w14:paraId="3C57D4EA" w14:textId="77777777">
    <w:pPr>
      <w:jc w:val="right"/>
    </w:pPr>
    <w:sdt>
      <w:sdtPr>
        <w:alias w:val="CC_Noformat_Partikod"/>
        <w:tag w:val="CC_Noformat_Partikod"/>
        <w:id w:val="559911109"/>
        <w:placeholder>
          <w:docPart w:val="C77370C8300E4EC2A7015AFC0CB75248"/>
        </w:placeholder>
        <w:text/>
      </w:sdtPr>
      <w:sdtEndPr/>
      <w:sdtContent>
        <w:r w:rsidR="009B63B2">
          <w:t>M</w:t>
        </w:r>
      </w:sdtContent>
    </w:sdt>
    <w:sdt>
      <w:sdtPr>
        <w:alias w:val="CC_Noformat_Partinummer"/>
        <w:tag w:val="CC_Noformat_Partinummer"/>
        <w:id w:val="1197820850"/>
        <w:text/>
      </w:sdtPr>
      <w:sdtEndPr/>
      <w:sdtContent>
        <w:r w:rsidR="009B63B2">
          <w:t>1744</w:t>
        </w:r>
      </w:sdtContent>
    </w:sdt>
  </w:p>
  <w:p w:rsidR="004F35FE" w:rsidP="00776B74" w:rsidRDefault="004F35FE" w14:paraId="3C57D4E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C519D" w14:paraId="3C57D4EE" w14:textId="77777777">
    <w:pPr>
      <w:jc w:val="right"/>
    </w:pPr>
    <w:sdt>
      <w:sdtPr>
        <w:alias w:val="CC_Noformat_Partikod"/>
        <w:tag w:val="CC_Noformat_Partikod"/>
        <w:id w:val="1471015553"/>
        <w:text/>
      </w:sdtPr>
      <w:sdtEndPr/>
      <w:sdtContent>
        <w:r w:rsidR="009B63B2">
          <w:t>M</w:t>
        </w:r>
      </w:sdtContent>
    </w:sdt>
    <w:sdt>
      <w:sdtPr>
        <w:alias w:val="CC_Noformat_Partinummer"/>
        <w:tag w:val="CC_Noformat_Partinummer"/>
        <w:id w:val="-2014525982"/>
        <w:text/>
      </w:sdtPr>
      <w:sdtEndPr/>
      <w:sdtContent>
        <w:r w:rsidR="009B63B2">
          <w:t>1744</w:t>
        </w:r>
      </w:sdtContent>
    </w:sdt>
  </w:p>
  <w:p w:rsidR="004F35FE" w:rsidP="00A314CF" w:rsidRDefault="00FC519D" w14:paraId="3C57D4E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C519D" w14:paraId="3C57D4F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C519D" w14:paraId="3C57D4F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:2730</w:t>
        </w:r>
      </w:sdtContent>
    </w:sdt>
  </w:p>
  <w:p w:rsidR="004F35FE" w:rsidP="00E03A3D" w:rsidRDefault="00FC519D" w14:paraId="3C57D4F2" w14:textId="77777777">
    <w:pPr>
      <w:pStyle w:val="Motionr"/>
    </w:pPr>
    <w:sdt>
      <w:sdtPr>
        <w:alias w:val="CC_Noformat_Avtext"/>
        <w:tag w:val="CC_Noformat_Avtext"/>
        <w:id w:val="-2020768203"/>
        <w:lock w:val="sdtContentLocked"/>
        <w15:appearance w15:val="hidden"/>
        <w:text/>
      </w:sdtPr>
      <w:sdtEndPr/>
      <w:sdtContent>
        <w:r>
          <w:t>av Lotta Olsson och Sten Bergheden (båda M)</w:t>
        </w:r>
      </w:sdtContent>
    </w:sdt>
  </w:p>
  <w:sdt>
    <w:sdtPr>
      <w:alias w:val="CC_Noformat_Rubtext"/>
      <w:tag w:val="CC_Noformat_Rubtext"/>
      <w:id w:val="-218060500"/>
      <w:lock w:val="sdtLocked"/>
      <w15:appearance w15:val="hidden"/>
      <w:text/>
    </w:sdtPr>
    <w:sdtEndPr/>
    <w:sdtContent>
      <w:p w:rsidR="004F35FE" w:rsidP="00283E0F" w:rsidRDefault="009B63B2" w14:paraId="3C57D4F3" w14:textId="77777777">
        <w:pPr>
          <w:pStyle w:val="FSHRub2"/>
        </w:pPr>
        <w:r>
          <w:t>Entreprenörskapsutbildning till alla</w:t>
        </w:r>
      </w:p>
    </w:sdtContent>
  </w:sdt>
  <w:sdt>
    <w:sdtPr>
      <w:alias w:val="CC_Boilerplate_3"/>
      <w:tag w:val="CC_Boilerplate_3"/>
      <w:id w:val="1606463544"/>
      <w:lock w:val="sdtContentLocked"/>
      <w15:appearance w15:val="hidden"/>
      <w:text w:multiLine="1"/>
    </w:sdtPr>
    <w:sdtEndPr/>
    <w:sdtContent>
      <w:p w:rsidR="004F35FE" w:rsidP="00283E0F" w:rsidRDefault="004F35FE" w14:paraId="3C57D4F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3B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0759"/>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791"/>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09"/>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63B2"/>
    <w:rsid w:val="009B7574"/>
    <w:rsid w:val="009B76C8"/>
    <w:rsid w:val="009C0369"/>
    <w:rsid w:val="009C1667"/>
    <w:rsid w:val="009C186D"/>
    <w:rsid w:val="009C2E35"/>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30"/>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0B5B"/>
    <w:rsid w:val="00C51FE8"/>
    <w:rsid w:val="00C529B7"/>
    <w:rsid w:val="00C536E8"/>
    <w:rsid w:val="00C53883"/>
    <w:rsid w:val="00C53B95"/>
    <w:rsid w:val="00C53BDA"/>
    <w:rsid w:val="00C56032"/>
    <w:rsid w:val="00C5678E"/>
    <w:rsid w:val="00C5786A"/>
    <w:rsid w:val="00C57A48"/>
    <w:rsid w:val="00C57C2E"/>
    <w:rsid w:val="00C60742"/>
    <w:rsid w:val="00C610EA"/>
    <w:rsid w:val="00C61F49"/>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DF7C87"/>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772EB"/>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519D"/>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57D4DA"/>
  <w15:chartTrackingRefBased/>
  <w15:docId w15:val="{1AE3D281-0216-4274-92F1-C20C904AC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A8E47A6500B4388BAA8433130DF90B2"/>
        <w:category>
          <w:name w:val="Allmänt"/>
          <w:gallery w:val="placeholder"/>
        </w:category>
        <w:types>
          <w:type w:val="bbPlcHdr"/>
        </w:types>
        <w:behaviors>
          <w:behavior w:val="content"/>
        </w:behaviors>
        <w:guid w:val="{40C83977-28FE-4794-ACF4-D624EF51B528}"/>
      </w:docPartPr>
      <w:docPartBody>
        <w:p w:rsidR="00E95554" w:rsidRDefault="00EB3F5C">
          <w:pPr>
            <w:pStyle w:val="4A8E47A6500B4388BAA8433130DF90B2"/>
          </w:pPr>
          <w:r w:rsidRPr="005A0A93">
            <w:rPr>
              <w:rStyle w:val="Platshllartext"/>
            </w:rPr>
            <w:t>Förslag till riksdagsbeslut</w:t>
          </w:r>
        </w:p>
      </w:docPartBody>
    </w:docPart>
    <w:docPart>
      <w:docPartPr>
        <w:name w:val="C28F69A50E5E4A7285B1327EB3E1679A"/>
        <w:category>
          <w:name w:val="Allmänt"/>
          <w:gallery w:val="placeholder"/>
        </w:category>
        <w:types>
          <w:type w:val="bbPlcHdr"/>
        </w:types>
        <w:behaviors>
          <w:behavior w:val="content"/>
        </w:behaviors>
        <w:guid w:val="{D9F9E34A-0661-461E-9E0E-377D7EE0F4DC}"/>
      </w:docPartPr>
      <w:docPartBody>
        <w:p w:rsidR="00E95554" w:rsidRDefault="00EB3F5C">
          <w:pPr>
            <w:pStyle w:val="C28F69A50E5E4A7285B1327EB3E1679A"/>
          </w:pPr>
          <w:r w:rsidRPr="005A0A93">
            <w:rPr>
              <w:rStyle w:val="Platshllartext"/>
            </w:rPr>
            <w:t>Motivering</w:t>
          </w:r>
        </w:p>
      </w:docPartBody>
    </w:docPart>
    <w:docPart>
      <w:docPartPr>
        <w:name w:val="FC2B7D1D5EA1474F80F937046C30D178"/>
        <w:category>
          <w:name w:val="Allmänt"/>
          <w:gallery w:val="placeholder"/>
        </w:category>
        <w:types>
          <w:type w:val="bbPlcHdr"/>
        </w:types>
        <w:behaviors>
          <w:behavior w:val="content"/>
        </w:behaviors>
        <w:guid w:val="{77DB36EC-E3EF-4E79-AAF9-B1A108219BCD}"/>
      </w:docPartPr>
      <w:docPartBody>
        <w:p w:rsidR="00E95554" w:rsidRDefault="00EB3F5C">
          <w:pPr>
            <w:pStyle w:val="FC2B7D1D5EA1474F80F937046C30D178"/>
          </w:pPr>
          <w:r>
            <w:rPr>
              <w:rStyle w:val="Platshllartext"/>
            </w:rPr>
            <w:t xml:space="preserve"> </w:t>
          </w:r>
        </w:p>
      </w:docPartBody>
    </w:docPart>
    <w:docPart>
      <w:docPartPr>
        <w:name w:val="C77370C8300E4EC2A7015AFC0CB75248"/>
        <w:category>
          <w:name w:val="Allmänt"/>
          <w:gallery w:val="placeholder"/>
        </w:category>
        <w:types>
          <w:type w:val="bbPlcHdr"/>
        </w:types>
        <w:behaviors>
          <w:behavior w:val="content"/>
        </w:behaviors>
        <w:guid w:val="{26EF13D0-1038-48C4-9AB7-73D05BCF0924}"/>
      </w:docPartPr>
      <w:docPartBody>
        <w:p w:rsidR="00E95554" w:rsidRDefault="00EB3F5C">
          <w:pPr>
            <w:pStyle w:val="C77370C8300E4EC2A7015AFC0CB75248"/>
          </w:pPr>
          <w:r>
            <w:t xml:space="preserve"> </w:t>
          </w:r>
        </w:p>
      </w:docPartBody>
    </w:docPart>
    <w:docPart>
      <w:docPartPr>
        <w:name w:val="FC89E3FE9D144B308347DD55F775AE9A"/>
        <w:category>
          <w:name w:val="Allmänt"/>
          <w:gallery w:val="placeholder"/>
        </w:category>
        <w:types>
          <w:type w:val="bbPlcHdr"/>
        </w:types>
        <w:behaviors>
          <w:behavior w:val="content"/>
        </w:behaviors>
        <w:guid w:val="{4BBFBA58-48D6-456F-A2A6-D0BDEC2EA164}"/>
      </w:docPartPr>
      <w:docPartBody>
        <w:p w:rsidR="00000000" w:rsidRDefault="00A832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F5C"/>
    <w:rsid w:val="00E95554"/>
    <w:rsid w:val="00EB3F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A8E47A6500B4388BAA8433130DF90B2">
    <w:name w:val="4A8E47A6500B4388BAA8433130DF90B2"/>
  </w:style>
  <w:style w:type="paragraph" w:customStyle="1" w:styleId="771552E2F2004BE6BC02129F435192D9">
    <w:name w:val="771552E2F2004BE6BC02129F435192D9"/>
  </w:style>
  <w:style w:type="paragraph" w:customStyle="1" w:styleId="2A46B818A26045AE9C14C7A0E405898E">
    <w:name w:val="2A46B818A26045AE9C14C7A0E405898E"/>
  </w:style>
  <w:style w:type="paragraph" w:customStyle="1" w:styleId="C28F69A50E5E4A7285B1327EB3E1679A">
    <w:name w:val="C28F69A50E5E4A7285B1327EB3E1679A"/>
  </w:style>
  <w:style w:type="paragraph" w:customStyle="1" w:styleId="9A66467748CA44ED866BE4D8D4C8A2CD">
    <w:name w:val="9A66467748CA44ED866BE4D8D4C8A2CD"/>
  </w:style>
  <w:style w:type="paragraph" w:customStyle="1" w:styleId="FC2B7D1D5EA1474F80F937046C30D178">
    <w:name w:val="FC2B7D1D5EA1474F80F937046C30D178"/>
  </w:style>
  <w:style w:type="paragraph" w:customStyle="1" w:styleId="C77370C8300E4EC2A7015AFC0CB75248">
    <w:name w:val="C77370C8300E4EC2A7015AFC0CB752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FE5F3E-EBCB-40BE-92BA-6621DCBEF7A1}"/>
</file>

<file path=customXml/itemProps2.xml><?xml version="1.0" encoding="utf-8"?>
<ds:datastoreItem xmlns:ds="http://schemas.openxmlformats.org/officeDocument/2006/customXml" ds:itemID="{605588EE-F311-4D77-B0CC-11DB0CACC18A}"/>
</file>

<file path=customXml/itemProps3.xml><?xml version="1.0" encoding="utf-8"?>
<ds:datastoreItem xmlns:ds="http://schemas.openxmlformats.org/officeDocument/2006/customXml" ds:itemID="{18BAF351-1D41-4763-A8C8-9800EA05A365}"/>
</file>

<file path=docProps/app.xml><?xml version="1.0" encoding="utf-8"?>
<Properties xmlns="http://schemas.openxmlformats.org/officeDocument/2006/extended-properties" xmlns:vt="http://schemas.openxmlformats.org/officeDocument/2006/docPropsVTypes">
  <Template>Normal</Template>
  <TotalTime>4</TotalTime>
  <Pages>1</Pages>
  <Words>190</Words>
  <Characters>1000</Characters>
  <Application>Microsoft Office Word</Application>
  <DocSecurity>0</DocSecurity>
  <Lines>20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M1744 Entreprenörskapsutbildning till alla</vt:lpstr>
      <vt:lpstr>
      </vt:lpstr>
    </vt:vector>
  </TitlesOfParts>
  <Company>Sveriges riksdag</Company>
  <LinksUpToDate>false</LinksUpToDate>
  <CharactersWithSpaces>1182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