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A081E81AF8A4AED99D0E0E408A664E6"/>
        </w:placeholder>
        <w:text/>
      </w:sdtPr>
      <w:sdtEndPr/>
      <w:sdtContent>
        <w:p w:rsidRPr="009B062B" w:rsidR="00AF30DD" w:rsidP="00DA28CE" w:rsidRDefault="00AF30DD" w14:paraId="39AA7F7B" w14:textId="77777777">
          <w:pPr>
            <w:pStyle w:val="Rubrik1"/>
            <w:spacing w:after="300"/>
          </w:pPr>
          <w:r w:rsidRPr="009B062B">
            <w:t>Förslag till riksdagsbeslut</w:t>
          </w:r>
        </w:p>
      </w:sdtContent>
    </w:sdt>
    <w:bookmarkStart w:name="_Hlk20831922" w:displacedByCustomXml="next" w:id="0"/>
    <w:sdt>
      <w:sdtPr>
        <w:alias w:val="Yrkande 1"/>
        <w:tag w:val="08309262-a77c-4372-b41b-1d95d3d47988"/>
        <w:id w:val="470568574"/>
        <w:lock w:val="sdtLocked"/>
      </w:sdtPr>
      <w:sdtEndPr/>
      <w:sdtContent>
        <w:p w:rsidR="00C04E6C" w:rsidRDefault="0033730D" w14:paraId="5CE96620" w14:textId="77777777">
          <w:pPr>
            <w:pStyle w:val="Frslagstext"/>
            <w:numPr>
              <w:ilvl w:val="0"/>
              <w:numId w:val="0"/>
            </w:numPr>
          </w:pPr>
          <w:r>
            <w:t>Riksdagen ställer sig bakom det som anförs i motionen om obligatorisk ursprungsmärkning av animaliska produkter inom restaurangbranschen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1A2BDD08274D461EA3A14CCCBFE0925A"/>
        </w:placeholder>
        <w:text/>
      </w:sdtPr>
      <w:sdtEndPr/>
      <w:sdtContent>
        <w:p w:rsidRPr="009B062B" w:rsidR="006D79C9" w:rsidP="00333E95" w:rsidRDefault="006D79C9" w14:paraId="00FFCEAB" w14:textId="77777777">
          <w:pPr>
            <w:pStyle w:val="Rubrik1"/>
          </w:pPr>
          <w:r>
            <w:t>Motivering</w:t>
          </w:r>
        </w:p>
      </w:sdtContent>
    </w:sdt>
    <w:p w:rsidR="000D1E85" w:rsidP="00DB530F" w:rsidRDefault="00723AAD" w14:paraId="70A81EF4" w14:textId="0F186F54">
      <w:pPr>
        <w:pStyle w:val="Normalutanindragellerluft"/>
      </w:pPr>
      <w:r>
        <w:t xml:space="preserve">I många avseenden är Sverige ett föredöme avseende såväl konsumenträtt som djurvälfärd. Som konsumenter är vi vana vid att kunna ta reda på såväl innehåll som bakgrund </w:t>
      </w:r>
      <w:r w:rsidR="00030776">
        <w:t>för</w:t>
      </w:r>
      <w:r>
        <w:t xml:space="preserve"> den mat vi köper i butiken</w:t>
      </w:r>
      <w:r w:rsidR="000D1E85">
        <w:t>. K</w:t>
      </w:r>
      <w:r w:rsidRPr="000D1E85" w:rsidR="000D1E85">
        <w:t xml:space="preserve">ött, ägg, fisk och ett antal andra livsmedel som exempelvis frukt och grönsaker ska enligt reglerna alltid märkas med ursprung. Tack </w:t>
      </w:r>
      <w:r w:rsidR="000D1E85">
        <w:t>vare den möjligheten gör svenska konsumenter också medvetna val, baserat på olika faktorer</w:t>
      </w:r>
      <w:r w:rsidR="00771020">
        <w:t>, vilket leder till att producenterna tar hänsyn till detta för att maximera kundkretsen</w:t>
      </w:r>
      <w:r w:rsidR="000D1E85">
        <w:t>. S</w:t>
      </w:r>
      <w:r w:rsidR="005114C1">
        <w:t>å är dock inte fallet vid</w:t>
      </w:r>
      <w:r>
        <w:t xml:space="preserve"> restaurang</w:t>
      </w:r>
      <w:r w:rsidR="005114C1">
        <w:t>besök</w:t>
      </w:r>
      <w:r>
        <w:t xml:space="preserve">. </w:t>
      </w:r>
    </w:p>
    <w:p w:rsidRPr="00723AAD" w:rsidR="00723AAD" w:rsidP="00DB530F" w:rsidRDefault="000D1E85" w14:paraId="7CB8769E" w14:textId="5A609202">
      <w:r>
        <w:t>Att rätten att få reda på var exempelvis köttet vi äter på en restaurang kommer ifrån</w:t>
      </w:r>
      <w:r w:rsidR="00CC2B43">
        <w:t xml:space="preserve"> inte garanteras</w:t>
      </w:r>
      <w:r w:rsidR="00723AAD">
        <w:t xml:space="preserve"> är </w:t>
      </w:r>
      <w:r>
        <w:t xml:space="preserve">inte bara </w:t>
      </w:r>
      <w:r w:rsidR="00723AAD">
        <w:t>problematiskt för svenska konsumenter</w:t>
      </w:r>
      <w:r w:rsidR="00E637FD">
        <w:t>.</w:t>
      </w:r>
      <w:r w:rsidR="00723AAD">
        <w:t xml:space="preserve"> </w:t>
      </w:r>
      <w:r w:rsidR="00E637FD">
        <w:t>Det är ä</w:t>
      </w:r>
      <w:r w:rsidR="00723AAD">
        <w:t>ven</w:t>
      </w:r>
      <w:r w:rsidR="00E637FD">
        <w:t xml:space="preserve"> proble</w:t>
      </w:r>
      <w:r w:rsidR="00B6416E">
        <w:softHyphen/>
      </w:r>
      <w:r w:rsidR="00E637FD">
        <w:t>matiskt</w:t>
      </w:r>
      <w:r w:rsidR="00723AAD">
        <w:t xml:space="preserve"> för</w:t>
      </w:r>
      <w:r w:rsidR="00E637FD">
        <w:t xml:space="preserve"> de</w:t>
      </w:r>
      <w:r w:rsidR="00723AAD">
        <w:t xml:space="preserve"> djur som far illa till följd av att en krögare kan tjäna stora pengar på att servera utländskt kött, som ofta producerats på ett sätt som inte skulle ha varit lagligt i Sverige. Svenska animaliska produkter har därför kommit att få ett starkt varumärke.</w:t>
      </w:r>
      <w:r w:rsidR="00F4628F">
        <w:t xml:space="preserve"> Sverige</w:t>
      </w:r>
      <w:r w:rsidR="00CC2B43">
        <w:t xml:space="preserve"> har </w:t>
      </w:r>
      <w:r w:rsidR="00723AAD">
        <w:t>en förhållandevis låg</w:t>
      </w:r>
      <w:r w:rsidR="00F4628F">
        <w:t xml:space="preserve"> antibiotikaanvändning</w:t>
      </w:r>
      <w:r w:rsidR="00723AAD">
        <w:t xml:space="preserve">, </w:t>
      </w:r>
      <w:r w:rsidR="00F4628F">
        <w:t xml:space="preserve">förhållandevis lite besprutning, förhållandevis goda arbetsvillkor, </w:t>
      </w:r>
      <w:r w:rsidR="00723AAD">
        <w:t>kontrollen</w:t>
      </w:r>
      <w:r w:rsidR="00F4628F">
        <w:t xml:space="preserve"> över produktionen</w:t>
      </w:r>
      <w:r w:rsidR="00723AAD">
        <w:t xml:space="preserve"> är förhållandevis god och djuren behandlas förhållandevis väl</w:t>
      </w:r>
      <w:r>
        <w:t xml:space="preserve"> tack vare våra djurskyddsregler</w:t>
      </w:r>
      <w:r w:rsidR="00723AAD">
        <w:t xml:space="preserve">. </w:t>
      </w:r>
      <w:r>
        <w:t>Dessutom är risken att maten fraktats onödigt långt betydligt lägre</w:t>
      </w:r>
      <w:r w:rsidR="00771020">
        <w:t xml:space="preserve"> när man som konsument väljer inhemska varor</w:t>
      </w:r>
      <w:r>
        <w:t>. Det starka varumärket</w:t>
      </w:r>
      <w:r w:rsidR="00723AAD">
        <w:t xml:space="preserve"> </w:t>
      </w:r>
      <w:r>
        <w:t>gör</w:t>
      </w:r>
      <w:r w:rsidR="00723AAD">
        <w:t xml:space="preserve"> inte bara </w:t>
      </w:r>
      <w:r>
        <w:t xml:space="preserve">att </w:t>
      </w:r>
      <w:r w:rsidR="00723AAD">
        <w:t>producenter</w:t>
      </w:r>
      <w:r>
        <w:t xml:space="preserve"> får en sund inställ</w:t>
      </w:r>
      <w:r w:rsidR="00B6416E">
        <w:softHyphen/>
      </w:r>
      <w:r>
        <w:t>ning till sin produkt</w:t>
      </w:r>
      <w:r w:rsidR="00723AAD">
        <w:t>, utan</w:t>
      </w:r>
      <w:r w:rsidR="00030776">
        <w:t xml:space="preserve"> gör</w:t>
      </w:r>
      <w:r w:rsidR="00723AAD">
        <w:t xml:space="preserve"> även </w:t>
      </w:r>
      <w:r w:rsidR="00030776">
        <w:t xml:space="preserve">att </w:t>
      </w:r>
      <w:r w:rsidR="00723AAD">
        <w:t xml:space="preserve">vår svenska landsbygd kan verka tack vare </w:t>
      </w:r>
      <w:r>
        <w:t>till</w:t>
      </w:r>
      <w:bookmarkStart w:name="_GoBack" w:id="2"/>
      <w:bookmarkEnd w:id="2"/>
      <w:r>
        <w:t>tron från svenska konsumenter</w:t>
      </w:r>
      <w:r w:rsidR="00723AAD">
        <w:t>.</w:t>
      </w:r>
    </w:p>
    <w:p w:rsidR="00BB6339" w:rsidP="00DB530F" w:rsidRDefault="00E37BCA" w14:paraId="080A600E" w14:textId="56BCC4EC">
      <w:r w:rsidRPr="000D1E85">
        <w:lastRenderedPageBreak/>
        <w:t xml:space="preserve">Restaurangbranschen </w:t>
      </w:r>
      <w:r w:rsidR="000D1E85">
        <w:t xml:space="preserve">i Sverige </w:t>
      </w:r>
      <w:r w:rsidRPr="000D1E85">
        <w:t xml:space="preserve">har vid </w:t>
      </w:r>
      <w:r w:rsidR="000D1E85">
        <w:t>ett antal</w:t>
      </w:r>
      <w:r w:rsidRPr="000D1E85">
        <w:t xml:space="preserve"> tillfällen </w:t>
      </w:r>
      <w:r w:rsidR="000D1E85">
        <w:t xml:space="preserve">sagt sig vara villig </w:t>
      </w:r>
      <w:r w:rsidRPr="000D1E85">
        <w:t xml:space="preserve">att på frivillig basis </w:t>
      </w:r>
      <w:r w:rsidR="00F4628F">
        <w:t xml:space="preserve">börja </w:t>
      </w:r>
      <w:r w:rsidRPr="000D1E85">
        <w:t xml:space="preserve">redovisa ursprungsland </w:t>
      </w:r>
      <w:r w:rsidR="00F4628F">
        <w:t xml:space="preserve">rörande kött och </w:t>
      </w:r>
      <w:r w:rsidRPr="000D1E85">
        <w:t>fisk.</w:t>
      </w:r>
      <w:r w:rsidR="003A5B5B">
        <w:t xml:space="preserve"> Till skillnad från vårt östra grannland Finland </w:t>
      </w:r>
      <w:r w:rsidR="00F4628F">
        <w:t>har inte mycket skett</w:t>
      </w:r>
      <w:r w:rsidR="003A5B5B">
        <w:t xml:space="preserve"> i Sverige</w:t>
      </w:r>
      <w:r w:rsidR="00F4628F">
        <w:t>, varför åtgärder från politiken är nödvändig</w:t>
      </w:r>
      <w:r w:rsidR="00030776">
        <w:t>a</w:t>
      </w:r>
      <w:r w:rsidR="00F4628F">
        <w:t xml:space="preserve">. Mot bakgrund av detta bör samtliga restauranger, caféer och all annan näringsverksamhet som säljer kött, </w:t>
      </w:r>
      <w:r w:rsidR="00A75A92">
        <w:t xml:space="preserve">odlad </w:t>
      </w:r>
      <w:r w:rsidR="00F4628F">
        <w:t>fisk och andra animaliska produkter åläggas en skyldighet att ursprung</w:t>
      </w:r>
      <w:r w:rsidR="009377A7">
        <w:t>smärka</w:t>
      </w:r>
      <w:r w:rsidR="00F4628F">
        <w:t xml:space="preserve"> dessa produkter.</w:t>
      </w:r>
    </w:p>
    <w:sdt>
      <w:sdtPr>
        <w:rPr>
          <w:i/>
          <w:noProof/>
        </w:rPr>
        <w:alias w:val="CC_Underskrifter"/>
        <w:tag w:val="CC_Underskrifter"/>
        <w:id w:val="583496634"/>
        <w:lock w:val="sdtContentLocked"/>
        <w:placeholder>
          <w:docPart w:val="149770388E44405191E079EA0F532317"/>
        </w:placeholder>
      </w:sdtPr>
      <w:sdtEndPr>
        <w:rPr>
          <w:i w:val="0"/>
          <w:noProof w:val="0"/>
        </w:rPr>
      </w:sdtEndPr>
      <w:sdtContent>
        <w:p w:rsidR="0073065A" w:rsidRDefault="0073065A" w14:paraId="1113B149" w14:textId="77777777"/>
        <w:p w:rsidRPr="008E0FE2" w:rsidR="004801AC" w:rsidP="0073065A" w:rsidRDefault="00B6416E" w14:paraId="3B84F9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EE4B6A" w:rsidRDefault="00EE4B6A" w14:paraId="4A59CD4B" w14:textId="77777777"/>
    <w:sectPr w:rsidR="00EE4B6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BC822" w14:textId="77777777" w:rsidR="003359F7" w:rsidRDefault="003359F7" w:rsidP="000C1CAD">
      <w:pPr>
        <w:spacing w:line="240" w:lineRule="auto"/>
      </w:pPr>
      <w:r>
        <w:separator/>
      </w:r>
    </w:p>
  </w:endnote>
  <w:endnote w:type="continuationSeparator" w:id="0">
    <w:p w14:paraId="6C383374" w14:textId="77777777" w:rsidR="003359F7" w:rsidRDefault="003359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EE6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9811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065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D25AB" w14:textId="77777777" w:rsidR="00262EA3" w:rsidRPr="0073065A" w:rsidRDefault="00262EA3" w:rsidP="007306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AF752" w14:textId="77777777" w:rsidR="003359F7" w:rsidRDefault="003359F7" w:rsidP="000C1CAD">
      <w:pPr>
        <w:spacing w:line="240" w:lineRule="auto"/>
      </w:pPr>
      <w:r>
        <w:separator/>
      </w:r>
    </w:p>
  </w:footnote>
  <w:footnote w:type="continuationSeparator" w:id="0">
    <w:p w14:paraId="1793CDF6" w14:textId="77777777" w:rsidR="003359F7" w:rsidRDefault="003359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9B60F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8E66E7" wp14:anchorId="26DB1A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6416E" w14:paraId="0720F63A" w14:textId="77777777">
                          <w:pPr>
                            <w:jc w:val="right"/>
                          </w:pPr>
                          <w:sdt>
                            <w:sdtPr>
                              <w:alias w:val="CC_Noformat_Partikod"/>
                              <w:tag w:val="CC_Noformat_Partikod"/>
                              <w:id w:val="-53464382"/>
                              <w:placeholder>
                                <w:docPart w:val="0D6FB77290B3404682E4B891027DDDC2"/>
                              </w:placeholder>
                              <w:text/>
                            </w:sdtPr>
                            <w:sdtEndPr/>
                            <w:sdtContent>
                              <w:r w:rsidR="00255AE2">
                                <w:t>SD</w:t>
                              </w:r>
                            </w:sdtContent>
                          </w:sdt>
                          <w:sdt>
                            <w:sdtPr>
                              <w:alias w:val="CC_Noformat_Partinummer"/>
                              <w:tag w:val="CC_Noformat_Partinummer"/>
                              <w:id w:val="-1709555926"/>
                              <w:placeholder>
                                <w:docPart w:val="FCA8931572D64FF6BCE763F762204E3E"/>
                              </w:placeholder>
                              <w:text/>
                            </w:sdtPr>
                            <w:sdtEndPr/>
                            <w:sdtContent>
                              <w:r w:rsidR="003C6BF9">
                                <w:t>322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DB1A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6416E" w14:paraId="0720F63A" w14:textId="77777777">
                    <w:pPr>
                      <w:jc w:val="right"/>
                    </w:pPr>
                    <w:sdt>
                      <w:sdtPr>
                        <w:alias w:val="CC_Noformat_Partikod"/>
                        <w:tag w:val="CC_Noformat_Partikod"/>
                        <w:id w:val="-53464382"/>
                        <w:placeholder>
                          <w:docPart w:val="0D6FB77290B3404682E4B891027DDDC2"/>
                        </w:placeholder>
                        <w:text/>
                      </w:sdtPr>
                      <w:sdtEndPr/>
                      <w:sdtContent>
                        <w:r w:rsidR="00255AE2">
                          <w:t>SD</w:t>
                        </w:r>
                      </w:sdtContent>
                    </w:sdt>
                    <w:sdt>
                      <w:sdtPr>
                        <w:alias w:val="CC_Noformat_Partinummer"/>
                        <w:tag w:val="CC_Noformat_Partinummer"/>
                        <w:id w:val="-1709555926"/>
                        <w:placeholder>
                          <w:docPart w:val="FCA8931572D64FF6BCE763F762204E3E"/>
                        </w:placeholder>
                        <w:text/>
                      </w:sdtPr>
                      <w:sdtEndPr/>
                      <w:sdtContent>
                        <w:r w:rsidR="003C6BF9">
                          <w:t>322</w:t>
                        </w:r>
                      </w:sdtContent>
                    </w:sdt>
                  </w:p>
                </w:txbxContent>
              </v:textbox>
              <w10:wrap anchorx="page"/>
            </v:shape>
          </w:pict>
        </mc:Fallback>
      </mc:AlternateContent>
    </w:r>
  </w:p>
  <w:p w:rsidRPr="00293C4F" w:rsidR="00262EA3" w:rsidP="00776B74" w:rsidRDefault="00262EA3" w14:paraId="587604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1C9990" w14:textId="77777777">
    <w:pPr>
      <w:jc w:val="right"/>
    </w:pPr>
  </w:p>
  <w:p w:rsidR="00262EA3" w:rsidP="00776B74" w:rsidRDefault="00262EA3" w14:paraId="1C3BEC8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6416E" w14:paraId="3507586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CF2DE8" wp14:anchorId="780E89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6416E" w14:paraId="75D779D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255AE2">
          <w:t>SD</w:t>
        </w:r>
      </w:sdtContent>
    </w:sdt>
    <w:sdt>
      <w:sdtPr>
        <w:alias w:val="CC_Noformat_Partinummer"/>
        <w:tag w:val="CC_Noformat_Partinummer"/>
        <w:id w:val="-2014525982"/>
        <w:lock w:val="contentLocked"/>
        <w:text/>
      </w:sdtPr>
      <w:sdtEndPr/>
      <w:sdtContent>
        <w:r w:rsidR="003C6BF9">
          <w:t>322</w:t>
        </w:r>
      </w:sdtContent>
    </w:sdt>
  </w:p>
  <w:p w:rsidRPr="008227B3" w:rsidR="00262EA3" w:rsidP="008227B3" w:rsidRDefault="00B6416E" w14:paraId="6669910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6416E" w14:paraId="7AECCF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:952</w:t>
        </w:r>
      </w:sdtContent>
    </w:sdt>
  </w:p>
  <w:p w:rsidR="00262EA3" w:rsidP="00E03A3D" w:rsidRDefault="00B6416E" w14:paraId="69D67AD9"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255AE2" w14:paraId="6433B910" w14:textId="77777777">
        <w:pPr>
          <w:pStyle w:val="FSHRub2"/>
        </w:pPr>
        <w:r>
          <w:t xml:space="preserve">Ursprungsmärkning av animaliska produkter inom restaurangbranschen </w:t>
        </w:r>
      </w:p>
    </w:sdtContent>
  </w:sdt>
  <w:sdt>
    <w:sdtPr>
      <w:alias w:val="CC_Boilerplate_3"/>
      <w:tag w:val="CC_Boilerplate_3"/>
      <w:id w:val="1606463544"/>
      <w:lock w:val="sdtContentLocked"/>
      <w15:appearance w15:val="hidden"/>
      <w:text w:multiLine="1"/>
    </w:sdtPr>
    <w:sdtEndPr/>
    <w:sdtContent>
      <w:p w:rsidR="00262EA3" w:rsidP="00283E0F" w:rsidRDefault="00262EA3" w14:paraId="2F4F79A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F0A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776"/>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87C"/>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E85"/>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AF7"/>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5AEE"/>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750"/>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AE2"/>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283"/>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9F7"/>
    <w:rsid w:val="00335FFF"/>
    <w:rsid w:val="003366FF"/>
    <w:rsid w:val="00336F3D"/>
    <w:rsid w:val="003370B9"/>
    <w:rsid w:val="003371FF"/>
    <w:rsid w:val="0033730D"/>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02"/>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5B5B"/>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BF9"/>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2D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4C1"/>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AAD"/>
    <w:rsid w:val="007247E3"/>
    <w:rsid w:val="00724B9A"/>
    <w:rsid w:val="00724C96"/>
    <w:rsid w:val="00724FCF"/>
    <w:rsid w:val="00725B6E"/>
    <w:rsid w:val="00726E82"/>
    <w:rsid w:val="00727716"/>
    <w:rsid w:val="0073008F"/>
    <w:rsid w:val="0073065A"/>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4C"/>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020"/>
    <w:rsid w:val="007716C7"/>
    <w:rsid w:val="00771909"/>
    <w:rsid w:val="00771F0A"/>
    <w:rsid w:val="0077318D"/>
    <w:rsid w:val="00773694"/>
    <w:rsid w:val="00773854"/>
    <w:rsid w:val="007743C2"/>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588C"/>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372"/>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166"/>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7"/>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311"/>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A92"/>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170"/>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518"/>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16E"/>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E6C"/>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B43"/>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30F"/>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BCA"/>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7FD"/>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630"/>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4B6A"/>
    <w:rsid w:val="00EE5017"/>
    <w:rsid w:val="00EE5558"/>
    <w:rsid w:val="00EE5714"/>
    <w:rsid w:val="00EE5F54"/>
    <w:rsid w:val="00EE631C"/>
    <w:rsid w:val="00EE64E5"/>
    <w:rsid w:val="00EE6979"/>
    <w:rsid w:val="00EE7502"/>
    <w:rsid w:val="00EE7627"/>
    <w:rsid w:val="00EF00AE"/>
    <w:rsid w:val="00EF0196"/>
    <w:rsid w:val="00EF0AE9"/>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28F"/>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1816F94"/>
  <w15:chartTrackingRefBased/>
  <w15:docId w15:val="{5F715BE3-714B-4041-86C3-AFC9FFC4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7137">
      <w:bodyDiv w:val="1"/>
      <w:marLeft w:val="0"/>
      <w:marRight w:val="0"/>
      <w:marTop w:val="0"/>
      <w:marBottom w:val="0"/>
      <w:divBdr>
        <w:top w:val="none" w:sz="0" w:space="0" w:color="auto"/>
        <w:left w:val="none" w:sz="0" w:space="0" w:color="auto"/>
        <w:bottom w:val="none" w:sz="0" w:space="0" w:color="auto"/>
        <w:right w:val="none" w:sz="0" w:space="0" w:color="auto"/>
      </w:divBdr>
    </w:div>
    <w:div w:id="435096697">
      <w:bodyDiv w:val="1"/>
      <w:marLeft w:val="0"/>
      <w:marRight w:val="0"/>
      <w:marTop w:val="0"/>
      <w:marBottom w:val="0"/>
      <w:divBdr>
        <w:top w:val="none" w:sz="0" w:space="0" w:color="auto"/>
        <w:left w:val="none" w:sz="0" w:space="0" w:color="auto"/>
        <w:bottom w:val="none" w:sz="0" w:space="0" w:color="auto"/>
        <w:right w:val="none" w:sz="0" w:space="0" w:color="auto"/>
      </w:divBdr>
    </w:div>
    <w:div w:id="1779372592">
      <w:bodyDiv w:val="1"/>
      <w:marLeft w:val="0"/>
      <w:marRight w:val="0"/>
      <w:marTop w:val="0"/>
      <w:marBottom w:val="0"/>
      <w:divBdr>
        <w:top w:val="none" w:sz="0" w:space="0" w:color="auto"/>
        <w:left w:val="none" w:sz="0" w:space="0" w:color="auto"/>
        <w:bottom w:val="none" w:sz="0" w:space="0" w:color="auto"/>
        <w:right w:val="none" w:sz="0" w:space="0" w:color="auto"/>
      </w:divBdr>
    </w:div>
    <w:div w:id="184034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081E81AF8A4AED99D0E0E408A664E6"/>
        <w:category>
          <w:name w:val="Allmänt"/>
          <w:gallery w:val="placeholder"/>
        </w:category>
        <w:types>
          <w:type w:val="bbPlcHdr"/>
        </w:types>
        <w:behaviors>
          <w:behavior w:val="content"/>
        </w:behaviors>
        <w:guid w:val="{5BD9B8F5-923F-4A79-8DA8-C7CA2EC4B5C9}"/>
      </w:docPartPr>
      <w:docPartBody>
        <w:p w:rsidR="00AD67B6" w:rsidRDefault="00AD67B6">
          <w:pPr>
            <w:pStyle w:val="0A081E81AF8A4AED99D0E0E408A664E6"/>
          </w:pPr>
          <w:r w:rsidRPr="005A0A93">
            <w:rPr>
              <w:rStyle w:val="Platshllartext"/>
            </w:rPr>
            <w:t>Förslag till riksdagsbeslut</w:t>
          </w:r>
        </w:p>
      </w:docPartBody>
    </w:docPart>
    <w:docPart>
      <w:docPartPr>
        <w:name w:val="1A2BDD08274D461EA3A14CCCBFE0925A"/>
        <w:category>
          <w:name w:val="Allmänt"/>
          <w:gallery w:val="placeholder"/>
        </w:category>
        <w:types>
          <w:type w:val="bbPlcHdr"/>
        </w:types>
        <w:behaviors>
          <w:behavior w:val="content"/>
        </w:behaviors>
        <w:guid w:val="{7E9255BA-7BD7-4BB7-9B72-DD8C977E3096}"/>
      </w:docPartPr>
      <w:docPartBody>
        <w:p w:rsidR="00AD67B6" w:rsidRDefault="00AD67B6">
          <w:pPr>
            <w:pStyle w:val="1A2BDD08274D461EA3A14CCCBFE0925A"/>
          </w:pPr>
          <w:r w:rsidRPr="005A0A93">
            <w:rPr>
              <w:rStyle w:val="Platshllartext"/>
            </w:rPr>
            <w:t>Motivering</w:t>
          </w:r>
        </w:p>
      </w:docPartBody>
    </w:docPart>
    <w:docPart>
      <w:docPartPr>
        <w:name w:val="0D6FB77290B3404682E4B891027DDDC2"/>
        <w:category>
          <w:name w:val="Allmänt"/>
          <w:gallery w:val="placeholder"/>
        </w:category>
        <w:types>
          <w:type w:val="bbPlcHdr"/>
        </w:types>
        <w:behaviors>
          <w:behavior w:val="content"/>
        </w:behaviors>
        <w:guid w:val="{5642AEE2-FCE7-4D17-B203-E758F4D7ECF9}"/>
      </w:docPartPr>
      <w:docPartBody>
        <w:p w:rsidR="00AD67B6" w:rsidRDefault="00AD67B6">
          <w:pPr>
            <w:pStyle w:val="0D6FB77290B3404682E4B891027DDDC2"/>
          </w:pPr>
          <w:r>
            <w:rPr>
              <w:rStyle w:val="Platshllartext"/>
            </w:rPr>
            <w:t xml:space="preserve"> </w:t>
          </w:r>
        </w:p>
      </w:docPartBody>
    </w:docPart>
    <w:docPart>
      <w:docPartPr>
        <w:name w:val="FCA8931572D64FF6BCE763F762204E3E"/>
        <w:category>
          <w:name w:val="Allmänt"/>
          <w:gallery w:val="placeholder"/>
        </w:category>
        <w:types>
          <w:type w:val="bbPlcHdr"/>
        </w:types>
        <w:behaviors>
          <w:behavior w:val="content"/>
        </w:behaviors>
        <w:guid w:val="{979B3A05-CAAE-47E2-8AAE-CDAC4B17B87F}"/>
      </w:docPartPr>
      <w:docPartBody>
        <w:p w:rsidR="00AD67B6" w:rsidRDefault="00AD67B6">
          <w:pPr>
            <w:pStyle w:val="FCA8931572D64FF6BCE763F762204E3E"/>
          </w:pPr>
          <w:r>
            <w:t xml:space="preserve"> </w:t>
          </w:r>
        </w:p>
      </w:docPartBody>
    </w:docPart>
    <w:docPart>
      <w:docPartPr>
        <w:name w:val="149770388E44405191E079EA0F532317"/>
        <w:category>
          <w:name w:val="Allmänt"/>
          <w:gallery w:val="placeholder"/>
        </w:category>
        <w:types>
          <w:type w:val="bbPlcHdr"/>
        </w:types>
        <w:behaviors>
          <w:behavior w:val="content"/>
        </w:behaviors>
        <w:guid w:val="{8479B760-0D7B-4A87-B4B1-4D77D1D0DCBD}"/>
      </w:docPartPr>
      <w:docPartBody>
        <w:p w:rsidR="00B77905" w:rsidRDefault="00B779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7B6"/>
    <w:rsid w:val="002E0B80"/>
    <w:rsid w:val="00AD67B6"/>
    <w:rsid w:val="00B01B27"/>
    <w:rsid w:val="00B779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081E81AF8A4AED99D0E0E408A664E6">
    <w:name w:val="0A081E81AF8A4AED99D0E0E408A664E6"/>
  </w:style>
  <w:style w:type="paragraph" w:customStyle="1" w:styleId="411C27C52B834FCEA05E47157382DB06">
    <w:name w:val="411C27C52B834FCEA05E47157382DB0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9914210FB2249888C405FEEDA8C7F6B">
    <w:name w:val="F9914210FB2249888C405FEEDA8C7F6B"/>
  </w:style>
  <w:style w:type="paragraph" w:customStyle="1" w:styleId="1A2BDD08274D461EA3A14CCCBFE0925A">
    <w:name w:val="1A2BDD08274D461EA3A14CCCBFE0925A"/>
  </w:style>
  <w:style w:type="paragraph" w:customStyle="1" w:styleId="6AF44B1822E043898594FB4CF85E22C7">
    <w:name w:val="6AF44B1822E043898594FB4CF85E22C7"/>
  </w:style>
  <w:style w:type="paragraph" w:customStyle="1" w:styleId="13438D67F38F4F43B1F465FDA43C05D1">
    <w:name w:val="13438D67F38F4F43B1F465FDA43C05D1"/>
  </w:style>
  <w:style w:type="paragraph" w:customStyle="1" w:styleId="0D6FB77290B3404682E4B891027DDDC2">
    <w:name w:val="0D6FB77290B3404682E4B891027DDDC2"/>
  </w:style>
  <w:style w:type="paragraph" w:customStyle="1" w:styleId="FCA8931572D64FF6BCE763F762204E3E">
    <w:name w:val="FCA8931572D64FF6BCE763F762204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0716E4-3C90-429E-AEFB-165C7D6DE241}"/>
</file>

<file path=customXml/itemProps2.xml><?xml version="1.0" encoding="utf-8"?>
<ds:datastoreItem xmlns:ds="http://schemas.openxmlformats.org/officeDocument/2006/customXml" ds:itemID="{864852CF-BD70-4F18-8FE9-29BCAFC9E383}"/>
</file>

<file path=customXml/itemProps3.xml><?xml version="1.0" encoding="utf-8"?>
<ds:datastoreItem xmlns:ds="http://schemas.openxmlformats.org/officeDocument/2006/customXml" ds:itemID="{7B46A581-05C6-4671-8D08-A5DF1E5207FE}"/>
</file>

<file path=docProps/app.xml><?xml version="1.0" encoding="utf-8"?>
<Properties xmlns="http://schemas.openxmlformats.org/officeDocument/2006/extended-properties" xmlns:vt="http://schemas.openxmlformats.org/officeDocument/2006/docPropsVTypes">
  <Template>Normal</Template>
  <TotalTime>8</TotalTime>
  <Pages>2</Pages>
  <Words>338</Words>
  <Characters>1950</Characters>
  <Application>Microsoft Office Word</Application>
  <DocSecurity>0</DocSecurity>
  <Lines>39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