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B33F2F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FA5E5C">
              <w:t>10</w:t>
            </w:r>
            <w:r w:rsidR="00DE79EA">
              <w:t>-</w:t>
            </w:r>
            <w:r w:rsidR="00B33F2F">
              <w:t>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D33CA6">
            <w:r>
              <w:t>08</w:t>
            </w:r>
            <w:r w:rsidR="004F680C" w:rsidRPr="007A327C">
              <w:t>TID</w:t>
            </w:r>
          </w:p>
        </w:tc>
        <w:tc>
          <w:tcPr>
            <w:tcW w:w="6463" w:type="dxa"/>
          </w:tcPr>
          <w:p w:rsidR="004F680C" w:rsidRPr="007A327C" w:rsidRDefault="00B33F2F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DE79EA">
              <w:t>11.</w:t>
            </w:r>
            <w:r w:rsidR="00795CCC">
              <w:t>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A5E5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F680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183082" w:rsidRDefault="00D33CA6" w:rsidP="00FA5E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2019/20:6.</w:t>
            </w:r>
          </w:p>
          <w:p w:rsidR="00D33CA6" w:rsidRPr="007A327C" w:rsidRDefault="00D33CA6" w:rsidP="00FA5E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C7B89" w:rsidRDefault="005C7B89" w:rsidP="005C7B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Inspektionen för socialförsäkringen</w:t>
            </w:r>
          </w:p>
          <w:p w:rsidR="005A4484" w:rsidRDefault="005A448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D33CA6" w:rsidRDefault="005C7B89" w:rsidP="00B33F2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 w:rsidRPr="004022B3">
              <w:rPr>
                <w:rFonts w:eastAsiaTheme="minorHAnsi"/>
                <w:color w:val="000000"/>
                <w:szCs w:val="24"/>
                <w:lang w:eastAsia="en-US"/>
              </w:rPr>
              <w:t>nhetschef och stf. generaldirektör</w:t>
            </w:r>
            <w:r w:rsidRPr="0098285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Ola Leijon</w:t>
            </w:r>
            <w:r w:rsidRPr="00982857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</w:rPr>
              <w:t>med medarbetare informerade om inspektionens rapporter</w:t>
            </w:r>
            <w:r>
              <w:rPr>
                <w:color w:val="000000"/>
                <w:szCs w:val="24"/>
              </w:rPr>
              <w:br/>
              <w:t xml:space="preserve">2019:8 </w:t>
            </w:r>
            <w:r w:rsidRPr="005C7B89">
              <w:rPr>
                <w:color w:val="000000"/>
                <w:szCs w:val="24"/>
              </w:rPr>
              <w:t>Försäkringskassan som part i förvaltningsdomstol - En analys av hur väl myndighetens processföring fungerar</w:t>
            </w:r>
            <w:r>
              <w:rPr>
                <w:color w:val="000000"/>
                <w:szCs w:val="24"/>
              </w:rPr>
              <w:br/>
              <w:t xml:space="preserve">2019:9 </w:t>
            </w:r>
            <w:r w:rsidRPr="005C7B89">
              <w:rPr>
                <w:color w:val="000000"/>
                <w:szCs w:val="24"/>
              </w:rPr>
              <w:t>Hel sjukersättning från 19 års ålder - En granskning av Försäkringskassans tillämpning efter regeländringen den 1 februari 201</w:t>
            </w:r>
            <w:r w:rsidR="00716F54">
              <w:rPr>
                <w:color w:val="000000"/>
                <w:szCs w:val="24"/>
              </w:rPr>
              <w:t>7</w:t>
            </w:r>
          </w:p>
          <w:p w:rsidR="00C64EBC" w:rsidRPr="007A327C" w:rsidRDefault="00C64EBC" w:rsidP="00B33F2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795CC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83FAC">
              <w:rPr>
                <w:color w:val="000000"/>
                <w:szCs w:val="24"/>
              </w:rPr>
              <w:t>t</w:t>
            </w:r>
            <w:r w:rsidR="00B33F2F">
              <w:rPr>
                <w:color w:val="000000"/>
                <w:szCs w:val="24"/>
              </w:rPr>
              <w:t>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B33F2F">
              <w:rPr>
                <w:color w:val="000000"/>
                <w:szCs w:val="24"/>
              </w:rPr>
              <w:t>15</w:t>
            </w:r>
            <w:r w:rsidR="00DE79EA">
              <w:rPr>
                <w:color w:val="000000"/>
                <w:szCs w:val="24"/>
              </w:rPr>
              <w:t xml:space="preserve"> oktober </w:t>
            </w:r>
            <w:r w:rsidR="005A4484">
              <w:rPr>
                <w:color w:val="000000"/>
                <w:szCs w:val="24"/>
              </w:rPr>
              <w:t>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B33F2F">
              <w:rPr>
                <w:color w:val="000000"/>
                <w:szCs w:val="24"/>
              </w:rPr>
              <w:t>11</w:t>
            </w:r>
            <w:r w:rsidR="005A4484">
              <w:rPr>
                <w:color w:val="000000"/>
                <w:szCs w:val="24"/>
              </w:rPr>
              <w:t>.</w:t>
            </w:r>
            <w:r w:rsidR="00B33F2F">
              <w:rPr>
                <w:color w:val="000000"/>
                <w:szCs w:val="24"/>
              </w:rPr>
              <w:t>0</w:t>
            </w:r>
            <w:r w:rsidR="005A4484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716F54">
              <w:rPr>
                <w:color w:val="000000"/>
                <w:szCs w:val="24"/>
              </w:rPr>
              <w:t xml:space="preserve">15 oktober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E79EA">
              <w:rPr>
                <w:sz w:val="23"/>
                <w:szCs w:val="23"/>
              </w:rPr>
              <w:t>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795CCC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95C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795CCC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1630A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630A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30A4"/>
    <w:rsid w:val="00165630"/>
    <w:rsid w:val="0018036E"/>
    <w:rsid w:val="0018189D"/>
    <w:rsid w:val="00183082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0AEE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83FAC"/>
    <w:rsid w:val="00592D6B"/>
    <w:rsid w:val="00596129"/>
    <w:rsid w:val="005A0889"/>
    <w:rsid w:val="005A37D9"/>
    <w:rsid w:val="005A4484"/>
    <w:rsid w:val="005B6D13"/>
    <w:rsid w:val="005C3E25"/>
    <w:rsid w:val="005C7B89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16F54"/>
    <w:rsid w:val="00721DB8"/>
    <w:rsid w:val="00723C10"/>
    <w:rsid w:val="00723DD0"/>
    <w:rsid w:val="00726C3B"/>
    <w:rsid w:val="00746974"/>
    <w:rsid w:val="0078232D"/>
    <w:rsid w:val="00787DED"/>
    <w:rsid w:val="00792B26"/>
    <w:rsid w:val="00795CCC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26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40582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33F2F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64EBC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3CA6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50FF"/>
    <w:rsid w:val="00DE6176"/>
    <w:rsid w:val="00DE79EA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A5E5C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6F2A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2768-57E4-4AAF-8F60-7023E7A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149</TotalTime>
  <Pages>2</Pages>
  <Words>321</Words>
  <Characters>2527</Characters>
  <Application>Microsoft Office Word</Application>
  <DocSecurity>0</DocSecurity>
  <Lines>1263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2019-09-17T12:35:00Z</cp:lastPrinted>
  <dcterms:created xsi:type="dcterms:W3CDTF">2019-10-08T08:29:00Z</dcterms:created>
  <dcterms:modified xsi:type="dcterms:W3CDTF">2019-10-10T09:38:00Z</dcterms:modified>
</cp:coreProperties>
</file>