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25 november 2021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Val av ställföreträdande justitieombudsman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15.20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Redovisning av AP-fondernas verksamhet t.o.m. 2020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Ilona Szatmari Waldau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Joakim Sandell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Karolina Skog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Anpassningar av svensk lag till EU:s förordningar om Schengens informationssystem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Strömkvist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Damsgaard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Åtgärder för att rädda fiskbestånden i Östersjön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Segerlind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Selin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Betty Malmberg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Runar Filper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Heie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Jakob Olofsgård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Bättre uppföljning av läkemedel för djur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Redovisning av fördelning av medel från Allmänna arvsfonden under budgetåret 2020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Vård av unga vid Statens institutionsstyrelses särskilda ungdomshem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Yasmine Bladelius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Lindberg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Nilsson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Maj Karlsson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Nicklas Attefjord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2 tim. 52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25 november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2021-11-25</SAFIR_Sammantradesdatum_Doc>
    <SAFIR_SammantradeID xmlns="C07A1A6C-0B19-41D9-BDF8-F523BA3921EB">8e4f9ce9-db2f-4563-a374-950f06e4fb12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87E3F708-5E33-41FB-9EDB-689C057608AE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25 november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