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8D66A5" w:rsidTr="008D66A5">
        <w:tc>
          <w:tcPr>
            <w:tcW w:w="7228" w:type="dxa"/>
          </w:tcPr>
          <w:p w:rsidR="008D66A5" w:rsidRDefault="008D66A5" w:rsidP="008D66A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D66A5" w:rsidRDefault="008D66A5" w:rsidP="008D66A5">
            <w:pPr>
              <w:pStyle w:val="RSKRbeteckning"/>
            </w:pPr>
            <w:r>
              <w:t>2013/14:282</w:t>
            </w:r>
          </w:p>
        </w:tc>
        <w:tc>
          <w:tcPr>
            <w:tcW w:w="1134" w:type="dxa"/>
          </w:tcPr>
          <w:p w:rsidR="008D66A5" w:rsidRDefault="008D66A5" w:rsidP="008D66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6A5" w:rsidRPr="008D66A5" w:rsidTr="008D66A5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D66A5" w:rsidRPr="008D66A5" w:rsidRDefault="008D66A5" w:rsidP="008D66A5">
            <w:pPr>
              <w:rPr>
                <w:sz w:val="10"/>
              </w:rPr>
            </w:pPr>
          </w:p>
        </w:tc>
      </w:tr>
    </w:tbl>
    <w:p w:rsidR="00C15E15" w:rsidRDefault="00C15E15" w:rsidP="008D66A5"/>
    <w:p w:rsidR="008D66A5" w:rsidRDefault="008D66A5" w:rsidP="008D66A5">
      <w:pPr>
        <w:pStyle w:val="Mottagare1"/>
      </w:pPr>
      <w:r>
        <w:t>Regeringen</w:t>
      </w:r>
    </w:p>
    <w:p w:rsidR="008D66A5" w:rsidRDefault="008D66A5" w:rsidP="008D66A5">
      <w:pPr>
        <w:pStyle w:val="Mottagare2"/>
      </w:pPr>
      <w:r>
        <w:rPr>
          <w:noProof/>
        </w:rPr>
        <w:t>Utrikesdepartementet</w:t>
      </w:r>
    </w:p>
    <w:p w:rsidR="008D66A5" w:rsidRDefault="008D66A5" w:rsidP="008D66A5">
      <w:r>
        <w:t>Med överlämnande av utrikesutskottets betänkande 2013/14:UU12 Sveriges politik för global utveckling får jag anmäla att riksdagen denna dag bifallit utskottets förslag till riksdagsbeslut.</w:t>
      </w:r>
    </w:p>
    <w:p w:rsidR="008D66A5" w:rsidRDefault="008D66A5" w:rsidP="008D66A5">
      <w:pPr>
        <w:pStyle w:val="Stockholm"/>
      </w:pPr>
      <w:r>
        <w:t>Stockholm den 4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D66A5" w:rsidTr="008D66A5">
        <w:tc>
          <w:tcPr>
            <w:tcW w:w="3628" w:type="dxa"/>
          </w:tcPr>
          <w:p w:rsidR="008D66A5" w:rsidRDefault="008D66A5" w:rsidP="008D66A5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8D66A5" w:rsidRDefault="008D66A5" w:rsidP="008D66A5">
            <w:pPr>
              <w:pStyle w:val="AvsTjnsteman"/>
            </w:pPr>
            <w:r>
              <w:t>Claes Mårtensson</w:t>
            </w:r>
          </w:p>
        </w:tc>
      </w:tr>
    </w:tbl>
    <w:p w:rsidR="008D66A5" w:rsidRPr="008D66A5" w:rsidRDefault="008D66A5" w:rsidP="008D66A5"/>
    <w:sectPr w:rsidR="008D66A5" w:rsidRPr="008D66A5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5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D1F51"/>
    <w:rsid w:val="008D66A5"/>
    <w:rsid w:val="009E4FA2"/>
    <w:rsid w:val="009F6619"/>
    <w:rsid w:val="00C15E15"/>
    <w:rsid w:val="00CE0BEB"/>
    <w:rsid w:val="00CE5B19"/>
    <w:rsid w:val="00E31940"/>
    <w:rsid w:val="00E52DF1"/>
    <w:rsid w:val="00FB22C3"/>
    <w:rsid w:val="00FB4F6C"/>
    <w:rsid w:val="00FC6C9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E03AA-310D-4923-BFC3-B9910AC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cp:lastPrinted>2014-05-28T10:03:00Z</cp:lastPrinted>
  <dcterms:created xsi:type="dcterms:W3CDTF">2014-06-04T15:24:00Z</dcterms:created>
  <dcterms:modified xsi:type="dcterms:W3CDTF">2014-06-04T15:24:00Z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2014-06-04</vt:lpwstr>
  </property>
  <property fmtid="{D5CDD505-2E9C-101B-9397-08002B2CF9AE}" pid="5" name="DatumIText">
    <vt:lpwstr>den 4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282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Utrikesdepartementet</vt:lpwstr>
  </property>
  <property fmtid="{D5CDD505-2E9C-101B-9397-08002B2CF9AE}" pid="13" name="RefRM">
    <vt:lpwstr>2013/14</vt:lpwstr>
  </property>
  <property fmtid="{D5CDD505-2E9C-101B-9397-08002B2CF9AE}" pid="14" name="Utskott">
    <vt:lpwstr>Utrikesutskottet</vt:lpwstr>
  </property>
  <property fmtid="{D5CDD505-2E9C-101B-9397-08002B2CF9AE}" pid="15" name="UskBet">
    <vt:lpwstr>UU</vt:lpwstr>
  </property>
  <property fmtid="{D5CDD505-2E9C-101B-9397-08002B2CF9AE}" pid="16" name="RefNr">
    <vt:lpwstr>12</vt:lpwstr>
  </property>
  <property fmtid="{D5CDD505-2E9C-101B-9397-08002B2CF9AE}" pid="17" name="RefRubrik">
    <vt:lpwstr>Sveriges politik för global utveckling</vt:lpwstr>
  </property>
</Properties>
</file>