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82BDD56B9B44E4B12FDBD831E4CB4E"/>
        </w:placeholder>
        <w15:appearance w15:val="hidden"/>
        <w:text/>
      </w:sdtPr>
      <w:sdtEndPr/>
      <w:sdtContent>
        <w:p w:rsidRPr="003437A3" w:rsidR="00AF30DD" w:rsidP="003437A3" w:rsidRDefault="00AF30DD" w14:paraId="112E9862" w14:textId="77777777">
          <w:pPr>
            <w:pStyle w:val="RubrikFrslagTIllRiksdagsbeslut"/>
            <w:spacing w:before="240"/>
          </w:pPr>
          <w:r w:rsidRPr="003437A3">
            <w:t>Förslag till riksdagsbeslut</w:t>
          </w:r>
        </w:p>
      </w:sdtContent>
    </w:sdt>
    <w:sdt>
      <w:sdtPr>
        <w:alias w:val="Yrkande 1"/>
        <w:tag w:val="564af610-34ca-4510-9a07-34295a4bfbfc"/>
        <w:id w:val="-1221595873"/>
        <w:lock w:val="sdtLocked"/>
      </w:sdtPr>
      <w:sdtEndPr/>
      <w:sdtContent>
        <w:p w:rsidR="00895E42" w:rsidRDefault="00340A0B" w14:paraId="112E98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unga förbrytare som angripit blåljuspersonal bör kunna dömas till samhällstjänst i dessa verksamheter och tillkännager detta för regeringen.</w:t>
          </w:r>
        </w:p>
      </w:sdtContent>
    </w:sdt>
    <w:p w:rsidRPr="003437A3" w:rsidR="00AF30DD" w:rsidP="003437A3" w:rsidRDefault="000156D9" w14:paraId="112E9864" w14:textId="77777777">
      <w:pPr>
        <w:pStyle w:val="Rubrik1"/>
      </w:pPr>
      <w:bookmarkStart w:name="MotionsStart" w:id="0"/>
      <w:bookmarkEnd w:id="0"/>
      <w:r w:rsidRPr="003437A3">
        <w:t>Motivering</w:t>
      </w:r>
    </w:p>
    <w:p w:rsidR="003876CF" w:rsidP="003876CF" w:rsidRDefault="003876CF" w14:paraId="112E9865" w14:textId="77777777">
      <w:pPr>
        <w:pStyle w:val="Normalutanindragellerluft"/>
      </w:pPr>
      <w:r>
        <w:t>Sverige ska vara ett tryggt och säkert land att leva i. För alla. Tyvärr ser vi nu ett nytt utanförskap växa fram i delar av landet med en ökad otrygghet och sociala problem som följd. Det är en utveckling som måste brytas. Det är oacceptabelt att tryggheten inte kommer alla till del.</w:t>
      </w:r>
    </w:p>
    <w:p w:rsidR="003876CF" w:rsidP="003876CF" w:rsidRDefault="003876CF" w14:paraId="112E9866" w14:textId="05B20277">
      <w:r>
        <w:t>I vissa delar av Sverige är situationen ohållbar. Attackerna mot blåljuspersonal har tyvärr blivit allt vanligare under bara det senaste året. Det kan tyckas var</w:t>
      </w:r>
      <w:r w:rsidR="003437A3">
        <w:t>a enskilda händelser –</w:t>
      </w:r>
      <w:r>
        <w:t xml:space="preserve"> men den som kastar sten på en polisbil eller skär upp däcken på en ambulans attackerar hela rättssamhället.</w:t>
      </w:r>
    </w:p>
    <w:p w:rsidR="003876CF" w:rsidP="003876CF" w:rsidRDefault="003876CF" w14:paraId="112E9867" w14:textId="77777777">
      <w:r>
        <w:t xml:space="preserve">För många av dessa attacker finns redan kännbara straff. Det är inte otänkbart att de kan komma att behöva skärpas ytterligare. Men för en särskild grupp, unga under 18 år, </w:t>
      </w:r>
      <w:r>
        <w:lastRenderedPageBreak/>
        <w:t>är straffen inte ändamålsenliga. En skarp tillrättavisning är inte tillräckligt för unga människor som begått attacker mot blåljuspersonal.</w:t>
      </w:r>
    </w:p>
    <w:p w:rsidR="003876CF" w:rsidP="003876CF" w:rsidRDefault="003876CF" w14:paraId="112E9868" w14:textId="77777777">
      <w:r>
        <w:t>En lösning för att på ett verkningsfullt sätt komma tillrätta med unga förbrytare som angripit blåljuspersonal är att de ska kunna dömas till samhällstjänst i den verksamhet de attackerat. Så kan en grundmurad förståelse för dessa viktiga samhällsfunktioner byggas, även för den som tidigare på ett orimligt sätt sett dem som motståndare.</w:t>
      </w:r>
    </w:p>
    <w:p w:rsidR="00093F48" w:rsidP="003876CF" w:rsidRDefault="003876CF" w14:paraId="112E9869" w14:textId="77777777">
      <w:r>
        <w:t>Med anledning av ovanstående yrkar jag att riksdagen ställer sig bakom det som anförts i motionen om att unga förbrytare, mellan 15 och 17 år, som angripit blåljuspersonal, ska kunna dömas till samhällstjänst i dessa verksamheter. Detta bör regeringen se över på lämpligt sätt – genom utredning eller andra lösningar.</w:t>
      </w:r>
    </w:p>
    <w:p w:rsidRPr="00093F48" w:rsidR="003876CF" w:rsidP="003876CF" w:rsidRDefault="003876CF" w14:paraId="112E986A" w14:textId="77777777"/>
    <w:sdt>
      <w:sdtPr>
        <w:alias w:val="CC_Underskrifter"/>
        <w:tag w:val="CC_Underskrifter"/>
        <w:id w:val="583496634"/>
        <w:lock w:val="sdtContentLocked"/>
        <w:placeholder>
          <w:docPart w:val="8118983F0D5F4FD1A73DD8B6A9DC9417"/>
        </w:placeholder>
        <w15:appearance w15:val="hidden"/>
      </w:sdtPr>
      <w:sdtEndPr/>
      <w:sdtContent>
        <w:p w:rsidR="004801AC" w:rsidP="00E532D7" w:rsidRDefault="003437A3" w14:paraId="112E98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23E5" w:rsidRDefault="005123E5" w14:paraId="112E986F" w14:textId="77777777"/>
    <w:sectPr w:rsidR="005123E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9871" w14:textId="77777777" w:rsidR="00BD34C3" w:rsidRDefault="00BD34C3" w:rsidP="000C1CAD">
      <w:pPr>
        <w:spacing w:line="240" w:lineRule="auto"/>
      </w:pPr>
      <w:r>
        <w:separator/>
      </w:r>
    </w:p>
  </w:endnote>
  <w:endnote w:type="continuationSeparator" w:id="0">
    <w:p w14:paraId="112E9872" w14:textId="77777777" w:rsidR="00BD34C3" w:rsidRDefault="00BD34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987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9878" w14:textId="50AA39BF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37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986F" w14:textId="77777777" w:rsidR="00BD34C3" w:rsidRDefault="00BD34C3" w:rsidP="000C1CAD">
      <w:pPr>
        <w:spacing w:line="240" w:lineRule="auto"/>
      </w:pPr>
      <w:r>
        <w:separator/>
      </w:r>
    </w:p>
  </w:footnote>
  <w:footnote w:type="continuationSeparator" w:id="0">
    <w:p w14:paraId="112E9870" w14:textId="77777777" w:rsidR="00BD34C3" w:rsidRDefault="00BD34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12E98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2E9883" wp14:anchorId="112E98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437A3" w14:paraId="112E98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BFB912073B4FB2AF7660E61930D7F5"/>
                              </w:placeholder>
                              <w:text/>
                            </w:sdtPr>
                            <w:sdtEndPr/>
                            <w:sdtContent>
                              <w:r w:rsidR="003876C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6092645AF14CF1A2730960A8651166"/>
                              </w:placeholder>
                              <w:text/>
                            </w:sdtPr>
                            <w:sdtEndPr/>
                            <w:sdtContent>
                              <w:r w:rsidR="003876CF">
                                <w:t>1583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2E98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437A3" w14:paraId="112E98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BFB912073B4FB2AF7660E61930D7F5"/>
                        </w:placeholder>
                        <w:text/>
                      </w:sdtPr>
                      <w:sdtEndPr/>
                      <w:sdtContent>
                        <w:r w:rsidR="003876C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6092645AF14CF1A2730960A8651166"/>
                        </w:placeholder>
                        <w:text/>
                      </w:sdtPr>
                      <w:sdtEndPr/>
                      <w:sdtContent>
                        <w:r w:rsidR="003876CF">
                          <w:t>1583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12E98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437A3" w14:paraId="112E987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876C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876CF">
          <w:t>1583</w:t>
        </w:r>
      </w:sdtContent>
    </w:sdt>
  </w:p>
  <w:p w:rsidR="007A5507" w:rsidP="00776B74" w:rsidRDefault="007A5507" w14:paraId="112E98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437A3" w14:paraId="112E987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876C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76CF">
          <w:t>1583</w:t>
        </w:r>
      </w:sdtContent>
    </w:sdt>
  </w:p>
  <w:p w:rsidR="007A5507" w:rsidP="00A314CF" w:rsidRDefault="003437A3" w14:paraId="0DE2EFD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437A3" w14:paraId="112E98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437A3" w14:paraId="112E98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:507</w:t>
        </w:r>
      </w:sdtContent>
    </w:sdt>
  </w:p>
  <w:p w:rsidR="007A5507" w:rsidP="00E03A3D" w:rsidRDefault="003437A3" w14:paraId="112E98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876CF" w14:paraId="112E987F" w14:textId="77777777">
        <w:pPr>
          <w:pStyle w:val="FSHRub2"/>
        </w:pPr>
        <w:r>
          <w:t>Attacker mot blåljuspersonal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12E98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876C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0A0B"/>
    <w:rsid w:val="003437A3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6CF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3E5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324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36CD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5E42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265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34C3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55A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DED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32D7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77F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438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2E9861"/>
  <w15:chartTrackingRefBased/>
  <w15:docId w15:val="{0D35B049-D8D7-4C19-98CB-D3044BB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82BDD56B9B44E4B12FDBD831E4C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1235E-D7B4-4A18-A88C-B2F24DA52C4B}"/>
      </w:docPartPr>
      <w:docPartBody>
        <w:p w:rsidR="00E77DE9" w:rsidRDefault="00F06E34">
          <w:pPr>
            <w:pStyle w:val="2A82BDD56B9B44E4B12FDBD831E4CB4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18983F0D5F4FD1A73DD8B6A9DC9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4BA03-61D3-4DFB-BE50-EBDFB9F1442B}"/>
      </w:docPartPr>
      <w:docPartBody>
        <w:p w:rsidR="00E77DE9" w:rsidRDefault="00F06E34">
          <w:pPr>
            <w:pStyle w:val="8118983F0D5F4FD1A73DD8B6A9DC941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3BFB912073B4FB2AF7660E61930D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16FFC-1C75-40F7-A05A-5E87A4084875}"/>
      </w:docPartPr>
      <w:docPartBody>
        <w:p w:rsidR="00E77DE9" w:rsidRDefault="00F06E34">
          <w:pPr>
            <w:pStyle w:val="83BFB912073B4FB2AF7660E61930D7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6092645AF14CF1A2730960A8651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62262-9E73-4641-9ADD-EEBEA06572F1}"/>
      </w:docPartPr>
      <w:docPartBody>
        <w:p w:rsidR="00E77DE9" w:rsidRDefault="00F06E34">
          <w:pPr>
            <w:pStyle w:val="CE6092645AF14CF1A2730960A865116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4"/>
    <w:rsid w:val="00E77DE9"/>
    <w:rsid w:val="00EC24F7"/>
    <w:rsid w:val="00F0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82BDD56B9B44E4B12FDBD831E4CB4E">
    <w:name w:val="2A82BDD56B9B44E4B12FDBD831E4CB4E"/>
  </w:style>
  <w:style w:type="paragraph" w:customStyle="1" w:styleId="3D8E7D10E1D54D938F07EA739930ABEF">
    <w:name w:val="3D8E7D10E1D54D938F07EA739930ABEF"/>
  </w:style>
  <w:style w:type="paragraph" w:customStyle="1" w:styleId="F49C08715F04492FB738AB980E084203">
    <w:name w:val="F49C08715F04492FB738AB980E084203"/>
  </w:style>
  <w:style w:type="paragraph" w:customStyle="1" w:styleId="8118983F0D5F4FD1A73DD8B6A9DC9417">
    <w:name w:val="8118983F0D5F4FD1A73DD8B6A9DC9417"/>
  </w:style>
  <w:style w:type="paragraph" w:customStyle="1" w:styleId="83BFB912073B4FB2AF7660E61930D7F5">
    <w:name w:val="83BFB912073B4FB2AF7660E61930D7F5"/>
  </w:style>
  <w:style w:type="paragraph" w:customStyle="1" w:styleId="CE6092645AF14CF1A2730960A8651166">
    <w:name w:val="CE6092645AF14CF1A2730960A8651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684D6-480D-4C0E-B91B-16AE9FBCBB22}"/>
</file>

<file path=customXml/itemProps2.xml><?xml version="1.0" encoding="utf-8"?>
<ds:datastoreItem xmlns:ds="http://schemas.openxmlformats.org/officeDocument/2006/customXml" ds:itemID="{68FBB423-AEF6-4017-B983-8EEF9AB6771C}"/>
</file>

<file path=customXml/itemProps3.xml><?xml version="1.0" encoding="utf-8"?>
<ds:datastoreItem xmlns:ds="http://schemas.openxmlformats.org/officeDocument/2006/customXml" ds:itemID="{FC4B9A89-FDE0-4D08-96A5-BF4A7C76A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1545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201617M1583 Attacker mot blåljuspersonal</vt:lpstr>
      <vt:lpstr>
      </vt:lpstr>
    </vt:vector>
  </TitlesOfParts>
  <Company>Sveriges riksdag</Company>
  <LinksUpToDate>false</LinksUpToDate>
  <CharactersWithSpaces>1821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