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5661292" w14:textId="77777777">
      <w:pPr>
        <w:pStyle w:val="Normalutanindragellerluft"/>
      </w:pPr>
      <w:r>
        <w:t xml:space="preserve"> </w:t>
      </w:r>
    </w:p>
    <w:sdt>
      <w:sdtPr>
        <w:alias w:val="CC_Boilerplate_4"/>
        <w:tag w:val="CC_Boilerplate_4"/>
        <w:id w:val="-1644581176"/>
        <w:lock w:val="sdtLocked"/>
        <w:placeholder>
          <w:docPart w:val="957D17A5C77041BDB7FDD6DD3B8B0A7C"/>
        </w:placeholder>
        <w15:appearance w15:val="hidden"/>
        <w:text/>
      </w:sdtPr>
      <w:sdtEndPr/>
      <w:sdtContent>
        <w:p w:rsidR="00AF30DD" w:rsidP="00CC4C93" w:rsidRDefault="00AF30DD" w14:paraId="35661293" w14:textId="77777777">
          <w:pPr>
            <w:pStyle w:val="Rubrik1"/>
          </w:pPr>
          <w:r>
            <w:t>Förslag till riksdagsbeslut</w:t>
          </w:r>
        </w:p>
      </w:sdtContent>
    </w:sdt>
    <w:sdt>
      <w:sdtPr>
        <w:alias w:val="Yrkande 1"/>
        <w:tag w:val="920cc6ac-df36-43df-8003-2e9549c50d19"/>
        <w:id w:val="-1166019015"/>
        <w:lock w:val="sdtLocked"/>
      </w:sdtPr>
      <w:sdtEndPr/>
      <w:sdtContent>
        <w:p w:rsidR="005423A3" w:rsidRDefault="003A1A56" w14:paraId="35661294" w14:textId="228D2AD9">
          <w:pPr>
            <w:pStyle w:val="Frslagstext"/>
          </w:pPr>
          <w:r>
            <w:t>Riksdagen ställer sig bakom det som anförs i motionen om att akademiker med naturvetenskaplig examen ska erbjudas två terminers betald pedagogisk utbildning för att bli behöriga gymnasielärare och tillkännager detta för regeringen.</w:t>
          </w:r>
        </w:p>
      </w:sdtContent>
    </w:sdt>
    <w:p w:rsidR="00AF30DD" w:rsidP="00AF30DD" w:rsidRDefault="000156D9" w14:paraId="35661295" w14:textId="77777777">
      <w:pPr>
        <w:pStyle w:val="Rubrik1"/>
      </w:pPr>
      <w:bookmarkStart w:name="MotionsStart" w:id="0"/>
      <w:bookmarkEnd w:id="0"/>
      <w:r>
        <w:t>Motivering</w:t>
      </w:r>
    </w:p>
    <w:p w:rsidR="00275451" w:rsidP="00275451" w:rsidRDefault="00275451" w14:paraId="35661296" w14:textId="77777777">
      <w:pPr>
        <w:pStyle w:val="Normalutanindragellerluft"/>
      </w:pPr>
    </w:p>
    <w:p w:rsidR="00275451" w:rsidP="00275451" w:rsidRDefault="00275451" w14:paraId="35661297" w14:textId="77777777">
      <w:pPr>
        <w:pStyle w:val="Normalutanindragellerluft"/>
      </w:pPr>
      <w:r>
        <w:t>Vi står idag inför en brist på lärare både i grundskolan och på gymnasiet, en brist som visar alla tecken på att förvärras. Sannolikt är bristen av sådant slag att lönerna kommer att pressas uppåt vilket i någon mån kommer att korrigera underskottet på sikt.</w:t>
      </w:r>
    </w:p>
    <w:p w:rsidR="00275451" w:rsidP="00275451" w:rsidRDefault="00275451" w14:paraId="35661298" w14:textId="77777777">
      <w:pPr>
        <w:pStyle w:val="Normalutanindragellerluft"/>
      </w:pPr>
    </w:p>
    <w:p w:rsidR="00275451" w:rsidP="00275451" w:rsidRDefault="00275451" w14:paraId="35661299" w14:textId="77777777">
      <w:pPr>
        <w:pStyle w:val="Normalutanindragellerluft"/>
      </w:pPr>
      <w:r>
        <w:t>Emellertid är bristen på behöriga lärare inom matematik, teknik och naturvetenskapliga ämnen av sådant slag att vi behöver vidta särskilda åtgärder för att snabbt få fler kompetenta och behöriga lärare i dessa ämnen.</w:t>
      </w:r>
    </w:p>
    <w:p w:rsidR="00275451" w:rsidP="00275451" w:rsidRDefault="00275451" w14:paraId="3566129A" w14:textId="77777777">
      <w:pPr>
        <w:pStyle w:val="Normalutanindragellerluft"/>
      </w:pPr>
    </w:p>
    <w:p w:rsidR="00275451" w:rsidP="00275451" w:rsidRDefault="00275451" w14:paraId="3566129B" w14:textId="365FD44A">
      <w:pPr>
        <w:pStyle w:val="Normalutanindragellerluft"/>
      </w:pPr>
      <w:r>
        <w:lastRenderedPageBreak/>
        <w:t>Det finns matematisk, teknisk och naturvetenskaplig kompetens att tillgå i form av personer med examina i dess</w:t>
      </w:r>
      <w:r w:rsidR="003D553A">
        <w:t>a</w:t>
      </w:r>
      <w:r>
        <w:t xml:space="preserve"> ämnen som söker arbete. Många av dessa matematiker, tekniker och naturvetare betraktar läraryrket so</w:t>
      </w:r>
      <w:r w:rsidR="003D553A">
        <w:t>m ett alternativ. Dock är man</w:t>
      </w:r>
      <w:r>
        <w:t xml:space="preserve"> ofta ovillig att ägna sig åt tre terminers obetalda studier, som man idag behöver för att bli behörig lärare, givet att man har relevant examen. Dessa personer har ofta andra möjligheter på arbetsmarknaden och även om lärarlönerna ökar så tjänar man inte in tre terminers obetalda studier inom överskådlig tid.</w:t>
      </w:r>
    </w:p>
    <w:p w:rsidR="00275451" w:rsidP="00275451" w:rsidRDefault="00275451" w14:paraId="3566129C" w14:textId="77777777">
      <w:pPr>
        <w:pStyle w:val="Normalutanindragellerluft"/>
      </w:pPr>
    </w:p>
    <w:p w:rsidR="00275451" w:rsidP="00275451" w:rsidRDefault="00275451" w14:paraId="3566129D" w14:textId="155FF1A7">
      <w:pPr>
        <w:pStyle w:val="Normalutanindragellerluft"/>
      </w:pPr>
      <w:r>
        <w:t>Vi i Sverigedemokraterna vill att personer med masterexamen i ovan nämnda ämnen ska erbjudas en två terminer lång pedagogikutbildning vi</w:t>
      </w:r>
      <w:r w:rsidR="003D553A">
        <w:t>d</w:t>
      </w:r>
      <w:bookmarkStart w:name="_GoBack" w:id="1"/>
      <w:bookmarkEnd w:id="1"/>
      <w:r>
        <w:t xml:space="preserve"> ett flertal av landets lärosäten, vilket i kombination med masterexamen enligt ovan ska leda till lärarbehörighet för högstadiet och gymnasiet.</w:t>
      </w:r>
    </w:p>
    <w:p w:rsidR="00275451" w:rsidP="00275451" w:rsidRDefault="00275451" w14:paraId="3566129E" w14:textId="77777777">
      <w:pPr>
        <w:pStyle w:val="Normalutanindragellerluft"/>
      </w:pPr>
    </w:p>
    <w:p w:rsidR="00AF30DD" w:rsidP="00275451" w:rsidRDefault="00275451" w14:paraId="3566129F" w14:textId="77777777">
      <w:pPr>
        <w:pStyle w:val="Normalutanindragellerluft"/>
      </w:pPr>
      <w:r>
        <w:t>Under dessa två terminer betalas en studielön på 25 000 i månaden, vilket finansieras av staten.</w:t>
      </w:r>
    </w:p>
    <w:sdt>
      <w:sdtPr>
        <w:rPr>
          <w:i/>
        </w:rPr>
        <w:alias w:val="CC_Underskrifter"/>
        <w:tag w:val="CC_Underskrifter"/>
        <w:id w:val="583496634"/>
        <w:lock w:val="sdtContentLocked"/>
        <w:placeholder>
          <w:docPart w:val="41D8F33630E142FEB3F0608E9FA47922"/>
        </w:placeholder>
        <w15:appearance w15:val="hidden"/>
      </w:sdtPr>
      <w:sdtEndPr/>
      <w:sdtContent>
        <w:p w:rsidRPr="00ED19F0" w:rsidR="00865E70" w:rsidP="00F71F07" w:rsidRDefault="003D553A" w14:paraId="356612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7338F2" w:rsidRDefault="007338F2" w14:paraId="356612A4" w14:textId="77777777"/>
    <w:sectPr w:rsidR="007338F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612A6" w14:textId="77777777" w:rsidR="000A114D" w:rsidRDefault="000A114D" w:rsidP="000C1CAD">
      <w:pPr>
        <w:spacing w:line="240" w:lineRule="auto"/>
      </w:pPr>
      <w:r>
        <w:separator/>
      </w:r>
    </w:p>
  </w:endnote>
  <w:endnote w:type="continuationSeparator" w:id="0">
    <w:p w14:paraId="356612A7" w14:textId="77777777" w:rsidR="000A114D" w:rsidRDefault="000A11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12A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553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12B2" w14:textId="77777777" w:rsidR="009D15DF" w:rsidRDefault="009D15D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201509291735</w:instrText>
    </w:r>
    <w:r>
      <w:fldChar w:fldCharType="end"/>
    </w:r>
    <w:r>
      <w:instrText xml:space="preserve"> &gt; </w:instrText>
    </w:r>
    <w:r>
      <w:fldChar w:fldCharType="begin"/>
    </w:r>
    <w:r>
      <w:instrText xml:space="preserve"> PRINTDATE \@ "yyyyMMddHHmm" </w:instrText>
    </w:r>
    <w:r>
      <w:fldChar w:fldCharType="separate"/>
    </w:r>
    <w:r>
      <w:rPr>
        <w:noProof/>
      </w:rPr>
      <w:instrText>201509292048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20:48</w:instrText>
    </w:r>
    <w:r>
      <w:fldChar w:fldCharType="end"/>
    </w:r>
    <w:r>
      <w:instrText xml:space="preserve"> </w:instrText>
    </w:r>
    <w:r>
      <w:fldChar w:fldCharType="separate"/>
    </w:r>
    <w:r>
      <w:rPr>
        <w:noProof/>
      </w:rPr>
      <w:t>2015-09-29 20:48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612A4" w14:textId="77777777" w:rsidR="000A114D" w:rsidRDefault="000A114D" w:rsidP="000C1CAD">
      <w:pPr>
        <w:spacing w:line="240" w:lineRule="auto"/>
      </w:pPr>
      <w:r>
        <w:separator/>
      </w:r>
    </w:p>
  </w:footnote>
  <w:footnote w:type="continuationSeparator" w:id="0">
    <w:p w14:paraId="356612A5" w14:textId="77777777" w:rsidR="000A114D" w:rsidRDefault="000A11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6612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D553A" w14:paraId="356612A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:166</w:t>
        </w:r>
      </w:sdtContent>
    </w:sdt>
  </w:p>
  <w:p w:rsidR="00A42228" w:rsidP="00283E0F" w:rsidRDefault="003D553A" w14:paraId="356612AF" w14:textId="77777777">
    <w:pPr>
      <w:pStyle w:val="FSHRub2"/>
    </w:pPr>
    <w:sdt>
      <w:sdtPr>
        <w:alias w:val="CC_Noformat_Avtext"/>
        <w:tag w:val="CC_Noformat_Avtext"/>
        <w:id w:val="1389603703"/>
        <w:lock w:val="sdtContentLocked"/>
        <w15:appearance w15:val="hidden"/>
        <w:text/>
      </w:sdtPr>
      <w:sdtEndPr/>
      <w:sdtContent>
        <w:r>
          <w:t>av Stefan Jakobsson och Robert Stenkvist (båda SD)</w:t>
        </w:r>
      </w:sdtContent>
    </w:sdt>
  </w:p>
  <w:sdt>
    <w:sdtPr>
      <w:alias w:val="CC_Noformat_Rubtext"/>
      <w:tag w:val="CC_Noformat_Rubtext"/>
      <w:id w:val="1800419874"/>
      <w:lock w:val="sdtLocked"/>
      <w15:appearance w15:val="hidden"/>
      <w:text/>
    </w:sdtPr>
    <w:sdtEndPr/>
    <w:sdtContent>
      <w:p w:rsidR="00A42228" w:rsidP="00283E0F" w:rsidRDefault="00275451" w14:paraId="356612B0" w14:textId="77777777">
        <w:pPr>
          <w:pStyle w:val="FSHRub2"/>
        </w:pPr>
        <w:r>
          <w:t xml:space="preserve">Betalt snabbspår för akademiker för att bli lärare </w:t>
        </w:r>
      </w:p>
    </w:sdtContent>
  </w:sdt>
  <w:sdt>
    <w:sdtPr>
      <w:alias w:val="CC_Boilerplate_3"/>
      <w:tag w:val="CC_Boilerplate_3"/>
      <w:id w:val="-1567486118"/>
      <w:lock w:val="sdtContentLocked"/>
      <w15:appearance w15:val="hidden"/>
      <w:text w:multiLine="1"/>
    </w:sdtPr>
    <w:sdtEndPr/>
    <w:sdtContent>
      <w:p w:rsidR="00A42228" w:rsidP="00283E0F" w:rsidRDefault="00A42228" w14:paraId="356612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545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14D"/>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451"/>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A56"/>
    <w:rsid w:val="003A4576"/>
    <w:rsid w:val="003A50FA"/>
    <w:rsid w:val="003A517F"/>
    <w:rsid w:val="003B1AFC"/>
    <w:rsid w:val="003B2109"/>
    <w:rsid w:val="003B38E9"/>
    <w:rsid w:val="003C0D8C"/>
    <w:rsid w:val="003C10FB"/>
    <w:rsid w:val="003C1239"/>
    <w:rsid w:val="003C1A2D"/>
    <w:rsid w:val="003C3343"/>
    <w:rsid w:val="003D553A"/>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21E"/>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9D4"/>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3A3"/>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2CA"/>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8F2"/>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5D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4AD3"/>
    <w:rsid w:val="00DC668D"/>
    <w:rsid w:val="00DD2331"/>
    <w:rsid w:val="00DD2DD6"/>
    <w:rsid w:val="00DD38D0"/>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F07"/>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61292"/>
  <w15:chartTrackingRefBased/>
  <w15:docId w15:val="{3AB9806C-47D4-48E9-9067-94EFC1D8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7D17A5C77041BDB7FDD6DD3B8B0A7C"/>
        <w:category>
          <w:name w:val="Allmänt"/>
          <w:gallery w:val="placeholder"/>
        </w:category>
        <w:types>
          <w:type w:val="bbPlcHdr"/>
        </w:types>
        <w:behaviors>
          <w:behavior w:val="content"/>
        </w:behaviors>
        <w:guid w:val="{F3B81D94-C5BC-4948-B229-82350BD715A0}"/>
      </w:docPartPr>
      <w:docPartBody>
        <w:p w:rsidR="00FC3622" w:rsidRDefault="00701E6D">
          <w:pPr>
            <w:pStyle w:val="957D17A5C77041BDB7FDD6DD3B8B0A7C"/>
          </w:pPr>
          <w:r w:rsidRPr="009A726D">
            <w:rPr>
              <w:rStyle w:val="Platshllartext"/>
            </w:rPr>
            <w:t>Klicka här för att ange text.</w:t>
          </w:r>
        </w:p>
      </w:docPartBody>
    </w:docPart>
    <w:docPart>
      <w:docPartPr>
        <w:name w:val="41D8F33630E142FEB3F0608E9FA47922"/>
        <w:category>
          <w:name w:val="Allmänt"/>
          <w:gallery w:val="placeholder"/>
        </w:category>
        <w:types>
          <w:type w:val="bbPlcHdr"/>
        </w:types>
        <w:behaviors>
          <w:behavior w:val="content"/>
        </w:behaviors>
        <w:guid w:val="{C463FD07-C1EF-4B80-B823-85137E27B815}"/>
      </w:docPartPr>
      <w:docPartBody>
        <w:p w:rsidR="00FC3622" w:rsidRDefault="00701E6D">
          <w:pPr>
            <w:pStyle w:val="41D8F33630E142FEB3F0608E9FA4792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6D"/>
    <w:rsid w:val="00701E6D"/>
    <w:rsid w:val="00FC3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7D17A5C77041BDB7FDD6DD3B8B0A7C">
    <w:name w:val="957D17A5C77041BDB7FDD6DD3B8B0A7C"/>
  </w:style>
  <w:style w:type="paragraph" w:customStyle="1" w:styleId="F544C5BCF8234843B2D7F23B5750FE85">
    <w:name w:val="F544C5BCF8234843B2D7F23B5750FE85"/>
  </w:style>
  <w:style w:type="paragraph" w:customStyle="1" w:styleId="41D8F33630E142FEB3F0608E9FA47922">
    <w:name w:val="41D8F33630E142FEB3F0608E9FA47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3248</RubrikLookup>
    <MotionGuid xmlns="00d11361-0b92-4bae-a181-288d6a55b763">8fce1273-fa3f-438f-968d-4890d84d6e3d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8E75-4371-44E7-927A-71B638E2C0D6}"/>
</file>

<file path=customXml/itemProps2.xml><?xml version="1.0" encoding="utf-8"?>
<ds:datastoreItem xmlns:ds="http://schemas.openxmlformats.org/officeDocument/2006/customXml" ds:itemID="{B79B0BD5-CAE6-4F14-9573-68B8227A53B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5108A4B-4E67-4A37-AF3A-B9B88EF86F66}"/>
</file>

<file path=customXml/itemProps5.xml><?xml version="1.0" encoding="utf-8"?>
<ds:datastoreItem xmlns:ds="http://schemas.openxmlformats.org/officeDocument/2006/customXml" ds:itemID="{5D3BC206-3B82-483C-A21C-8DFBF452811A}"/>
</file>

<file path=docProps/app.xml><?xml version="1.0" encoding="utf-8"?>
<Properties xmlns="http://schemas.openxmlformats.org/officeDocument/2006/extended-properties" xmlns:vt="http://schemas.openxmlformats.org/officeDocument/2006/docPropsVTypes">
  <Template>GranskaMot</Template>
  <TotalTime>6</TotalTime>
  <Pages>2</Pages>
  <Words>265</Words>
  <Characters>1474</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201516SD163 Betalt snabbspår för akademiker för att bli lärare</dc:title>
  <dc:subject/>
  <dc:creator>Charlott Qvick</dc:creator>
  <cp:keywords/>
  <dc:description/>
  <cp:lastModifiedBy>Kerstin Carlqvist</cp:lastModifiedBy>
  <cp:revision>7</cp:revision>
  <cp:lastPrinted>2015-09-29T18:48:00Z</cp:lastPrinted>
  <dcterms:created xsi:type="dcterms:W3CDTF">2015-09-29T15:35:00Z</dcterms:created>
  <dcterms:modified xsi:type="dcterms:W3CDTF">2016-04-20T12:16:00Z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*O9B20CBD12FCA*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https://filur.riksdagen.se/drop/DropOffLibrary/O9B20CBD12FCA.docx</vt:lpwstr>
  </property>
  <property fmtid="{D5CDD505-2E9C-101B-9397-08002B2CF9AE}" pid="11" name="RevisionsOn">
    <vt:lpwstr>1</vt:lpwstr>
  </property>
</Properties>
</file>