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FA26C0457E34A0AB8DC3AA12FF0F3AD"/>
        </w:placeholder>
        <w:text/>
      </w:sdtPr>
      <w:sdtEndPr/>
      <w:sdtContent>
        <w:p w:rsidRPr="009B062B" w:rsidR="00AF30DD" w:rsidP="000A5B1D" w:rsidRDefault="00AF30DD" w14:paraId="60965FAE" w14:textId="77777777">
          <w:pPr>
            <w:pStyle w:val="Rubrik1"/>
            <w:spacing w:after="300"/>
          </w:pPr>
          <w:r w:rsidRPr="009B062B">
            <w:t>Förslag till riksdagsbeslut</w:t>
          </w:r>
        </w:p>
      </w:sdtContent>
    </w:sdt>
    <w:sdt>
      <w:sdtPr>
        <w:alias w:val="Yrkande 1"/>
        <w:tag w:val="26b6d31e-e2bd-49d5-8031-310b6a7adbbf"/>
        <w:id w:val="-696153774"/>
        <w:lock w:val="sdtLocked"/>
      </w:sdtPr>
      <w:sdtEndPr/>
      <w:sdtContent>
        <w:p w:rsidR="00C1588F" w:rsidRDefault="000F62BF" w14:paraId="03E17E71" w14:textId="77777777">
          <w:pPr>
            <w:pStyle w:val="Frslagstext"/>
            <w:numPr>
              <w:ilvl w:val="0"/>
              <w:numId w:val="0"/>
            </w:numPr>
          </w:pPr>
          <w:r>
            <w:t>Riksdagen ställer sig bakom det som anförs i motionen om att omgående införa gårdsförsäljning på försök under två år i Sverige och därefter göra en utvärdering av försöket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5B1E61E80341DEABE9B9CAB3D2257C"/>
        </w:placeholder>
        <w:text/>
      </w:sdtPr>
      <w:sdtEndPr/>
      <w:sdtContent>
        <w:p w:rsidRPr="009B062B" w:rsidR="006D79C9" w:rsidP="00333E95" w:rsidRDefault="006D79C9" w14:paraId="7CBC5B90" w14:textId="77777777">
          <w:pPr>
            <w:pStyle w:val="Rubrik1"/>
          </w:pPr>
          <w:r>
            <w:t>Motivering</w:t>
          </w:r>
        </w:p>
      </w:sdtContent>
    </w:sdt>
    <w:p w:rsidR="00AF6C3E" w:rsidP="006C3D12" w:rsidRDefault="00AF6C3E" w14:paraId="61118B16" w14:textId="77777777">
      <w:pPr>
        <w:pStyle w:val="Normalutanindragellerluft"/>
      </w:pPr>
      <w:r>
        <w:t xml:space="preserve">Det finns en tydlig majoritet i Sveriges riksdag för att tillåta gårdsförsäljning av öl och vin. </w:t>
      </w:r>
    </w:p>
    <w:p w:rsidRPr="00AF6C3E" w:rsidR="00AF6C3E" w:rsidP="00AF6C3E" w:rsidRDefault="00AF6C3E" w14:paraId="7911BADB" w14:textId="4661500C">
      <w:r w:rsidRPr="00AF6C3E">
        <w:t>Riksdagen har tagit ett tydligt beslut om att man vill ha gårdsförsäljning i kombina</w:t>
      </w:r>
      <w:r w:rsidR="006C3D12">
        <w:softHyphen/>
      </w:r>
      <w:r w:rsidRPr="00AF6C3E">
        <w:t xml:space="preserve">tion med att också kunna behålla Systembolaget. </w:t>
      </w:r>
    </w:p>
    <w:p w:rsidRPr="00AF6C3E" w:rsidR="00AF6C3E" w:rsidP="00AF6C3E" w:rsidRDefault="00AF6C3E" w14:paraId="383A6B08" w14:textId="1E48AFC2">
      <w:r w:rsidRPr="00AF6C3E">
        <w:t>Även Finland har ett systembolagsmonopol och där har man redan tillåtit både gårdsförsäljning och dessutom en utökad försäljning av starkare öl i vanliga livsmedels</w:t>
      </w:r>
      <w:r w:rsidR="006C3D12">
        <w:softHyphen/>
      </w:r>
      <w:r w:rsidRPr="00AF6C3E">
        <w:t xml:space="preserve">affärer. </w:t>
      </w:r>
    </w:p>
    <w:p w:rsidRPr="00AF6C3E" w:rsidR="00AF6C3E" w:rsidP="00AF6C3E" w:rsidRDefault="00AF6C3E" w14:paraId="3428D4F8" w14:textId="77777777">
      <w:r w:rsidRPr="00AF6C3E">
        <w:t xml:space="preserve">Sedan ett antal år tillbaka har produktion av öl, vin och cider blivit allt vanligare i Sverige och samma produktion är ofta en stor turistattraktion i övriga Europa. Men svenska producenter lider av att inte kunna sälja sin produkt direkt till besökare och turister utan måste istället hänvisa turisterna till Systembolaget. Detta uppfattas mycket märkligt av utländska turister, att de kan se på produktionen och smaka på produkterna, men att de sen inte kan få köpa med sig en flaska öl eller vin ifrån gården.  </w:t>
      </w:r>
    </w:p>
    <w:p w:rsidRPr="00AF6C3E" w:rsidR="00AF6C3E" w:rsidP="00AF6C3E" w:rsidRDefault="00AF6C3E" w14:paraId="1D7EF760" w14:textId="77777777">
      <w:r w:rsidRPr="00AF6C3E">
        <w:t xml:space="preserve">Sverige har haft två utredningar om gårdsförsäljning och den senaste utredningen pekade tydligt på att det är fullt möjligt att ha både gårdsförsäljning och Systembolaget kvar under vissa förutsättningar. Finland har gått ännu längre i sitt arbete och har redan tillåtit gårdsförsäljning. Det som är möjligt i Finland är ju självklart lika möjligt i Sverige. </w:t>
      </w:r>
    </w:p>
    <w:p w:rsidRPr="00AF6C3E" w:rsidR="00AF6C3E" w:rsidP="00AF6C3E" w:rsidRDefault="00AF6C3E" w14:paraId="2AE4EA14" w14:textId="77777777">
      <w:r w:rsidRPr="00AF6C3E">
        <w:t xml:space="preserve">Sverige kan inte vänta på ytterligare utredningar det kommer i så fall att innebära att man tidsmässigt får svårt att hinna införa gårdsförsäljning under denna mandatperioden och då har man inte uppfyllt riksdagens tillkännagivande. </w:t>
      </w:r>
    </w:p>
    <w:p w:rsidR="00AF6C3E" w:rsidP="00AF6C3E" w:rsidRDefault="00AF6C3E" w14:paraId="2AF4D0B1" w14:textId="77777777">
      <w:r w:rsidRPr="00AF6C3E">
        <w:lastRenderedPageBreak/>
        <w:t>Istället borde Sverige omgående införa en försöksperiod på minst två år i Sverige av gårdsförsäljning av öl, vin, cider och likörer liknande Finlands modell, därefter kan vi utifrån försöket utvärdera exakt hur vi sedan ska permanenta gårdsförsäljningen i Sverige efter försöksperioden. Detta skulle gynna landsbygden och nya jobb.</w:t>
      </w:r>
    </w:p>
    <w:sdt>
      <w:sdtPr>
        <w:rPr>
          <w:i/>
          <w:noProof/>
        </w:rPr>
        <w:alias w:val="CC_Underskrifter"/>
        <w:tag w:val="CC_Underskrifter"/>
        <w:id w:val="583496634"/>
        <w:lock w:val="sdtContentLocked"/>
        <w:placeholder>
          <w:docPart w:val="FF5AB7F19BD6475FA870955D1E83AF35"/>
        </w:placeholder>
      </w:sdtPr>
      <w:sdtEndPr>
        <w:rPr>
          <w:i w:val="0"/>
          <w:noProof w:val="0"/>
        </w:rPr>
      </w:sdtEndPr>
      <w:sdtContent>
        <w:p w:rsidR="00832748" w:rsidP="00832748" w:rsidRDefault="00832748" w14:paraId="0CF6DE76" w14:textId="77777777"/>
        <w:p w:rsidRPr="008E0FE2" w:rsidR="004801AC" w:rsidP="00832748" w:rsidRDefault="006C3D12" w14:paraId="75C10545" w14:textId="77777777"/>
      </w:sdtContent>
    </w:sdt>
    <w:tbl>
      <w:tblPr>
        <w:tblW w:w="5000" w:type="pct"/>
        <w:tblLook w:val="04A0" w:firstRow="1" w:lastRow="0" w:firstColumn="1" w:lastColumn="0" w:noHBand="0" w:noVBand="1"/>
        <w:tblCaption w:val="underskrifter"/>
      </w:tblPr>
      <w:tblGrid>
        <w:gridCol w:w="4252"/>
        <w:gridCol w:w="4252"/>
      </w:tblGrid>
      <w:tr w:rsidR="00B54429" w14:paraId="31BCF440" w14:textId="77777777">
        <w:trPr>
          <w:cantSplit/>
        </w:trPr>
        <w:tc>
          <w:tcPr>
            <w:tcW w:w="50" w:type="pct"/>
            <w:vAlign w:val="bottom"/>
          </w:tcPr>
          <w:p w:rsidR="00B54429" w:rsidRDefault="00A52845" w14:paraId="19653A29" w14:textId="77777777">
            <w:pPr>
              <w:pStyle w:val="Underskrifter"/>
            </w:pPr>
            <w:r>
              <w:t>Sten Bergheden (M)</w:t>
            </w:r>
          </w:p>
        </w:tc>
        <w:tc>
          <w:tcPr>
            <w:tcW w:w="50" w:type="pct"/>
            <w:vAlign w:val="bottom"/>
          </w:tcPr>
          <w:p w:rsidR="00B54429" w:rsidRDefault="00B54429" w14:paraId="5B74FA8E" w14:textId="77777777">
            <w:pPr>
              <w:pStyle w:val="Underskrifter"/>
            </w:pPr>
          </w:p>
        </w:tc>
      </w:tr>
    </w:tbl>
    <w:p w:rsidR="00097FCA" w:rsidRDefault="00097FCA" w14:paraId="42CB724E" w14:textId="77777777"/>
    <w:sectPr w:rsidR="00097F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8754" w14:textId="77777777" w:rsidR="00006CD4" w:rsidRDefault="00006CD4" w:rsidP="000C1CAD">
      <w:pPr>
        <w:spacing w:line="240" w:lineRule="auto"/>
      </w:pPr>
      <w:r>
        <w:separator/>
      </w:r>
    </w:p>
  </w:endnote>
  <w:endnote w:type="continuationSeparator" w:id="0">
    <w:p w14:paraId="71CE2AF8" w14:textId="77777777" w:rsidR="00006CD4" w:rsidRDefault="00006C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D7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BD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FBFD" w14:textId="77777777" w:rsidR="00262EA3" w:rsidRPr="00832748" w:rsidRDefault="00262EA3" w:rsidP="008327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1A74" w14:textId="77777777" w:rsidR="00006CD4" w:rsidRDefault="00006CD4" w:rsidP="000C1CAD">
      <w:pPr>
        <w:spacing w:line="240" w:lineRule="auto"/>
      </w:pPr>
      <w:r>
        <w:separator/>
      </w:r>
    </w:p>
  </w:footnote>
  <w:footnote w:type="continuationSeparator" w:id="0">
    <w:p w14:paraId="12EEEAA2" w14:textId="77777777" w:rsidR="00006CD4" w:rsidRDefault="00006C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F0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178422" wp14:editId="6B34E3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390A1D" w14:textId="77777777" w:rsidR="00262EA3" w:rsidRDefault="006C3D12" w:rsidP="008103B5">
                          <w:pPr>
                            <w:jc w:val="right"/>
                          </w:pPr>
                          <w:sdt>
                            <w:sdtPr>
                              <w:alias w:val="CC_Noformat_Partikod"/>
                              <w:tag w:val="CC_Noformat_Partikod"/>
                              <w:id w:val="-53464382"/>
                              <w:placeholder>
                                <w:docPart w:val="6F52C0958CF74AD4BA408A6434D0CA11"/>
                              </w:placeholder>
                              <w:text/>
                            </w:sdtPr>
                            <w:sdtEndPr/>
                            <w:sdtContent>
                              <w:r w:rsidR="00AF6C3E">
                                <w:t>M</w:t>
                              </w:r>
                            </w:sdtContent>
                          </w:sdt>
                          <w:sdt>
                            <w:sdtPr>
                              <w:alias w:val="CC_Noformat_Partinummer"/>
                              <w:tag w:val="CC_Noformat_Partinummer"/>
                              <w:id w:val="-1709555926"/>
                              <w:placeholder>
                                <w:docPart w:val="2C5DA9FCEEBF4DCBBD516C82D8E07A65"/>
                              </w:placeholder>
                              <w:text/>
                            </w:sdtPr>
                            <w:sdtEndPr/>
                            <w:sdtContent>
                              <w:r w:rsidR="00AF6C3E">
                                <w:t>1529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1784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390A1D" w14:textId="77777777" w:rsidR="00262EA3" w:rsidRDefault="006C3D12" w:rsidP="008103B5">
                    <w:pPr>
                      <w:jc w:val="right"/>
                    </w:pPr>
                    <w:sdt>
                      <w:sdtPr>
                        <w:alias w:val="CC_Noformat_Partikod"/>
                        <w:tag w:val="CC_Noformat_Partikod"/>
                        <w:id w:val="-53464382"/>
                        <w:placeholder>
                          <w:docPart w:val="6F52C0958CF74AD4BA408A6434D0CA11"/>
                        </w:placeholder>
                        <w:text/>
                      </w:sdtPr>
                      <w:sdtEndPr/>
                      <w:sdtContent>
                        <w:r w:rsidR="00AF6C3E">
                          <w:t>M</w:t>
                        </w:r>
                      </w:sdtContent>
                    </w:sdt>
                    <w:sdt>
                      <w:sdtPr>
                        <w:alias w:val="CC_Noformat_Partinummer"/>
                        <w:tag w:val="CC_Noformat_Partinummer"/>
                        <w:id w:val="-1709555926"/>
                        <w:placeholder>
                          <w:docPart w:val="2C5DA9FCEEBF4DCBBD516C82D8E07A65"/>
                        </w:placeholder>
                        <w:text/>
                      </w:sdtPr>
                      <w:sdtEndPr/>
                      <w:sdtContent>
                        <w:r w:rsidR="00AF6C3E">
                          <w:t>1529</w:t>
                        </w:r>
                      </w:sdtContent>
                    </w:sdt>
                  </w:p>
                </w:txbxContent>
              </v:textbox>
              <w10:wrap anchorx="page"/>
            </v:shape>
          </w:pict>
        </mc:Fallback>
      </mc:AlternateContent>
    </w:r>
  </w:p>
  <w:p w14:paraId="651937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FA6B" w14:textId="77777777" w:rsidR="00262EA3" w:rsidRDefault="00262EA3" w:rsidP="008563AC">
    <w:pPr>
      <w:jc w:val="right"/>
    </w:pPr>
  </w:p>
  <w:p w14:paraId="0700EA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3F84" w14:textId="77777777" w:rsidR="00262EA3" w:rsidRDefault="006C3D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F9DCC6" wp14:editId="1A9780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AF8F96" w14:textId="77777777" w:rsidR="00262EA3" w:rsidRDefault="006C3D12" w:rsidP="00A314CF">
    <w:pPr>
      <w:pStyle w:val="FSHNormal"/>
      <w:spacing w:before="40"/>
    </w:pPr>
    <w:sdt>
      <w:sdtPr>
        <w:alias w:val="CC_Noformat_Motionstyp"/>
        <w:tag w:val="CC_Noformat_Motionstyp"/>
        <w:id w:val="1162973129"/>
        <w:lock w:val="sdtContentLocked"/>
        <w15:appearance w15:val="hidden"/>
        <w:text/>
      </w:sdtPr>
      <w:sdtEndPr/>
      <w:sdtContent>
        <w:r w:rsidR="00DE43B6">
          <w:t>Enskild motion</w:t>
        </w:r>
      </w:sdtContent>
    </w:sdt>
    <w:r w:rsidR="00821B36">
      <w:t xml:space="preserve"> </w:t>
    </w:r>
    <w:sdt>
      <w:sdtPr>
        <w:alias w:val="CC_Noformat_Partikod"/>
        <w:tag w:val="CC_Noformat_Partikod"/>
        <w:id w:val="1471015553"/>
        <w:text/>
      </w:sdtPr>
      <w:sdtEndPr/>
      <w:sdtContent>
        <w:r w:rsidR="00AF6C3E">
          <w:t>M</w:t>
        </w:r>
      </w:sdtContent>
    </w:sdt>
    <w:sdt>
      <w:sdtPr>
        <w:alias w:val="CC_Noformat_Partinummer"/>
        <w:tag w:val="CC_Noformat_Partinummer"/>
        <w:id w:val="-2014525982"/>
        <w:text/>
      </w:sdtPr>
      <w:sdtEndPr/>
      <w:sdtContent>
        <w:r w:rsidR="00AF6C3E">
          <w:t>1529</w:t>
        </w:r>
      </w:sdtContent>
    </w:sdt>
  </w:p>
  <w:p w14:paraId="3A241ECC" w14:textId="77777777" w:rsidR="00262EA3" w:rsidRPr="008227B3" w:rsidRDefault="006C3D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BE3F85" w14:textId="77777777" w:rsidR="00262EA3" w:rsidRPr="008227B3" w:rsidRDefault="006C3D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43B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43B6">
          <w:t>:2686</w:t>
        </w:r>
      </w:sdtContent>
    </w:sdt>
  </w:p>
  <w:p w14:paraId="1B9788C4" w14:textId="77777777" w:rsidR="00262EA3" w:rsidRDefault="006C3D12" w:rsidP="00E03A3D">
    <w:pPr>
      <w:pStyle w:val="Motionr"/>
    </w:pPr>
    <w:sdt>
      <w:sdtPr>
        <w:alias w:val="CC_Noformat_Avtext"/>
        <w:tag w:val="CC_Noformat_Avtext"/>
        <w:id w:val="-2020768203"/>
        <w:lock w:val="sdtContentLocked"/>
        <w15:appearance w15:val="hidden"/>
        <w:text/>
      </w:sdtPr>
      <w:sdtEndPr/>
      <w:sdtContent>
        <w:r w:rsidR="00DE43B6">
          <w:t>av Sten Bergheden (M)</w:t>
        </w:r>
      </w:sdtContent>
    </w:sdt>
  </w:p>
  <w:sdt>
    <w:sdtPr>
      <w:alias w:val="CC_Noformat_Rubtext"/>
      <w:tag w:val="CC_Noformat_Rubtext"/>
      <w:id w:val="-218060500"/>
      <w:lock w:val="sdtLocked"/>
      <w:text/>
    </w:sdtPr>
    <w:sdtEndPr/>
    <w:sdtContent>
      <w:p w14:paraId="1F668A91" w14:textId="333AAAEB" w:rsidR="00262EA3" w:rsidRDefault="00DE43B6" w:rsidP="00283E0F">
        <w:pPr>
          <w:pStyle w:val="FSHRub2"/>
        </w:pPr>
        <w:r>
          <w:t xml:space="preserve">Tillåtande av gårdsförsäljning på försök </w:t>
        </w:r>
      </w:p>
    </w:sdtContent>
  </w:sdt>
  <w:sdt>
    <w:sdtPr>
      <w:alias w:val="CC_Boilerplate_3"/>
      <w:tag w:val="CC_Boilerplate_3"/>
      <w:id w:val="1606463544"/>
      <w:lock w:val="sdtContentLocked"/>
      <w15:appearance w15:val="hidden"/>
      <w:text w:multiLine="1"/>
    </w:sdtPr>
    <w:sdtEndPr/>
    <w:sdtContent>
      <w:p w14:paraId="3BDE9B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F6C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CD4"/>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FCA"/>
    <w:rsid w:val="000A06E9"/>
    <w:rsid w:val="000A1014"/>
    <w:rsid w:val="000A19A5"/>
    <w:rsid w:val="000A1D1D"/>
    <w:rsid w:val="000A2547"/>
    <w:rsid w:val="000A2668"/>
    <w:rsid w:val="000A31FB"/>
    <w:rsid w:val="000A3770"/>
    <w:rsid w:val="000A3A14"/>
    <w:rsid w:val="000A4671"/>
    <w:rsid w:val="000A4821"/>
    <w:rsid w:val="000A4FED"/>
    <w:rsid w:val="000A52B8"/>
    <w:rsid w:val="000A5B1D"/>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2BF"/>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357"/>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06E"/>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3D12"/>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48"/>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454"/>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59B"/>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845"/>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C3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429"/>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88F"/>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3B6"/>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6E9"/>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B3BF7C"/>
  <w15:chartTrackingRefBased/>
  <w15:docId w15:val="{B0143ACC-D35B-4F31-877F-4C1B8605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26C0457E34A0AB8DC3AA12FF0F3AD"/>
        <w:category>
          <w:name w:val="Allmänt"/>
          <w:gallery w:val="placeholder"/>
        </w:category>
        <w:types>
          <w:type w:val="bbPlcHdr"/>
        </w:types>
        <w:behaviors>
          <w:behavior w:val="content"/>
        </w:behaviors>
        <w:guid w:val="{6293A401-CB2A-4F29-B70F-F1B767C4B76B}"/>
      </w:docPartPr>
      <w:docPartBody>
        <w:p w:rsidR="00114482" w:rsidRDefault="0011249C">
          <w:pPr>
            <w:pStyle w:val="0FA26C0457E34A0AB8DC3AA12FF0F3AD"/>
          </w:pPr>
          <w:r w:rsidRPr="005A0A93">
            <w:rPr>
              <w:rStyle w:val="Platshllartext"/>
            </w:rPr>
            <w:t>Förslag till riksdagsbeslut</w:t>
          </w:r>
        </w:p>
      </w:docPartBody>
    </w:docPart>
    <w:docPart>
      <w:docPartPr>
        <w:name w:val="485B1E61E80341DEABE9B9CAB3D2257C"/>
        <w:category>
          <w:name w:val="Allmänt"/>
          <w:gallery w:val="placeholder"/>
        </w:category>
        <w:types>
          <w:type w:val="bbPlcHdr"/>
        </w:types>
        <w:behaviors>
          <w:behavior w:val="content"/>
        </w:behaviors>
        <w:guid w:val="{938C4F88-3BE2-415B-A7E6-B40084D71DC7}"/>
      </w:docPartPr>
      <w:docPartBody>
        <w:p w:rsidR="00114482" w:rsidRDefault="0011249C">
          <w:pPr>
            <w:pStyle w:val="485B1E61E80341DEABE9B9CAB3D2257C"/>
          </w:pPr>
          <w:r w:rsidRPr="005A0A93">
            <w:rPr>
              <w:rStyle w:val="Platshllartext"/>
            </w:rPr>
            <w:t>Motivering</w:t>
          </w:r>
        </w:p>
      </w:docPartBody>
    </w:docPart>
    <w:docPart>
      <w:docPartPr>
        <w:name w:val="6F52C0958CF74AD4BA408A6434D0CA11"/>
        <w:category>
          <w:name w:val="Allmänt"/>
          <w:gallery w:val="placeholder"/>
        </w:category>
        <w:types>
          <w:type w:val="bbPlcHdr"/>
        </w:types>
        <w:behaviors>
          <w:behavior w:val="content"/>
        </w:behaviors>
        <w:guid w:val="{0071CD18-81EA-423C-90B7-00F54686E051}"/>
      </w:docPartPr>
      <w:docPartBody>
        <w:p w:rsidR="00114482" w:rsidRDefault="0011249C">
          <w:pPr>
            <w:pStyle w:val="6F52C0958CF74AD4BA408A6434D0CA11"/>
          </w:pPr>
          <w:r>
            <w:rPr>
              <w:rStyle w:val="Platshllartext"/>
            </w:rPr>
            <w:t xml:space="preserve"> </w:t>
          </w:r>
        </w:p>
      </w:docPartBody>
    </w:docPart>
    <w:docPart>
      <w:docPartPr>
        <w:name w:val="2C5DA9FCEEBF4DCBBD516C82D8E07A65"/>
        <w:category>
          <w:name w:val="Allmänt"/>
          <w:gallery w:val="placeholder"/>
        </w:category>
        <w:types>
          <w:type w:val="bbPlcHdr"/>
        </w:types>
        <w:behaviors>
          <w:behavior w:val="content"/>
        </w:behaviors>
        <w:guid w:val="{58972AF9-FCEB-44BC-9D19-11A38F85286C}"/>
      </w:docPartPr>
      <w:docPartBody>
        <w:p w:rsidR="00114482" w:rsidRDefault="0011249C">
          <w:pPr>
            <w:pStyle w:val="2C5DA9FCEEBF4DCBBD516C82D8E07A65"/>
          </w:pPr>
          <w:r>
            <w:t xml:space="preserve"> </w:t>
          </w:r>
        </w:p>
      </w:docPartBody>
    </w:docPart>
    <w:docPart>
      <w:docPartPr>
        <w:name w:val="FF5AB7F19BD6475FA870955D1E83AF35"/>
        <w:category>
          <w:name w:val="Allmänt"/>
          <w:gallery w:val="placeholder"/>
        </w:category>
        <w:types>
          <w:type w:val="bbPlcHdr"/>
        </w:types>
        <w:behaviors>
          <w:behavior w:val="content"/>
        </w:behaviors>
        <w:guid w:val="{545E82C3-040B-48D9-B49A-6F2D1304AFC7}"/>
      </w:docPartPr>
      <w:docPartBody>
        <w:p w:rsidR="000B1F35" w:rsidRDefault="000B1F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9C"/>
    <w:rsid w:val="000B1F35"/>
    <w:rsid w:val="0011249C"/>
    <w:rsid w:val="00114482"/>
    <w:rsid w:val="009E22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A26C0457E34A0AB8DC3AA12FF0F3AD">
    <w:name w:val="0FA26C0457E34A0AB8DC3AA12FF0F3AD"/>
  </w:style>
  <w:style w:type="paragraph" w:customStyle="1" w:styleId="485B1E61E80341DEABE9B9CAB3D2257C">
    <w:name w:val="485B1E61E80341DEABE9B9CAB3D2257C"/>
  </w:style>
  <w:style w:type="paragraph" w:customStyle="1" w:styleId="6F52C0958CF74AD4BA408A6434D0CA11">
    <w:name w:val="6F52C0958CF74AD4BA408A6434D0CA11"/>
  </w:style>
  <w:style w:type="paragraph" w:customStyle="1" w:styleId="2C5DA9FCEEBF4DCBBD516C82D8E07A65">
    <w:name w:val="2C5DA9FCEEBF4DCBBD516C82D8E07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CF4F6-98BC-4E4E-9898-E5BA6EBCB7C7}"/>
</file>

<file path=customXml/itemProps2.xml><?xml version="1.0" encoding="utf-8"?>
<ds:datastoreItem xmlns:ds="http://schemas.openxmlformats.org/officeDocument/2006/customXml" ds:itemID="{8A95E583-E284-4FE5-BB00-290CE6FBAAA6}"/>
</file>

<file path=customXml/itemProps3.xml><?xml version="1.0" encoding="utf-8"?>
<ds:datastoreItem xmlns:ds="http://schemas.openxmlformats.org/officeDocument/2006/customXml" ds:itemID="{080E60D8-6728-4416-A181-8D4A52296F6E}"/>
</file>

<file path=docProps/app.xml><?xml version="1.0" encoding="utf-8"?>
<Properties xmlns="http://schemas.openxmlformats.org/officeDocument/2006/extended-properties" xmlns:vt="http://schemas.openxmlformats.org/officeDocument/2006/docPropsVTypes">
  <Template>Normal</Template>
  <TotalTime>9</TotalTime>
  <Pages>2</Pages>
  <Words>325</Words>
  <Characters>1806</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M1529 Tillåt gårdsförsäljning på försök omgående i Sverige</vt:lpstr>
      <vt:lpstr>
      </vt:lpstr>
    </vt:vector>
  </TitlesOfParts>
  <Company>Sveriges riksdag</Company>
  <LinksUpToDate>false</LinksUpToDate>
  <CharactersWithSpaces>2118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