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6FE4" w14:textId="77777777" w:rsidR="006E04A4" w:rsidRPr="00CD7560" w:rsidRDefault="00141A95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15</w:t>
      </w:r>
      <w:bookmarkEnd w:id="1"/>
    </w:p>
    <w:p w14:paraId="138A6FE5" w14:textId="77777777" w:rsidR="006E04A4" w:rsidRDefault="00141A95">
      <w:pPr>
        <w:pStyle w:val="Datum"/>
        <w:outlineLvl w:val="0"/>
      </w:pPr>
      <w:bookmarkStart w:id="2" w:name="DocumentDate"/>
      <w:r>
        <w:t>Onsdagen den 11 oktober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80FA8" w14:paraId="138A6FEA" w14:textId="77777777" w:rsidTr="00E47117">
        <w:trPr>
          <w:cantSplit/>
        </w:trPr>
        <w:tc>
          <w:tcPr>
            <w:tcW w:w="454" w:type="dxa"/>
          </w:tcPr>
          <w:p w14:paraId="138A6FE6" w14:textId="77777777" w:rsidR="006E04A4" w:rsidRDefault="00141A9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8A6FE7" w14:textId="77777777" w:rsidR="006E04A4" w:rsidRDefault="00141A9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38A6FE8" w14:textId="77777777" w:rsidR="006E04A4" w:rsidRDefault="00141A95"/>
        </w:tc>
        <w:tc>
          <w:tcPr>
            <w:tcW w:w="7512" w:type="dxa"/>
          </w:tcPr>
          <w:p w14:paraId="138A6FE9" w14:textId="076377C4" w:rsidR="006E04A4" w:rsidRDefault="00141A95">
            <w:pPr>
              <w:pStyle w:val="Plenum"/>
              <w:tabs>
                <w:tab w:val="clear" w:pos="1418"/>
              </w:tabs>
              <w:ind w:right="1"/>
            </w:pPr>
            <w:r>
              <w:t>Val av förste vice talman</w:t>
            </w:r>
          </w:p>
        </w:tc>
      </w:tr>
      <w:tr w:rsidR="00580FA8" w14:paraId="138A6FEF" w14:textId="77777777" w:rsidTr="00E47117">
        <w:trPr>
          <w:cantSplit/>
        </w:trPr>
        <w:tc>
          <w:tcPr>
            <w:tcW w:w="454" w:type="dxa"/>
          </w:tcPr>
          <w:p w14:paraId="138A6FEB" w14:textId="77777777" w:rsidR="006E04A4" w:rsidRDefault="00141A95"/>
        </w:tc>
        <w:tc>
          <w:tcPr>
            <w:tcW w:w="1134" w:type="dxa"/>
          </w:tcPr>
          <w:p w14:paraId="138A6FEC" w14:textId="77777777" w:rsidR="006E04A4" w:rsidRDefault="00141A95">
            <w:pPr>
              <w:jc w:val="right"/>
            </w:pPr>
          </w:p>
        </w:tc>
        <w:tc>
          <w:tcPr>
            <w:tcW w:w="397" w:type="dxa"/>
          </w:tcPr>
          <w:p w14:paraId="138A6FED" w14:textId="77777777" w:rsidR="006E04A4" w:rsidRDefault="00141A95"/>
        </w:tc>
        <w:tc>
          <w:tcPr>
            <w:tcW w:w="7512" w:type="dxa"/>
          </w:tcPr>
          <w:p w14:paraId="138A6FEE" w14:textId="77777777" w:rsidR="006E04A4" w:rsidRDefault="00141A95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580FA8" w14:paraId="138A6FF4" w14:textId="77777777" w:rsidTr="00E47117">
        <w:trPr>
          <w:cantSplit/>
        </w:trPr>
        <w:tc>
          <w:tcPr>
            <w:tcW w:w="454" w:type="dxa"/>
          </w:tcPr>
          <w:p w14:paraId="138A6FF0" w14:textId="77777777" w:rsidR="006E04A4" w:rsidRDefault="00141A95"/>
        </w:tc>
        <w:tc>
          <w:tcPr>
            <w:tcW w:w="1134" w:type="dxa"/>
          </w:tcPr>
          <w:p w14:paraId="138A6FF1" w14:textId="77777777" w:rsidR="006E04A4" w:rsidRDefault="00141A95">
            <w:pPr>
              <w:jc w:val="right"/>
            </w:pPr>
          </w:p>
        </w:tc>
        <w:tc>
          <w:tcPr>
            <w:tcW w:w="397" w:type="dxa"/>
          </w:tcPr>
          <w:p w14:paraId="138A6FF2" w14:textId="77777777" w:rsidR="006E04A4" w:rsidRDefault="00141A95"/>
        </w:tc>
        <w:tc>
          <w:tcPr>
            <w:tcW w:w="7512" w:type="dxa"/>
          </w:tcPr>
          <w:p w14:paraId="138A6FF3" w14:textId="77777777" w:rsidR="006E04A4" w:rsidRDefault="00141A9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80FA8" w14:paraId="138A6FF9" w14:textId="77777777" w:rsidTr="00E47117">
        <w:trPr>
          <w:cantSplit/>
        </w:trPr>
        <w:tc>
          <w:tcPr>
            <w:tcW w:w="454" w:type="dxa"/>
          </w:tcPr>
          <w:p w14:paraId="138A6FF5" w14:textId="77777777" w:rsidR="006E04A4" w:rsidRDefault="00141A95"/>
        </w:tc>
        <w:tc>
          <w:tcPr>
            <w:tcW w:w="1134" w:type="dxa"/>
          </w:tcPr>
          <w:p w14:paraId="138A6FF6" w14:textId="0DF63F85" w:rsidR="006E04A4" w:rsidRDefault="00141A95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138A6FF7" w14:textId="77777777" w:rsidR="006E04A4" w:rsidRDefault="00141A95"/>
        </w:tc>
        <w:tc>
          <w:tcPr>
            <w:tcW w:w="7512" w:type="dxa"/>
          </w:tcPr>
          <w:p w14:paraId="138A6FF8" w14:textId="77777777" w:rsidR="006E04A4" w:rsidRDefault="00141A95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138A6FFA" w14:textId="77777777" w:rsidR="006E04A4" w:rsidRDefault="00141A95">
      <w:pPr>
        <w:pStyle w:val="StreckLngt"/>
      </w:pPr>
      <w:r>
        <w:tab/>
      </w:r>
    </w:p>
    <w:p w14:paraId="138A6FFB" w14:textId="77777777" w:rsidR="00121B42" w:rsidRDefault="00141A95" w:rsidP="00121B42">
      <w:pPr>
        <w:pStyle w:val="Blankrad"/>
      </w:pPr>
      <w:r>
        <w:t xml:space="preserve">      </w:t>
      </w:r>
    </w:p>
    <w:p w14:paraId="138A6FFC" w14:textId="77777777" w:rsidR="00CF242C" w:rsidRDefault="00141A9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80FA8" w14:paraId="138A7000" w14:textId="77777777" w:rsidTr="00055526">
        <w:trPr>
          <w:cantSplit/>
        </w:trPr>
        <w:tc>
          <w:tcPr>
            <w:tcW w:w="567" w:type="dxa"/>
          </w:tcPr>
          <w:p w14:paraId="138A6FFD" w14:textId="77777777" w:rsidR="001D7AF0" w:rsidRDefault="00141A95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38A6FFE" w14:textId="77777777" w:rsidR="006E04A4" w:rsidRDefault="00141A95" w:rsidP="000326E3">
            <w:pPr>
              <w:pStyle w:val="HuvudrubrikEnsam"/>
            </w:pPr>
            <w:r>
              <w:t>Val av förste vice talman</w:t>
            </w:r>
          </w:p>
        </w:tc>
        <w:tc>
          <w:tcPr>
            <w:tcW w:w="2055" w:type="dxa"/>
          </w:tcPr>
          <w:p w14:paraId="138A6FFF" w14:textId="77777777" w:rsidR="006E04A4" w:rsidRDefault="00141A95" w:rsidP="00C84F80"/>
        </w:tc>
      </w:tr>
      <w:tr w:rsidR="00580FA8" w14:paraId="138A7004" w14:textId="77777777" w:rsidTr="00055526">
        <w:trPr>
          <w:cantSplit/>
        </w:trPr>
        <w:tc>
          <w:tcPr>
            <w:tcW w:w="567" w:type="dxa"/>
          </w:tcPr>
          <w:p w14:paraId="138A7001" w14:textId="77777777" w:rsidR="001D7AF0" w:rsidRDefault="00141A95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138A7002" w14:textId="77777777" w:rsidR="006E04A4" w:rsidRDefault="00141A95" w:rsidP="000326E3">
            <w:pPr>
              <w:pStyle w:val="HuvudrubrikEnsam"/>
            </w:pPr>
            <w:r>
              <w:t>Partiledardebatt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38A7003" w14:textId="77777777" w:rsidR="006E04A4" w:rsidRDefault="00141A95" w:rsidP="00C84F80"/>
        </w:tc>
      </w:tr>
      <w:tr w:rsidR="00580FA8" w14:paraId="138A7008" w14:textId="77777777" w:rsidTr="00055526">
        <w:trPr>
          <w:cantSplit/>
        </w:trPr>
        <w:tc>
          <w:tcPr>
            <w:tcW w:w="567" w:type="dxa"/>
          </w:tcPr>
          <w:p w14:paraId="138A7005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06" w14:textId="77777777" w:rsidR="006E04A4" w:rsidRDefault="00141A9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8A7007" w14:textId="77777777" w:rsidR="006E04A4" w:rsidRDefault="00141A95" w:rsidP="00C84F80">
            <w:pPr>
              <w:keepNext/>
            </w:pPr>
          </w:p>
        </w:tc>
      </w:tr>
      <w:tr w:rsidR="00580FA8" w14:paraId="138A700C" w14:textId="77777777" w:rsidTr="00055526">
        <w:trPr>
          <w:cantSplit/>
        </w:trPr>
        <w:tc>
          <w:tcPr>
            <w:tcW w:w="567" w:type="dxa"/>
          </w:tcPr>
          <w:p w14:paraId="138A7009" w14:textId="77777777" w:rsidR="001D7AF0" w:rsidRDefault="00141A9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8A700A" w14:textId="77777777" w:rsidR="006E04A4" w:rsidRDefault="00141A95" w:rsidP="000326E3">
            <w:r>
              <w:t>Justering av protokoll från</w:t>
            </w:r>
            <w:r>
              <w:t xml:space="preserve"> sammanträdet onsdagen den 20 september</w:t>
            </w:r>
          </w:p>
        </w:tc>
        <w:tc>
          <w:tcPr>
            <w:tcW w:w="2055" w:type="dxa"/>
          </w:tcPr>
          <w:p w14:paraId="138A700B" w14:textId="77777777" w:rsidR="006E04A4" w:rsidRDefault="00141A95" w:rsidP="00C84F80"/>
        </w:tc>
      </w:tr>
      <w:tr w:rsidR="00580FA8" w14:paraId="138A7010" w14:textId="77777777" w:rsidTr="00055526">
        <w:trPr>
          <w:cantSplit/>
        </w:trPr>
        <w:tc>
          <w:tcPr>
            <w:tcW w:w="567" w:type="dxa"/>
          </w:tcPr>
          <w:p w14:paraId="138A700D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0E" w14:textId="77777777" w:rsidR="006E04A4" w:rsidRDefault="00141A9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38A700F" w14:textId="77777777" w:rsidR="006E04A4" w:rsidRDefault="00141A9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80FA8" w14:paraId="138A7014" w14:textId="77777777" w:rsidTr="00055526">
        <w:trPr>
          <w:cantSplit/>
        </w:trPr>
        <w:tc>
          <w:tcPr>
            <w:tcW w:w="567" w:type="dxa"/>
          </w:tcPr>
          <w:p w14:paraId="138A7011" w14:textId="77777777" w:rsidR="001D7AF0" w:rsidRDefault="00141A9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8A7012" w14:textId="77777777" w:rsidR="006E04A4" w:rsidRDefault="00141A95" w:rsidP="000326E3">
            <w:r>
              <w:t xml:space="preserve">2017/18:FPM4 Direktiv om bekämpning av bedrägeri och förfalskning som rör andra betalningsmedel än kontanter </w:t>
            </w:r>
            <w:r>
              <w:rPr>
                <w:i/>
                <w:iCs/>
              </w:rPr>
              <w:t>KOM(2017) 489</w:t>
            </w:r>
          </w:p>
        </w:tc>
        <w:tc>
          <w:tcPr>
            <w:tcW w:w="2055" w:type="dxa"/>
          </w:tcPr>
          <w:p w14:paraId="138A7013" w14:textId="77777777" w:rsidR="006E04A4" w:rsidRDefault="00141A95" w:rsidP="00C84F80">
            <w:r>
              <w:t>JuU</w:t>
            </w:r>
          </w:p>
        </w:tc>
      </w:tr>
      <w:tr w:rsidR="00580FA8" w14:paraId="138A7018" w14:textId="77777777" w:rsidTr="00055526">
        <w:trPr>
          <w:cantSplit/>
        </w:trPr>
        <w:tc>
          <w:tcPr>
            <w:tcW w:w="567" w:type="dxa"/>
          </w:tcPr>
          <w:p w14:paraId="138A7015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16" w14:textId="77777777" w:rsidR="006E04A4" w:rsidRDefault="00141A9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38A7017" w14:textId="77777777" w:rsidR="006E04A4" w:rsidRDefault="00141A9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80FA8" w14:paraId="138A701C" w14:textId="77777777" w:rsidTr="00055526">
        <w:trPr>
          <w:cantSplit/>
        </w:trPr>
        <w:tc>
          <w:tcPr>
            <w:tcW w:w="567" w:type="dxa"/>
          </w:tcPr>
          <w:p w14:paraId="138A7019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1A" w14:textId="77777777" w:rsidR="006E04A4" w:rsidRDefault="00141A9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38A701B" w14:textId="77777777" w:rsidR="006E04A4" w:rsidRDefault="00141A95" w:rsidP="00C84F80">
            <w:pPr>
              <w:keepNext/>
            </w:pPr>
          </w:p>
        </w:tc>
      </w:tr>
      <w:tr w:rsidR="00580FA8" w14:paraId="138A7020" w14:textId="77777777" w:rsidTr="00055526">
        <w:trPr>
          <w:cantSplit/>
        </w:trPr>
        <w:tc>
          <w:tcPr>
            <w:tcW w:w="567" w:type="dxa"/>
          </w:tcPr>
          <w:p w14:paraId="138A701D" w14:textId="77777777" w:rsidR="001D7AF0" w:rsidRDefault="00141A9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8A701E" w14:textId="77777777" w:rsidR="006E04A4" w:rsidRDefault="00141A95" w:rsidP="000326E3">
            <w:r>
              <w:t>2017/18:8 Justering av den utvidgade fåmansföretagsdefinitionen</w:t>
            </w:r>
          </w:p>
        </w:tc>
        <w:tc>
          <w:tcPr>
            <w:tcW w:w="2055" w:type="dxa"/>
          </w:tcPr>
          <w:p w14:paraId="138A701F" w14:textId="77777777" w:rsidR="006E04A4" w:rsidRDefault="00141A95" w:rsidP="00C84F80">
            <w:r>
              <w:t>SkU</w:t>
            </w:r>
          </w:p>
        </w:tc>
      </w:tr>
      <w:tr w:rsidR="00580FA8" w14:paraId="138A7024" w14:textId="77777777" w:rsidTr="00055526">
        <w:trPr>
          <w:cantSplit/>
        </w:trPr>
        <w:tc>
          <w:tcPr>
            <w:tcW w:w="567" w:type="dxa"/>
          </w:tcPr>
          <w:p w14:paraId="138A7021" w14:textId="77777777" w:rsidR="001D7AF0" w:rsidRDefault="00141A9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8A7022" w14:textId="77777777" w:rsidR="006E04A4" w:rsidRDefault="00141A95" w:rsidP="000326E3">
            <w:r>
              <w:t>2017/18:19 Barnombudsmannens anmälningsskyldighet</w:t>
            </w:r>
          </w:p>
        </w:tc>
        <w:tc>
          <w:tcPr>
            <w:tcW w:w="2055" w:type="dxa"/>
          </w:tcPr>
          <w:p w14:paraId="138A7023" w14:textId="77777777" w:rsidR="006E04A4" w:rsidRDefault="00141A95" w:rsidP="00C84F80">
            <w:r>
              <w:t>SoU</w:t>
            </w:r>
          </w:p>
        </w:tc>
      </w:tr>
      <w:tr w:rsidR="00580FA8" w14:paraId="138A7028" w14:textId="77777777" w:rsidTr="00055526">
        <w:trPr>
          <w:cantSplit/>
        </w:trPr>
        <w:tc>
          <w:tcPr>
            <w:tcW w:w="567" w:type="dxa"/>
          </w:tcPr>
          <w:p w14:paraId="138A7025" w14:textId="77777777" w:rsidR="001D7AF0" w:rsidRDefault="00141A9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8A7026" w14:textId="77777777" w:rsidR="006E04A4" w:rsidRDefault="00141A95" w:rsidP="000326E3">
            <w:r>
              <w:t>2017/18:20 Ändring i skatteavtalet mellan Sverige och Kina</w:t>
            </w:r>
          </w:p>
        </w:tc>
        <w:tc>
          <w:tcPr>
            <w:tcW w:w="2055" w:type="dxa"/>
          </w:tcPr>
          <w:p w14:paraId="138A7027" w14:textId="77777777" w:rsidR="006E04A4" w:rsidRDefault="00141A95" w:rsidP="00C84F80">
            <w:r>
              <w:t>SkU</w:t>
            </w:r>
          </w:p>
        </w:tc>
      </w:tr>
      <w:tr w:rsidR="00580FA8" w14:paraId="138A702C" w14:textId="77777777" w:rsidTr="00055526">
        <w:trPr>
          <w:cantSplit/>
        </w:trPr>
        <w:tc>
          <w:tcPr>
            <w:tcW w:w="567" w:type="dxa"/>
          </w:tcPr>
          <w:p w14:paraId="138A7029" w14:textId="77777777" w:rsidR="001D7AF0" w:rsidRDefault="00141A9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8A702A" w14:textId="77777777" w:rsidR="006E04A4" w:rsidRDefault="00141A95" w:rsidP="000326E3">
            <w:r>
              <w:t xml:space="preserve">2017/18:24 Stärkt koppling mellan </w:t>
            </w:r>
            <w:r>
              <w:t>skola och arbetsliv</w:t>
            </w:r>
          </w:p>
        </w:tc>
        <w:tc>
          <w:tcPr>
            <w:tcW w:w="2055" w:type="dxa"/>
          </w:tcPr>
          <w:p w14:paraId="138A702B" w14:textId="77777777" w:rsidR="006E04A4" w:rsidRDefault="00141A95" w:rsidP="00C84F80">
            <w:r>
              <w:t>UbU</w:t>
            </w:r>
          </w:p>
        </w:tc>
      </w:tr>
      <w:tr w:rsidR="00580FA8" w14:paraId="138A7030" w14:textId="77777777" w:rsidTr="00055526">
        <w:trPr>
          <w:cantSplit/>
        </w:trPr>
        <w:tc>
          <w:tcPr>
            <w:tcW w:w="567" w:type="dxa"/>
          </w:tcPr>
          <w:p w14:paraId="138A702D" w14:textId="77777777" w:rsidR="001D7AF0" w:rsidRDefault="00141A9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8A702E" w14:textId="77777777" w:rsidR="006E04A4" w:rsidRDefault="00141A95" w:rsidP="000326E3">
            <w:r>
              <w:t>2017/18:25 Genomförande av ändringar i dricksvattendirektivet</w:t>
            </w:r>
          </w:p>
        </w:tc>
        <w:tc>
          <w:tcPr>
            <w:tcW w:w="2055" w:type="dxa"/>
          </w:tcPr>
          <w:p w14:paraId="138A702F" w14:textId="77777777" w:rsidR="006E04A4" w:rsidRDefault="00141A95" w:rsidP="00C84F80">
            <w:r>
              <w:t>MJU</w:t>
            </w:r>
          </w:p>
        </w:tc>
      </w:tr>
      <w:tr w:rsidR="00580FA8" w14:paraId="138A7034" w14:textId="77777777" w:rsidTr="00055526">
        <w:trPr>
          <w:cantSplit/>
        </w:trPr>
        <w:tc>
          <w:tcPr>
            <w:tcW w:w="567" w:type="dxa"/>
          </w:tcPr>
          <w:p w14:paraId="138A7031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32" w14:textId="77777777" w:rsidR="006E04A4" w:rsidRDefault="00141A95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38A7033" w14:textId="77777777" w:rsidR="006E04A4" w:rsidRDefault="00141A95" w:rsidP="00C84F80">
            <w:pPr>
              <w:keepNext/>
            </w:pPr>
          </w:p>
        </w:tc>
      </w:tr>
      <w:tr w:rsidR="00580FA8" w14:paraId="138A7038" w14:textId="77777777" w:rsidTr="00055526">
        <w:trPr>
          <w:cantSplit/>
        </w:trPr>
        <w:tc>
          <w:tcPr>
            <w:tcW w:w="567" w:type="dxa"/>
          </w:tcPr>
          <w:p w14:paraId="138A7035" w14:textId="77777777" w:rsidR="001D7AF0" w:rsidRDefault="00141A9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8A7036" w14:textId="77777777" w:rsidR="006E04A4" w:rsidRDefault="00141A95" w:rsidP="000326E3">
            <w:r>
              <w:t>2017/18:21 Riksrevisionens rapport om pensionssystemets årsredovisning</w:t>
            </w:r>
          </w:p>
        </w:tc>
        <w:tc>
          <w:tcPr>
            <w:tcW w:w="2055" w:type="dxa"/>
          </w:tcPr>
          <w:p w14:paraId="138A7037" w14:textId="77777777" w:rsidR="006E04A4" w:rsidRDefault="00141A95" w:rsidP="00C84F80">
            <w:r>
              <w:t>SfU</w:t>
            </w:r>
          </w:p>
        </w:tc>
      </w:tr>
      <w:tr w:rsidR="00580FA8" w14:paraId="138A703C" w14:textId="77777777" w:rsidTr="00055526">
        <w:trPr>
          <w:cantSplit/>
        </w:trPr>
        <w:tc>
          <w:tcPr>
            <w:tcW w:w="567" w:type="dxa"/>
          </w:tcPr>
          <w:p w14:paraId="138A7039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3A" w14:textId="77777777" w:rsidR="006E04A4" w:rsidRDefault="00141A9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38A703B" w14:textId="77777777" w:rsidR="006E04A4" w:rsidRDefault="00141A95" w:rsidP="00C84F80">
            <w:pPr>
              <w:keepNext/>
            </w:pPr>
          </w:p>
        </w:tc>
      </w:tr>
      <w:tr w:rsidR="00580FA8" w14:paraId="138A7040" w14:textId="77777777" w:rsidTr="00055526">
        <w:trPr>
          <w:cantSplit/>
        </w:trPr>
        <w:tc>
          <w:tcPr>
            <w:tcW w:w="567" w:type="dxa"/>
          </w:tcPr>
          <w:p w14:paraId="138A703D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3E" w14:textId="77777777" w:rsidR="006E04A4" w:rsidRDefault="00141A95" w:rsidP="000326E3">
            <w:pPr>
              <w:pStyle w:val="Motionsrubrik"/>
            </w:pPr>
            <w:r>
              <w:t xml:space="preserve">med anledning av prop. 2016/17:217 Genomförande av </w:t>
            </w:r>
            <w:r>
              <w:t>ändringar i förnybartdirektivet – ILUC</w:t>
            </w:r>
          </w:p>
        </w:tc>
        <w:tc>
          <w:tcPr>
            <w:tcW w:w="2055" w:type="dxa"/>
          </w:tcPr>
          <w:p w14:paraId="138A703F" w14:textId="77777777" w:rsidR="006E04A4" w:rsidRDefault="00141A95" w:rsidP="00C84F80">
            <w:pPr>
              <w:keepNext/>
            </w:pPr>
          </w:p>
        </w:tc>
      </w:tr>
      <w:tr w:rsidR="00580FA8" w14:paraId="138A7044" w14:textId="77777777" w:rsidTr="00055526">
        <w:trPr>
          <w:cantSplit/>
        </w:trPr>
        <w:tc>
          <w:tcPr>
            <w:tcW w:w="567" w:type="dxa"/>
          </w:tcPr>
          <w:p w14:paraId="138A7041" w14:textId="77777777" w:rsidR="001D7AF0" w:rsidRDefault="00141A9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8A7042" w14:textId="77777777" w:rsidR="006E04A4" w:rsidRDefault="00141A95" w:rsidP="000326E3">
            <w:r>
              <w:t>2017/18:324 av Kristina Yngwe m.fl. (C, M, L, KD)</w:t>
            </w:r>
          </w:p>
        </w:tc>
        <w:tc>
          <w:tcPr>
            <w:tcW w:w="2055" w:type="dxa"/>
          </w:tcPr>
          <w:p w14:paraId="138A7043" w14:textId="77777777" w:rsidR="006E04A4" w:rsidRDefault="00141A95" w:rsidP="00C84F80">
            <w:r>
              <w:t>MJU</w:t>
            </w:r>
          </w:p>
        </w:tc>
      </w:tr>
      <w:tr w:rsidR="00580FA8" w14:paraId="138A7048" w14:textId="77777777" w:rsidTr="00055526">
        <w:trPr>
          <w:cantSplit/>
        </w:trPr>
        <w:tc>
          <w:tcPr>
            <w:tcW w:w="567" w:type="dxa"/>
          </w:tcPr>
          <w:p w14:paraId="138A7045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46" w14:textId="77777777" w:rsidR="006E04A4" w:rsidRDefault="00141A95" w:rsidP="000326E3">
            <w:pPr>
              <w:pStyle w:val="Motionsrubrik"/>
            </w:pPr>
            <w:r>
              <w:t>med anledning av prop. 2016/17:219 Utökade möjligheter att behandla uppgifter i databasen för övervakning av och tillsyn över finansmarknaderna</w:t>
            </w:r>
          </w:p>
        </w:tc>
        <w:tc>
          <w:tcPr>
            <w:tcW w:w="2055" w:type="dxa"/>
          </w:tcPr>
          <w:p w14:paraId="138A7047" w14:textId="77777777" w:rsidR="006E04A4" w:rsidRDefault="00141A95" w:rsidP="00C84F80">
            <w:pPr>
              <w:keepNext/>
            </w:pPr>
          </w:p>
        </w:tc>
      </w:tr>
      <w:tr w:rsidR="00580FA8" w14:paraId="138A704C" w14:textId="77777777" w:rsidTr="00055526">
        <w:trPr>
          <w:cantSplit/>
        </w:trPr>
        <w:tc>
          <w:tcPr>
            <w:tcW w:w="567" w:type="dxa"/>
          </w:tcPr>
          <w:p w14:paraId="138A7049" w14:textId="77777777" w:rsidR="001D7AF0" w:rsidRDefault="00141A9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8A704A" w14:textId="77777777" w:rsidR="006E04A4" w:rsidRDefault="00141A95" w:rsidP="000326E3">
            <w:r>
              <w:t>2017/18:305 av Oscar Sjöstedt m.fl. (SD)</w:t>
            </w:r>
          </w:p>
        </w:tc>
        <w:tc>
          <w:tcPr>
            <w:tcW w:w="2055" w:type="dxa"/>
          </w:tcPr>
          <w:p w14:paraId="138A704B" w14:textId="77777777" w:rsidR="006E04A4" w:rsidRDefault="00141A95" w:rsidP="00C84F80">
            <w:r>
              <w:t>FiU</w:t>
            </w:r>
          </w:p>
        </w:tc>
      </w:tr>
      <w:tr w:rsidR="00580FA8" w14:paraId="138A7050" w14:textId="77777777" w:rsidTr="00055526">
        <w:trPr>
          <w:cantSplit/>
        </w:trPr>
        <w:tc>
          <w:tcPr>
            <w:tcW w:w="567" w:type="dxa"/>
          </w:tcPr>
          <w:p w14:paraId="138A704D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4E" w14:textId="77777777" w:rsidR="006E04A4" w:rsidRDefault="00141A95" w:rsidP="000326E3">
            <w:pPr>
              <w:pStyle w:val="Motionsrubrik"/>
            </w:pPr>
            <w:r>
              <w:t>med anledning av prop. 2016/17:222 Ett starkt straffrättsligt skydd för den personliga integriteten</w:t>
            </w:r>
          </w:p>
        </w:tc>
        <w:tc>
          <w:tcPr>
            <w:tcW w:w="2055" w:type="dxa"/>
          </w:tcPr>
          <w:p w14:paraId="138A704F" w14:textId="77777777" w:rsidR="006E04A4" w:rsidRDefault="00141A95" w:rsidP="00C84F80">
            <w:pPr>
              <w:keepNext/>
            </w:pPr>
          </w:p>
        </w:tc>
      </w:tr>
      <w:tr w:rsidR="00580FA8" w14:paraId="138A7054" w14:textId="77777777" w:rsidTr="00055526">
        <w:trPr>
          <w:cantSplit/>
        </w:trPr>
        <w:tc>
          <w:tcPr>
            <w:tcW w:w="567" w:type="dxa"/>
          </w:tcPr>
          <w:p w14:paraId="138A7051" w14:textId="77777777" w:rsidR="001D7AF0" w:rsidRDefault="00141A9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8A7052" w14:textId="77777777" w:rsidR="006E04A4" w:rsidRDefault="00141A95" w:rsidP="000326E3">
            <w:r>
              <w:t>2017/18:356 av Jonas Millard och Fredrik Eriksson (båda SD)</w:t>
            </w:r>
          </w:p>
        </w:tc>
        <w:tc>
          <w:tcPr>
            <w:tcW w:w="2055" w:type="dxa"/>
          </w:tcPr>
          <w:p w14:paraId="138A7053" w14:textId="77777777" w:rsidR="006E04A4" w:rsidRDefault="00141A95" w:rsidP="00C84F80">
            <w:r>
              <w:t>KU</w:t>
            </w:r>
          </w:p>
        </w:tc>
      </w:tr>
      <w:tr w:rsidR="00580FA8" w14:paraId="138A7058" w14:textId="77777777" w:rsidTr="00055526">
        <w:trPr>
          <w:cantSplit/>
        </w:trPr>
        <w:tc>
          <w:tcPr>
            <w:tcW w:w="567" w:type="dxa"/>
          </w:tcPr>
          <w:p w14:paraId="138A7055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56" w14:textId="77777777" w:rsidR="006E04A4" w:rsidRDefault="00141A95" w:rsidP="000326E3">
            <w:pPr>
              <w:pStyle w:val="Motionsrubrik"/>
            </w:pPr>
            <w:r>
              <w:t xml:space="preserve">med anledning av prop. 2017/18:2 </w:t>
            </w:r>
            <w:r>
              <w:t>Höständringsbudget för 2017</w:t>
            </w:r>
          </w:p>
        </w:tc>
        <w:tc>
          <w:tcPr>
            <w:tcW w:w="2055" w:type="dxa"/>
          </w:tcPr>
          <w:p w14:paraId="138A7057" w14:textId="77777777" w:rsidR="006E04A4" w:rsidRDefault="00141A95" w:rsidP="00C84F80">
            <w:pPr>
              <w:keepNext/>
            </w:pPr>
          </w:p>
        </w:tc>
      </w:tr>
      <w:tr w:rsidR="00580FA8" w14:paraId="138A705C" w14:textId="77777777" w:rsidTr="00055526">
        <w:trPr>
          <w:cantSplit/>
        </w:trPr>
        <w:tc>
          <w:tcPr>
            <w:tcW w:w="567" w:type="dxa"/>
          </w:tcPr>
          <w:p w14:paraId="138A7059" w14:textId="77777777" w:rsidR="001D7AF0" w:rsidRDefault="00141A9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8A705A" w14:textId="77777777" w:rsidR="006E04A4" w:rsidRDefault="00141A95" w:rsidP="000326E3">
            <w:r>
              <w:t>2017/18:2535 av Oscar Sjöstedt m.fl. (SD)</w:t>
            </w:r>
          </w:p>
        </w:tc>
        <w:tc>
          <w:tcPr>
            <w:tcW w:w="2055" w:type="dxa"/>
          </w:tcPr>
          <w:p w14:paraId="138A705B" w14:textId="77777777" w:rsidR="006E04A4" w:rsidRDefault="00141A95" w:rsidP="00C84F80">
            <w:r>
              <w:t>FiU</w:t>
            </w:r>
          </w:p>
        </w:tc>
      </w:tr>
      <w:tr w:rsidR="00580FA8" w14:paraId="138A7060" w14:textId="77777777" w:rsidTr="00055526">
        <w:trPr>
          <w:cantSplit/>
        </w:trPr>
        <w:tc>
          <w:tcPr>
            <w:tcW w:w="567" w:type="dxa"/>
          </w:tcPr>
          <w:p w14:paraId="138A705D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5E" w14:textId="77777777" w:rsidR="006E04A4" w:rsidRDefault="00141A95" w:rsidP="000326E3">
            <w:pPr>
              <w:pStyle w:val="Motionsrubrik"/>
            </w:pPr>
            <w:r>
              <w:t>med anledning av prop. 2017/18:9 Skolstart vid 6 års ålder</w:t>
            </w:r>
          </w:p>
        </w:tc>
        <w:tc>
          <w:tcPr>
            <w:tcW w:w="2055" w:type="dxa"/>
          </w:tcPr>
          <w:p w14:paraId="138A705F" w14:textId="77777777" w:rsidR="006E04A4" w:rsidRDefault="00141A95" w:rsidP="00C84F80">
            <w:pPr>
              <w:keepNext/>
            </w:pPr>
          </w:p>
        </w:tc>
      </w:tr>
      <w:tr w:rsidR="00580FA8" w14:paraId="138A7064" w14:textId="77777777" w:rsidTr="00055526">
        <w:trPr>
          <w:cantSplit/>
        </w:trPr>
        <w:tc>
          <w:tcPr>
            <w:tcW w:w="567" w:type="dxa"/>
          </w:tcPr>
          <w:p w14:paraId="138A7061" w14:textId="77777777" w:rsidR="001D7AF0" w:rsidRDefault="00141A9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8A7062" w14:textId="77777777" w:rsidR="006E04A4" w:rsidRDefault="00141A95" w:rsidP="000326E3">
            <w:r>
              <w:t>2017/18:475 av Stefan Jakobsson och Robert Stenkvist (båda SD)</w:t>
            </w:r>
          </w:p>
        </w:tc>
        <w:tc>
          <w:tcPr>
            <w:tcW w:w="2055" w:type="dxa"/>
          </w:tcPr>
          <w:p w14:paraId="138A7063" w14:textId="77777777" w:rsidR="006E04A4" w:rsidRDefault="00141A95" w:rsidP="00C84F80">
            <w:r>
              <w:t>UbU</w:t>
            </w:r>
          </w:p>
        </w:tc>
      </w:tr>
      <w:tr w:rsidR="00580FA8" w14:paraId="138A7068" w14:textId="77777777" w:rsidTr="00055526">
        <w:trPr>
          <w:cantSplit/>
        </w:trPr>
        <w:tc>
          <w:tcPr>
            <w:tcW w:w="567" w:type="dxa"/>
          </w:tcPr>
          <w:p w14:paraId="138A7065" w14:textId="77777777" w:rsidR="001D7AF0" w:rsidRDefault="00141A9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8A7066" w14:textId="77777777" w:rsidR="006E04A4" w:rsidRDefault="00141A95" w:rsidP="000326E3">
            <w:r>
              <w:t xml:space="preserve">2017/18:2555 av Christer Nylander m.fl. </w:t>
            </w:r>
            <w:r>
              <w:t>(L, M, C, KD)</w:t>
            </w:r>
          </w:p>
        </w:tc>
        <w:tc>
          <w:tcPr>
            <w:tcW w:w="2055" w:type="dxa"/>
          </w:tcPr>
          <w:p w14:paraId="138A7067" w14:textId="77777777" w:rsidR="006E04A4" w:rsidRDefault="00141A95" w:rsidP="00C84F80">
            <w:r>
              <w:t>UbU</w:t>
            </w:r>
          </w:p>
        </w:tc>
      </w:tr>
      <w:tr w:rsidR="00580FA8" w14:paraId="138A706C" w14:textId="77777777" w:rsidTr="00055526">
        <w:trPr>
          <w:cantSplit/>
        </w:trPr>
        <w:tc>
          <w:tcPr>
            <w:tcW w:w="567" w:type="dxa"/>
          </w:tcPr>
          <w:p w14:paraId="138A7069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6A" w14:textId="77777777" w:rsidR="006E04A4" w:rsidRDefault="00141A95" w:rsidP="000326E3">
            <w:pPr>
              <w:pStyle w:val="Motionsrubrik"/>
            </w:pPr>
            <w:r>
              <w:t>med anledning av prop. 2017/18:10 Vissa socialförsäkringsfrågor</w:t>
            </w:r>
          </w:p>
        </w:tc>
        <w:tc>
          <w:tcPr>
            <w:tcW w:w="2055" w:type="dxa"/>
          </w:tcPr>
          <w:p w14:paraId="138A706B" w14:textId="77777777" w:rsidR="006E04A4" w:rsidRDefault="00141A95" w:rsidP="00C84F80">
            <w:pPr>
              <w:keepNext/>
            </w:pPr>
          </w:p>
        </w:tc>
      </w:tr>
      <w:tr w:rsidR="00580FA8" w14:paraId="138A7070" w14:textId="77777777" w:rsidTr="00055526">
        <w:trPr>
          <w:cantSplit/>
        </w:trPr>
        <w:tc>
          <w:tcPr>
            <w:tcW w:w="567" w:type="dxa"/>
          </w:tcPr>
          <w:p w14:paraId="138A706D" w14:textId="77777777" w:rsidR="001D7AF0" w:rsidRDefault="00141A9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38A706E" w14:textId="77777777" w:rsidR="006E04A4" w:rsidRDefault="00141A95" w:rsidP="000326E3">
            <w:r>
              <w:t>2017/18:2804 av Aron Modig m.fl. (KD)</w:t>
            </w:r>
          </w:p>
        </w:tc>
        <w:tc>
          <w:tcPr>
            <w:tcW w:w="2055" w:type="dxa"/>
          </w:tcPr>
          <w:p w14:paraId="138A706F" w14:textId="77777777" w:rsidR="006E04A4" w:rsidRDefault="00141A95" w:rsidP="00C84F80">
            <w:r>
              <w:t>SfU</w:t>
            </w:r>
          </w:p>
        </w:tc>
      </w:tr>
      <w:tr w:rsidR="00580FA8" w14:paraId="138A7074" w14:textId="77777777" w:rsidTr="00055526">
        <w:trPr>
          <w:cantSplit/>
        </w:trPr>
        <w:tc>
          <w:tcPr>
            <w:tcW w:w="567" w:type="dxa"/>
          </w:tcPr>
          <w:p w14:paraId="138A7071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72" w14:textId="77777777" w:rsidR="006E04A4" w:rsidRDefault="00141A95" w:rsidP="000326E3">
            <w:pPr>
              <w:pStyle w:val="Motionsrubrik"/>
            </w:pPr>
            <w:r>
              <w:t>med anledning av prop. 2017/18:11 Påminnelse vid utebliven betalning av årlig avgift enligt fastighetsmäklarlagen</w:t>
            </w:r>
          </w:p>
        </w:tc>
        <w:tc>
          <w:tcPr>
            <w:tcW w:w="2055" w:type="dxa"/>
          </w:tcPr>
          <w:p w14:paraId="138A7073" w14:textId="77777777" w:rsidR="006E04A4" w:rsidRDefault="00141A95" w:rsidP="00C84F80">
            <w:pPr>
              <w:keepNext/>
            </w:pPr>
          </w:p>
        </w:tc>
      </w:tr>
      <w:tr w:rsidR="00580FA8" w14:paraId="138A7078" w14:textId="77777777" w:rsidTr="00055526">
        <w:trPr>
          <w:cantSplit/>
        </w:trPr>
        <w:tc>
          <w:tcPr>
            <w:tcW w:w="567" w:type="dxa"/>
          </w:tcPr>
          <w:p w14:paraId="138A7075" w14:textId="77777777" w:rsidR="001D7AF0" w:rsidRDefault="00141A9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38A7076" w14:textId="77777777" w:rsidR="006E04A4" w:rsidRDefault="00141A95" w:rsidP="000326E3">
            <w:r>
              <w:t>2017/18:2557 av Caroline Szyber m.fl. (KD, M, C, L)</w:t>
            </w:r>
          </w:p>
        </w:tc>
        <w:tc>
          <w:tcPr>
            <w:tcW w:w="2055" w:type="dxa"/>
          </w:tcPr>
          <w:p w14:paraId="138A7077" w14:textId="77777777" w:rsidR="006E04A4" w:rsidRDefault="00141A95" w:rsidP="00C84F80">
            <w:r>
              <w:t>CU</w:t>
            </w:r>
          </w:p>
        </w:tc>
      </w:tr>
      <w:tr w:rsidR="00580FA8" w14:paraId="138A707C" w14:textId="77777777" w:rsidTr="00055526">
        <w:trPr>
          <w:cantSplit/>
        </w:trPr>
        <w:tc>
          <w:tcPr>
            <w:tcW w:w="567" w:type="dxa"/>
          </w:tcPr>
          <w:p w14:paraId="138A7079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7A" w14:textId="77777777" w:rsidR="006E04A4" w:rsidRDefault="00141A95" w:rsidP="000326E3">
            <w:pPr>
              <w:pStyle w:val="Motionsrubrik"/>
            </w:pPr>
            <w:r>
              <w:t>med anledning av prop. 2017/18:14 Nationella prov – rättvisa, likvärdiga, digitala</w:t>
            </w:r>
          </w:p>
        </w:tc>
        <w:tc>
          <w:tcPr>
            <w:tcW w:w="2055" w:type="dxa"/>
          </w:tcPr>
          <w:p w14:paraId="138A707B" w14:textId="77777777" w:rsidR="006E04A4" w:rsidRDefault="00141A95" w:rsidP="00C84F80">
            <w:pPr>
              <w:keepNext/>
            </w:pPr>
          </w:p>
        </w:tc>
      </w:tr>
      <w:tr w:rsidR="00580FA8" w14:paraId="138A7080" w14:textId="77777777" w:rsidTr="00055526">
        <w:trPr>
          <w:cantSplit/>
        </w:trPr>
        <w:tc>
          <w:tcPr>
            <w:tcW w:w="567" w:type="dxa"/>
          </w:tcPr>
          <w:p w14:paraId="138A707D" w14:textId="77777777" w:rsidR="001D7AF0" w:rsidRDefault="00141A9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38A707E" w14:textId="77777777" w:rsidR="006E04A4" w:rsidRDefault="00141A95" w:rsidP="000326E3">
            <w:r>
              <w:t>2017/18:477 av Stefan Jakobsson och Robert Stenkvist (båda SD)</w:t>
            </w:r>
          </w:p>
        </w:tc>
        <w:tc>
          <w:tcPr>
            <w:tcW w:w="2055" w:type="dxa"/>
          </w:tcPr>
          <w:p w14:paraId="138A707F" w14:textId="77777777" w:rsidR="006E04A4" w:rsidRDefault="00141A95" w:rsidP="00C84F80">
            <w:r>
              <w:t>UbU</w:t>
            </w:r>
          </w:p>
        </w:tc>
      </w:tr>
      <w:tr w:rsidR="00580FA8" w14:paraId="138A7084" w14:textId="77777777" w:rsidTr="00055526">
        <w:trPr>
          <w:cantSplit/>
        </w:trPr>
        <w:tc>
          <w:tcPr>
            <w:tcW w:w="567" w:type="dxa"/>
          </w:tcPr>
          <w:p w14:paraId="138A7081" w14:textId="77777777" w:rsidR="001D7AF0" w:rsidRDefault="00141A9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38A7082" w14:textId="77777777" w:rsidR="006E04A4" w:rsidRDefault="00141A95" w:rsidP="000326E3">
            <w:r>
              <w:t>2017/18:553 av Daniel Riazat m.fl. (V)</w:t>
            </w:r>
          </w:p>
        </w:tc>
        <w:tc>
          <w:tcPr>
            <w:tcW w:w="2055" w:type="dxa"/>
          </w:tcPr>
          <w:p w14:paraId="138A7083" w14:textId="77777777" w:rsidR="006E04A4" w:rsidRDefault="00141A95" w:rsidP="00C84F80">
            <w:r>
              <w:t>UbU</w:t>
            </w:r>
          </w:p>
        </w:tc>
      </w:tr>
      <w:tr w:rsidR="00580FA8" w14:paraId="138A7088" w14:textId="77777777" w:rsidTr="00055526">
        <w:trPr>
          <w:cantSplit/>
        </w:trPr>
        <w:tc>
          <w:tcPr>
            <w:tcW w:w="567" w:type="dxa"/>
          </w:tcPr>
          <w:p w14:paraId="138A7085" w14:textId="77777777" w:rsidR="001D7AF0" w:rsidRDefault="00141A9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8A7086" w14:textId="77777777" w:rsidR="006E04A4" w:rsidRDefault="00141A95" w:rsidP="000326E3">
            <w:r>
              <w:t>2017/18:685 av Christer Nylander m.fl. (L, M, C, KD)</w:t>
            </w:r>
          </w:p>
        </w:tc>
        <w:tc>
          <w:tcPr>
            <w:tcW w:w="2055" w:type="dxa"/>
          </w:tcPr>
          <w:p w14:paraId="138A7087" w14:textId="77777777" w:rsidR="006E04A4" w:rsidRDefault="00141A95" w:rsidP="00C84F80">
            <w:r>
              <w:t>UbU</w:t>
            </w:r>
          </w:p>
        </w:tc>
      </w:tr>
      <w:tr w:rsidR="00580FA8" w14:paraId="138A708C" w14:textId="77777777" w:rsidTr="00055526">
        <w:trPr>
          <w:cantSplit/>
        </w:trPr>
        <w:tc>
          <w:tcPr>
            <w:tcW w:w="567" w:type="dxa"/>
          </w:tcPr>
          <w:p w14:paraId="138A7089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8A" w14:textId="77777777" w:rsidR="006E04A4" w:rsidRDefault="00141A95" w:rsidP="000326E3">
            <w:pPr>
              <w:pStyle w:val="Motionsrubrik"/>
            </w:pPr>
            <w:r>
              <w:t>med anledning av prop. 2017/18:17 Politisk information i skolan</w:t>
            </w:r>
          </w:p>
        </w:tc>
        <w:tc>
          <w:tcPr>
            <w:tcW w:w="2055" w:type="dxa"/>
          </w:tcPr>
          <w:p w14:paraId="138A708B" w14:textId="77777777" w:rsidR="006E04A4" w:rsidRDefault="00141A95" w:rsidP="00C84F80">
            <w:pPr>
              <w:keepNext/>
            </w:pPr>
          </w:p>
        </w:tc>
      </w:tr>
      <w:tr w:rsidR="00580FA8" w14:paraId="138A7090" w14:textId="77777777" w:rsidTr="00055526">
        <w:trPr>
          <w:cantSplit/>
        </w:trPr>
        <w:tc>
          <w:tcPr>
            <w:tcW w:w="567" w:type="dxa"/>
          </w:tcPr>
          <w:p w14:paraId="138A708D" w14:textId="77777777" w:rsidR="001D7AF0" w:rsidRDefault="00141A9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8A708E" w14:textId="77777777" w:rsidR="006E04A4" w:rsidRDefault="00141A95" w:rsidP="000326E3">
            <w:r>
              <w:t>2017/18:476 av Stefan Jakobsson och Robert Stenkvist (båda SD)</w:t>
            </w:r>
          </w:p>
        </w:tc>
        <w:tc>
          <w:tcPr>
            <w:tcW w:w="2055" w:type="dxa"/>
          </w:tcPr>
          <w:p w14:paraId="138A708F" w14:textId="77777777" w:rsidR="006E04A4" w:rsidRDefault="00141A95" w:rsidP="00C84F80">
            <w:r>
              <w:t>UbU</w:t>
            </w:r>
          </w:p>
        </w:tc>
      </w:tr>
      <w:tr w:rsidR="00580FA8" w14:paraId="138A7094" w14:textId="77777777" w:rsidTr="00055526">
        <w:trPr>
          <w:cantSplit/>
        </w:trPr>
        <w:tc>
          <w:tcPr>
            <w:tcW w:w="567" w:type="dxa"/>
          </w:tcPr>
          <w:p w14:paraId="138A7091" w14:textId="77777777" w:rsidR="001D7AF0" w:rsidRDefault="00141A9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38A7092" w14:textId="77777777" w:rsidR="006E04A4" w:rsidRDefault="00141A95" w:rsidP="000326E3">
            <w:r>
              <w:t>2017/18:3571 av Daniel Riazat m.fl. (V)</w:t>
            </w:r>
          </w:p>
        </w:tc>
        <w:tc>
          <w:tcPr>
            <w:tcW w:w="2055" w:type="dxa"/>
          </w:tcPr>
          <w:p w14:paraId="138A7093" w14:textId="77777777" w:rsidR="006E04A4" w:rsidRDefault="00141A95" w:rsidP="00C84F80">
            <w:r>
              <w:t>UbU</w:t>
            </w:r>
          </w:p>
        </w:tc>
      </w:tr>
      <w:tr w:rsidR="00580FA8" w14:paraId="138A7098" w14:textId="77777777" w:rsidTr="00055526">
        <w:trPr>
          <w:cantSplit/>
        </w:trPr>
        <w:tc>
          <w:tcPr>
            <w:tcW w:w="567" w:type="dxa"/>
          </w:tcPr>
          <w:p w14:paraId="138A7095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96" w14:textId="77777777" w:rsidR="006E04A4" w:rsidRDefault="00141A95" w:rsidP="000326E3">
            <w:pPr>
              <w:pStyle w:val="Motionsrubrik"/>
            </w:pPr>
            <w:r>
              <w:t>med</w:t>
            </w:r>
            <w:r>
              <w:t xml:space="preserve"> anledning av skr. 2016/17:196 Sveriges samlade politik för internationell civil och militär krishantering</w:t>
            </w:r>
          </w:p>
        </w:tc>
        <w:tc>
          <w:tcPr>
            <w:tcW w:w="2055" w:type="dxa"/>
          </w:tcPr>
          <w:p w14:paraId="138A7097" w14:textId="77777777" w:rsidR="006E04A4" w:rsidRDefault="00141A95" w:rsidP="00C84F80">
            <w:pPr>
              <w:keepNext/>
            </w:pPr>
          </w:p>
        </w:tc>
      </w:tr>
      <w:tr w:rsidR="00580FA8" w14:paraId="138A709C" w14:textId="77777777" w:rsidTr="00055526">
        <w:trPr>
          <w:cantSplit/>
        </w:trPr>
        <w:tc>
          <w:tcPr>
            <w:tcW w:w="567" w:type="dxa"/>
          </w:tcPr>
          <w:p w14:paraId="138A7099" w14:textId="77777777" w:rsidR="001D7AF0" w:rsidRDefault="00141A9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38A709A" w14:textId="77777777" w:rsidR="006E04A4" w:rsidRDefault="00141A95" w:rsidP="000326E3">
            <w:r>
              <w:t>2017/18:293 av Kerstin Lundgren (C)</w:t>
            </w:r>
          </w:p>
        </w:tc>
        <w:tc>
          <w:tcPr>
            <w:tcW w:w="2055" w:type="dxa"/>
          </w:tcPr>
          <w:p w14:paraId="138A709B" w14:textId="77777777" w:rsidR="006E04A4" w:rsidRDefault="00141A95" w:rsidP="00C84F80">
            <w:r>
              <w:t>UU</w:t>
            </w:r>
          </w:p>
        </w:tc>
      </w:tr>
      <w:tr w:rsidR="00580FA8" w14:paraId="138A70A0" w14:textId="77777777" w:rsidTr="00055526">
        <w:trPr>
          <w:cantSplit/>
        </w:trPr>
        <w:tc>
          <w:tcPr>
            <w:tcW w:w="567" w:type="dxa"/>
          </w:tcPr>
          <w:p w14:paraId="138A709D" w14:textId="77777777" w:rsidR="001D7AF0" w:rsidRDefault="00141A9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38A709E" w14:textId="77777777" w:rsidR="006E04A4" w:rsidRDefault="00141A95" w:rsidP="000326E3">
            <w:r>
              <w:t>2017/18:323 av Björn Söder m.fl. (SD)</w:t>
            </w:r>
          </w:p>
        </w:tc>
        <w:tc>
          <w:tcPr>
            <w:tcW w:w="2055" w:type="dxa"/>
          </w:tcPr>
          <w:p w14:paraId="138A709F" w14:textId="77777777" w:rsidR="006E04A4" w:rsidRDefault="00141A95" w:rsidP="00C84F80">
            <w:r>
              <w:t>UU</w:t>
            </w:r>
          </w:p>
        </w:tc>
      </w:tr>
      <w:tr w:rsidR="00580FA8" w14:paraId="138A70A4" w14:textId="77777777" w:rsidTr="00055526">
        <w:trPr>
          <w:cantSplit/>
        </w:trPr>
        <w:tc>
          <w:tcPr>
            <w:tcW w:w="567" w:type="dxa"/>
          </w:tcPr>
          <w:p w14:paraId="138A70A1" w14:textId="77777777" w:rsidR="001D7AF0" w:rsidRDefault="00141A9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38A70A2" w14:textId="77777777" w:rsidR="006E04A4" w:rsidRDefault="00141A95" w:rsidP="000326E3">
            <w:r>
              <w:t>2017/18:354 av Karin Enström m.fl. (M)</w:t>
            </w:r>
          </w:p>
        </w:tc>
        <w:tc>
          <w:tcPr>
            <w:tcW w:w="2055" w:type="dxa"/>
          </w:tcPr>
          <w:p w14:paraId="138A70A3" w14:textId="77777777" w:rsidR="006E04A4" w:rsidRDefault="00141A95" w:rsidP="00C84F80">
            <w:r>
              <w:t>UU</w:t>
            </w:r>
          </w:p>
        </w:tc>
      </w:tr>
      <w:tr w:rsidR="00580FA8" w14:paraId="138A70A8" w14:textId="77777777" w:rsidTr="00055526">
        <w:trPr>
          <w:cantSplit/>
        </w:trPr>
        <w:tc>
          <w:tcPr>
            <w:tcW w:w="567" w:type="dxa"/>
          </w:tcPr>
          <w:p w14:paraId="138A70A5" w14:textId="77777777" w:rsidR="001D7AF0" w:rsidRDefault="00141A9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38A70A6" w14:textId="77777777" w:rsidR="006E04A4" w:rsidRDefault="00141A95" w:rsidP="000326E3">
            <w:r>
              <w:t>2017/18:355 av Sofia Damm m.fl. (KD)</w:t>
            </w:r>
          </w:p>
        </w:tc>
        <w:tc>
          <w:tcPr>
            <w:tcW w:w="2055" w:type="dxa"/>
          </w:tcPr>
          <w:p w14:paraId="138A70A7" w14:textId="77777777" w:rsidR="006E04A4" w:rsidRDefault="00141A95" w:rsidP="00C84F80">
            <w:r>
              <w:t>UU</w:t>
            </w:r>
          </w:p>
        </w:tc>
      </w:tr>
      <w:tr w:rsidR="00580FA8" w14:paraId="138A70AC" w14:textId="77777777" w:rsidTr="00055526">
        <w:trPr>
          <w:cantSplit/>
        </w:trPr>
        <w:tc>
          <w:tcPr>
            <w:tcW w:w="567" w:type="dxa"/>
          </w:tcPr>
          <w:p w14:paraId="138A70A9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AA" w14:textId="77777777" w:rsidR="006E04A4" w:rsidRDefault="00141A9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38A70AB" w14:textId="77777777" w:rsidR="006E04A4" w:rsidRDefault="00141A95" w:rsidP="00C84F80">
            <w:pPr>
              <w:keepNext/>
            </w:pPr>
          </w:p>
        </w:tc>
      </w:tr>
      <w:tr w:rsidR="00580FA8" w14:paraId="138A70B0" w14:textId="77777777" w:rsidTr="00055526">
        <w:trPr>
          <w:cantSplit/>
        </w:trPr>
        <w:tc>
          <w:tcPr>
            <w:tcW w:w="567" w:type="dxa"/>
          </w:tcPr>
          <w:p w14:paraId="138A70AD" w14:textId="77777777" w:rsidR="001D7AF0" w:rsidRDefault="00141A9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38A70AE" w14:textId="77777777" w:rsidR="006E04A4" w:rsidRDefault="00141A95" w:rsidP="000326E3">
            <w:r>
              <w:t xml:space="preserve">KOM(2017) 559 Förslag till Europaparlamentets och rådets beslut om ytterligare makroekonomiskt bistånd till Georgien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27 november </w:t>
            </w:r>
            <w:r>
              <w:rPr>
                <w:i/>
                <w:iCs/>
              </w:rPr>
              <w:t>2017</w:t>
            </w:r>
          </w:p>
        </w:tc>
        <w:tc>
          <w:tcPr>
            <w:tcW w:w="2055" w:type="dxa"/>
          </w:tcPr>
          <w:p w14:paraId="138A70AF" w14:textId="77777777" w:rsidR="006E04A4" w:rsidRDefault="00141A95" w:rsidP="00C84F80">
            <w:r>
              <w:t>UU</w:t>
            </w:r>
          </w:p>
        </w:tc>
      </w:tr>
      <w:tr w:rsidR="00580FA8" w14:paraId="138A70B4" w14:textId="77777777" w:rsidTr="00055526">
        <w:trPr>
          <w:cantSplit/>
        </w:trPr>
        <w:tc>
          <w:tcPr>
            <w:tcW w:w="567" w:type="dxa"/>
          </w:tcPr>
          <w:p w14:paraId="138A70B1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B2" w14:textId="77777777" w:rsidR="006E04A4" w:rsidRDefault="00141A95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138A70B3" w14:textId="77777777" w:rsidR="006E04A4" w:rsidRDefault="00141A9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80FA8" w14:paraId="138A70B8" w14:textId="77777777" w:rsidTr="00055526">
        <w:trPr>
          <w:cantSplit/>
        </w:trPr>
        <w:tc>
          <w:tcPr>
            <w:tcW w:w="567" w:type="dxa"/>
          </w:tcPr>
          <w:p w14:paraId="138A70B5" w14:textId="77777777" w:rsidR="001D7AF0" w:rsidRDefault="00141A95" w:rsidP="00C84F80">
            <w:pPr>
              <w:keepNext/>
            </w:pPr>
          </w:p>
        </w:tc>
        <w:tc>
          <w:tcPr>
            <w:tcW w:w="6663" w:type="dxa"/>
          </w:tcPr>
          <w:p w14:paraId="138A70B6" w14:textId="77777777" w:rsidR="006E04A4" w:rsidRDefault="00141A95" w:rsidP="000326E3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138A70B7" w14:textId="77777777" w:rsidR="006E04A4" w:rsidRDefault="00141A95" w:rsidP="00C84F80">
            <w:pPr>
              <w:keepNext/>
            </w:pPr>
          </w:p>
        </w:tc>
      </w:tr>
      <w:tr w:rsidR="00580FA8" w14:paraId="138A70BC" w14:textId="77777777" w:rsidTr="00055526">
        <w:trPr>
          <w:cantSplit/>
        </w:trPr>
        <w:tc>
          <w:tcPr>
            <w:tcW w:w="567" w:type="dxa"/>
          </w:tcPr>
          <w:p w14:paraId="138A70B9" w14:textId="77777777" w:rsidR="001D7AF0" w:rsidRDefault="00141A9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38A70BA" w14:textId="77777777" w:rsidR="006E04A4" w:rsidRDefault="00141A95" w:rsidP="000326E3">
            <w:r>
              <w:t>Utl. 2017/18:FiU7 Ändrade regler för tillsyn över centrala motparter i EU och i tredjeland</w:t>
            </w:r>
          </w:p>
        </w:tc>
        <w:tc>
          <w:tcPr>
            <w:tcW w:w="2055" w:type="dxa"/>
          </w:tcPr>
          <w:p w14:paraId="138A70BB" w14:textId="77777777" w:rsidR="006E04A4" w:rsidRDefault="00141A95" w:rsidP="00C84F80"/>
        </w:tc>
      </w:tr>
    </w:tbl>
    <w:p w14:paraId="138A70BD" w14:textId="77777777" w:rsidR="00517888" w:rsidRPr="00F221DA" w:rsidRDefault="00141A95" w:rsidP="00137840">
      <w:pPr>
        <w:pStyle w:val="Blankrad"/>
      </w:pPr>
      <w:r>
        <w:t xml:space="preserve">     </w:t>
      </w:r>
    </w:p>
    <w:p w14:paraId="138A70BE" w14:textId="77777777" w:rsidR="00121B42" w:rsidRDefault="00141A95" w:rsidP="00121B42">
      <w:pPr>
        <w:pStyle w:val="Blankrad"/>
      </w:pPr>
      <w:r>
        <w:t xml:space="preserve">     </w:t>
      </w:r>
    </w:p>
    <w:p w14:paraId="138A70BF" w14:textId="77777777" w:rsidR="006E04A4" w:rsidRPr="00F221DA" w:rsidRDefault="00141A9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80FA8" w14:paraId="138A70C2" w14:textId="77777777" w:rsidTr="00D774A8">
        <w:tc>
          <w:tcPr>
            <w:tcW w:w="567" w:type="dxa"/>
          </w:tcPr>
          <w:p w14:paraId="138A70C0" w14:textId="77777777" w:rsidR="00D774A8" w:rsidRDefault="00141A95">
            <w:pPr>
              <w:pStyle w:val="IngenText"/>
            </w:pPr>
          </w:p>
        </w:tc>
        <w:tc>
          <w:tcPr>
            <w:tcW w:w="8718" w:type="dxa"/>
          </w:tcPr>
          <w:p w14:paraId="138A70C1" w14:textId="77777777" w:rsidR="00D774A8" w:rsidRDefault="00141A9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8A70C3" w14:textId="77777777" w:rsidR="006E04A4" w:rsidRPr="00852BA1" w:rsidRDefault="00141A9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70D5" w14:textId="77777777" w:rsidR="00000000" w:rsidRDefault="00141A95">
      <w:pPr>
        <w:spacing w:line="240" w:lineRule="auto"/>
      </w:pPr>
      <w:r>
        <w:separator/>
      </w:r>
    </w:p>
  </w:endnote>
  <w:endnote w:type="continuationSeparator" w:id="0">
    <w:p w14:paraId="138A70D7" w14:textId="77777777" w:rsidR="00000000" w:rsidRDefault="0014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70C9" w14:textId="77777777" w:rsidR="00BE217A" w:rsidRDefault="00141A9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70CA" w14:textId="77777777" w:rsidR="00D73249" w:rsidRDefault="00141A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38A70CB" w14:textId="77777777" w:rsidR="00D73249" w:rsidRDefault="00141A9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70CF" w14:textId="77777777" w:rsidR="00D73249" w:rsidRDefault="00141A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38A70D0" w14:textId="77777777" w:rsidR="00D73249" w:rsidRDefault="00141A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70D1" w14:textId="77777777" w:rsidR="00000000" w:rsidRDefault="00141A95">
      <w:pPr>
        <w:spacing w:line="240" w:lineRule="auto"/>
      </w:pPr>
      <w:r>
        <w:separator/>
      </w:r>
    </w:p>
  </w:footnote>
  <w:footnote w:type="continuationSeparator" w:id="0">
    <w:p w14:paraId="138A70D3" w14:textId="77777777" w:rsidR="00000000" w:rsidRDefault="0014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70C4" w14:textId="77777777" w:rsidR="00BE217A" w:rsidRDefault="00141A9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70C5" w14:textId="77777777" w:rsidR="00D73249" w:rsidRDefault="00141A9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11 oktober 2017</w:t>
    </w:r>
    <w:r>
      <w:fldChar w:fldCharType="end"/>
    </w:r>
  </w:p>
  <w:p w14:paraId="138A70C6" w14:textId="77777777" w:rsidR="00D73249" w:rsidRDefault="00141A9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8A70C7" w14:textId="77777777" w:rsidR="00D73249" w:rsidRDefault="00141A95"/>
  <w:p w14:paraId="138A70C8" w14:textId="77777777" w:rsidR="00D73249" w:rsidRDefault="00141A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70CC" w14:textId="77777777" w:rsidR="00D73249" w:rsidRDefault="00141A9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8A70D1" wp14:editId="138A70D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A70CD" w14:textId="77777777" w:rsidR="00D73249" w:rsidRDefault="00141A95" w:rsidP="00BE217A">
    <w:pPr>
      <w:pStyle w:val="Dokumentrubrik"/>
      <w:spacing w:after="360"/>
    </w:pPr>
    <w:r>
      <w:t>Föredragningslista</w:t>
    </w:r>
  </w:p>
  <w:p w14:paraId="138A70CE" w14:textId="77777777" w:rsidR="00D73249" w:rsidRDefault="00141A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0055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20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4C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0D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0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0C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2D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E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88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80FA8"/>
    <w:rsid w:val="00141A95"/>
    <w:rsid w:val="005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6FE4"/>
  <w15:docId w15:val="{34C99F0B-038E-42C9-B70F-DE5E7A3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2017-10-11</SAFIR_Sammantradesdatum_Doc>
    <SAFIR_SammantradeID xmlns="C07A1A6C-0B19-41D9-BDF8-F523BA3921EB">6f9000a4-446c-4c2b-878d-7756059cbf89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1F5169-5F46-4F5D-834B-CB6450A7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FD3B1-780C-4308-88AB-065F27A4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466</Words>
  <Characters>2788</Characters>
  <Application>Microsoft Office Word</Application>
  <DocSecurity>0</DocSecurity>
  <Lines>199</Lines>
  <Paragraphs>135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2017-10-10T13:07:00Z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