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0F5AE274B7DA4A71960A3E1D0CF69397"/>
        </w:placeholder>
        <w:text/>
      </w:sdtPr>
      <w:sdtEndPr/>
      <w:sdtContent>
        <w:p w:rsidRPr="009B062B" w:rsidR="00AF30DD" w:rsidP="00DA28CE" w:rsidRDefault="00AF30DD" w14:paraId="09AD2B3B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c8ef9171-d513-4154-9cff-23e0e6f69e69"/>
        <w:id w:val="-12846291"/>
        <w:lock w:val="sdtLocked"/>
      </w:sdtPr>
      <w:sdtEndPr/>
      <w:sdtContent>
        <w:p w:rsidR="009D6E9D" w:rsidRDefault="00C72039" w14:paraId="53602E1B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betydelsen av att skapa ett museum över Raoul Wallenbergs gärning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F6050269C93B4C72AE4AAC03EA375C02"/>
        </w:placeholder>
        <w:text/>
      </w:sdtPr>
      <w:sdtEndPr/>
      <w:sdtContent>
        <w:p w:rsidRPr="009B062B" w:rsidR="006D79C9" w:rsidP="00333E95" w:rsidRDefault="006D79C9" w14:paraId="2BD59A13" w14:textId="77777777">
          <w:pPr>
            <w:pStyle w:val="Rubrik1"/>
          </w:pPr>
          <w:r>
            <w:t>Motivering</w:t>
          </w:r>
        </w:p>
      </w:sdtContent>
    </w:sdt>
    <w:p w:rsidRPr="0048363C" w:rsidR="00DA6827" w:rsidP="0048363C" w:rsidRDefault="00DA6827" w14:paraId="3C84A3B1" w14:textId="6F4EE2E5">
      <w:pPr>
        <w:pStyle w:val="Normalutanindragellerluft"/>
      </w:pPr>
      <w:r w:rsidRPr="0048363C">
        <w:t>Raoul Wallenberg är en av världen</w:t>
      </w:r>
      <w:r w:rsidRPr="00D30E98">
        <w:t>s</w:t>
      </w:r>
      <w:r w:rsidRPr="0048363C">
        <w:t xml:space="preserve"> mest kända svenskar. Runt om i världen så finns det minnesmärk</w:t>
      </w:r>
      <w:r w:rsidR="00730884">
        <w:t>en</w:t>
      </w:r>
      <w:r w:rsidRPr="0048363C">
        <w:t xml:space="preserve"> om Raoul Wallenberg.</w:t>
      </w:r>
    </w:p>
    <w:p w:rsidRPr="0048363C" w:rsidR="00DA6827" w:rsidP="00D30E98" w:rsidRDefault="00DA6827" w14:paraId="5F826195" w14:textId="76564459">
      <w:r w:rsidRPr="0048363C">
        <w:t>I exempelvis kända Holocaustmuséet Yad Vashem i Jerusalem så finns det en del i muséet som handlar om Raouls liv och gärning.</w:t>
      </w:r>
      <w:r w:rsidR="00D30E98">
        <w:t xml:space="preserve"> </w:t>
      </w:r>
      <w:r w:rsidRPr="0048363C">
        <w:t xml:space="preserve">Men det land som Raoul Wallenberg </w:t>
      </w:r>
      <w:bookmarkStart w:name="_GoBack" w:id="1"/>
      <w:bookmarkEnd w:id="1"/>
      <w:r w:rsidRPr="0048363C">
        <w:t>kom ifrån</w:t>
      </w:r>
      <w:r w:rsidR="00EB3D16">
        <w:t>,</w:t>
      </w:r>
      <w:r w:rsidRPr="0048363C">
        <w:t xml:space="preserve"> Sverige</w:t>
      </w:r>
      <w:r w:rsidR="00EB3D16">
        <w:t xml:space="preserve"> –</w:t>
      </w:r>
      <w:r w:rsidRPr="0048363C">
        <w:t xml:space="preserve"> har inget.</w:t>
      </w:r>
    </w:p>
    <w:p w:rsidRPr="00D30E98" w:rsidR="00DA6827" w:rsidP="00D30E98" w:rsidRDefault="00DA6827" w14:paraId="5B701EBF" w14:textId="0F10D1EC">
      <w:pPr>
        <w:rPr>
          <w:spacing w:val="-1"/>
        </w:rPr>
      </w:pPr>
      <w:r w:rsidRPr="00D30E98">
        <w:t>Kunskapen om Raoul Wallenberg och hans gärning är ofta bristfällig, inte minst i den</w:t>
      </w:r>
      <w:r w:rsidRPr="00D30E98" w:rsidR="0048363C">
        <w:t xml:space="preserve"> </w:t>
      </w:r>
      <w:r w:rsidRPr="00D30E98">
        <w:t>yngre generationen. Knappast någon annan person kan i lika hög grad som Raoul</w:t>
      </w:r>
      <w:r w:rsidRPr="00D30E98" w:rsidR="00D30E98">
        <w:t xml:space="preserve"> </w:t>
      </w:r>
      <w:r w:rsidRPr="00D30E98">
        <w:t>Wallenberg anses leva upp till begreppet hjälte.</w:t>
      </w:r>
      <w:r w:rsidRPr="00D30E98">
        <w:rPr>
          <w:spacing w:val="-1"/>
        </w:rPr>
        <w:t xml:space="preserve"> Det finns ett behov av att sprida</w:t>
      </w:r>
      <w:r w:rsidRPr="00D30E98" w:rsidR="00D30E98">
        <w:rPr>
          <w:spacing w:val="-1"/>
        </w:rPr>
        <w:t xml:space="preserve"> </w:t>
      </w:r>
      <w:r w:rsidRPr="00D30E98">
        <w:rPr>
          <w:spacing w:val="-1"/>
        </w:rPr>
        <w:t>kun</w:t>
      </w:r>
      <w:r w:rsidRPr="00D30E98" w:rsidR="00D30E98">
        <w:rPr>
          <w:spacing w:val="-1"/>
        </w:rPr>
        <w:softHyphen/>
      </w:r>
      <w:r w:rsidRPr="00D30E98">
        <w:rPr>
          <w:spacing w:val="-1"/>
        </w:rPr>
        <w:t>skap om hans liv och insatser för att rädda tiotusentals ungerska judar undan</w:t>
      </w:r>
      <w:r w:rsidRPr="00D30E98" w:rsidR="00D30E98">
        <w:rPr>
          <w:spacing w:val="-1"/>
        </w:rPr>
        <w:t xml:space="preserve"> </w:t>
      </w:r>
      <w:r w:rsidRPr="00D30E98">
        <w:rPr>
          <w:spacing w:val="-1"/>
        </w:rPr>
        <w:t>Förintelsen. I Sverige har vi olika platser som är uppkallade efter Raoul Wallenberg</w:t>
      </w:r>
      <w:r w:rsidRPr="00D30E98" w:rsidR="00E445D7">
        <w:rPr>
          <w:spacing w:val="-1"/>
        </w:rPr>
        <w:t>,</w:t>
      </w:r>
      <w:r w:rsidRPr="00D30E98" w:rsidR="00D30E98">
        <w:rPr>
          <w:spacing w:val="-1"/>
        </w:rPr>
        <w:t xml:space="preserve"> </w:t>
      </w:r>
      <w:r w:rsidRPr="00D30E98">
        <w:rPr>
          <w:spacing w:val="-1"/>
        </w:rPr>
        <w:t>som torg och andra platser, men det finns inget museum över Raoul</w:t>
      </w:r>
      <w:r w:rsidRPr="00D30E98" w:rsidR="00D30E98">
        <w:rPr>
          <w:spacing w:val="-1"/>
        </w:rPr>
        <w:t xml:space="preserve"> </w:t>
      </w:r>
      <w:r w:rsidRPr="00D30E98">
        <w:rPr>
          <w:spacing w:val="-1"/>
        </w:rPr>
        <w:t>Wallenberg.</w:t>
      </w:r>
    </w:p>
    <w:p w:rsidRPr="0048363C" w:rsidR="00422B9E" w:rsidP="00D30E98" w:rsidRDefault="00DA6827" w14:paraId="5C3A04AA" w14:textId="5E049F3C">
      <w:r w:rsidRPr="0048363C">
        <w:t>Den platsen skulle kunna bli en naturlig plats för att berätta om en viktig</w:t>
      </w:r>
      <w:r w:rsidR="0048363C">
        <w:t>,</w:t>
      </w:r>
      <w:r w:rsidRPr="0048363C">
        <w:t xml:space="preserve"> men</w:t>
      </w:r>
      <w:r w:rsidR="00D30E98">
        <w:t xml:space="preserve"> </w:t>
      </w:r>
      <w:r w:rsidRPr="0048363C">
        <w:t>för</w:t>
      </w:r>
      <w:r w:rsidR="00D30E98">
        <w:softHyphen/>
      </w:r>
      <w:r w:rsidRPr="0048363C">
        <w:t>färande del av 1900-talets historia. Det skulle bli en påminnelse om den yttersta</w:t>
      </w:r>
      <w:r w:rsidR="00D30E98">
        <w:t xml:space="preserve"> </w:t>
      </w:r>
      <w:r w:rsidRPr="0048363C">
        <w:t>konse</w:t>
      </w:r>
      <w:r w:rsidR="00D30E98">
        <w:softHyphen/>
      </w:r>
      <w:r w:rsidRPr="0048363C">
        <w:t>kvensen av hat mot judar eller andra särskilt utpekade grupper. Inte minst skulle</w:t>
      </w:r>
      <w:r w:rsidR="00D30E98">
        <w:t xml:space="preserve"> </w:t>
      </w:r>
      <w:r w:rsidRPr="0048363C">
        <w:t>ett sådant museum visa på betydelsen av en enskild människas personliga</w:t>
      </w:r>
      <w:r w:rsidR="00D30E98">
        <w:t xml:space="preserve"> </w:t>
      </w:r>
      <w:r w:rsidRPr="0048363C">
        <w:t>mod och beslut</w:t>
      </w:r>
      <w:r w:rsidR="00D30E98">
        <w:softHyphen/>
      </w:r>
      <w:r w:rsidRPr="0048363C">
        <w:t>samhet och därigenom låta Raoul Wallenberg inspirera nya generationer</w:t>
      </w:r>
      <w:r w:rsidR="00D30E98">
        <w:t xml:space="preserve"> </w:t>
      </w:r>
      <w:r w:rsidRPr="0048363C">
        <w:t>till att välja det goda även när ondskan har övertaget. Detta bör ges regeringen till</w:t>
      </w:r>
      <w:r w:rsidR="00D30E98">
        <w:t xml:space="preserve"> </w:t>
      </w:r>
      <w:r w:rsidRPr="0048363C">
        <w:t>känna.</w:t>
      </w:r>
    </w:p>
    <w:sdt>
      <w:sdtPr>
        <w:alias w:val="CC_Underskrifter"/>
        <w:tag w:val="CC_Underskrifter"/>
        <w:id w:val="583496634"/>
        <w:lock w:val="sdtContentLocked"/>
        <w:placeholder>
          <w:docPart w:val="58FD10D289904146BDA7FB9D317F660C"/>
        </w:placeholder>
      </w:sdtPr>
      <w:sdtEndPr>
        <w:rPr>
          <w:i/>
          <w:noProof/>
        </w:rPr>
      </w:sdtEndPr>
      <w:sdtContent>
        <w:p w:rsidR="00DA6827" w:rsidP="00631230" w:rsidRDefault="00DA6827" w14:paraId="63252747" w14:textId="77777777"/>
        <w:p w:rsidR="00CC11BF" w:rsidP="00631230" w:rsidRDefault="00D30E98" w14:paraId="2360BC7D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Magnus Oscarsson (KD)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Pr="008E0FE2" w:rsidR="004801AC" w:rsidP="00DF3554" w:rsidRDefault="004801AC" w14:paraId="57D619BD" w14:textId="77777777"/>
    <w:sectPr w:rsidRPr="008E0FE2" w:rsidR="004801A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67BB21" w14:textId="77777777" w:rsidR="00DA6827" w:rsidRDefault="00DA6827" w:rsidP="000C1CAD">
      <w:pPr>
        <w:spacing w:line="240" w:lineRule="auto"/>
      </w:pPr>
      <w:r>
        <w:separator/>
      </w:r>
    </w:p>
  </w:endnote>
  <w:endnote w:type="continuationSeparator" w:id="0">
    <w:p w14:paraId="73157665" w14:textId="77777777" w:rsidR="00DA6827" w:rsidRDefault="00DA6827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F841B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3DDF2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76715" w14:textId="77777777" w:rsidR="00262EA3" w:rsidRPr="00631230" w:rsidRDefault="00262EA3" w:rsidP="0063123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F89215" w14:textId="77777777" w:rsidR="00DA6827" w:rsidRDefault="00DA6827" w:rsidP="000C1CAD">
      <w:pPr>
        <w:spacing w:line="240" w:lineRule="auto"/>
      </w:pPr>
      <w:r>
        <w:separator/>
      </w:r>
    </w:p>
  </w:footnote>
  <w:footnote w:type="continuationSeparator" w:id="0">
    <w:p w14:paraId="66DCDC5A" w14:textId="77777777" w:rsidR="00DA6827" w:rsidRDefault="00DA6827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5BD34C52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A59F6BF" wp14:anchorId="0D596A91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D30E98" w14:paraId="23EDF635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340345858B9443D294E41258319B8CEF"/>
                              </w:placeholder>
                              <w:text/>
                            </w:sdtPr>
                            <w:sdtEndPr/>
                            <w:sdtContent>
                              <w:r w:rsidR="00DA6827">
                                <w:t>KD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EC0DF55D0C9041E99FFFE9B6858192E1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D596A91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D30E98" w14:paraId="23EDF635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340345858B9443D294E41258319B8CEF"/>
                        </w:placeholder>
                        <w:text/>
                      </w:sdtPr>
                      <w:sdtEndPr/>
                      <w:sdtContent>
                        <w:r w:rsidR="00DA6827">
                          <w:t>KD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EC0DF55D0C9041E99FFFE9B6858192E1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5423D488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173C46C8" w14:textId="77777777">
    <w:pPr>
      <w:jc w:val="right"/>
    </w:pPr>
  </w:p>
  <w:p w:rsidR="00262EA3" w:rsidP="00776B74" w:rsidRDefault="00262EA3" w14:paraId="7E742A50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D30E98" w14:paraId="6CD5E589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650C4CDF" wp14:anchorId="285BCE76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D30E98" w14:paraId="64D3A749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DA6827">
          <w:t>KD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D30E98" w14:paraId="26C598BA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D30E98" w14:paraId="0580DF0E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:278</w:t>
        </w:r>
      </w:sdtContent>
    </w:sdt>
  </w:p>
  <w:p w:rsidR="00262EA3" w:rsidP="00E03A3D" w:rsidRDefault="00D30E98" w14:paraId="3BF9DA80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Magnus Oscarsson (KD)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C72039" w14:paraId="7B404619" w14:textId="77777777">
        <w:pPr>
          <w:pStyle w:val="FSHRub2"/>
        </w:pPr>
        <w:r>
          <w:t>Ett Raoul Wallenberg-museum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6BCE38F9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DA6827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3C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082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0FCD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230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0884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C10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6E9D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8C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2CB1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039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E98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827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5EB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5D7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D16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4561AA9"/>
  <w15:chartTrackingRefBased/>
  <w15:docId w15:val="{12C9BF8C-A3DC-4C78-9D37-918604665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F5AE274B7DA4A71960A3E1D0CF693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EA41AB-95B9-411A-99A5-83E461F7A774}"/>
      </w:docPartPr>
      <w:docPartBody>
        <w:p w:rsidR="00124D01" w:rsidRDefault="00124D01">
          <w:pPr>
            <w:pStyle w:val="0F5AE274B7DA4A71960A3E1D0CF69397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F6050269C93B4C72AE4AAC03EA375C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7141DB-0E2E-471B-9A4C-A654412CE017}"/>
      </w:docPartPr>
      <w:docPartBody>
        <w:p w:rsidR="00124D01" w:rsidRDefault="00124D01">
          <w:pPr>
            <w:pStyle w:val="F6050269C93B4C72AE4AAC03EA375C02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340345858B9443D294E41258319B8C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8C59D9-E898-4D64-8C31-2EBB207278EE}"/>
      </w:docPartPr>
      <w:docPartBody>
        <w:p w:rsidR="00124D01" w:rsidRDefault="00124D01">
          <w:pPr>
            <w:pStyle w:val="340345858B9443D294E41258319B8CE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C0DF55D0C9041E99FFFE9B6858192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D64BB1-FE17-48D3-8383-A9BE32B5058A}"/>
      </w:docPartPr>
      <w:docPartBody>
        <w:p w:rsidR="00124D01" w:rsidRDefault="00124D01">
          <w:pPr>
            <w:pStyle w:val="EC0DF55D0C9041E99FFFE9B6858192E1"/>
          </w:pPr>
          <w:r>
            <w:t xml:space="preserve"> </w:t>
          </w:r>
        </w:p>
      </w:docPartBody>
    </w:docPart>
    <w:docPart>
      <w:docPartPr>
        <w:name w:val="58FD10D289904146BDA7FB9D317F66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C9520A-4B9E-407C-B6B0-4E4CDA27D056}"/>
      </w:docPartPr>
      <w:docPartBody>
        <w:p w:rsidR="00766E16" w:rsidRDefault="00766E1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D01"/>
    <w:rsid w:val="00124D01"/>
    <w:rsid w:val="0076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0F5AE274B7DA4A71960A3E1D0CF69397">
    <w:name w:val="0F5AE274B7DA4A71960A3E1D0CF69397"/>
  </w:style>
  <w:style w:type="paragraph" w:customStyle="1" w:styleId="534CCAA9BEAA4AB5BDCC6B2217697FAF">
    <w:name w:val="534CCAA9BEAA4AB5BDCC6B2217697FAF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BE6E4162646A45D6996D972D03B6EBB9">
    <w:name w:val="BE6E4162646A45D6996D972D03B6EBB9"/>
  </w:style>
  <w:style w:type="paragraph" w:customStyle="1" w:styleId="F6050269C93B4C72AE4AAC03EA375C02">
    <w:name w:val="F6050269C93B4C72AE4AAC03EA375C02"/>
  </w:style>
  <w:style w:type="paragraph" w:customStyle="1" w:styleId="AF18F92412C04EBFB1DBD438180648B6">
    <w:name w:val="AF18F92412C04EBFB1DBD438180648B6"/>
  </w:style>
  <w:style w:type="paragraph" w:customStyle="1" w:styleId="9554327391234AF7A74EF99AE7E6D1CA">
    <w:name w:val="9554327391234AF7A74EF99AE7E6D1CA"/>
  </w:style>
  <w:style w:type="paragraph" w:customStyle="1" w:styleId="340345858B9443D294E41258319B8CEF">
    <w:name w:val="340345858B9443D294E41258319B8CEF"/>
  </w:style>
  <w:style w:type="paragraph" w:customStyle="1" w:styleId="EC0DF55D0C9041E99FFFE9B6858192E1">
    <w:name w:val="EC0DF55D0C9041E99FFFE9B6858192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24b46bedf999e5f642b887b47a4df44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990e2e209cd3d2a64bd3a6faffe786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53B28F-EA38-4D56-9B0B-DBA37FFFB980}"/>
</file>

<file path=customXml/itemProps2.xml><?xml version="1.0" encoding="utf-8"?>
<ds:datastoreItem xmlns:ds="http://schemas.openxmlformats.org/officeDocument/2006/customXml" ds:itemID="{B6C06DC7-349E-4BF0-AF1A-5CB44DA3752E}"/>
</file>

<file path=customXml/itemProps3.xml><?xml version="1.0" encoding="utf-8"?>
<ds:datastoreItem xmlns:ds="http://schemas.openxmlformats.org/officeDocument/2006/customXml" ds:itemID="{D1F417EA-082B-4B25-BE5A-D84A62BC71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246</Words>
  <Characters>1300</Characters>
  <Application>Microsoft Office Word</Application>
  <DocSecurity>0</DocSecurity>
  <Lines>29</Lines>
  <Paragraphs>23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KD Ett Raoul Wallenberg Museum</vt:lpstr>
      <vt:lpstr>
      </vt:lpstr>
    </vt:vector>
  </TitlesOfParts>
  <Company>Sveriges riksdag</Company>
  <LinksUpToDate>false</LinksUpToDate>
  <CharactersWithSpaces>1523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