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071AEF8C3745EABFADB0FAA7252795"/>
        </w:placeholder>
        <w:text/>
      </w:sdtPr>
      <w:sdtEndPr/>
      <w:sdtContent>
        <w:p w:rsidRPr="009B062B" w:rsidR="00AF30DD" w:rsidP="00DA28CE" w:rsidRDefault="00AF30DD" w14:paraId="1AAD93C0" w14:textId="77777777">
          <w:pPr>
            <w:pStyle w:val="Rubrik1"/>
            <w:spacing w:after="300"/>
          </w:pPr>
          <w:r w:rsidRPr="009B062B">
            <w:t>Förslag till riksdagsbeslut</w:t>
          </w:r>
        </w:p>
      </w:sdtContent>
    </w:sdt>
    <w:sdt>
      <w:sdtPr>
        <w:alias w:val="Yrkande 1"/>
        <w:tag w:val="44796c67-67d0-4ad2-9326-d906b165f967"/>
        <w:id w:val="-736628565"/>
        <w:lock w:val="sdtLocked"/>
      </w:sdtPr>
      <w:sdtEndPr/>
      <w:sdtContent>
        <w:p w:rsidR="00FE2CB8" w:rsidRDefault="00010048" w14:paraId="1009F296" w14:textId="77777777">
          <w:pPr>
            <w:pStyle w:val="Frslagstext"/>
          </w:pPr>
          <w:r>
            <w:t>Riksdagen ställer sig bakom det som anförs i motionen om ett uppdaterat kunskapsunderlag och behandlingsriktlinjer som omfattar barn och unga med plötsligt debuterande könsdysfori och tillkännager detta för regeringen.</w:t>
          </w:r>
        </w:p>
      </w:sdtContent>
    </w:sdt>
    <w:sdt>
      <w:sdtPr>
        <w:alias w:val="Yrkande 2"/>
        <w:tag w:val="ec2c395e-d2cd-4c8e-8d20-9c6582a26db5"/>
        <w:id w:val="1578475870"/>
        <w:lock w:val="sdtLocked"/>
      </w:sdtPr>
      <w:sdtEndPr/>
      <w:sdtContent>
        <w:p w:rsidR="00FE2CB8" w:rsidRDefault="00010048" w14:paraId="68AC230E" w14:textId="77777777">
          <w:pPr>
            <w:pStyle w:val="Frslagstext"/>
          </w:pPr>
          <w:r>
            <w:t>Riksdagen ställer sig bakom det som anförs i motionen om att omedelbart stoppa irreversibla medicinska och kirurgiska behandlingar inom könsdysforivården för personer under 25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89CBF40BAA4EB4A4EE06604BFD94A9"/>
        </w:placeholder>
        <w:text/>
      </w:sdtPr>
      <w:sdtEndPr/>
      <w:sdtContent>
        <w:p w:rsidRPr="009B062B" w:rsidR="006D79C9" w:rsidP="00333E95" w:rsidRDefault="006D79C9" w14:paraId="2EC9C3A0" w14:textId="77777777">
          <w:pPr>
            <w:pStyle w:val="Rubrik1"/>
          </w:pPr>
          <w:r>
            <w:t>Motivering</w:t>
          </w:r>
        </w:p>
      </w:sdtContent>
    </w:sdt>
    <w:p w:rsidR="00C03708" w:rsidP="003873BA" w:rsidRDefault="00C03708" w14:paraId="0D62AE6A" w14:textId="04FCA3C0">
      <w:pPr>
        <w:pStyle w:val="Normalutanindragellerluft"/>
      </w:pPr>
      <w:r>
        <w:t>Antalet pers</w:t>
      </w:r>
      <w:r w:rsidR="00D503DB">
        <w:t>oner</w:t>
      </w:r>
      <w:r>
        <w:t xml:space="preserve"> som får vård för </w:t>
      </w:r>
      <w:r w:rsidR="006E7CF5">
        <w:t>könsdysfori med tonårsdebut</w:t>
      </w:r>
      <w:r>
        <w:t xml:space="preserve"> har ökat kraftigt under senare år. </w:t>
      </w:r>
      <w:r w:rsidR="00D503DB">
        <w:t>Flickor är grovt överrepresenterade (87</w:t>
      </w:r>
      <w:r w:rsidR="001A5556">
        <w:t> </w:t>
      </w:r>
      <w:r w:rsidR="00D503DB">
        <w:t>%)</w:t>
      </w:r>
      <w:r>
        <w:t xml:space="preserve"> </w:t>
      </w:r>
      <w:r w:rsidR="00D503DB">
        <w:t>inom gruppen. I Sverige har man sett att över hälften av tonåringarna som söker även har andra diagnoser – som själv</w:t>
      </w:r>
      <w:r w:rsidR="003873BA">
        <w:softHyphen/>
      </w:r>
      <w:r w:rsidR="00D503DB">
        <w:t>skadebeteende, autism och anorexia.</w:t>
      </w:r>
    </w:p>
    <w:p w:rsidR="00C03708" w:rsidP="003873BA" w:rsidRDefault="00C03708" w14:paraId="1DC9D175" w14:textId="6B22A403">
      <w:r>
        <w:t xml:space="preserve">Svensk sjukvård utgår </w:t>
      </w:r>
      <w:r w:rsidR="000737CB">
        <w:t>i</w:t>
      </w:r>
      <w:r>
        <w:t>från något som kallas ”könsb</w:t>
      </w:r>
      <w:r w:rsidR="000737CB">
        <w:t xml:space="preserve">ekräftande behandling”, där </w:t>
      </w:r>
      <w:r>
        <w:t>utg</w:t>
      </w:r>
      <w:r w:rsidR="00D503DB">
        <w:t>ångspunkten är</w:t>
      </w:r>
      <w:r>
        <w:t xml:space="preserve"> att den </w:t>
      </w:r>
      <w:r w:rsidR="00D503DB">
        <w:t xml:space="preserve">av barnet </w:t>
      </w:r>
      <w:r>
        <w:t xml:space="preserve">för tillfället upplevda könsidentiteten är </w:t>
      </w:r>
      <w:r w:rsidR="00D503DB">
        <w:t>den korrek</w:t>
      </w:r>
      <w:r w:rsidR="003873BA">
        <w:softHyphen/>
      </w:r>
      <w:r w:rsidR="00D503DB">
        <w:t>ta och skall bejakas</w:t>
      </w:r>
      <w:r>
        <w:t>. Om</w:t>
      </w:r>
      <w:r w:rsidRPr="00C03708">
        <w:t xml:space="preserve"> kroppen </w:t>
      </w:r>
      <w:r>
        <w:t>känns fel och</w:t>
      </w:r>
      <w:r w:rsidRPr="00C03708">
        <w:t xml:space="preserve"> man önskar förändra den</w:t>
      </w:r>
      <w:r>
        <w:t xml:space="preserve"> så skall detta tas på allvar oavsett ålder och </w:t>
      </w:r>
      <w:r w:rsidR="006E7CF5">
        <w:t xml:space="preserve">eventuella </w:t>
      </w:r>
      <w:r>
        <w:t>alternativa diagnoser</w:t>
      </w:r>
      <w:r w:rsidRPr="00C03708">
        <w:t>.</w:t>
      </w:r>
      <w:r w:rsidR="00D503DB">
        <w:t xml:space="preserve"> Det är alltså i princip en psykiatrisk självdiagnos </w:t>
      </w:r>
      <w:r w:rsidR="006E7CF5">
        <w:t>från ett barn som blir gällande, och den får inte ifrågasättas. Detta trots att kunskapsunderlag saknas eller bygger på vuxna patienter.</w:t>
      </w:r>
    </w:p>
    <w:p w:rsidR="00C03708" w:rsidP="003873BA" w:rsidRDefault="00D503DB" w14:paraId="62752AC7" w14:textId="65C1CB8D">
      <w:r>
        <w:t>Hormoner och pubertetsblockare skrivs ut till barn efter 2</w:t>
      </w:r>
      <w:r w:rsidR="00CE6C6A">
        <w:t>–</w:t>
      </w:r>
      <w:r>
        <w:t xml:space="preserve">5 besök, utan psykiatrisk utredning och utan att riskvärdering finns rörande biverkningar eller långsiktiga </w:t>
      </w:r>
      <w:r w:rsidR="006E7CF5">
        <w:t>psyko</w:t>
      </w:r>
      <w:r w:rsidR="003873BA">
        <w:softHyphen/>
      </w:r>
      <w:r w:rsidR="006E7CF5">
        <w:t>logiska</w:t>
      </w:r>
      <w:r>
        <w:t xml:space="preserve"> effekter.</w:t>
      </w:r>
      <w:r w:rsidR="00AE3442">
        <w:t xml:space="preserve"> </w:t>
      </w:r>
      <w:r w:rsidR="00C03708">
        <w:t xml:space="preserve">Föräldrar som ifrågasätter </w:t>
      </w:r>
      <w:r>
        <w:t>den könsbekräftande behandlingen har ofta känt sig motarbetade, uteslutits från vården av deras egna barn, eller i vissa fall till och med anmälts som olämpliga föräldrar.</w:t>
      </w:r>
    </w:p>
    <w:p w:rsidR="00AE3442" w:rsidP="003873BA" w:rsidRDefault="00AE3442" w14:paraId="43F6F3C0" w14:textId="2D1DA503">
      <w:r>
        <w:t>För att få genomgå ett kirurgiskt ingrepp i syfte att steriliseras måste patienten vara minst 25 år gammal. D</w:t>
      </w:r>
      <w:r w:rsidR="006E7CF5">
        <w:t>etta rör sig om</w:t>
      </w:r>
      <w:r>
        <w:t xml:space="preserve"> relativt små kirurgiska ingrepp</w:t>
      </w:r>
      <w:r w:rsidR="006E7CF5">
        <w:t>.</w:t>
      </w:r>
      <w:r>
        <w:t xml:space="preserve"> Betydligt mer </w:t>
      </w:r>
      <w:r>
        <w:lastRenderedPageBreak/>
        <w:t xml:space="preserve">omfattande könsstympande operationer kan däremot ske lagligt i Sverige från 18 års ålder, en gräns som vissa partier vill sänka till 15 år. </w:t>
      </w:r>
      <w:r w:rsidR="006E7CF5">
        <w:t>Detta trots att operationerna är irreversibla, och det finns många som ångrat sig efteråt.</w:t>
      </w:r>
    </w:p>
    <w:p w:rsidR="006E7CF5" w:rsidP="003873BA" w:rsidRDefault="006E7CF5" w14:paraId="73F1F652" w14:textId="655037C8">
      <w:r>
        <w:t>Läget är akut och för att undvika att fler barn far illa krävs omedelbara åtgärder.</w:t>
      </w:r>
    </w:p>
    <w:p w:rsidR="00BB6339" w:rsidP="003873BA" w:rsidRDefault="006E7CF5" w14:paraId="2483A55F" w14:textId="5178EFBD">
      <w:r>
        <w:t>Det behövs ett uppdaterat kunskapsunderlag och behandlingsriktlinjer som omfattar den nya patientgruppen (barn och unga med plötsligt debuterande könsdysfori). Det måste till sammanhållna psykiatriska utredningar av barn och unga med könsdysfori – byggda på vetenskap och beprövad erfarenhet. Irreversibla medicinska och kirurgiska beha</w:t>
      </w:r>
      <w:r w:rsidR="00FA5385">
        <w:t xml:space="preserve">ndlingar inom </w:t>
      </w:r>
      <w:r w:rsidRPr="007A2AEE" w:rsidR="00FA5385">
        <w:t>könsdysforivården ska likt bestämmelserna i steriliseringslagen endast få gen</w:t>
      </w:r>
      <w:r w:rsidRPr="007A2AEE" w:rsidR="007A2AEE">
        <w:t>omföras på personer över 25 år</w:t>
      </w:r>
      <w:r w:rsidRPr="007A2AEE">
        <w:t xml:space="preserve">. </w:t>
      </w:r>
      <w:r>
        <w:t>B</w:t>
      </w:r>
      <w:r w:rsidRPr="00AE3442" w:rsidR="00AE3442">
        <w:t>estämmelserna i steril</w:t>
      </w:r>
      <w:r w:rsidR="006B4F1A">
        <w:t>iseringslagen skall beaktas även vid könsdysfori</w:t>
      </w:r>
      <w:r w:rsidRPr="00AE3442" w:rsidR="00AE3442">
        <w:t xml:space="preserve">behandling av personer under 25 år – oavsett </w:t>
      </w:r>
      <w:r w:rsidR="00AA73D8">
        <w:t xml:space="preserve">om </w:t>
      </w:r>
      <w:r w:rsidRPr="00AE3442" w:rsidR="00AE3442">
        <w:t xml:space="preserve">det rör </w:t>
      </w:r>
      <w:r w:rsidR="006B4F1A">
        <w:t>kirurgi eller hormonbehandling.</w:t>
      </w:r>
      <w:r w:rsidR="00C03708">
        <w:t xml:space="preserve"> </w:t>
      </w:r>
    </w:p>
    <w:sdt>
      <w:sdtPr>
        <w:rPr>
          <w:i/>
          <w:noProof/>
        </w:rPr>
        <w:alias w:val="CC_Underskrifter"/>
        <w:tag w:val="CC_Underskrifter"/>
        <w:id w:val="583496634"/>
        <w:lock w:val="sdtContentLocked"/>
        <w:placeholder>
          <w:docPart w:val="57F52A217E584094B41EC64E25BD9CB6"/>
        </w:placeholder>
      </w:sdtPr>
      <w:sdtEndPr>
        <w:rPr>
          <w:i w:val="0"/>
          <w:noProof w:val="0"/>
        </w:rPr>
      </w:sdtEndPr>
      <w:sdtContent>
        <w:p w:rsidR="007A2AEE" w:rsidP="00AF58A5" w:rsidRDefault="007A2AEE" w14:paraId="6D1B7F21" w14:textId="77777777"/>
        <w:p w:rsidRPr="008E0FE2" w:rsidR="004801AC" w:rsidP="00AF58A5" w:rsidRDefault="003873BA" w14:paraId="52E8FC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Skellefteå (SD)</w:t>
            </w:r>
          </w:p>
        </w:tc>
        <w:tc>
          <w:tcPr>
            <w:tcW w:w="50" w:type="pct"/>
            <w:vAlign w:val="bottom"/>
          </w:tcPr>
          <w:p>
            <w:pPr>
              <w:pStyle w:val="Underskrifter"/>
            </w:pPr>
            <w:r>
              <w:t> </w:t>
            </w:r>
          </w:p>
        </w:tc>
      </w:tr>
    </w:tbl>
    <w:p w:rsidR="00584CAC" w:rsidRDefault="00584CAC" w14:paraId="66BC0322" w14:textId="77777777">
      <w:bookmarkStart w:name="_GoBack" w:id="1"/>
      <w:bookmarkEnd w:id="1"/>
    </w:p>
    <w:sectPr w:rsidR="00584C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2F07B" w14:textId="77777777" w:rsidR="00680E95" w:rsidRDefault="00680E95" w:rsidP="000C1CAD">
      <w:pPr>
        <w:spacing w:line="240" w:lineRule="auto"/>
      </w:pPr>
      <w:r>
        <w:separator/>
      </w:r>
    </w:p>
  </w:endnote>
  <w:endnote w:type="continuationSeparator" w:id="0">
    <w:p w14:paraId="48C2A5AB" w14:textId="77777777" w:rsidR="00680E95" w:rsidRDefault="00680E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6F7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9D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58A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A235" w14:textId="77777777" w:rsidR="00262EA3" w:rsidRPr="00AF58A5" w:rsidRDefault="00262EA3" w:rsidP="00AF58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56C72" w14:textId="77777777" w:rsidR="00680E95" w:rsidRDefault="00680E95" w:rsidP="000C1CAD">
      <w:pPr>
        <w:spacing w:line="240" w:lineRule="auto"/>
      </w:pPr>
      <w:r>
        <w:separator/>
      </w:r>
    </w:p>
  </w:footnote>
  <w:footnote w:type="continuationSeparator" w:id="0">
    <w:p w14:paraId="690CA271" w14:textId="77777777" w:rsidR="00680E95" w:rsidRDefault="00680E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BB08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1BBC46" wp14:anchorId="247365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73BA" w14:paraId="76463023" w14:textId="77777777">
                          <w:pPr>
                            <w:jc w:val="right"/>
                          </w:pPr>
                          <w:sdt>
                            <w:sdtPr>
                              <w:alias w:val="CC_Noformat_Partikod"/>
                              <w:tag w:val="CC_Noformat_Partikod"/>
                              <w:id w:val="-53464382"/>
                              <w:placeholder>
                                <w:docPart w:val="20923CB46E1643ADA8E5524CE49F87D3"/>
                              </w:placeholder>
                              <w:text/>
                            </w:sdtPr>
                            <w:sdtEndPr/>
                            <w:sdtContent>
                              <w:r w:rsidR="00B949D5">
                                <w:t>SD</w:t>
                              </w:r>
                            </w:sdtContent>
                          </w:sdt>
                          <w:sdt>
                            <w:sdtPr>
                              <w:alias w:val="CC_Noformat_Partinummer"/>
                              <w:tag w:val="CC_Noformat_Partinummer"/>
                              <w:id w:val="-1709555926"/>
                              <w:placeholder>
                                <w:docPart w:val="FCED7A9E34534301B76C9A541D67EE8C"/>
                              </w:placeholder>
                              <w:text/>
                            </w:sdtPr>
                            <w:sdtEndPr/>
                            <w:sdtContent>
                              <w:r w:rsidR="007A2AEE">
                                <w:t>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7365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73BA" w14:paraId="76463023" w14:textId="77777777">
                    <w:pPr>
                      <w:jc w:val="right"/>
                    </w:pPr>
                    <w:sdt>
                      <w:sdtPr>
                        <w:alias w:val="CC_Noformat_Partikod"/>
                        <w:tag w:val="CC_Noformat_Partikod"/>
                        <w:id w:val="-53464382"/>
                        <w:placeholder>
                          <w:docPart w:val="20923CB46E1643ADA8E5524CE49F87D3"/>
                        </w:placeholder>
                        <w:text/>
                      </w:sdtPr>
                      <w:sdtEndPr/>
                      <w:sdtContent>
                        <w:r w:rsidR="00B949D5">
                          <w:t>SD</w:t>
                        </w:r>
                      </w:sdtContent>
                    </w:sdt>
                    <w:sdt>
                      <w:sdtPr>
                        <w:alias w:val="CC_Noformat_Partinummer"/>
                        <w:tag w:val="CC_Noformat_Partinummer"/>
                        <w:id w:val="-1709555926"/>
                        <w:placeholder>
                          <w:docPart w:val="FCED7A9E34534301B76C9A541D67EE8C"/>
                        </w:placeholder>
                        <w:text/>
                      </w:sdtPr>
                      <w:sdtEndPr/>
                      <w:sdtContent>
                        <w:r w:rsidR="007A2AEE">
                          <w:t>117</w:t>
                        </w:r>
                      </w:sdtContent>
                    </w:sdt>
                  </w:p>
                </w:txbxContent>
              </v:textbox>
              <w10:wrap anchorx="page"/>
            </v:shape>
          </w:pict>
        </mc:Fallback>
      </mc:AlternateContent>
    </w:r>
  </w:p>
  <w:p w:rsidRPr="00293C4F" w:rsidR="00262EA3" w:rsidP="00776B74" w:rsidRDefault="00262EA3" w14:paraId="7144DD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957E87" w14:textId="77777777">
    <w:pPr>
      <w:jc w:val="right"/>
    </w:pPr>
  </w:p>
  <w:p w:rsidR="00262EA3" w:rsidP="00776B74" w:rsidRDefault="00262EA3" w14:paraId="1E23D1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73BA" w14:paraId="7087F5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6F98D1" wp14:anchorId="1512B9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73BA" w14:paraId="2ADADD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949D5">
          <w:t>SD</w:t>
        </w:r>
      </w:sdtContent>
    </w:sdt>
    <w:sdt>
      <w:sdtPr>
        <w:alias w:val="CC_Noformat_Partinummer"/>
        <w:tag w:val="CC_Noformat_Partinummer"/>
        <w:id w:val="-2014525982"/>
        <w:text/>
      </w:sdtPr>
      <w:sdtEndPr/>
      <w:sdtContent>
        <w:r w:rsidR="007A2AEE">
          <w:t>117</w:t>
        </w:r>
      </w:sdtContent>
    </w:sdt>
  </w:p>
  <w:p w:rsidRPr="008227B3" w:rsidR="00262EA3" w:rsidP="008227B3" w:rsidRDefault="003873BA" w14:paraId="2965A1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73BA" w14:paraId="3AF3BA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:726</w:t>
        </w:r>
      </w:sdtContent>
    </w:sdt>
  </w:p>
  <w:p w:rsidR="00262EA3" w:rsidP="00E03A3D" w:rsidRDefault="003873BA" w14:paraId="333BFD4A" w14:textId="77777777">
    <w:pPr>
      <w:pStyle w:val="Motionr"/>
    </w:pPr>
    <w:sdt>
      <w:sdtPr>
        <w:alias w:val="CC_Noformat_Avtext"/>
        <w:tag w:val="CC_Noformat_Avtext"/>
        <w:id w:val="-2020768203"/>
        <w:lock w:val="sdtContentLocked"/>
        <w15:appearance w15:val="hidden"/>
        <w:text/>
      </w:sdtPr>
      <w:sdtEndPr/>
      <w:sdtContent>
        <w:r>
          <w:t>av Jonas Andersson i Skellefteå (SD)</w:t>
        </w:r>
      </w:sdtContent>
    </w:sdt>
  </w:p>
  <w:sdt>
    <w:sdtPr>
      <w:alias w:val="CC_Noformat_Rubtext"/>
      <w:tag w:val="CC_Noformat_Rubtext"/>
      <w:id w:val="-218060500"/>
      <w:lock w:val="sdtLocked"/>
      <w:text/>
    </w:sdtPr>
    <w:sdtEndPr/>
    <w:sdtContent>
      <w:p w:rsidR="00262EA3" w:rsidP="00283E0F" w:rsidRDefault="000C3E3F" w14:paraId="1F70DEE5" w14:textId="77777777">
        <w:pPr>
          <w:pStyle w:val="FSHRub2"/>
        </w:pPr>
        <w:r>
          <w:t>Akut översyn av behandling vid tidigt debuterande könsdysfori</w:t>
        </w:r>
      </w:p>
    </w:sdtContent>
  </w:sdt>
  <w:sdt>
    <w:sdtPr>
      <w:alias w:val="CC_Boilerplate_3"/>
      <w:tag w:val="CC_Boilerplate_3"/>
      <w:id w:val="1606463544"/>
      <w:lock w:val="sdtContentLocked"/>
      <w15:appearance w15:val="hidden"/>
      <w:text w:multiLine="1"/>
    </w:sdtPr>
    <w:sdtEndPr/>
    <w:sdtContent>
      <w:p w:rsidR="00262EA3" w:rsidP="00283E0F" w:rsidRDefault="00262EA3" w14:paraId="4823B6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949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048"/>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7CB"/>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E3F"/>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2DC"/>
    <w:rsid w:val="001A0693"/>
    <w:rsid w:val="001A193E"/>
    <w:rsid w:val="001A1E0F"/>
    <w:rsid w:val="001A2309"/>
    <w:rsid w:val="001A25FF"/>
    <w:rsid w:val="001A2F45"/>
    <w:rsid w:val="001A3EC3"/>
    <w:rsid w:val="001A4463"/>
    <w:rsid w:val="001A50EB"/>
    <w:rsid w:val="001A50F8"/>
    <w:rsid w:val="001A5115"/>
    <w:rsid w:val="001A5556"/>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211"/>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3B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CAC"/>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E95"/>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4F1A"/>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CF5"/>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AE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4A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3D8"/>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442"/>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8A5"/>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9D5"/>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70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098"/>
    <w:rsid w:val="00CB4538"/>
    <w:rsid w:val="00CB4742"/>
    <w:rsid w:val="00CB5655"/>
    <w:rsid w:val="00CB568A"/>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C6A"/>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DB"/>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385"/>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CB8"/>
    <w:rsid w:val="00FE3142"/>
    <w:rsid w:val="00FE3976"/>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D5423C"/>
  <w15:chartTrackingRefBased/>
  <w15:docId w15:val="{7C1FA58F-BE47-491C-9908-BBD1C90C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020278">
      <w:bodyDiv w:val="1"/>
      <w:marLeft w:val="0"/>
      <w:marRight w:val="0"/>
      <w:marTop w:val="0"/>
      <w:marBottom w:val="0"/>
      <w:divBdr>
        <w:top w:val="none" w:sz="0" w:space="0" w:color="auto"/>
        <w:left w:val="none" w:sz="0" w:space="0" w:color="auto"/>
        <w:bottom w:val="none" w:sz="0" w:space="0" w:color="auto"/>
        <w:right w:val="none" w:sz="0" w:space="0" w:color="auto"/>
      </w:divBdr>
    </w:div>
    <w:div w:id="13682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071AEF8C3745EABFADB0FAA7252795"/>
        <w:category>
          <w:name w:val="Allmänt"/>
          <w:gallery w:val="placeholder"/>
        </w:category>
        <w:types>
          <w:type w:val="bbPlcHdr"/>
        </w:types>
        <w:behaviors>
          <w:behavior w:val="content"/>
        </w:behaviors>
        <w:guid w:val="{0DD12276-CF26-4353-8253-AFFDC0143B5C}"/>
      </w:docPartPr>
      <w:docPartBody>
        <w:p w:rsidR="00EF6451" w:rsidRDefault="00EF6451">
          <w:pPr>
            <w:pStyle w:val="55071AEF8C3745EABFADB0FAA7252795"/>
          </w:pPr>
          <w:r w:rsidRPr="005A0A93">
            <w:rPr>
              <w:rStyle w:val="Platshllartext"/>
            </w:rPr>
            <w:t>Förslag till riksdagsbeslut</w:t>
          </w:r>
        </w:p>
      </w:docPartBody>
    </w:docPart>
    <w:docPart>
      <w:docPartPr>
        <w:name w:val="EC89CBF40BAA4EB4A4EE06604BFD94A9"/>
        <w:category>
          <w:name w:val="Allmänt"/>
          <w:gallery w:val="placeholder"/>
        </w:category>
        <w:types>
          <w:type w:val="bbPlcHdr"/>
        </w:types>
        <w:behaviors>
          <w:behavior w:val="content"/>
        </w:behaviors>
        <w:guid w:val="{70004F73-56FB-4AB9-AFF1-B19B349994EC}"/>
      </w:docPartPr>
      <w:docPartBody>
        <w:p w:rsidR="00EF6451" w:rsidRDefault="00EF6451">
          <w:pPr>
            <w:pStyle w:val="EC89CBF40BAA4EB4A4EE06604BFD94A9"/>
          </w:pPr>
          <w:r w:rsidRPr="005A0A93">
            <w:rPr>
              <w:rStyle w:val="Platshllartext"/>
            </w:rPr>
            <w:t>Motivering</w:t>
          </w:r>
        </w:p>
      </w:docPartBody>
    </w:docPart>
    <w:docPart>
      <w:docPartPr>
        <w:name w:val="20923CB46E1643ADA8E5524CE49F87D3"/>
        <w:category>
          <w:name w:val="Allmänt"/>
          <w:gallery w:val="placeholder"/>
        </w:category>
        <w:types>
          <w:type w:val="bbPlcHdr"/>
        </w:types>
        <w:behaviors>
          <w:behavior w:val="content"/>
        </w:behaviors>
        <w:guid w:val="{279D9145-9265-4D7A-B392-578AB9CB65BA}"/>
      </w:docPartPr>
      <w:docPartBody>
        <w:p w:rsidR="00EF6451" w:rsidRDefault="00EF6451">
          <w:pPr>
            <w:pStyle w:val="20923CB46E1643ADA8E5524CE49F87D3"/>
          </w:pPr>
          <w:r>
            <w:rPr>
              <w:rStyle w:val="Platshllartext"/>
            </w:rPr>
            <w:t xml:space="preserve"> </w:t>
          </w:r>
        </w:p>
      </w:docPartBody>
    </w:docPart>
    <w:docPart>
      <w:docPartPr>
        <w:name w:val="FCED7A9E34534301B76C9A541D67EE8C"/>
        <w:category>
          <w:name w:val="Allmänt"/>
          <w:gallery w:val="placeholder"/>
        </w:category>
        <w:types>
          <w:type w:val="bbPlcHdr"/>
        </w:types>
        <w:behaviors>
          <w:behavior w:val="content"/>
        </w:behaviors>
        <w:guid w:val="{A2EB50D7-741E-49AB-8A4E-776B4BB5CAA7}"/>
      </w:docPartPr>
      <w:docPartBody>
        <w:p w:rsidR="00EF6451" w:rsidRDefault="00EF6451">
          <w:pPr>
            <w:pStyle w:val="FCED7A9E34534301B76C9A541D67EE8C"/>
          </w:pPr>
          <w:r>
            <w:t xml:space="preserve"> </w:t>
          </w:r>
        </w:p>
      </w:docPartBody>
    </w:docPart>
    <w:docPart>
      <w:docPartPr>
        <w:name w:val="57F52A217E584094B41EC64E25BD9CB6"/>
        <w:category>
          <w:name w:val="Allmänt"/>
          <w:gallery w:val="placeholder"/>
        </w:category>
        <w:types>
          <w:type w:val="bbPlcHdr"/>
        </w:types>
        <w:behaviors>
          <w:behavior w:val="content"/>
        </w:behaviors>
        <w:guid w:val="{E3478DB0-DE14-4AB7-BF48-2691887B2412}"/>
      </w:docPartPr>
      <w:docPartBody>
        <w:p w:rsidR="006E5E71" w:rsidRDefault="006E5E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51"/>
    <w:rsid w:val="002868E8"/>
    <w:rsid w:val="006E5E71"/>
    <w:rsid w:val="00D06D38"/>
    <w:rsid w:val="00EF64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071AEF8C3745EABFADB0FAA7252795">
    <w:name w:val="55071AEF8C3745EABFADB0FAA7252795"/>
  </w:style>
  <w:style w:type="paragraph" w:customStyle="1" w:styleId="8EEC609671634E1DB5811DD944F5541D">
    <w:name w:val="8EEC609671634E1DB5811DD944F554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F1CE86131E4BCEBF259D3832D23263">
    <w:name w:val="CDF1CE86131E4BCEBF259D3832D23263"/>
  </w:style>
  <w:style w:type="paragraph" w:customStyle="1" w:styleId="EC89CBF40BAA4EB4A4EE06604BFD94A9">
    <w:name w:val="EC89CBF40BAA4EB4A4EE06604BFD94A9"/>
  </w:style>
  <w:style w:type="paragraph" w:customStyle="1" w:styleId="E4DDDD3EB83748A5BE4F729F95B83E29">
    <w:name w:val="E4DDDD3EB83748A5BE4F729F95B83E29"/>
  </w:style>
  <w:style w:type="paragraph" w:customStyle="1" w:styleId="399B6BC5F8FB483DB34782475107256E">
    <w:name w:val="399B6BC5F8FB483DB34782475107256E"/>
  </w:style>
  <w:style w:type="paragraph" w:customStyle="1" w:styleId="20923CB46E1643ADA8E5524CE49F87D3">
    <w:name w:val="20923CB46E1643ADA8E5524CE49F87D3"/>
  </w:style>
  <w:style w:type="paragraph" w:customStyle="1" w:styleId="FCED7A9E34534301B76C9A541D67EE8C">
    <w:name w:val="FCED7A9E34534301B76C9A541D67E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8D6ED-2762-4A71-B04A-D0304F8D6E06}"/>
</file>

<file path=customXml/itemProps2.xml><?xml version="1.0" encoding="utf-8"?>
<ds:datastoreItem xmlns:ds="http://schemas.openxmlformats.org/officeDocument/2006/customXml" ds:itemID="{48C3FE06-4C6F-4A76-8CC2-9B41843E3F18}"/>
</file>

<file path=customXml/itemProps3.xml><?xml version="1.0" encoding="utf-8"?>
<ds:datastoreItem xmlns:ds="http://schemas.openxmlformats.org/officeDocument/2006/customXml" ds:itemID="{D2965E09-A10A-4B53-AB84-7C6DAC86AE65}"/>
</file>

<file path=docProps/app.xml><?xml version="1.0" encoding="utf-8"?>
<Properties xmlns="http://schemas.openxmlformats.org/officeDocument/2006/extended-properties" xmlns:vt="http://schemas.openxmlformats.org/officeDocument/2006/docPropsVTypes">
  <Template>Normal</Template>
  <TotalTime>13</TotalTime>
  <Pages>2</Pages>
  <Words>403</Words>
  <Characters>2421</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SD117 Akut översyn av behandling vid tidigt debuterande könsdysfori</vt:lpstr>
      <vt:lpstr>
      </vt:lpstr>
    </vt:vector>
  </TitlesOfParts>
  <Company>Sveriges riksdag</Company>
  <LinksUpToDate>false</LinksUpToDate>
  <CharactersWithSpaces>2812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