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 w:rsidTr="0039108E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3501D">
              <w:rPr>
                <w:b/>
              </w:rPr>
              <w:t>7</w:t>
            </w:r>
            <w:r w:rsidR="00C866DE">
              <w:rPr>
                <w:b/>
              </w:rPr>
              <w:t>/1</w:t>
            </w:r>
            <w:r w:rsidR="0083501D">
              <w:rPr>
                <w:b/>
              </w:rPr>
              <w:t>8</w:t>
            </w:r>
            <w:r w:rsidR="00520D71">
              <w:rPr>
                <w:b/>
              </w:rPr>
              <w:t>:</w:t>
            </w:r>
            <w:r w:rsidR="001E2CB8">
              <w:rPr>
                <w:b/>
              </w:rPr>
              <w:t>27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1E2CB8">
            <w:r>
              <w:t>201</w:t>
            </w:r>
            <w:r w:rsidR="00F816D5">
              <w:t>8</w:t>
            </w:r>
            <w:r w:rsidR="00520D71">
              <w:t>-</w:t>
            </w:r>
            <w:r w:rsidR="001E2CB8">
              <w:t>04</w:t>
            </w:r>
            <w:r w:rsidR="00520D71">
              <w:t>-</w:t>
            </w:r>
            <w:r w:rsidR="001E2CB8">
              <w:t>12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E2CB8" w:rsidP="00055E87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055E87">
              <w:t>10:30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5"/>
        <w:gridCol w:w="567"/>
        <w:gridCol w:w="1417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358"/>
      </w:tblGrid>
      <w:tr w:rsidR="00447E69" w:rsidTr="00762D99">
        <w:trPr>
          <w:gridBefore w:val="1"/>
          <w:wBefore w:w="1276" w:type="dxa"/>
        </w:trPr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83501D">
              <w:rPr>
                <w:snapToGrid w:val="0"/>
              </w:rPr>
              <w:t>7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83501D">
              <w:rPr>
                <w:snapToGrid w:val="0"/>
              </w:rPr>
              <w:t>8</w:t>
            </w:r>
            <w:r w:rsidR="00A2367D">
              <w:rPr>
                <w:snapToGrid w:val="0"/>
              </w:rPr>
              <w:t>:</w:t>
            </w:r>
            <w:r w:rsidR="001E2CB8">
              <w:rPr>
                <w:snapToGrid w:val="0"/>
              </w:rPr>
              <w:t>26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762D99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762D99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1E2CB8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1E2CB8">
              <w:rPr>
                <w:snapToGrid w:val="0"/>
              </w:rPr>
              <w:t xml:space="preserve"> och EU-blad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762D99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3B4DE8" w:rsidRDefault="001F5D4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Verksamheten i Europeiska unionen under 2017</w:t>
            </w:r>
          </w:p>
          <w:p w:rsidR="001F5D45" w:rsidRDefault="001F5D4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F5D45" w:rsidRPr="00D96DBD" w:rsidRDefault="001F5D45" w:rsidP="001F5D4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D96DBD">
              <w:rPr>
                <w:bCs/>
                <w:color w:val="000000"/>
                <w:szCs w:val="24"/>
              </w:rPr>
              <w:t>Utskottet behandlade fråga om yttrande till utrikesutskottet över skrivelse 20</w:t>
            </w:r>
            <w:r>
              <w:rPr>
                <w:bCs/>
                <w:color w:val="000000"/>
                <w:szCs w:val="24"/>
              </w:rPr>
              <w:t>17</w:t>
            </w:r>
            <w:r w:rsidRPr="00D96DBD">
              <w:rPr>
                <w:bCs/>
                <w:color w:val="000000"/>
                <w:szCs w:val="24"/>
              </w:rPr>
              <w:t>/1</w:t>
            </w:r>
            <w:r>
              <w:rPr>
                <w:bCs/>
                <w:color w:val="000000"/>
                <w:szCs w:val="24"/>
              </w:rPr>
              <w:t>8:118 och motioner.</w:t>
            </w:r>
          </w:p>
          <w:p w:rsidR="001F5D45" w:rsidRPr="00D96DBD" w:rsidRDefault="001F5D45" w:rsidP="001F5D45">
            <w:pPr>
              <w:tabs>
                <w:tab w:val="left" w:pos="1701"/>
              </w:tabs>
              <w:ind w:left="1701" w:hanging="1701"/>
              <w:rPr>
                <w:bCs/>
                <w:color w:val="000000"/>
                <w:szCs w:val="24"/>
              </w:rPr>
            </w:pPr>
          </w:p>
          <w:p w:rsidR="001F5D45" w:rsidRPr="00A357D9" w:rsidRDefault="001F5D45" w:rsidP="001F5D45">
            <w:pPr>
              <w:tabs>
                <w:tab w:val="left" w:pos="1701"/>
              </w:tabs>
              <w:ind w:left="1701" w:hanging="1701"/>
              <w:rPr>
                <w:bCs/>
                <w:color w:val="000000"/>
                <w:szCs w:val="24"/>
              </w:rPr>
            </w:pPr>
            <w:r w:rsidRPr="00D96DBD">
              <w:rPr>
                <w:bCs/>
                <w:color w:val="000000"/>
                <w:szCs w:val="24"/>
              </w:rPr>
              <w:t>Ärendet bordlades.</w:t>
            </w:r>
          </w:p>
          <w:p w:rsidR="001F5D45" w:rsidRDefault="001F5D4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762D99">
        <w:trPr>
          <w:gridBefore w:val="1"/>
          <w:wBefore w:w="1276" w:type="dxa"/>
        </w:trPr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1F5D4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Redogörelse för behandlingen av riksdagens skrivelser till regeringen – åtgärder under 2017</w:t>
            </w:r>
          </w:p>
          <w:p w:rsidR="001F5D45" w:rsidRDefault="001F5D45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1F5D45" w:rsidRDefault="001F5D45" w:rsidP="001F5D45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behandlade fråga om yttrande till konstitutionsutskottet över skrivelse 2017/18:75. </w:t>
            </w:r>
          </w:p>
          <w:p w:rsidR="001F5D45" w:rsidRDefault="001F5D45" w:rsidP="001F5D45">
            <w:pPr>
              <w:tabs>
                <w:tab w:val="left" w:pos="0"/>
              </w:tabs>
              <w:rPr>
                <w:bCs/>
                <w:color w:val="000000"/>
                <w:szCs w:val="24"/>
              </w:rPr>
            </w:pPr>
          </w:p>
          <w:p w:rsidR="001F5D45" w:rsidRPr="00D96DBD" w:rsidRDefault="00055E87" w:rsidP="001F5D4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</w:rPr>
              <w:t>Ärendet bordlades.</w:t>
            </w:r>
          </w:p>
          <w:p w:rsidR="001F5D45" w:rsidRDefault="001F5D45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762D99">
        <w:trPr>
          <w:gridBefore w:val="1"/>
          <w:wBefore w:w="1276" w:type="dxa"/>
        </w:trPr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9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4E16B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1E2CB8">
              <w:rPr>
                <w:szCs w:val="24"/>
              </w:rPr>
              <w:t xml:space="preserve"> rum </w:t>
            </w:r>
            <w:r w:rsidR="004E16B7">
              <w:rPr>
                <w:szCs w:val="24"/>
              </w:rPr>
              <w:t>tisdagen</w:t>
            </w:r>
            <w:r w:rsidR="00BB7028">
              <w:rPr>
                <w:szCs w:val="24"/>
              </w:rPr>
              <w:t xml:space="preserve"> den </w:t>
            </w:r>
            <w:r w:rsidR="001E2CB8">
              <w:rPr>
                <w:szCs w:val="24"/>
              </w:rPr>
              <w:t>1</w:t>
            </w:r>
            <w:r w:rsidR="004E16B7">
              <w:rPr>
                <w:szCs w:val="24"/>
              </w:rPr>
              <w:t>7</w:t>
            </w:r>
            <w:r w:rsidR="001E2CB8">
              <w:rPr>
                <w:szCs w:val="24"/>
              </w:rPr>
              <w:t xml:space="preserve"> april</w:t>
            </w:r>
            <w:r w:rsidR="00BB7028">
              <w:rPr>
                <w:szCs w:val="24"/>
              </w:rPr>
              <w:t xml:space="preserve"> 201</w:t>
            </w:r>
            <w:r w:rsidR="00F816D5">
              <w:rPr>
                <w:szCs w:val="24"/>
              </w:rPr>
              <w:t>8</w:t>
            </w:r>
            <w:r w:rsidR="004E16B7">
              <w:rPr>
                <w:szCs w:val="24"/>
              </w:rPr>
              <w:t xml:space="preserve"> kl. 11</w:t>
            </w:r>
            <w:r>
              <w:rPr>
                <w:szCs w:val="24"/>
              </w:rPr>
              <w:t>.00.</w:t>
            </w:r>
          </w:p>
        </w:tc>
      </w:tr>
      <w:tr w:rsidR="003B4DE8" w:rsidTr="00762D99">
        <w:trPr>
          <w:gridBefore w:val="1"/>
          <w:gridAfter w:val="1"/>
          <w:wBefore w:w="1276" w:type="dxa"/>
          <w:wAfter w:w="357" w:type="dxa"/>
        </w:trPr>
        <w:tc>
          <w:tcPr>
            <w:tcW w:w="7156" w:type="dxa"/>
            <w:gridSpan w:val="19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E2CB8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E2CB8" w:rsidP="00D817DA">
            <w:pPr>
              <w:tabs>
                <w:tab w:val="left" w:pos="1701"/>
              </w:tabs>
            </w:pPr>
            <w:r>
              <w:t xml:space="preserve">Justeras </w:t>
            </w:r>
            <w:r w:rsidR="004E16B7">
              <w:t>tisdagen den 17 april</w:t>
            </w:r>
            <w:r w:rsidR="00BB7028">
              <w:t xml:space="preserve"> 201</w:t>
            </w:r>
            <w:r w:rsidR="00F816D5">
              <w:t>8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34218D" w:rsidP="00762D99">
            <w:pPr>
              <w:tabs>
                <w:tab w:val="left" w:pos="1701"/>
              </w:tabs>
            </w:pPr>
            <w:r>
              <w:t>Matilda Ernkrans</w:t>
            </w:r>
          </w:p>
          <w:p w:rsidR="0039108E" w:rsidRDefault="0039108E" w:rsidP="00762D99">
            <w:pPr>
              <w:tabs>
                <w:tab w:val="left" w:pos="1701"/>
              </w:tabs>
              <w:rPr>
                <w:b/>
              </w:rPr>
            </w:pPr>
            <w:bookmarkStart w:id="0" w:name="_GoBack"/>
            <w:bookmarkEnd w:id="0"/>
          </w:p>
        </w:tc>
      </w:tr>
      <w:tr w:rsidR="00BB7028" w:rsidTr="00762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1E2CB8">
            <w:pPr>
              <w:tabs>
                <w:tab w:val="left" w:pos="1701"/>
              </w:tabs>
            </w:pPr>
            <w:r>
              <w:t>201</w:t>
            </w:r>
            <w:r w:rsidR="0083501D">
              <w:t>7</w:t>
            </w:r>
            <w:r w:rsidR="00876835">
              <w:t>/1</w:t>
            </w:r>
            <w:r w:rsidR="0083501D">
              <w:t>8</w:t>
            </w:r>
            <w:r>
              <w:t>:</w:t>
            </w:r>
            <w:r w:rsidR="001E2CB8">
              <w:t>27</w:t>
            </w: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cantSplit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055E87">
              <w:rPr>
                <w:sz w:val="22"/>
              </w:rPr>
              <w:t>§ 1-8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7A1350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Matilda Ernkrans</w:t>
            </w:r>
            <w:r w:rsidR="00BB7028">
              <w:rPr>
                <w:sz w:val="22"/>
                <w:szCs w:val="22"/>
                <w:lang w:val="en-US"/>
              </w:rPr>
              <w:t xml:space="preserve"> (S)</w:t>
            </w:r>
            <w:r w:rsidR="00BB702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Christer Nylander (L),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9A1CE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Bengtzboe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Betty Malmberg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Stefan Jakobsson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Svensson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Bergman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Carlsson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7683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 Knutsson</w:t>
            </w:r>
            <w:r w:rsidR="00BB702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4214D1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827DB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214D1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Eclund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Lena Emilsson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55E8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Sonidsson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055E8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402D5D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Olle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Thorell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402D5D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Hanif Bali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Östberg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Sanne </w:t>
            </w:r>
            <w:r w:rsidR="009B52FA">
              <w:rPr>
                <w:sz w:val="22"/>
                <w:szCs w:val="22"/>
              </w:rPr>
              <w:t>Lennström</w:t>
            </w:r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13FF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Kain</w:t>
            </w:r>
            <w:r w:rsidR="00BB7028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164A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Pertoft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4A" w:rsidRDefault="009A164A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Hult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Damm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055E8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Weimer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EE4C8A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Örnebjär</w:t>
            </w:r>
            <w:r w:rsidR="00BB702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3125C1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Aron Modig</w:t>
            </w:r>
            <w:r w:rsidR="00C62BD3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62BD3" w:rsidP="004C1EAB">
            <w:pPr>
              <w:rPr>
                <w:sz w:val="22"/>
                <w:szCs w:val="22"/>
              </w:rPr>
            </w:pPr>
            <w:r w:rsidRPr="00220A3A">
              <w:rPr>
                <w:sz w:val="22"/>
                <w:szCs w:val="22"/>
              </w:rPr>
              <w:lastRenderedPageBreak/>
              <w:t>Ann-Charlotte Hammar Johnsson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F5155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</w:trPr>
        <w:tc>
          <w:tcPr>
            <w:tcW w:w="3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155" w:rsidRDefault="005F515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3"/>
        </w:trPr>
        <w:tc>
          <w:tcPr>
            <w:tcW w:w="3402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762D99">
        <w:tblPrEx>
          <w:tblLook w:val="0000" w:firstRow="0" w:lastRow="0" w:firstColumn="0" w:lastColumn="0" w:noHBand="0" w:noVBand="0"/>
        </w:tblPrEx>
        <w:trPr>
          <w:gridAfter w:val="1"/>
          <w:wAfter w:w="358" w:type="dxa"/>
          <w:trHeight w:val="262"/>
        </w:trPr>
        <w:tc>
          <w:tcPr>
            <w:tcW w:w="3402" w:type="dxa"/>
            <w:gridSpan w:val="4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39108E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D5"/>
    <w:rsid w:val="00001172"/>
    <w:rsid w:val="0001177E"/>
    <w:rsid w:val="00013FF4"/>
    <w:rsid w:val="0001407C"/>
    <w:rsid w:val="00022A7C"/>
    <w:rsid w:val="00026856"/>
    <w:rsid w:val="00033465"/>
    <w:rsid w:val="00055E87"/>
    <w:rsid w:val="00073768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E2CB8"/>
    <w:rsid w:val="001F5AC6"/>
    <w:rsid w:val="001F5D45"/>
    <w:rsid w:val="002059AD"/>
    <w:rsid w:val="00207D45"/>
    <w:rsid w:val="002462FF"/>
    <w:rsid w:val="00253162"/>
    <w:rsid w:val="002608E3"/>
    <w:rsid w:val="00267FC1"/>
    <w:rsid w:val="002871AD"/>
    <w:rsid w:val="002D3ADF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9108E"/>
    <w:rsid w:val="003A0CB8"/>
    <w:rsid w:val="003A5FC9"/>
    <w:rsid w:val="003B4DE8"/>
    <w:rsid w:val="003D41A2"/>
    <w:rsid w:val="003F4AD8"/>
    <w:rsid w:val="00402D5D"/>
    <w:rsid w:val="0040376B"/>
    <w:rsid w:val="004214D1"/>
    <w:rsid w:val="00424C64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4E16B7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80665"/>
    <w:rsid w:val="006965E4"/>
    <w:rsid w:val="006A2991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2D99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F35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30D5"/>
    <w:rsid w:val="009B52FA"/>
    <w:rsid w:val="009D5E29"/>
    <w:rsid w:val="009E1FCA"/>
    <w:rsid w:val="009E7A20"/>
    <w:rsid w:val="00A03D80"/>
    <w:rsid w:val="00A102DB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734EF"/>
    <w:rsid w:val="00BA1F9C"/>
    <w:rsid w:val="00BA404C"/>
    <w:rsid w:val="00BB4FC6"/>
    <w:rsid w:val="00BB6E1B"/>
    <w:rsid w:val="00BB7028"/>
    <w:rsid w:val="00BC1B8D"/>
    <w:rsid w:val="00BF1E92"/>
    <w:rsid w:val="00BF5F58"/>
    <w:rsid w:val="00C04265"/>
    <w:rsid w:val="00C1169B"/>
    <w:rsid w:val="00C21DC4"/>
    <w:rsid w:val="00C318F6"/>
    <w:rsid w:val="00C616C4"/>
    <w:rsid w:val="00C62BD3"/>
    <w:rsid w:val="00C6692B"/>
    <w:rsid w:val="00C66AC4"/>
    <w:rsid w:val="00C76BCC"/>
    <w:rsid w:val="00C77DBB"/>
    <w:rsid w:val="00C866DE"/>
    <w:rsid w:val="00C87373"/>
    <w:rsid w:val="00CC15D0"/>
    <w:rsid w:val="00CD10D8"/>
    <w:rsid w:val="00CD4DBD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FBD"/>
    <w:rsid w:val="00E1627A"/>
    <w:rsid w:val="00E23AB7"/>
    <w:rsid w:val="00E45BEC"/>
    <w:rsid w:val="00E47C08"/>
    <w:rsid w:val="00E776AC"/>
    <w:rsid w:val="00E810DC"/>
    <w:rsid w:val="00EB577E"/>
    <w:rsid w:val="00EC1CC5"/>
    <w:rsid w:val="00EC27A5"/>
    <w:rsid w:val="00EC418A"/>
    <w:rsid w:val="00EE4C8A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CA77"/>
  <w15:chartTrackingRefBased/>
  <w15:docId w15:val="{24F3558B-5257-44B9-ADA1-7837775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2D3A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2D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7-2018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Protokollsmall-2017-2018</Template>
  <TotalTime>4</TotalTime>
  <Pages>3</Pages>
  <Words>323</Words>
  <Characters>2515</Characters>
  <Application>Microsoft Office Word</Application>
  <DocSecurity>0</DocSecurity>
  <Lines>1257</Lines>
  <Paragraphs>166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2018-04-17T06:01:00Z</cp:lastPrinted>
  <dcterms:created xsi:type="dcterms:W3CDTF">2018-04-17T09:26:00Z</dcterms:created>
  <dcterms:modified xsi:type="dcterms:W3CDTF">2018-04-17T09:29:00Z</dcterms:modified>
</cp:coreProperties>
</file>