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6C5C342FD34B1D981DCE87FA8FF155"/>
        </w:placeholder>
        <w:text/>
      </w:sdtPr>
      <w:sdtEndPr/>
      <w:sdtContent>
        <w:p w:rsidRPr="009B062B" w:rsidR="00AF30DD" w:rsidP="00BC45BA" w:rsidRDefault="00AF30DD" w14:paraId="4287F79A" w14:textId="77777777">
          <w:pPr>
            <w:pStyle w:val="Rubrik1"/>
            <w:spacing w:after="300"/>
          </w:pPr>
          <w:r w:rsidRPr="009B062B">
            <w:t>Förslag till riksdagsbeslut</w:t>
          </w:r>
        </w:p>
      </w:sdtContent>
    </w:sdt>
    <w:sdt>
      <w:sdtPr>
        <w:alias w:val="Yrkande 1"/>
        <w:tag w:val="f0614042-1c9e-45b8-9e14-ca4a666021ba"/>
        <w:id w:val="1179623945"/>
        <w:lock w:val="sdtLocked"/>
      </w:sdtPr>
      <w:sdtEndPr/>
      <w:sdtContent>
        <w:p w:rsidR="00B26D86" w:rsidRDefault="006E5EBF" w14:paraId="0469D512" w14:textId="79637CF3">
          <w:pPr>
            <w:pStyle w:val="Frslagstext"/>
          </w:pPr>
          <w:r>
            <w:t>Riksdagen ställer sig bakom det som anförs i motionen om att den riksdagsledamot, ledamot i landstings- eller regionfullmäktige eller ledamot i kommunfullmäktige som vill lämna sitt ursprungsparti under en mandatperiod ska bli tvungen att lämna sitt riksdagsämbete eller sitt uppdrag i aktuell</w:t>
          </w:r>
          <w:r w:rsidR="0087089E">
            <w:t>t</w:t>
          </w:r>
          <w:bookmarkStart w:name="_GoBack" w:id="0"/>
          <w:bookmarkEnd w:id="0"/>
          <w:r>
            <w:t xml:space="preserve"> fullmäktige och att en ny person ska få möjlighet att träda in hos det parti som berörs, och detta tillkännager riksdagen för regeringen.</w:t>
          </w:r>
        </w:p>
      </w:sdtContent>
    </w:sdt>
    <w:sdt>
      <w:sdtPr>
        <w:alias w:val="Yrkande 2"/>
        <w:tag w:val="a579c501-ddfc-4373-a3c3-a290023cb49d"/>
        <w:id w:val="654655035"/>
        <w:lock w:val="sdtLocked"/>
      </w:sdtPr>
      <w:sdtEndPr/>
      <w:sdtContent>
        <w:p w:rsidR="00B26D86" w:rsidRDefault="006E5EBF" w14:paraId="50060F39" w14:textId="77777777">
          <w:pPr>
            <w:pStyle w:val="Frslagstext"/>
          </w:pPr>
          <w:r>
            <w:t>Riksdagen ställer sig bakom det som anförs i motionen om att en lag som hanterar politiska vildar ska införas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BA4BEE63A094B8A96CFAC797ECEA7C6"/>
        </w:placeholder>
        <w:text/>
      </w:sdtPr>
      <w:sdtEndPr/>
      <w:sdtContent>
        <w:p w:rsidRPr="009B062B" w:rsidR="006D79C9" w:rsidP="00333E95" w:rsidRDefault="006D79C9" w14:paraId="4287F79D" w14:textId="77777777">
          <w:pPr>
            <w:pStyle w:val="Rubrik1"/>
          </w:pPr>
          <w:r>
            <w:t>Motivering</w:t>
          </w:r>
        </w:p>
      </w:sdtContent>
    </w:sdt>
    <w:p w:rsidRPr="00800D7D" w:rsidR="00AB0BF2" w:rsidP="00800D7D" w:rsidRDefault="00A561C5" w14:paraId="21A8FD55" w14:textId="71A1296B">
      <w:pPr>
        <w:pStyle w:val="Normalutanindragellerluft"/>
        <w:rPr>
          <w:spacing w:val="-1"/>
        </w:rPr>
      </w:pPr>
      <w:r w:rsidRPr="00800D7D">
        <w:rPr>
          <w:spacing w:val="-1"/>
        </w:rPr>
        <w:t>Vart fjärde år väljs nya ledamöter till Sveriges riksdag, regionfullmäktige samt kommun</w:t>
      </w:r>
      <w:r w:rsidRPr="00800D7D" w:rsidR="00800D7D">
        <w:rPr>
          <w:spacing w:val="-1"/>
        </w:rPr>
        <w:softHyphen/>
      </w:r>
      <w:r w:rsidRPr="00800D7D">
        <w:rPr>
          <w:spacing w:val="-1"/>
        </w:rPr>
        <w:t>fullmäktige runt om i landet. De väljs för sitt parti och för sitt engagemang i det partiet står för. Dessvärre har de</w:t>
      </w:r>
      <w:r w:rsidRPr="00800D7D" w:rsidR="00AB0BF2">
        <w:rPr>
          <w:spacing w:val="-1"/>
        </w:rPr>
        <w:t xml:space="preserve">t de </w:t>
      </w:r>
      <w:r w:rsidRPr="00800D7D">
        <w:rPr>
          <w:spacing w:val="-1"/>
        </w:rPr>
        <w:t>senaste åren uppstått allt fler tillfällen där ledamöter i Sveriges riksdag, regionfullmäktige samt kommunfullmäktige av olika anledning</w:t>
      </w:r>
      <w:r w:rsidRPr="00800D7D" w:rsidR="00AB0BF2">
        <w:rPr>
          <w:spacing w:val="-1"/>
        </w:rPr>
        <w:t>ar</w:t>
      </w:r>
      <w:r w:rsidRPr="00800D7D">
        <w:rPr>
          <w:spacing w:val="-1"/>
        </w:rPr>
        <w:t xml:space="preserve"> läm</w:t>
      </w:r>
      <w:r w:rsidR="00800D7D">
        <w:rPr>
          <w:spacing w:val="-1"/>
        </w:rPr>
        <w:softHyphen/>
      </w:r>
      <w:r w:rsidRPr="00800D7D">
        <w:rPr>
          <w:spacing w:val="-1"/>
        </w:rPr>
        <w:t xml:space="preserve">nat sitt parti och mitt i en mandatperiod bytt partitillhörighet. I och med detta så har det ursprungliga partiet mist det mandat som man fått i samband med det ursprungliga valet. I en del fall har det dessutom varit så att en del valt att bli helt partilösa istället för att vara kvar i det ursprungliga partiet eller att byta till </w:t>
      </w:r>
      <w:r w:rsidRPr="00800D7D" w:rsidR="00AB0BF2">
        <w:rPr>
          <w:spacing w:val="-1"/>
        </w:rPr>
        <w:t xml:space="preserve">ett </w:t>
      </w:r>
      <w:r w:rsidRPr="00800D7D">
        <w:rPr>
          <w:spacing w:val="-1"/>
        </w:rPr>
        <w:t>annat. De blir så kallade politiska vildar. Det är inte acceptabelt och medför rubbningar i systemet. Dessutom är det ett slag i ansiktet på de väljare som trott sig välja en ledamot som står för vissa värderingar, till</w:t>
      </w:r>
      <w:r w:rsidR="00800D7D">
        <w:rPr>
          <w:spacing w:val="-1"/>
        </w:rPr>
        <w:softHyphen/>
      </w:r>
      <w:r w:rsidRPr="00800D7D">
        <w:rPr>
          <w:spacing w:val="-1"/>
        </w:rPr>
        <w:t>hörande ett visst parti.</w:t>
      </w:r>
    </w:p>
    <w:p w:rsidRPr="0062560B" w:rsidR="00A561C5" w:rsidP="00800D7D" w:rsidRDefault="00A561C5" w14:paraId="4287F79F" w14:textId="369EF743">
      <w:r w:rsidRPr="0062560B">
        <w:t>Istället för att få sitta kvar som vilde eller gå över till ett annat parti med hjälp av det mandat som tillfallit ett visst parti byggt på valresultatet borde den ledamot det berör istället med hjälp av lagen bli tvungen att lämna sitt uppdrag och en ny person få möj</w:t>
      </w:r>
      <w:r w:rsidR="00800D7D">
        <w:softHyphen/>
      </w:r>
      <w:r w:rsidRPr="0062560B">
        <w:t>lighet att träda in som ledamot hos det parti som berörs. Därför bör en lag som hanterar detta införas.</w:t>
      </w:r>
    </w:p>
    <w:sdt>
      <w:sdtPr>
        <w:rPr>
          <w:i/>
          <w:noProof/>
        </w:rPr>
        <w:alias w:val="CC_Underskrifter"/>
        <w:tag w:val="CC_Underskrifter"/>
        <w:id w:val="583496634"/>
        <w:lock w:val="sdtContentLocked"/>
        <w:placeholder>
          <w:docPart w:val="1DB4C9A765FA498DA153EDD86D22E378"/>
        </w:placeholder>
      </w:sdtPr>
      <w:sdtEndPr>
        <w:rPr>
          <w:i w:val="0"/>
          <w:noProof w:val="0"/>
        </w:rPr>
      </w:sdtEndPr>
      <w:sdtContent>
        <w:p w:rsidR="00BC45BA" w:rsidP="0088727D" w:rsidRDefault="00BC45BA" w14:paraId="15249D76" w14:textId="77777777"/>
        <w:p w:rsidRPr="008E0FE2" w:rsidR="004801AC" w:rsidP="0088727D" w:rsidRDefault="0087089E" w14:paraId="4287F7A6" w14:textId="5753BB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960920" w:rsidRDefault="00960920" w14:paraId="3CACDF2D" w14:textId="77777777"/>
    <w:sectPr w:rsidR="009609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7F7A9" w14:textId="77777777" w:rsidR="004A1579" w:rsidRDefault="004A1579" w:rsidP="000C1CAD">
      <w:pPr>
        <w:spacing w:line="240" w:lineRule="auto"/>
      </w:pPr>
      <w:r>
        <w:separator/>
      </w:r>
    </w:p>
  </w:endnote>
  <w:endnote w:type="continuationSeparator" w:id="0">
    <w:p w14:paraId="4287F7AA" w14:textId="77777777" w:rsidR="004A1579" w:rsidRDefault="004A15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F7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F7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F7B8" w14:textId="038301BA" w:rsidR="00262EA3" w:rsidRPr="0088727D" w:rsidRDefault="00262EA3" w:rsidP="008872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F7A7" w14:textId="77777777" w:rsidR="004A1579" w:rsidRDefault="004A1579" w:rsidP="000C1CAD">
      <w:pPr>
        <w:spacing w:line="240" w:lineRule="auto"/>
      </w:pPr>
      <w:r>
        <w:separator/>
      </w:r>
    </w:p>
  </w:footnote>
  <w:footnote w:type="continuationSeparator" w:id="0">
    <w:p w14:paraId="4287F7A8" w14:textId="77777777" w:rsidR="004A1579" w:rsidRDefault="004A15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87F7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87F7BA" wp14:anchorId="4287F7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089E" w14:paraId="4287F7BD" w14:textId="77777777">
                          <w:pPr>
                            <w:jc w:val="right"/>
                          </w:pPr>
                          <w:sdt>
                            <w:sdtPr>
                              <w:alias w:val="CC_Noformat_Partikod"/>
                              <w:tag w:val="CC_Noformat_Partikod"/>
                              <w:id w:val="-53464382"/>
                              <w:placeholder>
                                <w:docPart w:val="E6ECEF5514D94E9D8351C11EABBDDF0A"/>
                              </w:placeholder>
                              <w:text/>
                            </w:sdtPr>
                            <w:sdtEndPr/>
                            <w:sdtContent>
                              <w:r w:rsidR="00A561C5">
                                <w:t>M</w:t>
                              </w:r>
                            </w:sdtContent>
                          </w:sdt>
                          <w:sdt>
                            <w:sdtPr>
                              <w:alias w:val="CC_Noformat_Partinummer"/>
                              <w:tag w:val="CC_Noformat_Partinummer"/>
                              <w:id w:val="-1709555926"/>
                              <w:placeholder>
                                <w:docPart w:val="081419C1A9504EA79356674B63FCDB5B"/>
                              </w:placeholder>
                              <w:text/>
                            </w:sdtPr>
                            <w:sdtEndPr/>
                            <w:sdtContent>
                              <w:r w:rsidR="0062560B">
                                <w:t>2191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287F7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0D7D" w14:paraId="4287F7BD" w14:textId="77777777">
                    <w:pPr>
                      <w:jc w:val="right"/>
                    </w:pPr>
                    <w:sdt>
                      <w:sdtPr>
                        <w:alias w:val="CC_Noformat_Partikod"/>
                        <w:tag w:val="CC_Noformat_Partikod"/>
                        <w:id w:val="-53464382"/>
                        <w:placeholder>
                          <w:docPart w:val="E6ECEF5514D94E9D8351C11EABBDDF0A"/>
                        </w:placeholder>
                        <w:text/>
                      </w:sdtPr>
                      <w:sdtEndPr/>
                      <w:sdtContent>
                        <w:r w:rsidR="00A561C5">
                          <w:t>M</w:t>
                        </w:r>
                      </w:sdtContent>
                    </w:sdt>
                    <w:sdt>
                      <w:sdtPr>
                        <w:alias w:val="CC_Noformat_Partinummer"/>
                        <w:tag w:val="CC_Noformat_Partinummer"/>
                        <w:id w:val="-1709555926"/>
                        <w:placeholder>
                          <w:docPart w:val="081419C1A9504EA79356674B63FCDB5B"/>
                        </w:placeholder>
                        <w:text/>
                      </w:sdtPr>
                      <w:sdtEndPr/>
                      <w:sdtContent>
                        <w:r w:rsidR="0062560B">
                          <w:t>2191</w:t>
                        </w:r>
                      </w:sdtContent>
                    </w:sdt>
                  </w:p>
                </w:txbxContent>
              </v:textbox>
              <w10:wrap anchorx="page"/>
            </v:shape>
          </w:pict>
        </mc:Fallback>
      </mc:AlternateContent>
    </w:r>
  </w:p>
  <w:p w:rsidRPr="00293C4F" w:rsidR="00262EA3" w:rsidP="00776B74" w:rsidRDefault="00262EA3" w14:paraId="4287F7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87F7AD" w14:textId="77777777">
    <w:pPr>
      <w:jc w:val="right"/>
    </w:pPr>
  </w:p>
  <w:p w:rsidR="00262EA3" w:rsidP="00776B74" w:rsidRDefault="00262EA3" w14:paraId="4287F7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089E" w14:paraId="4287F7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87F7BC" wp14:anchorId="4287F7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089E" w14:paraId="4287F7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61C5">
          <w:t>M</w:t>
        </w:r>
      </w:sdtContent>
    </w:sdt>
    <w:sdt>
      <w:sdtPr>
        <w:alias w:val="CC_Noformat_Partinummer"/>
        <w:tag w:val="CC_Noformat_Partinummer"/>
        <w:id w:val="-2014525982"/>
        <w:text/>
      </w:sdtPr>
      <w:sdtEndPr/>
      <w:sdtContent>
        <w:r w:rsidR="0062560B">
          <w:t>2191</w:t>
        </w:r>
      </w:sdtContent>
    </w:sdt>
  </w:p>
  <w:p w:rsidRPr="008227B3" w:rsidR="00262EA3" w:rsidP="008227B3" w:rsidRDefault="0087089E" w14:paraId="4287F7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089E" w14:paraId="4287F7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:1079</w:t>
        </w:r>
      </w:sdtContent>
    </w:sdt>
  </w:p>
  <w:p w:rsidR="00262EA3" w:rsidP="00E03A3D" w:rsidRDefault="0087089E" w14:paraId="4287F7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w:t>
        </w:r>
      </w:sdtContent>
    </w:sdt>
  </w:p>
  <w:sdt>
    <w:sdtPr>
      <w:alias w:val="CC_Noformat_Rubtext"/>
      <w:tag w:val="CC_Noformat_Rubtext"/>
      <w:id w:val="-218060500"/>
      <w:lock w:val="sdtLocked"/>
      <w:placeholder>
        <w:docPart w:val="1E2583F0703E46BE8C70888D43F5D7F8"/>
      </w:placeholder>
      <w:text/>
    </w:sdtPr>
    <w:sdtEndPr/>
    <w:sdtContent>
      <w:p w:rsidR="00262EA3" w:rsidP="00283E0F" w:rsidRDefault="00A561C5" w14:paraId="4287F7B6" w14:textId="77777777">
        <w:pPr>
          <w:pStyle w:val="FSHRub2"/>
        </w:pPr>
        <w:r>
          <w:t>Politiska vildar</w:t>
        </w:r>
      </w:p>
    </w:sdtContent>
  </w:sdt>
  <w:sdt>
    <w:sdtPr>
      <w:alias w:val="CC_Boilerplate_3"/>
      <w:tag w:val="CC_Boilerplate_3"/>
      <w:id w:val="1606463544"/>
      <w:lock w:val="sdtContentLocked"/>
      <w15:appearance w15:val="hidden"/>
      <w:text w:multiLine="1"/>
    </w:sdtPr>
    <w:sdtEndPr/>
    <w:sdtContent>
      <w:p w:rsidR="00262EA3" w:rsidP="00283E0F" w:rsidRDefault="00262EA3" w14:paraId="4287F7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61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E7E"/>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57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0B"/>
    <w:rsid w:val="006257C2"/>
    <w:rsid w:val="00625E1F"/>
    <w:rsid w:val="00626890"/>
    <w:rsid w:val="00626A3F"/>
    <w:rsid w:val="00626EF9"/>
    <w:rsid w:val="00626F17"/>
    <w:rsid w:val="006277C2"/>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B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D7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89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7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920"/>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1C5"/>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1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BF2"/>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86"/>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5BA"/>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607"/>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2D"/>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87F799"/>
  <w15:chartTrackingRefBased/>
  <w15:docId w15:val="{6C7C5A35-E3C2-4F46-A007-F47DA6D1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C5C342FD34B1D981DCE87FA8FF155"/>
        <w:category>
          <w:name w:val="Allmänt"/>
          <w:gallery w:val="placeholder"/>
        </w:category>
        <w:types>
          <w:type w:val="bbPlcHdr"/>
        </w:types>
        <w:behaviors>
          <w:behavior w:val="content"/>
        </w:behaviors>
        <w:guid w:val="{45BE672F-0108-43FB-9F4A-D14210B5FF99}"/>
      </w:docPartPr>
      <w:docPartBody>
        <w:p w:rsidR="00605B2A" w:rsidRDefault="00BC3B34">
          <w:pPr>
            <w:pStyle w:val="066C5C342FD34B1D981DCE87FA8FF155"/>
          </w:pPr>
          <w:r w:rsidRPr="005A0A93">
            <w:rPr>
              <w:rStyle w:val="Platshllartext"/>
            </w:rPr>
            <w:t>Förslag till riksdagsbeslut</w:t>
          </w:r>
        </w:p>
      </w:docPartBody>
    </w:docPart>
    <w:docPart>
      <w:docPartPr>
        <w:name w:val="7BA4BEE63A094B8A96CFAC797ECEA7C6"/>
        <w:category>
          <w:name w:val="Allmänt"/>
          <w:gallery w:val="placeholder"/>
        </w:category>
        <w:types>
          <w:type w:val="bbPlcHdr"/>
        </w:types>
        <w:behaviors>
          <w:behavior w:val="content"/>
        </w:behaviors>
        <w:guid w:val="{2499E005-2F61-46C7-9348-323DCC615F6A}"/>
      </w:docPartPr>
      <w:docPartBody>
        <w:p w:rsidR="00605B2A" w:rsidRDefault="00BC3B34">
          <w:pPr>
            <w:pStyle w:val="7BA4BEE63A094B8A96CFAC797ECEA7C6"/>
          </w:pPr>
          <w:r w:rsidRPr="005A0A93">
            <w:rPr>
              <w:rStyle w:val="Platshllartext"/>
            </w:rPr>
            <w:t>Motivering</w:t>
          </w:r>
        </w:p>
      </w:docPartBody>
    </w:docPart>
    <w:docPart>
      <w:docPartPr>
        <w:name w:val="E6ECEF5514D94E9D8351C11EABBDDF0A"/>
        <w:category>
          <w:name w:val="Allmänt"/>
          <w:gallery w:val="placeholder"/>
        </w:category>
        <w:types>
          <w:type w:val="bbPlcHdr"/>
        </w:types>
        <w:behaviors>
          <w:behavior w:val="content"/>
        </w:behaviors>
        <w:guid w:val="{6E9D80CA-6A1D-4474-B562-6808D0B740AC}"/>
      </w:docPartPr>
      <w:docPartBody>
        <w:p w:rsidR="00605B2A" w:rsidRDefault="00BC3B34">
          <w:pPr>
            <w:pStyle w:val="E6ECEF5514D94E9D8351C11EABBDDF0A"/>
          </w:pPr>
          <w:r>
            <w:rPr>
              <w:rStyle w:val="Platshllartext"/>
            </w:rPr>
            <w:t xml:space="preserve"> </w:t>
          </w:r>
        </w:p>
      </w:docPartBody>
    </w:docPart>
    <w:docPart>
      <w:docPartPr>
        <w:name w:val="081419C1A9504EA79356674B63FCDB5B"/>
        <w:category>
          <w:name w:val="Allmänt"/>
          <w:gallery w:val="placeholder"/>
        </w:category>
        <w:types>
          <w:type w:val="bbPlcHdr"/>
        </w:types>
        <w:behaviors>
          <w:behavior w:val="content"/>
        </w:behaviors>
        <w:guid w:val="{9F9F0F04-54C3-450E-BC9B-EA332A821D7F}"/>
      </w:docPartPr>
      <w:docPartBody>
        <w:p w:rsidR="00605B2A" w:rsidRDefault="00BC3B34">
          <w:pPr>
            <w:pStyle w:val="081419C1A9504EA79356674B63FCDB5B"/>
          </w:pPr>
          <w:r>
            <w:t xml:space="preserve"> </w:t>
          </w:r>
        </w:p>
      </w:docPartBody>
    </w:docPart>
    <w:docPart>
      <w:docPartPr>
        <w:name w:val="DefaultPlaceholder_-1854013440"/>
        <w:category>
          <w:name w:val="Allmänt"/>
          <w:gallery w:val="placeholder"/>
        </w:category>
        <w:types>
          <w:type w:val="bbPlcHdr"/>
        </w:types>
        <w:behaviors>
          <w:behavior w:val="content"/>
        </w:behaviors>
        <w:guid w:val="{82B5B615-BA92-4122-A69C-1B015554DE27}"/>
      </w:docPartPr>
      <w:docPartBody>
        <w:p w:rsidR="00605B2A" w:rsidRDefault="00BC3B34">
          <w:r w:rsidRPr="008071D3">
            <w:rPr>
              <w:rStyle w:val="Platshllartext"/>
            </w:rPr>
            <w:t>Klicka eller tryck här för att ange text.</w:t>
          </w:r>
        </w:p>
      </w:docPartBody>
    </w:docPart>
    <w:docPart>
      <w:docPartPr>
        <w:name w:val="1E2583F0703E46BE8C70888D43F5D7F8"/>
        <w:category>
          <w:name w:val="Allmänt"/>
          <w:gallery w:val="placeholder"/>
        </w:category>
        <w:types>
          <w:type w:val="bbPlcHdr"/>
        </w:types>
        <w:behaviors>
          <w:behavior w:val="content"/>
        </w:behaviors>
        <w:guid w:val="{80D83CE5-1EA1-4265-B28E-1776B3AB07F6}"/>
      </w:docPartPr>
      <w:docPartBody>
        <w:p w:rsidR="00605B2A" w:rsidRDefault="00BC3B34">
          <w:r w:rsidRPr="008071D3">
            <w:rPr>
              <w:rStyle w:val="Platshllartext"/>
            </w:rPr>
            <w:t>[ange din text här]</w:t>
          </w:r>
        </w:p>
      </w:docPartBody>
    </w:docPart>
    <w:docPart>
      <w:docPartPr>
        <w:name w:val="1DB4C9A765FA498DA153EDD86D22E378"/>
        <w:category>
          <w:name w:val="Allmänt"/>
          <w:gallery w:val="placeholder"/>
        </w:category>
        <w:types>
          <w:type w:val="bbPlcHdr"/>
        </w:types>
        <w:behaviors>
          <w:behavior w:val="content"/>
        </w:behaviors>
        <w:guid w:val="{8AAEF874-91A6-49C4-8DCC-71BA82AB587B}"/>
      </w:docPartPr>
      <w:docPartBody>
        <w:p w:rsidR="00E70995" w:rsidRDefault="00E709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4"/>
    <w:rsid w:val="00605B2A"/>
    <w:rsid w:val="00BC3B34"/>
    <w:rsid w:val="00E70995"/>
    <w:rsid w:val="00F34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3B34"/>
    <w:rPr>
      <w:color w:val="F4B083" w:themeColor="accent2" w:themeTint="99"/>
    </w:rPr>
  </w:style>
  <w:style w:type="paragraph" w:customStyle="1" w:styleId="066C5C342FD34B1D981DCE87FA8FF155">
    <w:name w:val="066C5C342FD34B1D981DCE87FA8FF155"/>
  </w:style>
  <w:style w:type="paragraph" w:customStyle="1" w:styleId="A95EFFBE37444E9DBF56DA0974F06F8C">
    <w:name w:val="A95EFFBE37444E9DBF56DA0974F06F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FC96B0ACE5444F9BE5A1DE80575ECD">
    <w:name w:val="B9FC96B0ACE5444F9BE5A1DE80575ECD"/>
  </w:style>
  <w:style w:type="paragraph" w:customStyle="1" w:styleId="7BA4BEE63A094B8A96CFAC797ECEA7C6">
    <w:name w:val="7BA4BEE63A094B8A96CFAC797ECEA7C6"/>
  </w:style>
  <w:style w:type="paragraph" w:customStyle="1" w:styleId="DA23180E8E4C445A88905C15A086A500">
    <w:name w:val="DA23180E8E4C445A88905C15A086A500"/>
  </w:style>
  <w:style w:type="paragraph" w:customStyle="1" w:styleId="DCBABE2BDCD541C39EACB550F27170D8">
    <w:name w:val="DCBABE2BDCD541C39EACB550F27170D8"/>
  </w:style>
  <w:style w:type="paragraph" w:customStyle="1" w:styleId="E6ECEF5514D94E9D8351C11EABBDDF0A">
    <w:name w:val="E6ECEF5514D94E9D8351C11EABBDDF0A"/>
  </w:style>
  <w:style w:type="paragraph" w:customStyle="1" w:styleId="081419C1A9504EA79356674B63FCDB5B">
    <w:name w:val="081419C1A9504EA79356674B63FCD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15874-8F4F-4E92-899C-435C8F7C9848}"/>
</file>

<file path=customXml/itemProps2.xml><?xml version="1.0" encoding="utf-8"?>
<ds:datastoreItem xmlns:ds="http://schemas.openxmlformats.org/officeDocument/2006/customXml" ds:itemID="{DFD9B4DC-044A-44C8-86B1-1DB88AA75E84}"/>
</file>

<file path=customXml/itemProps3.xml><?xml version="1.0" encoding="utf-8"?>
<ds:datastoreItem xmlns:ds="http://schemas.openxmlformats.org/officeDocument/2006/customXml" ds:itemID="{28F8EA67-6BF0-4A15-9028-C36C22206DD9}"/>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1645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Politiska vildar</vt:lpstr>
      <vt:lpstr>
      </vt:lpstr>
    </vt:vector>
  </TitlesOfParts>
  <Company>Sveriges riksdag</Company>
  <LinksUpToDate>false</LinksUpToDate>
  <CharactersWithSpaces>1958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