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4979" w14:textId="77777777" w:rsidR="006E04A4" w:rsidRPr="00CD7560" w:rsidRDefault="00E91837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108</w:t>
      </w:r>
      <w:bookmarkEnd w:id="1"/>
    </w:p>
    <w:p w14:paraId="1C05497A" w14:textId="77777777" w:rsidR="006E04A4" w:rsidRDefault="00E91837">
      <w:pPr>
        <w:pStyle w:val="Datum"/>
        <w:outlineLvl w:val="0"/>
      </w:pPr>
      <w:bookmarkStart w:id="2" w:name="DocumentDate"/>
      <w:r>
        <w:t>Onsdagen den 3 juni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74739" w14:paraId="1C05497F" w14:textId="77777777" w:rsidTr="00E47117">
        <w:trPr>
          <w:cantSplit/>
        </w:trPr>
        <w:tc>
          <w:tcPr>
            <w:tcW w:w="454" w:type="dxa"/>
          </w:tcPr>
          <w:p w14:paraId="1C05497B" w14:textId="77777777" w:rsidR="006E04A4" w:rsidRDefault="00E9183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C05497C" w14:textId="77777777" w:rsidR="006E04A4" w:rsidRDefault="00E9183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C05497D" w14:textId="77777777" w:rsidR="006E04A4" w:rsidRDefault="00E91837"/>
        </w:tc>
        <w:tc>
          <w:tcPr>
            <w:tcW w:w="7512" w:type="dxa"/>
          </w:tcPr>
          <w:p w14:paraId="1C05497E" w14:textId="77777777" w:rsidR="006E04A4" w:rsidRDefault="00E9183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74739" w14:paraId="1C054984" w14:textId="77777777" w:rsidTr="00E47117">
        <w:trPr>
          <w:cantSplit/>
        </w:trPr>
        <w:tc>
          <w:tcPr>
            <w:tcW w:w="454" w:type="dxa"/>
          </w:tcPr>
          <w:p w14:paraId="1C054980" w14:textId="77777777" w:rsidR="006E04A4" w:rsidRDefault="00E91837"/>
        </w:tc>
        <w:tc>
          <w:tcPr>
            <w:tcW w:w="1134" w:type="dxa"/>
          </w:tcPr>
          <w:p w14:paraId="1C054981" w14:textId="77777777" w:rsidR="006E04A4" w:rsidRDefault="00E9183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C054982" w14:textId="77777777" w:rsidR="006E04A4" w:rsidRDefault="00E91837"/>
        </w:tc>
        <w:tc>
          <w:tcPr>
            <w:tcW w:w="7512" w:type="dxa"/>
          </w:tcPr>
          <w:p w14:paraId="1C054983" w14:textId="77777777" w:rsidR="006E04A4" w:rsidRDefault="00E9183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C054985" w14:textId="77777777" w:rsidR="006E04A4" w:rsidRDefault="00E91837">
      <w:pPr>
        <w:pStyle w:val="StreckLngt"/>
      </w:pPr>
      <w:r>
        <w:tab/>
      </w:r>
    </w:p>
    <w:p w14:paraId="1C054986" w14:textId="77777777" w:rsidR="00121B42" w:rsidRDefault="00E91837" w:rsidP="00121B42">
      <w:pPr>
        <w:pStyle w:val="Blankrad"/>
      </w:pPr>
      <w:r>
        <w:t xml:space="preserve">      </w:t>
      </w:r>
    </w:p>
    <w:p w14:paraId="1C054987" w14:textId="77777777" w:rsidR="00CF242C" w:rsidRDefault="00E9183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74739" w14:paraId="1C05498B" w14:textId="77777777" w:rsidTr="00055526">
        <w:trPr>
          <w:cantSplit/>
        </w:trPr>
        <w:tc>
          <w:tcPr>
            <w:tcW w:w="567" w:type="dxa"/>
          </w:tcPr>
          <w:p w14:paraId="1C054988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89" w14:textId="77777777" w:rsidR="006E04A4" w:rsidRDefault="00E91837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1C05498A" w14:textId="77777777" w:rsidR="006E04A4" w:rsidRDefault="00E91837" w:rsidP="00C84F80">
            <w:pPr>
              <w:keepNext/>
            </w:pPr>
          </w:p>
        </w:tc>
      </w:tr>
      <w:tr w:rsidR="00A74739" w14:paraId="1C05498F" w14:textId="77777777" w:rsidTr="00055526">
        <w:trPr>
          <w:cantSplit/>
        </w:trPr>
        <w:tc>
          <w:tcPr>
            <w:tcW w:w="567" w:type="dxa"/>
          </w:tcPr>
          <w:p w14:paraId="1C05498C" w14:textId="77777777" w:rsidR="001D7AF0" w:rsidRDefault="00E9183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C05498D" w14:textId="77777777" w:rsidR="006E04A4" w:rsidRDefault="00E91837" w:rsidP="000326E3">
            <w:r>
              <w:t>Kristina Yngwe (C) som vice ordförande i miljö- och jordbruksutskottet fr.o.m. den 2 juni 2015</w:t>
            </w:r>
          </w:p>
        </w:tc>
        <w:tc>
          <w:tcPr>
            <w:tcW w:w="2055" w:type="dxa"/>
          </w:tcPr>
          <w:p w14:paraId="1C05498E" w14:textId="77777777" w:rsidR="006E04A4" w:rsidRDefault="00E91837" w:rsidP="00C84F80"/>
        </w:tc>
      </w:tr>
      <w:tr w:rsidR="00A74739" w14:paraId="1C054993" w14:textId="77777777" w:rsidTr="00055526">
        <w:trPr>
          <w:cantSplit/>
        </w:trPr>
        <w:tc>
          <w:tcPr>
            <w:tcW w:w="567" w:type="dxa"/>
          </w:tcPr>
          <w:p w14:paraId="1C054990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91" w14:textId="77777777" w:rsidR="006E04A4" w:rsidRDefault="00E91837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fördröjt svar på interpellation</w:t>
            </w:r>
          </w:p>
        </w:tc>
        <w:tc>
          <w:tcPr>
            <w:tcW w:w="2055" w:type="dxa"/>
          </w:tcPr>
          <w:p w14:paraId="1C054992" w14:textId="77777777" w:rsidR="006E04A4" w:rsidRDefault="00E91837" w:rsidP="00C84F80">
            <w:pPr>
              <w:keepNext/>
            </w:pPr>
          </w:p>
        </w:tc>
      </w:tr>
      <w:tr w:rsidR="00A74739" w14:paraId="1C054997" w14:textId="77777777" w:rsidTr="00055526">
        <w:trPr>
          <w:cantSplit/>
        </w:trPr>
        <w:tc>
          <w:tcPr>
            <w:tcW w:w="567" w:type="dxa"/>
          </w:tcPr>
          <w:p w14:paraId="1C054994" w14:textId="77777777" w:rsidR="001D7AF0" w:rsidRDefault="00E9183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C054995" w14:textId="77777777" w:rsidR="006E04A4" w:rsidRDefault="00E91837" w:rsidP="000326E3">
            <w:r>
              <w:t xml:space="preserve">2014/15:620 av Robert Hannah (FP) </w:t>
            </w:r>
            <w:r>
              <w:br/>
              <w:t>Utredning om asylprövningen för hbtq-flyktingar</w:t>
            </w:r>
          </w:p>
        </w:tc>
        <w:tc>
          <w:tcPr>
            <w:tcW w:w="2055" w:type="dxa"/>
          </w:tcPr>
          <w:p w14:paraId="1C054996" w14:textId="77777777" w:rsidR="006E04A4" w:rsidRDefault="00E91837" w:rsidP="00C84F80"/>
        </w:tc>
      </w:tr>
      <w:tr w:rsidR="00A74739" w14:paraId="1C05499B" w14:textId="77777777" w:rsidTr="00055526">
        <w:trPr>
          <w:cantSplit/>
        </w:trPr>
        <w:tc>
          <w:tcPr>
            <w:tcW w:w="567" w:type="dxa"/>
          </w:tcPr>
          <w:p w14:paraId="1C054998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99" w14:textId="77777777" w:rsidR="006E04A4" w:rsidRDefault="00E9183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C05499A" w14:textId="77777777" w:rsidR="006E04A4" w:rsidRDefault="00E9183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74739" w14:paraId="1C05499F" w14:textId="77777777" w:rsidTr="00055526">
        <w:trPr>
          <w:cantSplit/>
        </w:trPr>
        <w:tc>
          <w:tcPr>
            <w:tcW w:w="567" w:type="dxa"/>
          </w:tcPr>
          <w:p w14:paraId="1C05499C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9D" w14:textId="77777777" w:rsidR="006E04A4" w:rsidRDefault="00E91837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C05499E" w14:textId="77777777" w:rsidR="006E04A4" w:rsidRDefault="00E91837" w:rsidP="00C84F80">
            <w:pPr>
              <w:keepNext/>
            </w:pPr>
          </w:p>
        </w:tc>
      </w:tr>
      <w:tr w:rsidR="00A74739" w14:paraId="1C0549A3" w14:textId="77777777" w:rsidTr="00055526">
        <w:trPr>
          <w:cantSplit/>
        </w:trPr>
        <w:tc>
          <w:tcPr>
            <w:tcW w:w="567" w:type="dxa"/>
          </w:tcPr>
          <w:p w14:paraId="1C0549A0" w14:textId="77777777" w:rsidR="001D7AF0" w:rsidRDefault="00E9183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C0549A1" w14:textId="77777777" w:rsidR="006E04A4" w:rsidRDefault="00E91837" w:rsidP="000326E3">
            <w:r>
              <w:t xml:space="preserve">Bet. 2014/15:FiU24 Utvärdering av penningpolitiken för </w:t>
            </w:r>
            <w:r>
              <w:t>perioden 2012–2014</w:t>
            </w:r>
          </w:p>
        </w:tc>
        <w:tc>
          <w:tcPr>
            <w:tcW w:w="2055" w:type="dxa"/>
          </w:tcPr>
          <w:p w14:paraId="1C0549A2" w14:textId="77777777" w:rsidR="006E04A4" w:rsidRDefault="00E91837" w:rsidP="00C84F80"/>
        </w:tc>
      </w:tr>
      <w:tr w:rsidR="00A74739" w14:paraId="1C0549A7" w14:textId="77777777" w:rsidTr="00055526">
        <w:trPr>
          <w:cantSplit/>
        </w:trPr>
        <w:tc>
          <w:tcPr>
            <w:tcW w:w="567" w:type="dxa"/>
          </w:tcPr>
          <w:p w14:paraId="1C0549A4" w14:textId="77777777" w:rsidR="001D7AF0" w:rsidRDefault="00E9183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C0549A5" w14:textId="77777777" w:rsidR="006E04A4" w:rsidRDefault="00E91837" w:rsidP="000326E3">
            <w:r>
              <w:t>Bet. 2014/15:FiU17 Utvecklingen inom den kommunala sektorn 2014</w:t>
            </w:r>
          </w:p>
        </w:tc>
        <w:tc>
          <w:tcPr>
            <w:tcW w:w="2055" w:type="dxa"/>
          </w:tcPr>
          <w:p w14:paraId="1C0549A6" w14:textId="77777777" w:rsidR="006E04A4" w:rsidRDefault="00E91837" w:rsidP="00C84F80"/>
        </w:tc>
      </w:tr>
      <w:tr w:rsidR="00A74739" w14:paraId="1C0549AB" w14:textId="77777777" w:rsidTr="00055526">
        <w:trPr>
          <w:cantSplit/>
        </w:trPr>
        <w:tc>
          <w:tcPr>
            <w:tcW w:w="567" w:type="dxa"/>
          </w:tcPr>
          <w:p w14:paraId="1C0549A8" w14:textId="77777777" w:rsidR="001D7AF0" w:rsidRDefault="00E9183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C0549A9" w14:textId="77777777" w:rsidR="006E04A4" w:rsidRDefault="00E91837" w:rsidP="000326E3">
            <w:r>
              <w:t>Bet. 2014/15:FiU31 Förändrade villkor för affärsverkscheferna</w:t>
            </w:r>
          </w:p>
        </w:tc>
        <w:tc>
          <w:tcPr>
            <w:tcW w:w="2055" w:type="dxa"/>
          </w:tcPr>
          <w:p w14:paraId="1C0549AA" w14:textId="77777777" w:rsidR="006E04A4" w:rsidRDefault="00E91837" w:rsidP="00C84F80"/>
        </w:tc>
      </w:tr>
      <w:tr w:rsidR="00A74739" w14:paraId="1C0549AF" w14:textId="77777777" w:rsidTr="00055526">
        <w:trPr>
          <w:cantSplit/>
        </w:trPr>
        <w:tc>
          <w:tcPr>
            <w:tcW w:w="567" w:type="dxa"/>
          </w:tcPr>
          <w:p w14:paraId="1C0549AC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AD" w14:textId="77777777" w:rsidR="006E04A4" w:rsidRDefault="00E91837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1C0549AE" w14:textId="77777777" w:rsidR="006E04A4" w:rsidRDefault="00E91837" w:rsidP="00C84F80">
            <w:pPr>
              <w:keepNext/>
            </w:pPr>
          </w:p>
        </w:tc>
      </w:tr>
      <w:tr w:rsidR="00A74739" w14:paraId="1C0549B3" w14:textId="77777777" w:rsidTr="00055526">
        <w:trPr>
          <w:cantSplit/>
        </w:trPr>
        <w:tc>
          <w:tcPr>
            <w:tcW w:w="567" w:type="dxa"/>
          </w:tcPr>
          <w:p w14:paraId="1C0549B0" w14:textId="77777777" w:rsidR="001D7AF0" w:rsidRDefault="00E9183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C0549B1" w14:textId="77777777" w:rsidR="006E04A4" w:rsidRDefault="00E91837" w:rsidP="000326E3">
            <w:r>
              <w:t>Utl. 2014/15:UU18 Mot en ny europeisk grannskapspolitik</w:t>
            </w:r>
          </w:p>
        </w:tc>
        <w:tc>
          <w:tcPr>
            <w:tcW w:w="2055" w:type="dxa"/>
          </w:tcPr>
          <w:p w14:paraId="1C0549B2" w14:textId="77777777" w:rsidR="006E04A4" w:rsidRDefault="00E91837" w:rsidP="00C84F80">
            <w:r>
              <w:t xml:space="preserve">2 res. (SD, </w:t>
            </w:r>
            <w:r>
              <w:t>V)</w:t>
            </w:r>
          </w:p>
        </w:tc>
      </w:tr>
      <w:tr w:rsidR="00A74739" w14:paraId="1C0549B7" w14:textId="77777777" w:rsidTr="00055526">
        <w:trPr>
          <w:cantSplit/>
        </w:trPr>
        <w:tc>
          <w:tcPr>
            <w:tcW w:w="567" w:type="dxa"/>
          </w:tcPr>
          <w:p w14:paraId="1C0549B4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B5" w14:textId="77777777" w:rsidR="006E04A4" w:rsidRDefault="00E91837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1C0549B6" w14:textId="77777777" w:rsidR="006E04A4" w:rsidRDefault="00E91837" w:rsidP="00C84F80">
            <w:pPr>
              <w:keepNext/>
            </w:pPr>
          </w:p>
        </w:tc>
      </w:tr>
      <w:tr w:rsidR="00A74739" w14:paraId="1C0549BC" w14:textId="77777777" w:rsidTr="00055526">
        <w:trPr>
          <w:cantSplit/>
        </w:trPr>
        <w:tc>
          <w:tcPr>
            <w:tcW w:w="567" w:type="dxa"/>
          </w:tcPr>
          <w:p w14:paraId="1C0549B8" w14:textId="77777777" w:rsidR="001D7AF0" w:rsidRDefault="00E91837" w:rsidP="00C84F80"/>
        </w:tc>
        <w:tc>
          <w:tcPr>
            <w:tcW w:w="6663" w:type="dxa"/>
          </w:tcPr>
          <w:p w14:paraId="1C0549B9" w14:textId="77777777" w:rsidR="006E04A4" w:rsidRDefault="00E91837" w:rsidP="000326E3">
            <w:pPr>
              <w:pStyle w:val="Underrubrik"/>
            </w:pPr>
            <w:r>
              <w:t xml:space="preserve"> </w:t>
            </w:r>
          </w:p>
          <w:p w14:paraId="1C0549BA" w14:textId="77777777" w:rsidR="006E04A4" w:rsidRDefault="00E91837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C0549BB" w14:textId="77777777" w:rsidR="006E04A4" w:rsidRDefault="00E91837" w:rsidP="00C84F80"/>
        </w:tc>
      </w:tr>
      <w:tr w:rsidR="00A74739" w14:paraId="1C0549C0" w14:textId="77777777" w:rsidTr="00055526">
        <w:trPr>
          <w:cantSplit/>
        </w:trPr>
        <w:tc>
          <w:tcPr>
            <w:tcW w:w="567" w:type="dxa"/>
          </w:tcPr>
          <w:p w14:paraId="1C0549BD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BE" w14:textId="77777777" w:rsidR="006E04A4" w:rsidRDefault="00E9183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C0549BF" w14:textId="77777777" w:rsidR="006E04A4" w:rsidRDefault="00E91837" w:rsidP="00C84F80">
            <w:pPr>
              <w:keepNext/>
            </w:pPr>
          </w:p>
        </w:tc>
      </w:tr>
      <w:tr w:rsidR="00A74739" w14:paraId="1C0549C4" w14:textId="77777777" w:rsidTr="00055526">
        <w:trPr>
          <w:cantSplit/>
        </w:trPr>
        <w:tc>
          <w:tcPr>
            <w:tcW w:w="567" w:type="dxa"/>
          </w:tcPr>
          <w:p w14:paraId="1C0549C1" w14:textId="77777777" w:rsidR="001D7AF0" w:rsidRDefault="00E9183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C0549C2" w14:textId="77777777" w:rsidR="006E04A4" w:rsidRDefault="00E91837" w:rsidP="000326E3">
            <w:r>
              <w:t>Bet. 2014/15:TU13 Järnvägs- och kollektivtrafikfrågor</w:t>
            </w:r>
          </w:p>
        </w:tc>
        <w:tc>
          <w:tcPr>
            <w:tcW w:w="2055" w:type="dxa"/>
          </w:tcPr>
          <w:p w14:paraId="1C0549C3" w14:textId="77777777" w:rsidR="006E04A4" w:rsidRDefault="00E91837" w:rsidP="00C84F80">
            <w:r>
              <w:t>9 res. (M, SD, C, V, FP, KD)</w:t>
            </w:r>
          </w:p>
        </w:tc>
      </w:tr>
      <w:tr w:rsidR="00A74739" w14:paraId="1C0549C8" w14:textId="77777777" w:rsidTr="00055526">
        <w:trPr>
          <w:cantSplit/>
        </w:trPr>
        <w:tc>
          <w:tcPr>
            <w:tcW w:w="567" w:type="dxa"/>
          </w:tcPr>
          <w:p w14:paraId="1C0549C5" w14:textId="77777777" w:rsidR="001D7AF0" w:rsidRDefault="00E91837" w:rsidP="00C84F80">
            <w:pPr>
              <w:keepNext/>
            </w:pPr>
          </w:p>
        </w:tc>
        <w:tc>
          <w:tcPr>
            <w:tcW w:w="6663" w:type="dxa"/>
          </w:tcPr>
          <w:p w14:paraId="1C0549C6" w14:textId="77777777" w:rsidR="006E04A4" w:rsidRDefault="00E9183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C0549C7" w14:textId="77777777" w:rsidR="006E04A4" w:rsidRDefault="00E91837" w:rsidP="00C84F80">
            <w:pPr>
              <w:keepNext/>
            </w:pPr>
          </w:p>
        </w:tc>
      </w:tr>
      <w:tr w:rsidR="00A74739" w:rsidRPr="00166C8A" w14:paraId="1C0549CC" w14:textId="77777777" w:rsidTr="00055526">
        <w:trPr>
          <w:cantSplit/>
        </w:trPr>
        <w:tc>
          <w:tcPr>
            <w:tcW w:w="567" w:type="dxa"/>
          </w:tcPr>
          <w:p w14:paraId="1C0549C9" w14:textId="77777777" w:rsidR="001D7AF0" w:rsidRDefault="00E9183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C0549CA" w14:textId="77777777" w:rsidR="006E04A4" w:rsidRDefault="00E91837" w:rsidP="000326E3">
            <w:r>
              <w:t xml:space="preserve">Bet. 2014/15:UU10 Verksamheten i </w:t>
            </w:r>
            <w:r>
              <w:t>Europeiska unionen under 2014</w:t>
            </w:r>
          </w:p>
        </w:tc>
        <w:tc>
          <w:tcPr>
            <w:tcW w:w="2055" w:type="dxa"/>
          </w:tcPr>
          <w:p w14:paraId="1C0549CB" w14:textId="77777777" w:rsidR="006E04A4" w:rsidRPr="00166C8A" w:rsidRDefault="00E91837" w:rsidP="00C84F80">
            <w:pPr>
              <w:rPr>
                <w:lang w:val="en-US"/>
              </w:rPr>
            </w:pPr>
            <w:r w:rsidRPr="00166C8A">
              <w:rPr>
                <w:lang w:val="en-US"/>
              </w:rPr>
              <w:t>20 res. (S, M, SD, MP, C, V, FP, KD)</w:t>
            </w:r>
          </w:p>
        </w:tc>
      </w:tr>
      <w:tr w:rsidR="00A74739" w14:paraId="1C0549D0" w14:textId="77777777" w:rsidTr="00E91837">
        <w:trPr>
          <w:cantSplit/>
          <w:trHeight w:val="996"/>
        </w:trPr>
        <w:tc>
          <w:tcPr>
            <w:tcW w:w="567" w:type="dxa"/>
          </w:tcPr>
          <w:p w14:paraId="1C0549CD" w14:textId="77777777" w:rsidR="001D7AF0" w:rsidRPr="00166C8A" w:rsidRDefault="00E91837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1C0549CE" w14:textId="77777777" w:rsidR="006E04A4" w:rsidRDefault="00E9183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C0549CF" w14:textId="77777777" w:rsidR="006E04A4" w:rsidRDefault="00E91837" w:rsidP="00C84F80">
            <w:pPr>
              <w:keepNext/>
            </w:pPr>
          </w:p>
        </w:tc>
      </w:tr>
      <w:tr w:rsidR="00A74739" w14:paraId="1C0549D4" w14:textId="77777777" w:rsidTr="00E91837">
        <w:trPr>
          <w:cantSplit/>
          <w:trHeight w:val="446"/>
        </w:trPr>
        <w:tc>
          <w:tcPr>
            <w:tcW w:w="567" w:type="dxa"/>
          </w:tcPr>
          <w:p w14:paraId="1C0549D1" w14:textId="6E12ECE0" w:rsidR="001D7AF0" w:rsidRDefault="00E91837" w:rsidP="00C84F80">
            <w:pPr>
              <w:pStyle w:val="FlistaNrText"/>
            </w:pPr>
          </w:p>
        </w:tc>
        <w:tc>
          <w:tcPr>
            <w:tcW w:w="6663" w:type="dxa"/>
            <w:vAlign w:val="bottom"/>
          </w:tcPr>
          <w:p w14:paraId="1C0549D2" w14:textId="05B78FC3" w:rsidR="006E04A4" w:rsidRPr="00166C8A" w:rsidRDefault="00166C8A" w:rsidP="00E91837">
            <w:pPr>
              <w:rPr>
                <w:b/>
                <w:i/>
              </w:rPr>
            </w:pPr>
            <w:r w:rsidRPr="00166C8A">
              <w:rPr>
                <w:b/>
                <w:i/>
              </w:rPr>
              <w:t>Utrikesutsk</w:t>
            </w:r>
            <w:r>
              <w:rPr>
                <w:b/>
                <w:i/>
              </w:rPr>
              <w:t>ottets betänkande</w:t>
            </w:r>
          </w:p>
        </w:tc>
        <w:tc>
          <w:tcPr>
            <w:tcW w:w="2055" w:type="dxa"/>
          </w:tcPr>
          <w:p w14:paraId="1C0549D3" w14:textId="6BBD74C0" w:rsidR="006E04A4" w:rsidRDefault="00E91837" w:rsidP="00C84F80"/>
        </w:tc>
      </w:tr>
      <w:tr w:rsidR="00166C8A" w14:paraId="5C8D2C61" w14:textId="77777777" w:rsidTr="00055526">
        <w:trPr>
          <w:cantSplit/>
        </w:trPr>
        <w:tc>
          <w:tcPr>
            <w:tcW w:w="567" w:type="dxa"/>
          </w:tcPr>
          <w:p w14:paraId="0AFD985F" w14:textId="783BC957" w:rsidR="00166C8A" w:rsidRDefault="00166C8A" w:rsidP="00166C8A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DCB2B82" w14:textId="1FE67256" w:rsidR="00166C8A" w:rsidRDefault="00166C8A" w:rsidP="00166C8A">
            <w:r>
              <w:t>Bet. 2014/</w:t>
            </w:r>
            <w:proofErr w:type="gramStart"/>
            <w:r>
              <w:t>15:UU</w:t>
            </w:r>
            <w:proofErr w:type="gramEnd"/>
            <w:r>
              <w:t>11 Strategisk exportkontroll 2014 — krigsmateriel och produkter med dubbla användningsområden</w:t>
            </w:r>
          </w:p>
        </w:tc>
        <w:tc>
          <w:tcPr>
            <w:tcW w:w="2055" w:type="dxa"/>
          </w:tcPr>
          <w:p w14:paraId="36510081" w14:textId="7B07E07B" w:rsidR="00166C8A" w:rsidRDefault="00166C8A" w:rsidP="00166C8A">
            <w:r>
              <w:t>4 res. (M, SD, V)</w:t>
            </w:r>
          </w:p>
        </w:tc>
      </w:tr>
      <w:tr w:rsidR="00166C8A" w14:paraId="1C0549D8" w14:textId="77777777" w:rsidTr="00055526">
        <w:trPr>
          <w:cantSplit/>
        </w:trPr>
        <w:tc>
          <w:tcPr>
            <w:tcW w:w="567" w:type="dxa"/>
          </w:tcPr>
          <w:p w14:paraId="1C0549D5" w14:textId="77777777" w:rsidR="00166C8A" w:rsidRDefault="00166C8A" w:rsidP="00166C8A">
            <w:pPr>
              <w:keepNext/>
            </w:pPr>
          </w:p>
        </w:tc>
        <w:tc>
          <w:tcPr>
            <w:tcW w:w="6663" w:type="dxa"/>
          </w:tcPr>
          <w:p w14:paraId="1C0549D6" w14:textId="77777777" w:rsidR="00166C8A" w:rsidRDefault="00166C8A" w:rsidP="00166C8A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C0549D7" w14:textId="77777777" w:rsidR="00166C8A" w:rsidRDefault="00166C8A" w:rsidP="00166C8A">
            <w:pPr>
              <w:keepNext/>
            </w:pPr>
          </w:p>
        </w:tc>
      </w:tr>
      <w:tr w:rsidR="00166C8A" w14:paraId="1C0549DC" w14:textId="77777777" w:rsidTr="00055526">
        <w:trPr>
          <w:cantSplit/>
        </w:trPr>
        <w:tc>
          <w:tcPr>
            <w:tcW w:w="567" w:type="dxa"/>
          </w:tcPr>
          <w:p w14:paraId="1C0549D9" w14:textId="77777777" w:rsidR="00166C8A" w:rsidRDefault="00166C8A" w:rsidP="00166C8A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C0549DA" w14:textId="77777777" w:rsidR="00166C8A" w:rsidRDefault="00166C8A" w:rsidP="00166C8A">
            <w:r>
              <w:t>Bet. 2014/15:FöU10 Riksrevisionens rap</w:t>
            </w:r>
            <w:bookmarkStart w:id="4" w:name="_GoBack"/>
            <w:bookmarkEnd w:id="4"/>
            <w:r>
              <w:t>port om informationssäkerhet i den civila statsförvaltningen</w:t>
            </w:r>
          </w:p>
        </w:tc>
        <w:tc>
          <w:tcPr>
            <w:tcW w:w="2055" w:type="dxa"/>
          </w:tcPr>
          <w:p w14:paraId="1C0549DB" w14:textId="77777777" w:rsidR="00166C8A" w:rsidRDefault="00166C8A" w:rsidP="00166C8A">
            <w:r>
              <w:t>1 res. (SD)</w:t>
            </w:r>
          </w:p>
        </w:tc>
      </w:tr>
      <w:tr w:rsidR="00166C8A" w14:paraId="1C0549E0" w14:textId="77777777" w:rsidTr="00055526">
        <w:trPr>
          <w:cantSplit/>
        </w:trPr>
        <w:tc>
          <w:tcPr>
            <w:tcW w:w="567" w:type="dxa"/>
          </w:tcPr>
          <w:p w14:paraId="1C0549DD" w14:textId="77777777" w:rsidR="00166C8A" w:rsidRDefault="00166C8A" w:rsidP="00166C8A">
            <w:pPr>
              <w:keepNext/>
            </w:pPr>
          </w:p>
        </w:tc>
        <w:tc>
          <w:tcPr>
            <w:tcW w:w="6663" w:type="dxa"/>
          </w:tcPr>
          <w:p w14:paraId="1C0549DE" w14:textId="77777777" w:rsidR="00166C8A" w:rsidRDefault="00166C8A" w:rsidP="00166C8A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1C0549DF" w14:textId="77777777" w:rsidR="00166C8A" w:rsidRDefault="00166C8A" w:rsidP="00166C8A">
            <w:pPr>
              <w:keepNext/>
            </w:pPr>
          </w:p>
        </w:tc>
      </w:tr>
      <w:tr w:rsidR="00166C8A" w14:paraId="1C0549E4" w14:textId="77777777" w:rsidTr="00055526">
        <w:trPr>
          <w:cantSplit/>
        </w:trPr>
        <w:tc>
          <w:tcPr>
            <w:tcW w:w="567" w:type="dxa"/>
          </w:tcPr>
          <w:p w14:paraId="1C0549E1" w14:textId="77777777" w:rsidR="00166C8A" w:rsidRDefault="00166C8A" w:rsidP="00166C8A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C0549E2" w14:textId="77777777" w:rsidR="00166C8A" w:rsidRDefault="00166C8A" w:rsidP="00166C8A">
            <w:r>
              <w:t>Bet. 2014/15:CU12 Förenklingar i anläggningslagen</w:t>
            </w:r>
          </w:p>
        </w:tc>
        <w:tc>
          <w:tcPr>
            <w:tcW w:w="2055" w:type="dxa"/>
          </w:tcPr>
          <w:p w14:paraId="1C0549E3" w14:textId="77777777" w:rsidR="00166C8A" w:rsidRDefault="00166C8A" w:rsidP="00166C8A">
            <w:r>
              <w:t>3 res. (M, C, FP, KD)</w:t>
            </w:r>
          </w:p>
        </w:tc>
      </w:tr>
      <w:tr w:rsidR="00166C8A" w14:paraId="1C0549E8" w14:textId="77777777" w:rsidTr="00055526">
        <w:trPr>
          <w:cantSplit/>
        </w:trPr>
        <w:tc>
          <w:tcPr>
            <w:tcW w:w="567" w:type="dxa"/>
          </w:tcPr>
          <w:p w14:paraId="1C0549E5" w14:textId="77777777" w:rsidR="00166C8A" w:rsidRDefault="00166C8A" w:rsidP="00166C8A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C0549E6" w14:textId="77777777" w:rsidR="00166C8A" w:rsidRDefault="00166C8A" w:rsidP="00166C8A">
            <w:r>
              <w:t>Bet. 2014/15:CU13 Ledningsrätt i tomträtt</w:t>
            </w:r>
          </w:p>
        </w:tc>
        <w:tc>
          <w:tcPr>
            <w:tcW w:w="2055" w:type="dxa"/>
          </w:tcPr>
          <w:p w14:paraId="1C0549E7" w14:textId="77777777" w:rsidR="00166C8A" w:rsidRDefault="00166C8A" w:rsidP="00166C8A">
            <w:r>
              <w:t>2 res. (FP)</w:t>
            </w:r>
          </w:p>
        </w:tc>
      </w:tr>
      <w:tr w:rsidR="00166C8A" w14:paraId="1C0549EC" w14:textId="77777777" w:rsidTr="00055526">
        <w:trPr>
          <w:cantSplit/>
        </w:trPr>
        <w:tc>
          <w:tcPr>
            <w:tcW w:w="567" w:type="dxa"/>
          </w:tcPr>
          <w:p w14:paraId="1C0549E9" w14:textId="77777777" w:rsidR="00166C8A" w:rsidRDefault="00166C8A" w:rsidP="00166C8A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C0549EA" w14:textId="77777777" w:rsidR="00166C8A" w:rsidRDefault="00166C8A" w:rsidP="00166C8A">
            <w:r>
              <w:t>Bet. 2014/15:CU14 Modernare lantmäterisammanträden</w:t>
            </w:r>
          </w:p>
        </w:tc>
        <w:tc>
          <w:tcPr>
            <w:tcW w:w="2055" w:type="dxa"/>
          </w:tcPr>
          <w:p w14:paraId="1C0549EB" w14:textId="77777777" w:rsidR="00166C8A" w:rsidRDefault="00166C8A" w:rsidP="00166C8A"/>
        </w:tc>
      </w:tr>
      <w:tr w:rsidR="00166C8A" w14:paraId="1C0549F0" w14:textId="77777777" w:rsidTr="00055526">
        <w:trPr>
          <w:cantSplit/>
        </w:trPr>
        <w:tc>
          <w:tcPr>
            <w:tcW w:w="567" w:type="dxa"/>
          </w:tcPr>
          <w:p w14:paraId="1C0549ED" w14:textId="77777777" w:rsidR="00166C8A" w:rsidRDefault="00166C8A" w:rsidP="00166C8A">
            <w:pPr>
              <w:keepNext/>
            </w:pPr>
          </w:p>
        </w:tc>
        <w:tc>
          <w:tcPr>
            <w:tcW w:w="6663" w:type="dxa"/>
          </w:tcPr>
          <w:p w14:paraId="1C0549EE" w14:textId="77777777" w:rsidR="00166C8A" w:rsidRDefault="00166C8A" w:rsidP="00166C8A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C0549EF" w14:textId="77777777" w:rsidR="00166C8A" w:rsidRDefault="00166C8A" w:rsidP="00166C8A">
            <w:pPr>
              <w:keepNext/>
            </w:pPr>
          </w:p>
        </w:tc>
      </w:tr>
      <w:tr w:rsidR="00166C8A" w14:paraId="1C0549F4" w14:textId="77777777" w:rsidTr="00055526">
        <w:trPr>
          <w:cantSplit/>
        </w:trPr>
        <w:tc>
          <w:tcPr>
            <w:tcW w:w="567" w:type="dxa"/>
          </w:tcPr>
          <w:p w14:paraId="1C0549F1" w14:textId="77777777" w:rsidR="00166C8A" w:rsidRDefault="00166C8A" w:rsidP="00166C8A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C0549F2" w14:textId="77777777" w:rsidR="00166C8A" w:rsidRDefault="00166C8A" w:rsidP="00166C8A">
            <w:r>
              <w:t>Bet. 2014/15:SoU13 Riksrevisionens rapport om överenskommelser mellan regeringen och SKL inom hälso- och sjukvården</w:t>
            </w:r>
          </w:p>
        </w:tc>
        <w:tc>
          <w:tcPr>
            <w:tcW w:w="2055" w:type="dxa"/>
          </w:tcPr>
          <w:p w14:paraId="1C0549F3" w14:textId="77777777" w:rsidR="00166C8A" w:rsidRDefault="00166C8A" w:rsidP="00166C8A"/>
        </w:tc>
      </w:tr>
      <w:tr w:rsidR="00166C8A" w14:paraId="1C0549F8" w14:textId="77777777" w:rsidTr="00055526">
        <w:trPr>
          <w:cantSplit/>
        </w:trPr>
        <w:tc>
          <w:tcPr>
            <w:tcW w:w="567" w:type="dxa"/>
          </w:tcPr>
          <w:p w14:paraId="1C0549F5" w14:textId="77777777" w:rsidR="00166C8A" w:rsidRDefault="00166C8A" w:rsidP="00166C8A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C0549F6" w14:textId="77777777" w:rsidR="00166C8A" w:rsidRDefault="00166C8A" w:rsidP="00166C8A">
            <w:r>
              <w:t>Bet. 2014/15:SoU17 Legitimation för kuratorer inom hälso- och sjukvården</w:t>
            </w:r>
          </w:p>
        </w:tc>
        <w:tc>
          <w:tcPr>
            <w:tcW w:w="2055" w:type="dxa"/>
          </w:tcPr>
          <w:p w14:paraId="1C0549F7" w14:textId="77777777" w:rsidR="00166C8A" w:rsidRDefault="00166C8A" w:rsidP="00166C8A"/>
        </w:tc>
      </w:tr>
      <w:tr w:rsidR="00166C8A" w14:paraId="1C0549FC" w14:textId="77777777" w:rsidTr="00055526">
        <w:trPr>
          <w:cantSplit/>
        </w:trPr>
        <w:tc>
          <w:tcPr>
            <w:tcW w:w="567" w:type="dxa"/>
          </w:tcPr>
          <w:p w14:paraId="1C0549F9" w14:textId="77777777" w:rsidR="00166C8A" w:rsidRDefault="00166C8A" w:rsidP="00166C8A">
            <w:pPr>
              <w:keepNext/>
            </w:pPr>
          </w:p>
        </w:tc>
        <w:tc>
          <w:tcPr>
            <w:tcW w:w="6663" w:type="dxa"/>
          </w:tcPr>
          <w:p w14:paraId="1C0549FA" w14:textId="77777777" w:rsidR="00166C8A" w:rsidRDefault="00166C8A" w:rsidP="00166C8A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1C0549FB" w14:textId="77777777" w:rsidR="00166C8A" w:rsidRDefault="00166C8A" w:rsidP="00166C8A">
            <w:pPr>
              <w:keepNext/>
            </w:pPr>
          </w:p>
        </w:tc>
      </w:tr>
      <w:tr w:rsidR="00166C8A" w14:paraId="1C054A00" w14:textId="77777777" w:rsidTr="00055526">
        <w:trPr>
          <w:cantSplit/>
        </w:trPr>
        <w:tc>
          <w:tcPr>
            <w:tcW w:w="567" w:type="dxa"/>
          </w:tcPr>
          <w:p w14:paraId="1C0549FD" w14:textId="77777777" w:rsidR="00166C8A" w:rsidRDefault="00166C8A" w:rsidP="00166C8A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C0549FE" w14:textId="77777777" w:rsidR="00166C8A" w:rsidRDefault="00166C8A" w:rsidP="00166C8A">
            <w:r>
              <w:t>Bet. 2014/15:UFöU4 Svenskt deltagande i den militära utbildningsinsatsen i norra Irak</w:t>
            </w:r>
          </w:p>
        </w:tc>
        <w:tc>
          <w:tcPr>
            <w:tcW w:w="2055" w:type="dxa"/>
          </w:tcPr>
          <w:p w14:paraId="1C0549FF" w14:textId="77777777" w:rsidR="00166C8A" w:rsidRDefault="00166C8A" w:rsidP="00166C8A">
            <w:r>
              <w:t>7 res. (M, SD, C, FP, KD)</w:t>
            </w:r>
          </w:p>
        </w:tc>
      </w:tr>
      <w:tr w:rsidR="00166C8A" w14:paraId="1C054A04" w14:textId="77777777" w:rsidTr="00055526">
        <w:trPr>
          <w:cantSplit/>
        </w:trPr>
        <w:tc>
          <w:tcPr>
            <w:tcW w:w="567" w:type="dxa"/>
          </w:tcPr>
          <w:p w14:paraId="1C054A01" w14:textId="77777777" w:rsidR="00166C8A" w:rsidRDefault="00166C8A" w:rsidP="00166C8A">
            <w:pPr>
              <w:keepNext/>
            </w:pPr>
          </w:p>
        </w:tc>
        <w:tc>
          <w:tcPr>
            <w:tcW w:w="6663" w:type="dxa"/>
          </w:tcPr>
          <w:p w14:paraId="1C054A02" w14:textId="77777777" w:rsidR="00166C8A" w:rsidRDefault="00166C8A" w:rsidP="00166C8A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1C054A03" w14:textId="77777777" w:rsidR="00166C8A" w:rsidRDefault="00166C8A" w:rsidP="00166C8A">
            <w:pPr>
              <w:keepNext/>
            </w:pPr>
          </w:p>
        </w:tc>
      </w:tr>
      <w:tr w:rsidR="00166C8A" w14:paraId="1C054A08" w14:textId="77777777" w:rsidTr="00055526">
        <w:trPr>
          <w:cantSplit/>
        </w:trPr>
        <w:tc>
          <w:tcPr>
            <w:tcW w:w="567" w:type="dxa"/>
          </w:tcPr>
          <w:p w14:paraId="1C054A05" w14:textId="77777777" w:rsidR="00166C8A" w:rsidRDefault="00166C8A" w:rsidP="00166C8A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C054A06" w14:textId="77777777" w:rsidR="00166C8A" w:rsidRDefault="00166C8A" w:rsidP="00166C8A">
            <w:r>
              <w:t>Bet. 2014/15:UU14 Europarådet</w:t>
            </w:r>
          </w:p>
        </w:tc>
        <w:tc>
          <w:tcPr>
            <w:tcW w:w="2055" w:type="dxa"/>
          </w:tcPr>
          <w:p w14:paraId="1C054A07" w14:textId="77777777" w:rsidR="00166C8A" w:rsidRDefault="00166C8A" w:rsidP="00166C8A">
            <w:r>
              <w:t>1 res. (SD)</w:t>
            </w:r>
          </w:p>
        </w:tc>
      </w:tr>
      <w:tr w:rsidR="00166C8A" w14:paraId="1C054A0C" w14:textId="77777777" w:rsidTr="00055526">
        <w:trPr>
          <w:cantSplit/>
        </w:trPr>
        <w:tc>
          <w:tcPr>
            <w:tcW w:w="567" w:type="dxa"/>
          </w:tcPr>
          <w:p w14:paraId="1C054A09" w14:textId="77777777" w:rsidR="00166C8A" w:rsidRDefault="00166C8A" w:rsidP="00166C8A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C054A0A" w14:textId="77777777" w:rsidR="00166C8A" w:rsidRDefault="00166C8A" w:rsidP="00166C8A">
            <w:r>
              <w:t>Bet. 2014/15:UU16 Organisationen för säkerhet och samarbete i Europa (OSSE)</w:t>
            </w:r>
          </w:p>
        </w:tc>
        <w:tc>
          <w:tcPr>
            <w:tcW w:w="2055" w:type="dxa"/>
          </w:tcPr>
          <w:p w14:paraId="1C054A0B" w14:textId="77777777" w:rsidR="00166C8A" w:rsidRDefault="00166C8A" w:rsidP="00166C8A"/>
        </w:tc>
      </w:tr>
    </w:tbl>
    <w:p w14:paraId="1C054A0D" w14:textId="77777777" w:rsidR="00517888" w:rsidRPr="00F221DA" w:rsidRDefault="00E91837" w:rsidP="00137840">
      <w:pPr>
        <w:pStyle w:val="Blankrad"/>
      </w:pPr>
      <w:r>
        <w:t xml:space="preserve">     </w:t>
      </w:r>
    </w:p>
    <w:p w14:paraId="1C054A0E" w14:textId="77777777" w:rsidR="00121B42" w:rsidRDefault="00E91837" w:rsidP="00121B42">
      <w:pPr>
        <w:pStyle w:val="Blankrad"/>
      </w:pPr>
      <w:r>
        <w:t xml:space="preserve">     </w:t>
      </w:r>
    </w:p>
    <w:p w14:paraId="1C054A0F" w14:textId="77777777" w:rsidR="006E04A4" w:rsidRPr="00F221DA" w:rsidRDefault="00E9183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74739" w14:paraId="1C054A12" w14:textId="77777777" w:rsidTr="00D774A8">
        <w:tc>
          <w:tcPr>
            <w:tcW w:w="567" w:type="dxa"/>
          </w:tcPr>
          <w:p w14:paraId="1C054A10" w14:textId="77777777" w:rsidR="00D774A8" w:rsidRDefault="00E91837">
            <w:pPr>
              <w:pStyle w:val="IngenText"/>
            </w:pPr>
          </w:p>
        </w:tc>
        <w:tc>
          <w:tcPr>
            <w:tcW w:w="8718" w:type="dxa"/>
          </w:tcPr>
          <w:p w14:paraId="1C054A11" w14:textId="77777777" w:rsidR="00D774A8" w:rsidRDefault="00E9183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C054A13" w14:textId="77777777" w:rsidR="006E04A4" w:rsidRPr="00852BA1" w:rsidRDefault="00E9183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54A25" w14:textId="77777777" w:rsidR="00000000" w:rsidRDefault="00E91837">
      <w:pPr>
        <w:spacing w:line="240" w:lineRule="auto"/>
      </w:pPr>
      <w:r>
        <w:separator/>
      </w:r>
    </w:p>
  </w:endnote>
  <w:endnote w:type="continuationSeparator" w:id="0">
    <w:p w14:paraId="1C054A27" w14:textId="77777777" w:rsidR="00000000" w:rsidRDefault="00E91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9" w14:textId="77777777" w:rsidR="00BE217A" w:rsidRDefault="00E918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A" w14:textId="77777777" w:rsidR="00D73249" w:rsidRDefault="00E918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C054A1B" w14:textId="77777777" w:rsidR="00D73249" w:rsidRDefault="00E9183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F" w14:textId="77777777" w:rsidR="00D73249" w:rsidRDefault="00E9183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C054A20" w14:textId="77777777" w:rsidR="00D73249" w:rsidRDefault="00E918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4A21" w14:textId="77777777" w:rsidR="00000000" w:rsidRDefault="00E91837">
      <w:pPr>
        <w:spacing w:line="240" w:lineRule="auto"/>
      </w:pPr>
      <w:r>
        <w:separator/>
      </w:r>
    </w:p>
  </w:footnote>
  <w:footnote w:type="continuationSeparator" w:id="0">
    <w:p w14:paraId="1C054A23" w14:textId="77777777" w:rsidR="00000000" w:rsidRDefault="00E918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4" w14:textId="77777777" w:rsidR="00BE217A" w:rsidRDefault="00E918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5" w14:textId="77777777" w:rsidR="00D73249" w:rsidRDefault="00E9183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166C8A">
      <w:t>Onsdagen den 3 juni 2015</w:t>
    </w:r>
    <w:r>
      <w:fldChar w:fldCharType="end"/>
    </w:r>
  </w:p>
  <w:p w14:paraId="1C054A16" w14:textId="77777777" w:rsidR="00D73249" w:rsidRDefault="00E9183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C054A17" w14:textId="77777777" w:rsidR="00D73249" w:rsidRDefault="00E91837"/>
  <w:p w14:paraId="1C054A18" w14:textId="77777777" w:rsidR="00D73249" w:rsidRDefault="00E918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4A1C" w14:textId="77777777" w:rsidR="00D73249" w:rsidRDefault="00E9183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C054A21" wp14:editId="1C054A2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54A1D" w14:textId="77777777" w:rsidR="00D73249" w:rsidRDefault="00E91837" w:rsidP="00BE217A">
    <w:pPr>
      <w:pStyle w:val="Dokumentrubrik"/>
      <w:spacing w:after="360"/>
    </w:pPr>
    <w:r>
      <w:t>Föredragningslista</w:t>
    </w:r>
  </w:p>
  <w:p w14:paraId="1C054A1E" w14:textId="77777777" w:rsidR="00D73249" w:rsidRDefault="00E918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DBB8CC4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59C6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2A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ED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9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E5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6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EA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04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74739"/>
    <w:rsid w:val="00166C8A"/>
    <w:rsid w:val="00A74739"/>
    <w:rsid w:val="00E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979"/>
  <w15:docId w15:val="{99A3897D-4F62-43DE-A73D-42B29ED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2015-06-03</SAFIR_Sammantradesdatum_Doc>
    <SAFIR_SammantradeID xmlns="C07A1A6C-0B19-41D9-BDF8-F523BA3921EB">36936070-b785-47f8-a101-05d6d768b8f3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F405-53E5-443A-825C-0076B462DB4E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DD4823B9-C46D-4E71-A0A8-B1B676832A8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289</TotalTime>
  <Pages>2</Pages>
  <Words>296</Words>
  <Characters>1931</Characters>
  <Application>Microsoft Office Word</Application>
  <DocSecurity>0</DocSecurity>
  <Lines>148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Lindhe, Ulrika</cp:lastModifiedBy>
  <cp:revision>49</cp:revision>
  <cp:lastPrinted>2015-06-02T13:22:00Z</cp:lastPrinted>
  <dcterms:created xsi:type="dcterms:W3CDTF">2013-03-22T09:28:00Z</dcterms:created>
  <dcterms:modified xsi:type="dcterms:W3CDTF">2015-06-02T13:24:00Z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