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2D626F">
              <w:rPr>
                <w:b/>
              </w:rPr>
              <w:t>29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2D626F">
              <w:t>05-24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B3746" w:rsidP="00214E90">
            <w:r>
              <w:t>09.45</w:t>
            </w:r>
            <w:r w:rsidR="00143484">
              <w:t>-</w:t>
            </w:r>
            <w:r w:rsidR="003D5DFC">
              <w:t>10.</w:t>
            </w:r>
            <w:r w:rsidR="005808CF">
              <w:t>3</w:t>
            </w:r>
            <w:r w:rsidR="0027431D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B350D" w:rsidRDefault="004B350D" w:rsidP="004B350D">
            <w:pPr>
              <w:rPr>
                <w:b/>
                <w:bCs/>
                <w:snapToGrid w:val="0"/>
                <w:sz w:val="22"/>
              </w:rPr>
            </w:pPr>
            <w:r>
              <w:rPr>
                <w:b/>
                <w:bCs/>
                <w:snapToGrid w:val="0"/>
              </w:rPr>
              <w:t>Förslag till förordning om gränsöverskridande åtkomst av elektronisk bevisning i straffrättsliga förfaranden</w:t>
            </w:r>
          </w:p>
          <w:p w:rsidR="004B350D" w:rsidRDefault="004B350D" w:rsidP="004B350D">
            <w:pPr>
              <w:rPr>
                <w:b/>
                <w:bCs/>
                <w:snapToGrid w:val="0"/>
              </w:rPr>
            </w:pPr>
          </w:p>
          <w:p w:rsidR="004B350D" w:rsidRDefault="004B350D" w:rsidP="004B350D">
            <w:pPr>
              <w:rPr>
                <w:snapToGrid w:val="0"/>
              </w:rPr>
            </w:pPr>
            <w:r>
              <w:rPr>
                <w:snapToGrid w:val="0"/>
              </w:rPr>
              <w:t>Utskottet överlade med statssekreterare Catharina Espmark, Justitiedepartementet, med medarbetare om förslaget till förordning om gränsöverskridande åtkomst av elektronisk bevisning i straffrättsliga förfaranden, COM(2018) 225.</w:t>
            </w:r>
          </w:p>
          <w:p w:rsidR="004B350D" w:rsidRDefault="004B350D" w:rsidP="004B350D">
            <w:pPr>
              <w:rPr>
                <w:snapToGrid w:val="0"/>
              </w:rPr>
            </w:pPr>
          </w:p>
          <w:p w:rsidR="004B350D" w:rsidRDefault="004B350D" w:rsidP="004B350D">
            <w:pPr>
              <w:rPr>
                <w:snapToGrid w:val="0"/>
              </w:rPr>
            </w:pPr>
            <w:r>
              <w:rPr>
                <w:snapToGrid w:val="0"/>
              </w:rPr>
              <w:t xml:space="preserve">Underlaget utgjordes av faktapromemoria 2017/18:FPM88 Förordning om tillgång till e-bevisning inom EU och Direktiv om utseende av representant för utlämnande av e-bevisning. Regeringens förslag till svensk ståndpunkt framgick av promemorian. </w:t>
            </w:r>
          </w:p>
          <w:p w:rsidR="004B350D" w:rsidRDefault="004B350D" w:rsidP="004B350D">
            <w:pPr>
              <w:rPr>
                <w:snapToGrid w:val="0"/>
              </w:rPr>
            </w:pPr>
          </w:p>
          <w:p w:rsidR="00720802" w:rsidRPr="00CC3346" w:rsidRDefault="004B350D" w:rsidP="004B350D">
            <w:pPr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>Företrädarna för S, M, SD, C, L, KD och (-) förklarade att de ställer sig bakom regeringens ståndpunkt.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601AFC" w:rsidTr="005F3412">
        <w:tc>
          <w:tcPr>
            <w:tcW w:w="567" w:type="dxa"/>
          </w:tcPr>
          <w:p w:rsidR="00601AFC" w:rsidRDefault="00601AFC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E513E" w:rsidRDefault="002E513E" w:rsidP="002E513E">
            <w:pPr>
              <w:rPr>
                <w:b/>
                <w:bCs/>
                <w:snapToGrid w:val="0"/>
                <w:sz w:val="22"/>
              </w:rPr>
            </w:pPr>
            <w:r>
              <w:rPr>
                <w:b/>
                <w:bCs/>
                <w:snapToGrid w:val="0"/>
              </w:rPr>
              <w:t xml:space="preserve">Förslag till direktiv om skyldighet för vissa tjänsteleverantörer att utse företrädare inom unionen </w:t>
            </w:r>
          </w:p>
          <w:p w:rsidR="002E513E" w:rsidRDefault="002E513E" w:rsidP="002E513E">
            <w:pPr>
              <w:rPr>
                <w:b/>
                <w:bCs/>
                <w:snapToGrid w:val="0"/>
              </w:rPr>
            </w:pPr>
          </w:p>
          <w:p w:rsidR="002E513E" w:rsidRDefault="002E513E" w:rsidP="002E513E">
            <w:pPr>
              <w:rPr>
                <w:snapToGrid w:val="0"/>
              </w:rPr>
            </w:pPr>
            <w:r>
              <w:rPr>
                <w:snapToGrid w:val="0"/>
              </w:rPr>
              <w:t>Utskottet överlade med statssekreterare Catharina Espmark, Justitiedepartementet, med medarbetare om förslaget till direktiv om skyldighet för vissa tjänsteleveranterör att utse företrädare inom unionen, COM(2018) 226.</w:t>
            </w:r>
          </w:p>
          <w:p w:rsidR="002E513E" w:rsidRDefault="002E513E" w:rsidP="002E513E">
            <w:pPr>
              <w:rPr>
                <w:snapToGrid w:val="0"/>
              </w:rPr>
            </w:pPr>
          </w:p>
          <w:p w:rsidR="002E513E" w:rsidRDefault="002E513E" w:rsidP="002E513E">
            <w:pPr>
              <w:rPr>
                <w:snapToGrid w:val="0"/>
              </w:rPr>
            </w:pPr>
            <w:r>
              <w:rPr>
                <w:snapToGrid w:val="0"/>
              </w:rPr>
              <w:t xml:space="preserve">Underlaget utgjordes av faktapromemoria 2017/18:FPM88 Förordning om tillgång till e-bevisning inom EU och Direktiv om utseende av representant för utlämnande av e-bevisning. Regeringens förslag till svensk ståndpunkt framgick av promemorian. </w:t>
            </w:r>
          </w:p>
          <w:p w:rsidR="002E513E" w:rsidRDefault="002E513E" w:rsidP="002E513E">
            <w:pPr>
              <w:rPr>
                <w:snapToGrid w:val="0"/>
              </w:rPr>
            </w:pPr>
          </w:p>
          <w:p w:rsidR="002E513E" w:rsidRDefault="002E513E" w:rsidP="002E513E">
            <w:pPr>
              <w:rPr>
                <w:snapToGrid w:val="0"/>
              </w:rPr>
            </w:pPr>
            <w:r>
              <w:rPr>
                <w:snapToGrid w:val="0"/>
              </w:rPr>
              <w:t xml:space="preserve">Företrädarna för S, M, SD, C, L, KD och (-) förklarade att de ställer sig bakom regeringens ståndpunkt. </w:t>
            </w:r>
          </w:p>
          <w:p w:rsidR="00601AFC" w:rsidRPr="00CC3346" w:rsidRDefault="00601AFC" w:rsidP="006C1845">
            <w:pPr>
              <w:rPr>
                <w:b/>
                <w:bCs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602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60BFA" w:rsidRDefault="00A60BFA" w:rsidP="00A60BF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2D626F" w:rsidRDefault="00A60BFA" w:rsidP="00A60BF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>
              <w:rPr>
                <w:bCs/>
                <w:snapToGrid w:val="0"/>
              </w:rPr>
              <w:t>et justerade protokoll 2017/18:28.</w:t>
            </w:r>
          </w:p>
          <w:p w:rsidR="00A60BFA" w:rsidRDefault="00A60BFA" w:rsidP="00A60B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162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3430E" w:rsidRDefault="00F3430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Brottsdatalag (JuU37)</w:t>
            </w:r>
          </w:p>
          <w:p w:rsidR="00F3430E" w:rsidRDefault="00F3430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3430E" w:rsidRPr="00EA3093" w:rsidRDefault="00F3430E" w:rsidP="00F3430E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2017/18:232</w:t>
            </w:r>
            <w:r w:rsidRPr="00EA3093">
              <w:rPr>
                <w:snapToGrid w:val="0"/>
              </w:rPr>
              <w:t>.</w:t>
            </w:r>
          </w:p>
          <w:p w:rsidR="00F3430E" w:rsidRPr="00EA3093" w:rsidRDefault="00F3430E" w:rsidP="00F3430E">
            <w:pPr>
              <w:tabs>
                <w:tab w:val="left" w:pos="1701"/>
              </w:tabs>
              <w:rPr>
                <w:snapToGrid w:val="0"/>
              </w:rPr>
            </w:pPr>
          </w:p>
          <w:p w:rsidR="00F3430E" w:rsidRPr="00EA3093" w:rsidRDefault="00F3430E" w:rsidP="00F3430E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Ärendet bordlades.</w:t>
            </w:r>
          </w:p>
          <w:p w:rsidR="002D626F" w:rsidRPr="00D30E43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B162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D626F" w:rsidRDefault="00D83C70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Kriminalvårdsdatalag – en ny lag med anpassning till EU:s dataskyddsförordning (JuU38)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3C70" w:rsidRPr="00EA3093" w:rsidRDefault="00D83C70" w:rsidP="00D83C70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Utskottet be</w:t>
            </w:r>
            <w:r>
              <w:rPr>
                <w:snapToGrid w:val="0"/>
              </w:rPr>
              <w:t>handlade proposition 2017/18:248</w:t>
            </w:r>
            <w:r w:rsidRPr="00EA3093">
              <w:rPr>
                <w:snapToGrid w:val="0"/>
              </w:rPr>
              <w:t>.</w:t>
            </w:r>
          </w:p>
          <w:p w:rsidR="00D83C70" w:rsidRPr="00EA3093" w:rsidRDefault="00D83C70" w:rsidP="00D83C70">
            <w:pPr>
              <w:tabs>
                <w:tab w:val="left" w:pos="1701"/>
              </w:tabs>
              <w:rPr>
                <w:snapToGrid w:val="0"/>
              </w:rPr>
            </w:pPr>
          </w:p>
          <w:p w:rsidR="00D83C70" w:rsidRPr="00EA3093" w:rsidRDefault="00D83C70" w:rsidP="00D83C70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Ärendet bordlades.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162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D626F" w:rsidRDefault="00A73AB3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Lag om flygpassageraruppgifter i brottsbekämpningen (JuU39</w:t>
            </w:r>
            <w:r w:rsidR="002D626F">
              <w:rPr>
                <w:b/>
                <w:snapToGrid w:val="0"/>
              </w:rPr>
              <w:t>)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Pr="00EA3093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Utskottet be</w:t>
            </w:r>
            <w:r w:rsidR="00A261D9">
              <w:rPr>
                <w:snapToGrid w:val="0"/>
              </w:rPr>
              <w:t>handlade proposition 2017/18:234</w:t>
            </w:r>
            <w:r w:rsidR="00A60BFA">
              <w:rPr>
                <w:snapToGrid w:val="0"/>
              </w:rPr>
              <w:t xml:space="preserve"> och motion</w:t>
            </w:r>
            <w:r w:rsidRPr="00EA3093">
              <w:rPr>
                <w:snapToGrid w:val="0"/>
              </w:rPr>
              <w:t>.</w:t>
            </w:r>
          </w:p>
          <w:p w:rsidR="002D626F" w:rsidRPr="00EA3093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  <w:p w:rsidR="002D626F" w:rsidRPr="00EA3093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  <w:r w:rsidRPr="00EA3093">
              <w:rPr>
                <w:snapToGrid w:val="0"/>
              </w:rPr>
              <w:t>Ärendet bordlades.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C6BED" w:rsidTr="005F3412">
        <w:tc>
          <w:tcPr>
            <w:tcW w:w="567" w:type="dxa"/>
          </w:tcPr>
          <w:p w:rsidR="00CC6BED" w:rsidRDefault="00CC6BED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CC6BED" w:rsidRDefault="00CC6BED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Utredningar för att förebygga v</w:t>
            </w:r>
            <w:r w:rsidR="00CB6E95">
              <w:rPr>
                <w:b/>
                <w:snapToGrid w:val="0"/>
              </w:rPr>
              <w:t xml:space="preserve">issa skador och dödsfall </w:t>
            </w:r>
          </w:p>
          <w:p w:rsidR="00CC6BED" w:rsidRDefault="00CC6BED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C6BED" w:rsidRPr="00336DEF" w:rsidRDefault="00336DEF" w:rsidP="002D626F">
            <w:pPr>
              <w:tabs>
                <w:tab w:val="left" w:pos="1701"/>
              </w:tabs>
              <w:rPr>
                <w:snapToGrid w:val="0"/>
              </w:rPr>
            </w:pPr>
            <w:r w:rsidRPr="00336DEF">
              <w:rPr>
                <w:snapToGrid w:val="0"/>
              </w:rPr>
              <w:t>Utskottet behandlade fråga om yttrande till socialutskottet över proposition 2017/18:215 och motioner.</w:t>
            </w:r>
          </w:p>
          <w:p w:rsidR="00336DEF" w:rsidRPr="00336DEF" w:rsidRDefault="00336DEF" w:rsidP="002D626F">
            <w:pPr>
              <w:tabs>
                <w:tab w:val="left" w:pos="1701"/>
              </w:tabs>
              <w:rPr>
                <w:snapToGrid w:val="0"/>
              </w:rPr>
            </w:pPr>
          </w:p>
          <w:p w:rsidR="00336DEF" w:rsidRDefault="00CB6E95" w:rsidP="002D62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214DAA" w:rsidRDefault="00214DA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66E" w:rsidTr="005F3412">
        <w:tc>
          <w:tcPr>
            <w:tcW w:w="567" w:type="dxa"/>
          </w:tcPr>
          <w:p w:rsidR="002E766E" w:rsidRDefault="002E766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2E766E" w:rsidRDefault="002E766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direktiv om fastställande av bestämmelser för att underlätta användningen av finansiell information för att förbygga, upptäcka, utreda eller lagföra vissa brott – subsidiaritetsprövning</w:t>
            </w:r>
          </w:p>
          <w:p w:rsidR="002E766E" w:rsidRDefault="002E766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766E" w:rsidRPr="002E766E" w:rsidRDefault="002E766E" w:rsidP="002E766E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inledde subsidiaritetsprövningen av COM(2018) 213.</w:t>
            </w:r>
          </w:p>
          <w:p w:rsidR="002E766E" w:rsidRPr="002E766E" w:rsidRDefault="002E766E" w:rsidP="002E766E">
            <w:pPr>
              <w:tabs>
                <w:tab w:val="left" w:pos="1701"/>
              </w:tabs>
              <w:rPr>
                <w:snapToGrid w:val="0"/>
              </w:rPr>
            </w:pPr>
          </w:p>
          <w:p w:rsidR="002E766E" w:rsidRPr="002E766E" w:rsidRDefault="002E766E" w:rsidP="002E766E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förslaget inte strider mot subsidiaritetsprincipen.</w:t>
            </w:r>
          </w:p>
          <w:p w:rsidR="002E766E" w:rsidRDefault="002E766E" w:rsidP="00332D2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678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2D626F" w:rsidP="002D626F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5D691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6786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Pr="00D33E09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  <w:r w:rsidRPr="0092125F">
              <w:rPr>
                <w:snapToGrid w:val="0"/>
              </w:rPr>
              <w:t xml:space="preserve">Inkomna </w:t>
            </w:r>
            <w:r>
              <w:rPr>
                <w:snapToGrid w:val="0"/>
              </w:rPr>
              <w:t>skrivelser anmäldes, se bilaga 3</w:t>
            </w:r>
            <w:r w:rsidRPr="0092125F">
              <w:rPr>
                <w:snapToGrid w:val="0"/>
              </w:rPr>
              <w:t>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5D691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6786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2E03F3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31</w:t>
            </w:r>
            <w:r w:rsidR="002D626F">
              <w:rPr>
                <w:snapToGrid w:val="0"/>
              </w:rPr>
              <w:t xml:space="preserve"> maj 2018 kl. 10.00</w:t>
            </w:r>
            <w:r w:rsidR="00420E1B">
              <w:rPr>
                <w:snapToGrid w:val="0"/>
              </w:rPr>
              <w:t>.</w:t>
            </w:r>
            <w:bookmarkStart w:id="0" w:name="_GoBack"/>
            <w:bookmarkEnd w:id="0"/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Pr="00D504CC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Virpi Torkkola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 xml:space="preserve">Justeras den </w:t>
            </w:r>
            <w:r w:rsidR="005D691E">
              <w:t>31</w:t>
            </w:r>
            <w:r>
              <w:t xml:space="preserve"> maj 2018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Pr="00142088" w:rsidRDefault="002D626F" w:rsidP="002D626F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5A0AB2">
              <w:t>29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D02A31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00" w:rsidRPr="00A74BA5" w:rsidRDefault="007C6400" w:rsidP="007C6400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8B02CC" w:rsidRPr="00C04C3F" w:rsidRDefault="00DC352D" w:rsidP="007C6400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85DE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85DE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6E3053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</w:t>
            </w:r>
            <w:r w:rsidR="00FE6218">
              <w:rPr>
                <w:szCs w:val="24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85DE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85DE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D85DE4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D85DE4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D85DE4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D85DE4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DC352D">
              <w:rPr>
                <w:sz w:val="20"/>
              </w:rPr>
              <w:t>uppdat. 2018-04-18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62D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DAA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31D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3F3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13E"/>
    <w:rsid w:val="002E586E"/>
    <w:rsid w:val="002E719C"/>
    <w:rsid w:val="002E736E"/>
    <w:rsid w:val="002E76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D2E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6DEF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6B5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0E1B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CE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50D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6026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08CF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1AFC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786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0BFA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3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6E95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346"/>
    <w:rsid w:val="00CC43D2"/>
    <w:rsid w:val="00CC493D"/>
    <w:rsid w:val="00CC4ABF"/>
    <w:rsid w:val="00CC5064"/>
    <w:rsid w:val="00CC6174"/>
    <w:rsid w:val="00CC6BED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695"/>
    <w:rsid w:val="00D00B28"/>
    <w:rsid w:val="00D011EE"/>
    <w:rsid w:val="00D01C8E"/>
    <w:rsid w:val="00D020FE"/>
    <w:rsid w:val="00D02A31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DE4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746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F0B5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4F20-9C52-4F8C-9CA5-7BAB616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79</TotalTime>
  <Pages>5</Pages>
  <Words>549</Words>
  <Characters>4058</Characters>
  <Application>Microsoft Office Word</Application>
  <DocSecurity>0</DocSecurity>
  <Lines>1352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36</cp:revision>
  <cp:lastPrinted>2018-05-25T09:09:00Z</cp:lastPrinted>
  <dcterms:created xsi:type="dcterms:W3CDTF">2018-05-07T08:01:00Z</dcterms:created>
  <dcterms:modified xsi:type="dcterms:W3CDTF">2018-05-29T06:49:00Z</dcterms:modified>
</cp:coreProperties>
</file>