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22B37E2D" w14:textId="77777777" w:rsidTr="00782EA9">
        <w:tc>
          <w:tcPr>
            <w:tcW w:w="9141" w:type="dxa"/>
          </w:tcPr>
          <w:p w14:paraId="51DD9C5A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DC3FC51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5AFC5A84" w14:textId="77777777" w:rsidR="0096348C" w:rsidRPr="00477C9F" w:rsidRDefault="0096348C" w:rsidP="00477C9F">
      <w:pPr>
        <w:rPr>
          <w:sz w:val="22"/>
          <w:szCs w:val="22"/>
        </w:rPr>
      </w:pPr>
    </w:p>
    <w:p w14:paraId="1E294F73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3AF6735E" w14:textId="77777777" w:rsidTr="00F86ACF">
        <w:trPr>
          <w:cantSplit/>
          <w:trHeight w:val="742"/>
        </w:trPr>
        <w:tc>
          <w:tcPr>
            <w:tcW w:w="1790" w:type="dxa"/>
          </w:tcPr>
          <w:p w14:paraId="31D9ABEC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06A5389B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0B794ACF" w14:textId="5A916295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CA7B4E">
              <w:rPr>
                <w:b/>
                <w:sz w:val="22"/>
                <w:szCs w:val="22"/>
              </w:rPr>
              <w:t>37</w:t>
            </w:r>
          </w:p>
          <w:p w14:paraId="4737990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642AED1" w14:textId="77777777" w:rsidTr="00F86ACF">
        <w:tc>
          <w:tcPr>
            <w:tcW w:w="1790" w:type="dxa"/>
          </w:tcPr>
          <w:p w14:paraId="1BB49E1D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7B228484" w14:textId="750563EB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0A1D83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0A1D83">
              <w:rPr>
                <w:sz w:val="22"/>
                <w:szCs w:val="22"/>
              </w:rPr>
              <w:t>0</w:t>
            </w:r>
            <w:r w:rsidR="002767DA">
              <w:rPr>
                <w:sz w:val="22"/>
                <w:szCs w:val="22"/>
              </w:rPr>
              <w:t>5</w:t>
            </w:r>
            <w:r w:rsidR="009B3631">
              <w:rPr>
                <w:sz w:val="22"/>
                <w:szCs w:val="22"/>
              </w:rPr>
              <w:t>-</w:t>
            </w:r>
            <w:r w:rsidR="002767DA">
              <w:rPr>
                <w:sz w:val="22"/>
                <w:szCs w:val="22"/>
              </w:rPr>
              <w:t>02</w:t>
            </w:r>
          </w:p>
        </w:tc>
      </w:tr>
      <w:tr w:rsidR="0096348C" w:rsidRPr="00477C9F" w14:paraId="60ABAE20" w14:textId="77777777" w:rsidTr="00F86ACF">
        <w:tc>
          <w:tcPr>
            <w:tcW w:w="1790" w:type="dxa"/>
          </w:tcPr>
          <w:p w14:paraId="7739734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72090FAF" w14:textId="6E6BBC4D"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337D6F">
              <w:rPr>
                <w:sz w:val="22"/>
                <w:szCs w:val="22"/>
              </w:rPr>
              <w:t>3</w:t>
            </w:r>
            <w:r w:rsidR="005432C0">
              <w:rPr>
                <w:sz w:val="22"/>
                <w:szCs w:val="22"/>
              </w:rPr>
              <w:t>5</w:t>
            </w:r>
            <w:r w:rsidR="00CF4ED5">
              <w:rPr>
                <w:sz w:val="22"/>
                <w:szCs w:val="22"/>
              </w:rPr>
              <w:t>–</w:t>
            </w:r>
            <w:r w:rsidR="00C04ED2">
              <w:rPr>
                <w:sz w:val="22"/>
                <w:szCs w:val="22"/>
              </w:rPr>
              <w:t>12.</w:t>
            </w:r>
            <w:r w:rsidR="00F24DB2">
              <w:rPr>
                <w:sz w:val="22"/>
                <w:szCs w:val="22"/>
              </w:rPr>
              <w:t>33</w:t>
            </w:r>
          </w:p>
        </w:tc>
      </w:tr>
      <w:tr w:rsidR="0096348C" w:rsidRPr="00477C9F" w14:paraId="3E2C2107" w14:textId="77777777" w:rsidTr="00F86ACF">
        <w:tc>
          <w:tcPr>
            <w:tcW w:w="1790" w:type="dxa"/>
          </w:tcPr>
          <w:p w14:paraId="3543DDB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079D7207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DFBE302" w14:textId="77777777" w:rsidR="0096348C" w:rsidRPr="00477C9F" w:rsidRDefault="0096348C" w:rsidP="00477C9F">
      <w:pPr>
        <w:rPr>
          <w:sz w:val="22"/>
          <w:szCs w:val="22"/>
        </w:rPr>
      </w:pPr>
    </w:p>
    <w:p w14:paraId="034098ED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0375D5D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F24DB2" w14:paraId="55733E80" w14:textId="77777777" w:rsidTr="00992C9F">
        <w:tc>
          <w:tcPr>
            <w:tcW w:w="753" w:type="dxa"/>
          </w:tcPr>
          <w:p w14:paraId="4705AB81" w14:textId="77777777" w:rsidR="00F84080" w:rsidRPr="00F24DB2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4DB2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F24DB2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3F9141DD" w14:textId="77777777" w:rsidR="00336917" w:rsidRPr="00F24DB2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4DB2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4298987F" w14:textId="77777777" w:rsidR="00F84080" w:rsidRPr="00F24DB2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31F1879" w14:textId="315FE178" w:rsidR="0069143B" w:rsidRPr="00F24DB2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4DB2">
              <w:rPr>
                <w:snapToGrid w:val="0"/>
                <w:sz w:val="22"/>
                <w:szCs w:val="22"/>
              </w:rPr>
              <w:t>Utskottet justerade särskilt protokoll 202</w:t>
            </w:r>
            <w:r w:rsidR="007118C9" w:rsidRPr="00F24DB2">
              <w:rPr>
                <w:snapToGrid w:val="0"/>
                <w:sz w:val="22"/>
                <w:szCs w:val="22"/>
              </w:rPr>
              <w:t>2</w:t>
            </w:r>
            <w:r w:rsidRPr="00F24DB2">
              <w:rPr>
                <w:snapToGrid w:val="0"/>
                <w:sz w:val="22"/>
                <w:szCs w:val="22"/>
              </w:rPr>
              <w:t>/2</w:t>
            </w:r>
            <w:r w:rsidR="007118C9" w:rsidRPr="00F24DB2">
              <w:rPr>
                <w:snapToGrid w:val="0"/>
                <w:sz w:val="22"/>
                <w:szCs w:val="22"/>
              </w:rPr>
              <w:t>3</w:t>
            </w:r>
            <w:r w:rsidRPr="00F24DB2">
              <w:rPr>
                <w:snapToGrid w:val="0"/>
                <w:sz w:val="22"/>
                <w:szCs w:val="22"/>
              </w:rPr>
              <w:t>:</w:t>
            </w:r>
            <w:r w:rsidR="002767DA" w:rsidRPr="00F24DB2">
              <w:rPr>
                <w:snapToGrid w:val="0"/>
                <w:sz w:val="22"/>
                <w:szCs w:val="22"/>
              </w:rPr>
              <w:t>35</w:t>
            </w:r>
            <w:r w:rsidR="00FD0038" w:rsidRPr="00F24DB2">
              <w:rPr>
                <w:snapToGrid w:val="0"/>
                <w:sz w:val="22"/>
                <w:szCs w:val="22"/>
              </w:rPr>
              <w:t>.</w:t>
            </w:r>
          </w:p>
          <w:p w14:paraId="0AFAE015" w14:textId="77777777" w:rsidR="007864F6" w:rsidRPr="00F24DB2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F24DB2" w14:paraId="6F569700" w14:textId="77777777" w:rsidTr="00992C9F">
        <w:tc>
          <w:tcPr>
            <w:tcW w:w="753" w:type="dxa"/>
          </w:tcPr>
          <w:p w14:paraId="4131892B" w14:textId="55DBB137" w:rsidR="008273F4" w:rsidRPr="00F24DB2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4DB2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F24DB2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6D7E19" w:rsidRPr="00F24DB2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24681A34" w14:textId="77777777" w:rsidR="0069143B" w:rsidRPr="00F24DB2" w:rsidRDefault="0033691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4DB2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48C1FFBA" w14:textId="77777777" w:rsidR="0069143B" w:rsidRPr="00F24DB2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3F86247" w14:textId="48CCAC37" w:rsidR="006D7E19" w:rsidRPr="00F24DB2" w:rsidRDefault="006D7E19" w:rsidP="006D7E1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4DB2">
              <w:rPr>
                <w:snapToGrid w:val="0"/>
                <w:sz w:val="22"/>
                <w:szCs w:val="22"/>
              </w:rPr>
              <w:t>Kanslichefen anmälde uppteckningar från utfrågning</w:t>
            </w:r>
            <w:r w:rsidR="00A721FE" w:rsidRPr="00F24DB2">
              <w:rPr>
                <w:snapToGrid w:val="0"/>
                <w:sz w:val="22"/>
                <w:szCs w:val="22"/>
              </w:rPr>
              <w:t>en</w:t>
            </w:r>
            <w:r w:rsidRPr="00F24DB2">
              <w:rPr>
                <w:snapToGrid w:val="0"/>
                <w:sz w:val="22"/>
                <w:szCs w:val="22"/>
              </w:rPr>
              <w:t xml:space="preserve"> med Paulina Brandberg.</w:t>
            </w:r>
          </w:p>
          <w:p w14:paraId="1F147844" w14:textId="77777777" w:rsidR="00451D02" w:rsidRPr="00F24DB2" w:rsidRDefault="00451D02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F24DB2" w14:paraId="1B154009" w14:textId="77777777" w:rsidTr="00992C9F">
        <w:tc>
          <w:tcPr>
            <w:tcW w:w="753" w:type="dxa"/>
          </w:tcPr>
          <w:p w14:paraId="67EBD415" w14:textId="66F5B90A" w:rsidR="00F84080" w:rsidRPr="00F24DB2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4DB2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01885" w:rsidRPr="00F24DB2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96" w:type="dxa"/>
            <w:gridSpan w:val="2"/>
          </w:tcPr>
          <w:p w14:paraId="3283C117" w14:textId="39003E17" w:rsidR="00376C7D" w:rsidRPr="00F24DB2" w:rsidRDefault="00A721FE" w:rsidP="0069143B">
            <w:pPr>
              <w:rPr>
                <w:b/>
                <w:snapToGrid w:val="0"/>
                <w:sz w:val="22"/>
                <w:szCs w:val="22"/>
              </w:rPr>
            </w:pPr>
            <w:r w:rsidRPr="00F24DB2">
              <w:rPr>
                <w:b/>
                <w:sz w:val="22"/>
                <w:szCs w:val="22"/>
              </w:rPr>
              <w:t>Statsministerns uttalanden om ett vapensystem – G16</w:t>
            </w:r>
          </w:p>
          <w:p w14:paraId="0393605B" w14:textId="77777777" w:rsidR="00376C7D" w:rsidRPr="00F24DB2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4A3B0665" w14:textId="77777777" w:rsidR="00A721FE" w:rsidRPr="00F24DB2" w:rsidRDefault="00A721FE" w:rsidP="00A721F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4DB2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5712150" w14:textId="77777777" w:rsidR="00A721FE" w:rsidRPr="00F24DB2" w:rsidRDefault="00A721FE" w:rsidP="00A721F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017E4FC" w14:textId="77777777" w:rsidR="00A721FE" w:rsidRPr="00F24DB2" w:rsidRDefault="00A721FE" w:rsidP="00A721FE">
            <w:pPr>
              <w:rPr>
                <w:b/>
                <w:snapToGrid w:val="0"/>
                <w:sz w:val="22"/>
                <w:szCs w:val="22"/>
              </w:rPr>
            </w:pPr>
            <w:r w:rsidRPr="00F24DB2">
              <w:rPr>
                <w:snapToGrid w:val="0"/>
                <w:sz w:val="22"/>
                <w:szCs w:val="22"/>
              </w:rPr>
              <w:t>Ärendet bordlades.</w:t>
            </w:r>
          </w:p>
          <w:p w14:paraId="47E44419" w14:textId="77777777" w:rsidR="0069143B" w:rsidRPr="00F24DB2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A721FE" w:rsidRPr="00F24DB2" w14:paraId="4B9B8F4F" w14:textId="77777777" w:rsidTr="00992C9F">
        <w:tc>
          <w:tcPr>
            <w:tcW w:w="753" w:type="dxa"/>
          </w:tcPr>
          <w:p w14:paraId="056E256A" w14:textId="5A3390ED" w:rsidR="00A721FE" w:rsidRPr="00F24DB2" w:rsidRDefault="00A721FE" w:rsidP="009439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4DB2">
              <w:rPr>
                <w:b/>
                <w:snapToGrid w:val="0"/>
                <w:sz w:val="22"/>
                <w:szCs w:val="22"/>
              </w:rPr>
              <w:t>§</w:t>
            </w:r>
            <w:r w:rsidR="00E01885" w:rsidRPr="00F24DB2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14:paraId="6D9E0BA0" w14:textId="77777777" w:rsidR="00A721FE" w:rsidRPr="00F24DB2" w:rsidRDefault="00A721FE" w:rsidP="0094392E">
            <w:pPr>
              <w:rPr>
                <w:b/>
                <w:snapToGrid w:val="0"/>
                <w:sz w:val="22"/>
                <w:szCs w:val="22"/>
              </w:rPr>
            </w:pPr>
            <w:r w:rsidRPr="00F24DB2">
              <w:rPr>
                <w:b/>
                <w:snapToGrid w:val="0"/>
                <w:sz w:val="22"/>
                <w:szCs w:val="22"/>
              </w:rPr>
              <w:t>Ordförandebyte</w:t>
            </w:r>
          </w:p>
          <w:p w14:paraId="6330FB33" w14:textId="77777777" w:rsidR="00A721FE" w:rsidRPr="00F24DB2" w:rsidRDefault="00A721FE" w:rsidP="0094392E">
            <w:pPr>
              <w:rPr>
                <w:b/>
                <w:snapToGrid w:val="0"/>
                <w:sz w:val="22"/>
                <w:szCs w:val="22"/>
              </w:rPr>
            </w:pPr>
          </w:p>
          <w:p w14:paraId="60130BB6" w14:textId="77777777" w:rsidR="009C3FF8" w:rsidRPr="00F24DB2" w:rsidRDefault="009C3FF8" w:rsidP="009C3FF8">
            <w:pPr>
              <w:rPr>
                <w:sz w:val="22"/>
                <w:szCs w:val="22"/>
              </w:rPr>
            </w:pPr>
            <w:r w:rsidRPr="00F24DB2">
              <w:rPr>
                <w:sz w:val="22"/>
                <w:szCs w:val="22"/>
              </w:rPr>
              <w:t>Ordföranden Ida Karkiainen lämnade sammanträdet och vice ordföranden Erik Ottoson övertog ledningen av sammanträdet.</w:t>
            </w:r>
          </w:p>
          <w:p w14:paraId="4DE7AB18" w14:textId="77777777" w:rsidR="00A721FE" w:rsidRPr="00F24DB2" w:rsidRDefault="00A721FE" w:rsidP="0094392E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A721FE" w:rsidRPr="00F24DB2" w14:paraId="4D7CFF53" w14:textId="77777777" w:rsidTr="00992C9F">
        <w:tc>
          <w:tcPr>
            <w:tcW w:w="753" w:type="dxa"/>
          </w:tcPr>
          <w:p w14:paraId="1A3180C2" w14:textId="00144291" w:rsidR="00A721FE" w:rsidRPr="00F24DB2" w:rsidRDefault="00A721FE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4DB2">
              <w:rPr>
                <w:b/>
                <w:snapToGrid w:val="0"/>
                <w:sz w:val="22"/>
                <w:szCs w:val="22"/>
              </w:rPr>
              <w:t>§</w:t>
            </w:r>
            <w:r w:rsidR="00E01885" w:rsidRPr="00F24DB2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14:paraId="3EA6DB2A" w14:textId="77777777" w:rsidR="00A721FE" w:rsidRPr="00F24DB2" w:rsidRDefault="00A721FE" w:rsidP="0069143B">
            <w:pPr>
              <w:rPr>
                <w:b/>
                <w:sz w:val="22"/>
                <w:szCs w:val="22"/>
              </w:rPr>
            </w:pPr>
            <w:r w:rsidRPr="00F24DB2">
              <w:rPr>
                <w:b/>
                <w:sz w:val="22"/>
                <w:szCs w:val="22"/>
              </w:rPr>
              <w:t>Dåvarande energi- och digitaliseringsministerns hänvisning till en rapport – G4</w:t>
            </w:r>
          </w:p>
          <w:p w14:paraId="10367D9C" w14:textId="77777777" w:rsidR="00A721FE" w:rsidRPr="00F24DB2" w:rsidRDefault="00A721FE" w:rsidP="0069143B">
            <w:pPr>
              <w:rPr>
                <w:b/>
                <w:sz w:val="22"/>
                <w:szCs w:val="22"/>
              </w:rPr>
            </w:pPr>
          </w:p>
          <w:p w14:paraId="5FB8791A" w14:textId="77777777" w:rsidR="00A721FE" w:rsidRPr="00F24DB2" w:rsidRDefault="00A721FE" w:rsidP="00A721F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4DB2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30AC777" w14:textId="77777777" w:rsidR="00A721FE" w:rsidRPr="00F24DB2" w:rsidRDefault="00A721FE" w:rsidP="00A721F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F930516" w14:textId="77777777" w:rsidR="00A721FE" w:rsidRPr="00F24DB2" w:rsidRDefault="00A721FE" w:rsidP="00A721FE">
            <w:pPr>
              <w:rPr>
                <w:b/>
                <w:snapToGrid w:val="0"/>
                <w:sz w:val="22"/>
                <w:szCs w:val="22"/>
              </w:rPr>
            </w:pPr>
            <w:r w:rsidRPr="00F24DB2">
              <w:rPr>
                <w:snapToGrid w:val="0"/>
                <w:sz w:val="22"/>
                <w:szCs w:val="22"/>
              </w:rPr>
              <w:t>Ärendet bordlades.</w:t>
            </w:r>
          </w:p>
          <w:p w14:paraId="78256412" w14:textId="2232C183" w:rsidR="00A721FE" w:rsidRPr="00F24DB2" w:rsidRDefault="00A721FE" w:rsidP="0069143B">
            <w:pPr>
              <w:rPr>
                <w:b/>
                <w:sz w:val="22"/>
                <w:szCs w:val="22"/>
              </w:rPr>
            </w:pPr>
          </w:p>
        </w:tc>
      </w:tr>
      <w:tr w:rsidR="00A721FE" w:rsidRPr="00F24DB2" w14:paraId="0A140604" w14:textId="77777777" w:rsidTr="00992C9F">
        <w:tc>
          <w:tcPr>
            <w:tcW w:w="753" w:type="dxa"/>
          </w:tcPr>
          <w:p w14:paraId="58012549" w14:textId="557EF25C" w:rsidR="00A721FE" w:rsidRPr="00F24DB2" w:rsidRDefault="00A721FE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4DB2">
              <w:rPr>
                <w:b/>
                <w:snapToGrid w:val="0"/>
                <w:sz w:val="22"/>
                <w:szCs w:val="22"/>
              </w:rPr>
              <w:t>§</w:t>
            </w:r>
            <w:r w:rsidR="00E01885" w:rsidRPr="00F24DB2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596" w:type="dxa"/>
            <w:gridSpan w:val="2"/>
          </w:tcPr>
          <w:p w14:paraId="52B6FCEF" w14:textId="77777777" w:rsidR="00A721FE" w:rsidRPr="00F24DB2" w:rsidRDefault="00A721FE" w:rsidP="0069143B">
            <w:pPr>
              <w:rPr>
                <w:b/>
                <w:sz w:val="22"/>
                <w:szCs w:val="22"/>
              </w:rPr>
            </w:pPr>
            <w:r w:rsidRPr="00F24DB2">
              <w:rPr>
                <w:b/>
                <w:sz w:val="22"/>
                <w:szCs w:val="22"/>
              </w:rPr>
              <w:t>Dåvarande energi- och digitaliseringsminsterns uttalande om utbyggnaden av havsbaserad vindkraft – G5</w:t>
            </w:r>
          </w:p>
          <w:p w14:paraId="438B60A3" w14:textId="77777777" w:rsidR="00A721FE" w:rsidRPr="00F24DB2" w:rsidRDefault="00A721FE" w:rsidP="0069143B">
            <w:pPr>
              <w:rPr>
                <w:b/>
                <w:sz w:val="22"/>
                <w:szCs w:val="22"/>
              </w:rPr>
            </w:pPr>
          </w:p>
          <w:p w14:paraId="55071AEA" w14:textId="77777777" w:rsidR="00A721FE" w:rsidRPr="00F24DB2" w:rsidRDefault="00A721FE" w:rsidP="00A721F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4DB2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CA06AB6" w14:textId="77777777" w:rsidR="00A721FE" w:rsidRPr="00F24DB2" w:rsidRDefault="00A721FE" w:rsidP="00A721F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12A8A95" w14:textId="77777777" w:rsidR="00A721FE" w:rsidRPr="00F24DB2" w:rsidRDefault="00A721FE" w:rsidP="00A721FE">
            <w:pPr>
              <w:rPr>
                <w:b/>
                <w:snapToGrid w:val="0"/>
                <w:sz w:val="22"/>
                <w:szCs w:val="22"/>
              </w:rPr>
            </w:pPr>
            <w:r w:rsidRPr="00F24DB2">
              <w:rPr>
                <w:snapToGrid w:val="0"/>
                <w:sz w:val="22"/>
                <w:szCs w:val="22"/>
              </w:rPr>
              <w:t>Ärendet bordlades.</w:t>
            </w:r>
          </w:p>
          <w:p w14:paraId="3F005044" w14:textId="51123BC2" w:rsidR="00A721FE" w:rsidRPr="00F24DB2" w:rsidRDefault="00A721FE" w:rsidP="0069143B">
            <w:pPr>
              <w:rPr>
                <w:b/>
                <w:sz w:val="22"/>
                <w:szCs w:val="22"/>
              </w:rPr>
            </w:pPr>
          </w:p>
        </w:tc>
      </w:tr>
      <w:tr w:rsidR="00A721FE" w:rsidRPr="00F24DB2" w14:paraId="28711A24" w14:textId="77777777" w:rsidTr="00992C9F">
        <w:tc>
          <w:tcPr>
            <w:tcW w:w="753" w:type="dxa"/>
          </w:tcPr>
          <w:p w14:paraId="1984E73B" w14:textId="4DFEA403" w:rsidR="00A721FE" w:rsidRPr="00F24DB2" w:rsidRDefault="00A721FE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4DB2">
              <w:rPr>
                <w:b/>
                <w:snapToGrid w:val="0"/>
                <w:sz w:val="22"/>
                <w:szCs w:val="22"/>
              </w:rPr>
              <w:t>§</w:t>
            </w:r>
            <w:r w:rsidR="00E01885" w:rsidRPr="00F24DB2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596" w:type="dxa"/>
            <w:gridSpan w:val="2"/>
          </w:tcPr>
          <w:p w14:paraId="72D98959" w14:textId="77777777" w:rsidR="00A721FE" w:rsidRPr="00F24DB2" w:rsidRDefault="00A721FE" w:rsidP="0069143B">
            <w:pPr>
              <w:rPr>
                <w:b/>
                <w:sz w:val="22"/>
                <w:szCs w:val="22"/>
              </w:rPr>
            </w:pPr>
            <w:r w:rsidRPr="00F24DB2">
              <w:rPr>
                <w:b/>
                <w:sz w:val="22"/>
                <w:szCs w:val="22"/>
              </w:rPr>
              <w:t>Dåvarande energi- och digitaliseringsministerns uttalande om elpriser – G10</w:t>
            </w:r>
          </w:p>
          <w:p w14:paraId="5A1D6BE1" w14:textId="77777777" w:rsidR="00A721FE" w:rsidRPr="00F24DB2" w:rsidRDefault="00A721FE" w:rsidP="0069143B">
            <w:pPr>
              <w:rPr>
                <w:b/>
                <w:sz w:val="22"/>
                <w:szCs w:val="22"/>
              </w:rPr>
            </w:pPr>
          </w:p>
          <w:p w14:paraId="35C06F28" w14:textId="77777777" w:rsidR="00A721FE" w:rsidRPr="00F24DB2" w:rsidRDefault="00A721FE" w:rsidP="00A721F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4DB2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27511E5" w14:textId="77777777" w:rsidR="00A721FE" w:rsidRPr="00F24DB2" w:rsidRDefault="00A721FE" w:rsidP="00A721F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03C5927" w14:textId="77777777" w:rsidR="00A721FE" w:rsidRPr="00F24DB2" w:rsidRDefault="00A721FE" w:rsidP="00A721FE">
            <w:pPr>
              <w:rPr>
                <w:b/>
                <w:snapToGrid w:val="0"/>
                <w:sz w:val="22"/>
                <w:szCs w:val="22"/>
              </w:rPr>
            </w:pPr>
            <w:r w:rsidRPr="00F24DB2">
              <w:rPr>
                <w:snapToGrid w:val="0"/>
                <w:sz w:val="22"/>
                <w:szCs w:val="22"/>
              </w:rPr>
              <w:t>Ärendet bordlades.</w:t>
            </w:r>
          </w:p>
          <w:p w14:paraId="1AA78A4B" w14:textId="1E771997" w:rsidR="00A721FE" w:rsidRPr="00F24DB2" w:rsidRDefault="00A721FE" w:rsidP="0069143B">
            <w:pPr>
              <w:rPr>
                <w:b/>
                <w:sz w:val="22"/>
                <w:szCs w:val="22"/>
              </w:rPr>
            </w:pPr>
          </w:p>
        </w:tc>
      </w:tr>
      <w:tr w:rsidR="0096348C" w:rsidRPr="00F24DB2" w14:paraId="6C96DCB8" w14:textId="77777777" w:rsidTr="00992C9F">
        <w:trPr>
          <w:gridAfter w:val="1"/>
          <w:wAfter w:w="7" w:type="dxa"/>
        </w:trPr>
        <w:tc>
          <w:tcPr>
            <w:tcW w:w="7342" w:type="dxa"/>
            <w:gridSpan w:val="2"/>
          </w:tcPr>
          <w:p w14:paraId="7A9FB7C9" w14:textId="1B8027AA" w:rsidR="008273F4" w:rsidRPr="00F24DB2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4DB2">
              <w:rPr>
                <w:sz w:val="22"/>
                <w:szCs w:val="22"/>
              </w:rPr>
              <w:t>Vid protokollet</w:t>
            </w:r>
          </w:p>
          <w:p w14:paraId="5DD4A651" w14:textId="1CD08E85" w:rsidR="008273F4" w:rsidRPr="00F24DB2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4DB2">
              <w:rPr>
                <w:sz w:val="22"/>
                <w:szCs w:val="22"/>
              </w:rPr>
              <w:t>Justera</w:t>
            </w:r>
            <w:r w:rsidR="00992C9F">
              <w:rPr>
                <w:sz w:val="22"/>
                <w:szCs w:val="22"/>
              </w:rPr>
              <w:t>t 2023-05-04</w:t>
            </w:r>
          </w:p>
          <w:p w14:paraId="2EBB902D" w14:textId="07F83B05" w:rsidR="00AF32C5" w:rsidRPr="00F24DB2" w:rsidRDefault="000106E1" w:rsidP="00992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4DB2">
              <w:rPr>
                <w:sz w:val="22"/>
                <w:szCs w:val="22"/>
              </w:rPr>
              <w:t>Ida Karkiainen</w:t>
            </w:r>
          </w:p>
        </w:tc>
      </w:tr>
    </w:tbl>
    <w:p w14:paraId="4577015D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7EF57257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7C3577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151BC031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64A8E6D9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366117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366117">
              <w:rPr>
                <w:sz w:val="20"/>
              </w:rPr>
              <w:t>0</w:t>
            </w:r>
            <w:r w:rsidR="00E97D34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F80BF1">
              <w:rPr>
                <w:sz w:val="20"/>
              </w:rPr>
              <w:t>10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3EAD1060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05A0680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68B804E2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76A04EA1" w14:textId="7946F6B8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05130B">
              <w:rPr>
                <w:sz w:val="20"/>
              </w:rPr>
              <w:t>37</w:t>
            </w:r>
          </w:p>
        </w:tc>
      </w:tr>
      <w:tr w:rsidR="005805B8" w14:paraId="49AC6439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7D8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4D22" w14:textId="0B177721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722794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F30E" w14:textId="078E84D0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722794">
              <w:rPr>
                <w:sz w:val="20"/>
              </w:rPr>
              <w:t xml:space="preserve"> 4–</w:t>
            </w:r>
            <w:r w:rsidR="009F10DC">
              <w:rPr>
                <w:sz w:val="20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5AE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D1D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00DA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5E71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1E8B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A05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80A953A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B0E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71B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9DF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41A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7D5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F62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3E2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9EBD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651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188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69A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3D4D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777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9E1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C95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31D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305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8E4E18" w14:paraId="0B17E33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DC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4754" w14:textId="19403B33" w:rsidR="008E4E18" w:rsidRDefault="00E5770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48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ACD7" w14:textId="3491E64B" w:rsidR="008E4E18" w:rsidRDefault="00DE03F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8C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F0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49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FE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9F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B0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C2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B8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8E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F1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BF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08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46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A5E743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5A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 xml:space="preserve">v. </w:t>
            </w:r>
            <w:proofErr w:type="spellStart"/>
            <w:r w:rsidRPr="00FA1B58">
              <w:rPr>
                <w:bCs/>
                <w:i/>
                <w:sz w:val="22"/>
                <w:szCs w:val="22"/>
                <w:lang w:val="de-DE"/>
              </w:rPr>
              <w:t>ordf</w:t>
            </w:r>
            <w:proofErr w:type="spellEnd"/>
            <w:r w:rsidRPr="00FA1B58">
              <w:rPr>
                <w:bCs/>
                <w:i/>
                <w:sz w:val="22"/>
                <w:szCs w:val="22"/>
                <w:lang w:val="de-DE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F9B7" w14:textId="502BC834" w:rsidR="008E4E18" w:rsidRDefault="00E5770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A9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A8FB" w14:textId="22A94966" w:rsidR="008E4E18" w:rsidRDefault="00DE03F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8C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04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8F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33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88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96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05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BE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28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2F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6E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8E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40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8F9300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4E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D81D" w14:textId="07A5C9CB" w:rsidR="008E4E18" w:rsidRDefault="00E5770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9E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0A34" w14:textId="537194DC" w:rsidR="008E4E18" w:rsidRDefault="00DE03F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52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F0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26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76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94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1B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59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87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C3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02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CE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43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48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0117836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3AAA" w14:textId="77777777" w:rsidR="008E4E18" w:rsidRPr="00BA0AA9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2F33" w14:textId="3AAC40F7" w:rsidR="008E4E18" w:rsidRDefault="00E5770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8E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FA61" w14:textId="4768AEB6" w:rsidR="008E4E18" w:rsidRDefault="00DE03F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4C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09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A1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54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53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10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E7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C7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31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87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2C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44E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88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4AE0C3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F9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A7CE" w14:textId="7D4527E8" w:rsidR="008E4E18" w:rsidRDefault="00E5770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51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D48F" w14:textId="16036073" w:rsidR="008E4E18" w:rsidRDefault="00DE03F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42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25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61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8E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2F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A0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FC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06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F2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06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F7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94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93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798DFCF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32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9DD5" w14:textId="6118E9DD" w:rsidR="008E4E18" w:rsidRDefault="00E5770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C8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367D" w14:textId="1A97D793" w:rsidR="008E4E18" w:rsidRDefault="00DE03F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4D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A2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0D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D3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DF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A9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00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93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DE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4E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CB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5C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27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762AFA3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3C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8BCF" w14:textId="13D0A36C" w:rsidR="008E4E18" w:rsidRDefault="00E5770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5C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1A05" w14:textId="4E35D3EE" w:rsidR="008E4E18" w:rsidRDefault="00DE03F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15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4D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70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DF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93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CA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7E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69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0D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9D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00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4F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BB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621988A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8B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9878" w14:textId="461A1B6F" w:rsidR="008E4E18" w:rsidRDefault="00E5770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05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1B5B" w14:textId="02102DC7" w:rsidR="008E4E18" w:rsidRDefault="00DE03F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22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70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8D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C6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80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48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63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3D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95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7C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A8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0D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79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06327C8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71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F3C9" w14:textId="729B49D0" w:rsidR="008E4E18" w:rsidRDefault="00E5770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B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B910" w14:textId="41B8D661" w:rsidR="008E4E18" w:rsidRDefault="00DE03F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92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89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67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6A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33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90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D9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6B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B5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25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A4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4B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F0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F41F98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26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8CB0" w14:textId="4A6B9E42" w:rsidR="008E4E18" w:rsidRDefault="00E5770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FA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3343" w14:textId="3B9FA9CD" w:rsidR="008E4E18" w:rsidRDefault="00DE03F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7C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F7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F9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B1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21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8D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02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2C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A6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16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30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07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5F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5136E06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6F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DB8E" w14:textId="1DA320D2" w:rsidR="008E4E18" w:rsidRDefault="00E5770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BC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41CD" w14:textId="7741DF08" w:rsidR="008E4E18" w:rsidRDefault="00DE03F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35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D7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D9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B8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4C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D4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03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A0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18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94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20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C8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74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51C5776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62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5A70" w14:textId="162EDFC6" w:rsidR="008E4E18" w:rsidRDefault="00E5770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54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CFF1" w14:textId="351633A3" w:rsidR="008E4E18" w:rsidRDefault="00DE03F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11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3B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AE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AB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4E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33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BA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B3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60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E7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13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58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A4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6FBEEB3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8D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E05B" w14:textId="1F4B6D59" w:rsidR="008E4E18" w:rsidRDefault="00E5770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BC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2DE0" w14:textId="2FC7C643" w:rsidR="008E4E18" w:rsidRDefault="00DE03F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9F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4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B4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E4E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B7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69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95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E8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CE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3B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3B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63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CA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58850B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7B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20CC" w14:textId="2BAEAE93" w:rsidR="008E4E18" w:rsidRDefault="00E5770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EB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92F2" w14:textId="1E0DCE36" w:rsidR="008E4E18" w:rsidRDefault="00DE03F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3B0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A7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8E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4E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5F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5D4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AC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97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8B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C9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90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07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22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20F58A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F7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6347" w14:textId="676BFC91" w:rsidR="008E4E18" w:rsidRDefault="00E5770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98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DF59" w14:textId="12ACA73D" w:rsidR="008E4E18" w:rsidRDefault="00DE03F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60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42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62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59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B5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EC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EA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A4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1E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2F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22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FB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28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F5F3B8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46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40D5" w14:textId="34C5253C" w:rsidR="008E4E18" w:rsidRDefault="00E5770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D8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3372" w14:textId="04989CCA" w:rsidR="008E4E18" w:rsidRDefault="00DE03F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88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ED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E6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74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6F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AD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CA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14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1C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C2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BA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71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CA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3490BC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84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2C9C" w14:textId="0A32517B" w:rsidR="008E4E18" w:rsidRDefault="00E5770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2B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8446" w14:textId="6DC3ABC0" w:rsidR="008E4E18" w:rsidRDefault="00DE03F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42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96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D9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35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74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C7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A0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50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E3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CB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5F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5E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1B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16E0FCF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89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A3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77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B7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B2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8C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84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B3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80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AD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08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9F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8D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5A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9C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72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C0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8E4E18" w14:paraId="72843FD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357E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EC95" w14:textId="476C97A0" w:rsidR="008E4E18" w:rsidRDefault="00E5770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C0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488A" w14:textId="06A0D1B3" w:rsidR="008E4E18" w:rsidRDefault="00DE03F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C7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AD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F0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76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6C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B1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7D6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07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0C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4C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8C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69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D4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33FFDC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29B1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5E9E" w14:textId="2C01BAF4" w:rsidR="008E4E18" w:rsidRDefault="00E5770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9B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0CF7" w14:textId="5C3CA409" w:rsidR="008E4E18" w:rsidRDefault="00DE03F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3A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46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43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3D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9F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D3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08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08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FD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25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E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79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88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1DD326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DD55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E8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18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33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11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E3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FD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F2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50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0C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DF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58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07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9A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8B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5D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1E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5731FA3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A437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AE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44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25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FD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96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B2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D5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EC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92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16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C4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E8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FF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62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FB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DA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039143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7168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6E50" w14:textId="596DF6B5" w:rsidR="008E4E18" w:rsidRDefault="00E5770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AA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C799" w14:textId="1D6DD07A" w:rsidR="008E4E18" w:rsidRDefault="00DE03F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23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AE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73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EE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E0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2F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79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B9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6E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AA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58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1E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16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0C569A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FC8B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23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FC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00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BC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EF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31E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99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45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D3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69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83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34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62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4E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4F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60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CC8C60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1919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82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33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30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5A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C8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EA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2A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57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5B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07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E0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65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48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66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A5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5E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C69C745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2307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AE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0D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1D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D0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D2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A3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EF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2A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8D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79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63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256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50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04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7D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EE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2E5B67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A844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F8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DD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D4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65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88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8C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DD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10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AD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84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79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25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08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75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58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64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2F3147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B8F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EA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F3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92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BC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AA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76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0D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BB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8F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9F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DD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91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E3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1F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E5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59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B1EE8B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121F" w14:textId="77777777" w:rsidR="008E4E18" w:rsidRDefault="00ED3B6E" w:rsidP="008E4E18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FB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53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43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F5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73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B4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44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56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54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8F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51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C1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6A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26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1E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CE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4D506E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B205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19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1D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B8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9D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61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A7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AD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6A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09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B0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16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65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44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24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9B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63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E89C51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68B8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44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33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37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B6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EC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EA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3E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61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C1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17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11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66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6A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24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EE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11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8FF32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ADDF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10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1C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22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FD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52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B0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F7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03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7E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C4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46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CA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04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7E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91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ED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41E6F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33CA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C5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F5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8F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2D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06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5D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01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F9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77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D9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31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F7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AB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3D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97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64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1930AC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F7B7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FD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9E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DB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F8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27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77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4B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38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B4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74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05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19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A3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1F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B7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B1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6C86ED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7AAF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6C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B8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36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AB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B8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15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DF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6E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A5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75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9E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E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5E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63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39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6F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F9D62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44D6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71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38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24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3C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4B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2D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FE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B3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0C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BF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A6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B1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AF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4B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7A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3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7F347E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8686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B5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C1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D5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9F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8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24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D7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F1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87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1D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CE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12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CF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05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6E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0D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9501D0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8D76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BD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96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73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9F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CC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87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F9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64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73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75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B0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E2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0A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2B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82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67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0DD5D3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CC38" w14:textId="77777777" w:rsidR="008E4E18" w:rsidRDefault="00CB0989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54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D9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23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05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DB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88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5A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1A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D8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9E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A5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9D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B5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75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F7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EB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907CCF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A69A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2E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B6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42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AA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3D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64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93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DF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2D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B1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98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11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55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01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34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35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A01B08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24A0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D7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BD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CB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DE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75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B0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66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1C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B9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65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1B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56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9D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EF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3C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1B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0CC79C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6AAD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6D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F9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22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DB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94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64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2E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2A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DC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1E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97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32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04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71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04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1D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0E483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E79" w14:textId="77777777" w:rsidR="008E4E18" w:rsidRDefault="000B49BA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40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6C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A1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76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A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2A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B3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8F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E7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15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36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50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9F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CE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18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0E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591F0DF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41E7" w14:textId="77777777" w:rsidR="00506EBC" w:rsidRDefault="00F80BF1" w:rsidP="00506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Malte Roos</w:t>
            </w:r>
            <w:r w:rsidR="0016685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1BB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7C1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8B0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563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8C6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F2E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7DA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710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678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3FD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215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26C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6DA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6EB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548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5DB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5F65B5B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AAB3" w14:textId="77777777" w:rsidR="00506EBC" w:rsidRDefault="00366117" w:rsidP="00506EBC">
            <w:pPr>
              <w:rPr>
                <w:sz w:val="22"/>
                <w:szCs w:val="22"/>
              </w:rPr>
            </w:pPr>
            <w:r w:rsidRPr="00366117"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47D4" w14:textId="6A9E7650" w:rsidR="00506EBC" w:rsidRDefault="00E57709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6FB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FE25" w14:textId="18E39EAE" w:rsidR="00506EBC" w:rsidRDefault="00DE03FB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9C4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D4B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764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2B7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DAA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216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238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197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88E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AF2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47B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AAD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97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253F2AB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76B5" w14:textId="77777777" w:rsidR="000106E1" w:rsidRDefault="000106E1" w:rsidP="000106E1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</w:t>
            </w:r>
            <w:proofErr w:type="spellStart"/>
            <w:r w:rsidRPr="00CE4AF4">
              <w:rPr>
                <w:sz w:val="22"/>
                <w:szCs w:val="22"/>
              </w:rPr>
              <w:t>Mixter</w:t>
            </w:r>
            <w:proofErr w:type="spellEnd"/>
            <w:r w:rsidRPr="00CE4AF4">
              <w:rPr>
                <w:sz w:val="22"/>
                <w:szCs w:val="22"/>
              </w:rPr>
              <w:t xml:space="preserve">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E00F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8548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C8DD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987C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8A7D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B527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678B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1930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0A2D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1B9D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49DF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E92B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0BD0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E156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719E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77EB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77C7203A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9F1A" w14:textId="77777777" w:rsidR="000106E1" w:rsidRDefault="00735C0D" w:rsidP="000106E1">
            <w:pPr>
              <w:rPr>
                <w:sz w:val="22"/>
                <w:szCs w:val="22"/>
              </w:rPr>
            </w:pPr>
            <w:r w:rsidRPr="00735C0D">
              <w:rPr>
                <w:sz w:val="22"/>
                <w:szCs w:val="22"/>
              </w:rPr>
              <w:t>Fredrik Stenberg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5C26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DE05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32D8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57D1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D479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275C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C293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4630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6F8A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BB48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6AD5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57A1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84B1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65E5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FC19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394E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271EDD82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2C486F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E38B71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691B9C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54F3EF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106E1" w14:paraId="269239B5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249B37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56388C4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6827D60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710B23B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52BC980A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B4E"/>
    <w:rsid w:val="00000C1F"/>
    <w:rsid w:val="00001E5A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4634"/>
    <w:rsid w:val="00026AAA"/>
    <w:rsid w:val="00032860"/>
    <w:rsid w:val="00033D33"/>
    <w:rsid w:val="000345BF"/>
    <w:rsid w:val="0003470E"/>
    <w:rsid w:val="00037181"/>
    <w:rsid w:val="00037EDF"/>
    <w:rsid w:val="000410F7"/>
    <w:rsid w:val="000416B9"/>
    <w:rsid w:val="0005130B"/>
    <w:rsid w:val="0005450C"/>
    <w:rsid w:val="00057A6F"/>
    <w:rsid w:val="00064D2D"/>
    <w:rsid w:val="000700C4"/>
    <w:rsid w:val="0007401F"/>
    <w:rsid w:val="00084FFF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66858"/>
    <w:rsid w:val="001828F2"/>
    <w:rsid w:val="001A1578"/>
    <w:rsid w:val="001A5B6F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67DA"/>
    <w:rsid w:val="00277F25"/>
    <w:rsid w:val="0028513C"/>
    <w:rsid w:val="002862E1"/>
    <w:rsid w:val="00294DCB"/>
    <w:rsid w:val="00296D10"/>
    <w:rsid w:val="002A04AD"/>
    <w:rsid w:val="002A58B5"/>
    <w:rsid w:val="002A6ADE"/>
    <w:rsid w:val="002B2B39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37D6F"/>
    <w:rsid w:val="00342116"/>
    <w:rsid w:val="00360479"/>
    <w:rsid w:val="00366117"/>
    <w:rsid w:val="00376C7D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358B4"/>
    <w:rsid w:val="005432C0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3FF"/>
    <w:rsid w:val="005F085D"/>
    <w:rsid w:val="006056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1D4D"/>
    <w:rsid w:val="006A511D"/>
    <w:rsid w:val="006B0412"/>
    <w:rsid w:val="006B151B"/>
    <w:rsid w:val="006B693F"/>
    <w:rsid w:val="006B7B0C"/>
    <w:rsid w:val="006C1E27"/>
    <w:rsid w:val="006C21FA"/>
    <w:rsid w:val="006D3126"/>
    <w:rsid w:val="006D7E19"/>
    <w:rsid w:val="007118C9"/>
    <w:rsid w:val="0071773D"/>
    <w:rsid w:val="00722794"/>
    <w:rsid w:val="00723D66"/>
    <w:rsid w:val="00726EE5"/>
    <w:rsid w:val="007273BF"/>
    <w:rsid w:val="00735C0D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1F07"/>
    <w:rsid w:val="008557FA"/>
    <w:rsid w:val="008572AE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E4E18"/>
    <w:rsid w:val="008F4D68"/>
    <w:rsid w:val="00902D63"/>
    <w:rsid w:val="00902D69"/>
    <w:rsid w:val="0090428F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92C9F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B7E99"/>
    <w:rsid w:val="009C3BE7"/>
    <w:rsid w:val="009C3FF8"/>
    <w:rsid w:val="009C51B0"/>
    <w:rsid w:val="009D0FD5"/>
    <w:rsid w:val="009D1BB5"/>
    <w:rsid w:val="009E23C6"/>
    <w:rsid w:val="009F10DC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21FE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04ED2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A7B4E"/>
    <w:rsid w:val="00CB0989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258E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3FB"/>
    <w:rsid w:val="00DE0553"/>
    <w:rsid w:val="00DE2A0A"/>
    <w:rsid w:val="00DF23EB"/>
    <w:rsid w:val="00E01885"/>
    <w:rsid w:val="00E01933"/>
    <w:rsid w:val="00E03327"/>
    <w:rsid w:val="00E1233E"/>
    <w:rsid w:val="00E14E39"/>
    <w:rsid w:val="00E33857"/>
    <w:rsid w:val="00E45D77"/>
    <w:rsid w:val="00E572B1"/>
    <w:rsid w:val="00E57709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97D34"/>
    <w:rsid w:val="00EA704C"/>
    <w:rsid w:val="00EA7B53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227F9"/>
    <w:rsid w:val="00F24DB2"/>
    <w:rsid w:val="00F33C48"/>
    <w:rsid w:val="00F454FD"/>
    <w:rsid w:val="00F54002"/>
    <w:rsid w:val="00F70370"/>
    <w:rsid w:val="00F71B2F"/>
    <w:rsid w:val="00F76406"/>
    <w:rsid w:val="00F80BF1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D5921"/>
  <w15:chartTrackingRefBased/>
  <w15:docId w15:val="{958000F1-80AE-48C1-AC8E-02963078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2022-23</Template>
  <TotalTime>62</TotalTime>
  <Pages>2</Pages>
  <Words>364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22</cp:revision>
  <cp:lastPrinted>2021-05-04T07:05:00Z</cp:lastPrinted>
  <dcterms:created xsi:type="dcterms:W3CDTF">2023-05-02T09:01:00Z</dcterms:created>
  <dcterms:modified xsi:type="dcterms:W3CDTF">2023-05-05T11:39:00Z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