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03739E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6141D">
              <w:rPr>
                <w:b/>
                <w:sz w:val="22"/>
                <w:szCs w:val="22"/>
              </w:rPr>
              <w:t>24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D633BB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530E43">
              <w:rPr>
                <w:sz w:val="22"/>
                <w:szCs w:val="22"/>
              </w:rPr>
              <w:t>12-17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1049F47" w14:textId="11EE5624" w:rsidR="00F07228" w:rsidRDefault="00530E43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4F0D">
              <w:rPr>
                <w:sz w:val="22"/>
                <w:szCs w:val="22"/>
              </w:rPr>
              <w:t>.00–</w:t>
            </w:r>
            <w:r w:rsidR="001C5D99">
              <w:rPr>
                <w:sz w:val="22"/>
                <w:szCs w:val="22"/>
              </w:rPr>
              <w:t>8.59</w:t>
            </w:r>
          </w:p>
          <w:p w14:paraId="40538019" w14:textId="6199D376" w:rsidR="00D67E4F" w:rsidRPr="00477C9F" w:rsidRDefault="001C5D99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3C6FAC">
              <w:rPr>
                <w:sz w:val="22"/>
                <w:szCs w:val="22"/>
              </w:rPr>
              <w:t>4</w:t>
            </w:r>
            <w:r w:rsidR="00D67E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10.38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2F04" w:rsidRPr="00477C9F" w14:paraId="04DCFF9B" w14:textId="77777777" w:rsidTr="00670574">
        <w:tc>
          <w:tcPr>
            <w:tcW w:w="567" w:type="dxa"/>
          </w:tcPr>
          <w:p w14:paraId="3CEC4AD1" w14:textId="7F490A37" w:rsidR="004F2F04" w:rsidRPr="002E7A56" w:rsidRDefault="001C1E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1C1ACEC" w14:textId="77777777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E13C6E8" w14:textId="77777777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C27EC8" w14:textId="63387ABE" w:rsidR="001C1E48" w:rsidRPr="002E7A56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>
              <w:rPr>
                <w:snapToGrid w:val="0"/>
                <w:sz w:val="22"/>
                <w:szCs w:val="22"/>
              </w:rPr>
              <w:t>2020/21:25.</w:t>
            </w:r>
          </w:p>
          <w:p w14:paraId="4FFF012D" w14:textId="77777777" w:rsidR="004F2F04" w:rsidRDefault="004F2F04" w:rsidP="00530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477C9F" w14:paraId="5ACD1F43" w14:textId="77777777" w:rsidTr="00670574">
        <w:tc>
          <w:tcPr>
            <w:tcW w:w="567" w:type="dxa"/>
          </w:tcPr>
          <w:p w14:paraId="577CF592" w14:textId="192F291F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55AAD1C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Coronakommissionen</w:t>
            </w:r>
          </w:p>
          <w:p w14:paraId="62AFF545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6139B3" w14:textId="77777777" w:rsidR="001C1E48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 xml:space="preserve">Coronakommissionens ordförande Mats Melin </w:t>
            </w:r>
            <w:r>
              <w:rPr>
                <w:snapToGrid w:val="0"/>
                <w:sz w:val="22"/>
                <w:szCs w:val="22"/>
              </w:rPr>
              <w:t>lämnade information och svarade på ledamöternas frågor</w:t>
            </w:r>
            <w:r w:rsidRPr="00834B16">
              <w:rPr>
                <w:snapToGrid w:val="0"/>
                <w:sz w:val="22"/>
                <w:szCs w:val="22"/>
              </w:rPr>
              <w:t xml:space="preserve"> om kommissionens </w:t>
            </w:r>
            <w:r>
              <w:rPr>
                <w:snapToGrid w:val="0"/>
                <w:sz w:val="22"/>
                <w:szCs w:val="22"/>
              </w:rPr>
              <w:t>första</w:t>
            </w:r>
            <w:r w:rsidRPr="00834B16">
              <w:rPr>
                <w:snapToGrid w:val="0"/>
                <w:sz w:val="22"/>
                <w:szCs w:val="22"/>
              </w:rPr>
              <w:t xml:space="preserve"> delbetänkande</w:t>
            </w:r>
            <w:r>
              <w:rPr>
                <w:snapToGrid w:val="0"/>
                <w:sz w:val="22"/>
                <w:szCs w:val="22"/>
              </w:rPr>
              <w:t>, SOU 2020:80</w:t>
            </w:r>
            <w:r w:rsidRPr="00834B16">
              <w:rPr>
                <w:snapToGrid w:val="0"/>
                <w:sz w:val="22"/>
                <w:szCs w:val="22"/>
              </w:rPr>
              <w:t>.</w:t>
            </w:r>
          </w:p>
          <w:p w14:paraId="6FE5B7E7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477C9F" w14:paraId="197F4A0E" w14:textId="77777777" w:rsidTr="00670574">
        <w:tc>
          <w:tcPr>
            <w:tcW w:w="567" w:type="dxa"/>
          </w:tcPr>
          <w:p w14:paraId="0F9BE9F8" w14:textId="34BDABB5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D273F3E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BDF54CA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5373EE" w14:textId="77777777" w:rsidR="001C1E48" w:rsidRPr="00155E99" w:rsidRDefault="001C1E48" w:rsidP="001C1E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6B6B96A6" w14:textId="5FE4FD0F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477C9F" w14:paraId="6A868AE3" w14:textId="77777777" w:rsidTr="00670574">
        <w:tc>
          <w:tcPr>
            <w:tcW w:w="567" w:type="dxa"/>
          </w:tcPr>
          <w:p w14:paraId="576005AB" w14:textId="6D1F8D02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25536F7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DA65F2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2020/21:23.</w:t>
            </w:r>
          </w:p>
          <w:p w14:paraId="19C66111" w14:textId="5A2A7A5F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477C9F" w14:paraId="0D96CA6F" w14:textId="77777777" w:rsidTr="00670574">
        <w:tc>
          <w:tcPr>
            <w:tcW w:w="567" w:type="dxa"/>
          </w:tcPr>
          <w:p w14:paraId="47A39D9D" w14:textId="12D2DCBB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574068E6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29F94EDA" w14:textId="1196F545" w:rsidR="001C1E48" w:rsidRPr="00B332CD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43840F" w14:textId="77777777" w:rsidR="001C1E48" w:rsidRPr="00834B16" w:rsidRDefault="001C1E48" w:rsidP="001C1E48">
            <w:pPr>
              <w:spacing w:after="12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2ED51313" w14:textId="5783065F" w:rsidR="001C1E48" w:rsidRPr="00B332CD" w:rsidRDefault="001C1E48" w:rsidP="001C1E48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1701"/>
              </w:tabs>
              <w:ind w:left="428"/>
              <w:rPr>
                <w:b/>
                <w:snapToGrid w:val="0"/>
              </w:rPr>
            </w:pPr>
            <w:r>
              <w:t>Begäran om granskning av statsrådet Anna Ekströms uttalanden på sociala medier angående finansutskottets betänkande 2017/</w:t>
            </w:r>
            <w:proofErr w:type="gramStart"/>
            <w:r>
              <w:t>18:FiU</w:t>
            </w:r>
            <w:proofErr w:type="gramEnd"/>
            <w:r>
              <w:t>43 (anmäld av Tobias Andersson (SD), inkom 2020-12-15, dnr 860-2020/21).</w:t>
            </w:r>
          </w:p>
          <w:p w14:paraId="674C1EB9" w14:textId="781930CF" w:rsidR="001C1E48" w:rsidRPr="00A75B27" w:rsidRDefault="001C1E48" w:rsidP="001C1E48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1701"/>
              </w:tabs>
              <w:ind w:left="428"/>
              <w:rPr>
                <w:b/>
                <w:snapToGrid w:val="0"/>
              </w:rPr>
            </w:pPr>
            <w:r w:rsidRPr="00003AB3">
              <w:t>Begäran om granskning av justitie- och migrationsminister Morgan Johanssons försenade svar på skriftlig fråga</w:t>
            </w:r>
            <w:r>
              <w:t xml:space="preserve"> (anmäld av Christina Höj Larsen (V), inkom 2020-12-16, dnr </w:t>
            </w:r>
            <w:proofErr w:type="gramStart"/>
            <w:r>
              <w:t>870-2020</w:t>
            </w:r>
            <w:proofErr w:type="gramEnd"/>
            <w:r>
              <w:t>/21).</w:t>
            </w:r>
          </w:p>
          <w:p w14:paraId="6AE27B08" w14:textId="5D0528C1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477C9F" w14:paraId="167D5930" w14:textId="77777777" w:rsidTr="00670574">
        <w:tc>
          <w:tcPr>
            <w:tcW w:w="567" w:type="dxa"/>
          </w:tcPr>
          <w:p w14:paraId="2EC23D49" w14:textId="1CB47AAE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33F7E76" w14:textId="77777777" w:rsidR="001C1E48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om besöksförbud inom äldreomsorgen m.m. under coronapandemin</w:t>
            </w:r>
          </w:p>
          <w:p w14:paraId="5E8B4DD7" w14:textId="77777777" w:rsidR="001C1E48" w:rsidRPr="00B332CD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4C76A7" w14:textId="77777777" w:rsidR="001C1E48" w:rsidRDefault="001C1E48" w:rsidP="001C1E4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Utskottet</w:t>
            </w:r>
            <w:r w:rsidRPr="00834B1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970CFF8" w14:textId="77777777" w:rsidR="001C1E48" w:rsidRPr="00B332CD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714C3" w14:textId="77777777" w:rsidR="001C1E48" w:rsidRPr="00D21E69" w:rsidRDefault="001C1E48" w:rsidP="001C1E48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color w:val="000000"/>
                <w:sz w:val="22"/>
                <w:szCs w:val="22"/>
              </w:rPr>
              <w:t xml:space="preserve">m.m. </w:t>
            </w:r>
            <w:r w:rsidRPr="00D21E69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27147B78" w14:textId="77777777" w:rsidR="001C1E48" w:rsidRPr="00D21E69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5E35D9D" w:rsidR="001C1E48" w:rsidRPr="002E7A56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0A918525" w:rsidR="008273F4" w:rsidRPr="002E7A56" w:rsidRDefault="006210C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75B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C1E4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6057047" w14:textId="5060581F" w:rsidR="00670574" w:rsidRDefault="00A75B2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75B27">
              <w:rPr>
                <w:b/>
                <w:snapToGrid w:val="0"/>
                <w:sz w:val="22"/>
                <w:szCs w:val="22"/>
              </w:rPr>
              <w:t>Dåvarande utrikesministerns agerande i samband med ett möte i Stockholm mellan bl.a. Sveriges dåvarande ambassadör i Kina och kinesiska affärsmän</w:t>
            </w:r>
            <w:r w:rsidR="00C77344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75B27">
              <w:rPr>
                <w:b/>
                <w:snapToGrid w:val="0"/>
                <w:sz w:val="22"/>
                <w:szCs w:val="22"/>
              </w:rPr>
              <w:t>- G1</w:t>
            </w:r>
          </w:p>
          <w:p w14:paraId="5CF4143D" w14:textId="77777777" w:rsidR="00A75B27" w:rsidRPr="00B332CD" w:rsidRDefault="00A75B2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06375C" w14:textId="77777777" w:rsidR="00A75B27" w:rsidRDefault="00A75B27" w:rsidP="00A75B2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Utskottet</w:t>
            </w:r>
            <w:r w:rsidRPr="00834B1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286A78E" w14:textId="77777777" w:rsidR="00A75B27" w:rsidRPr="00B332CD" w:rsidRDefault="00A75B27" w:rsidP="00A75B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D6B1F9" w14:textId="77777777" w:rsidR="00A75B27" w:rsidRPr="00D21E69" w:rsidRDefault="00A75B27" w:rsidP="00A75B27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color w:val="000000"/>
                <w:sz w:val="22"/>
                <w:szCs w:val="22"/>
              </w:rPr>
              <w:t xml:space="preserve">m.m. </w:t>
            </w:r>
            <w:r w:rsidRPr="00D21E69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317690EC" w14:textId="77777777" w:rsidR="00A75B27" w:rsidRPr="00D21E69" w:rsidRDefault="00A75B27" w:rsidP="00A75B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39B12C0F" w:rsidR="00A75B27" w:rsidRPr="002E7A56" w:rsidRDefault="00A75B2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522C3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4522C3" w:rsidRPr="002E7A56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lastRenderedPageBreak/>
              <w:t>Vid protokollet</w:t>
            </w:r>
          </w:p>
          <w:p w14:paraId="7E247E51" w14:textId="5A28A4EC" w:rsidR="004522C3" w:rsidRPr="002E7A56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D77FE1">
              <w:rPr>
                <w:sz w:val="22"/>
                <w:szCs w:val="22"/>
              </w:rPr>
              <w:t>t</w:t>
            </w:r>
            <w:r w:rsidRPr="002E7A56">
              <w:rPr>
                <w:sz w:val="22"/>
                <w:szCs w:val="22"/>
              </w:rPr>
              <w:t xml:space="preserve"> </w:t>
            </w:r>
            <w:r w:rsidR="00D77FE1">
              <w:rPr>
                <w:sz w:val="22"/>
                <w:szCs w:val="22"/>
              </w:rPr>
              <w:t>2021-01-14</w:t>
            </w:r>
          </w:p>
          <w:p w14:paraId="4451D9AF" w14:textId="0BE87C20" w:rsidR="004522C3" w:rsidRPr="002E7A56" w:rsidRDefault="002F6B3D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40538056" w14:textId="67AF6C9C" w:rsidR="004522C3" w:rsidRPr="00DC1007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282030F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210CA">
              <w:rPr>
                <w:sz w:val="16"/>
                <w:szCs w:val="16"/>
              </w:rPr>
              <w:t>24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1AB69038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1C1E48">
              <w:rPr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60BC29C5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D9B43CF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8851C7D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5A2BB67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EFC5003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09644A8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3FD49209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58F3352A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054B7A8E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3BA95B73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6B2617A7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F664972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021C63EC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16320F7B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1988A4C0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2A2513AC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2CDCCFE4" w:rsidR="00214135" w:rsidRPr="00214135" w:rsidRDefault="006210C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 w:rsidR="00BE45DE"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8048BAC" w:rsidR="00214135" w:rsidRPr="00214135" w:rsidRDefault="00BE45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22162E8D" w:rsidR="00214135" w:rsidRPr="00214135" w:rsidRDefault="00BE45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5E48" w:rsidRPr="008E2326" w14:paraId="27AFDD8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4E5E48" w:rsidRDefault="004E5E48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8F5ECF"/>
    <w:multiLevelType w:val="hybridMultilevel"/>
    <w:tmpl w:val="E7F417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471D8"/>
    <w:multiLevelType w:val="hybridMultilevel"/>
    <w:tmpl w:val="763C38F2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91BA0"/>
    <w:rsid w:val="001A1578"/>
    <w:rsid w:val="001C1E48"/>
    <w:rsid w:val="001C5D99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371"/>
    <w:rsid w:val="00294DCB"/>
    <w:rsid w:val="00296D10"/>
    <w:rsid w:val="002A04AD"/>
    <w:rsid w:val="002A6ADE"/>
    <w:rsid w:val="002B40DE"/>
    <w:rsid w:val="002B51DB"/>
    <w:rsid w:val="002D0E4D"/>
    <w:rsid w:val="002D2AB5"/>
    <w:rsid w:val="002D542C"/>
    <w:rsid w:val="002E3221"/>
    <w:rsid w:val="002F284C"/>
    <w:rsid w:val="002F6B3D"/>
    <w:rsid w:val="003075B8"/>
    <w:rsid w:val="00342116"/>
    <w:rsid w:val="00360479"/>
    <w:rsid w:val="00394192"/>
    <w:rsid w:val="003952A4"/>
    <w:rsid w:val="0039591D"/>
    <w:rsid w:val="003A48EB"/>
    <w:rsid w:val="003A729A"/>
    <w:rsid w:val="003A7747"/>
    <w:rsid w:val="003C6FAC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22C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2F04"/>
    <w:rsid w:val="004F3CB5"/>
    <w:rsid w:val="004F680C"/>
    <w:rsid w:val="004F6F84"/>
    <w:rsid w:val="0050040F"/>
    <w:rsid w:val="005012C3"/>
    <w:rsid w:val="00502075"/>
    <w:rsid w:val="00506ACC"/>
    <w:rsid w:val="005108E6"/>
    <w:rsid w:val="00530E43"/>
    <w:rsid w:val="005358B4"/>
    <w:rsid w:val="005522EE"/>
    <w:rsid w:val="00554348"/>
    <w:rsid w:val="005650F7"/>
    <w:rsid w:val="00577B92"/>
    <w:rsid w:val="00581568"/>
    <w:rsid w:val="00586400"/>
    <w:rsid w:val="005B5694"/>
    <w:rsid w:val="005C1541"/>
    <w:rsid w:val="005C2F5F"/>
    <w:rsid w:val="005E28B9"/>
    <w:rsid w:val="005E439C"/>
    <w:rsid w:val="005E614D"/>
    <w:rsid w:val="00612FF5"/>
    <w:rsid w:val="00614737"/>
    <w:rsid w:val="006210CA"/>
    <w:rsid w:val="00623C83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40B4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C7032"/>
    <w:rsid w:val="008E3B73"/>
    <w:rsid w:val="008E6374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077D3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B27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332CD"/>
    <w:rsid w:val="00B54D41"/>
    <w:rsid w:val="00B56452"/>
    <w:rsid w:val="00B6141D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45DE"/>
    <w:rsid w:val="00BF6D6B"/>
    <w:rsid w:val="00C10454"/>
    <w:rsid w:val="00C276D3"/>
    <w:rsid w:val="00C30867"/>
    <w:rsid w:val="00C35889"/>
    <w:rsid w:val="00C468A5"/>
    <w:rsid w:val="00C7734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71A4"/>
    <w:rsid w:val="00D27984"/>
    <w:rsid w:val="00D44270"/>
    <w:rsid w:val="00D52626"/>
    <w:rsid w:val="00D55DE1"/>
    <w:rsid w:val="00D67826"/>
    <w:rsid w:val="00D67E4F"/>
    <w:rsid w:val="00D67FEC"/>
    <w:rsid w:val="00D75A71"/>
    <w:rsid w:val="00D77FE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EA5093-CC70-4295-965D-92C54C3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426</Words>
  <Characters>3300</Characters>
  <Application>Microsoft Office Word</Application>
  <DocSecurity>4</DocSecurity>
  <Lines>1650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2021-01-12T09:33:00Z</cp:lastPrinted>
  <dcterms:created xsi:type="dcterms:W3CDTF">2021-01-22T16:00:00Z</dcterms:created>
  <dcterms:modified xsi:type="dcterms:W3CDTF">2021-01-22T16:00:00Z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