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0358" w14:textId="77777777" w:rsidR="006E04A4" w:rsidRPr="00CD7560" w:rsidRDefault="007F71B9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29</w:t>
      </w:r>
      <w:bookmarkEnd w:id="1"/>
    </w:p>
    <w:p w14:paraId="70DB0359" w14:textId="77777777" w:rsidR="006E04A4" w:rsidRDefault="007F71B9">
      <w:pPr>
        <w:pStyle w:val="Datum"/>
        <w:outlineLvl w:val="0"/>
      </w:pPr>
      <w:bookmarkStart w:id="2" w:name="DocumentDate"/>
      <w:r>
        <w:t>Fredagen den 8 november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7151D" w14:paraId="70DB035E" w14:textId="77777777" w:rsidTr="00E47117">
        <w:trPr>
          <w:cantSplit/>
        </w:trPr>
        <w:tc>
          <w:tcPr>
            <w:tcW w:w="454" w:type="dxa"/>
          </w:tcPr>
          <w:p w14:paraId="70DB035A" w14:textId="77777777" w:rsidR="006E04A4" w:rsidRDefault="007F71B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0DB035B" w14:textId="77777777" w:rsidR="006E04A4" w:rsidRDefault="007F71B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0DB035C" w14:textId="77777777" w:rsidR="006E04A4" w:rsidRDefault="007F71B9"/>
        </w:tc>
        <w:tc>
          <w:tcPr>
            <w:tcW w:w="7512" w:type="dxa"/>
          </w:tcPr>
          <w:p w14:paraId="70DB035D" w14:textId="77777777" w:rsidR="006E04A4" w:rsidRDefault="007F71B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0DB035F" w14:textId="77777777" w:rsidR="006E04A4" w:rsidRDefault="007F71B9">
      <w:pPr>
        <w:pStyle w:val="StreckLngt"/>
      </w:pPr>
      <w:r>
        <w:tab/>
      </w:r>
    </w:p>
    <w:p w14:paraId="70DB0360" w14:textId="77777777" w:rsidR="00121B42" w:rsidRDefault="007F71B9" w:rsidP="00121B42">
      <w:pPr>
        <w:pStyle w:val="Blankrad"/>
      </w:pPr>
      <w:r>
        <w:t xml:space="preserve">      </w:t>
      </w:r>
    </w:p>
    <w:p w14:paraId="70DB0361" w14:textId="77777777" w:rsidR="00CF242C" w:rsidRDefault="007F71B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7151D" w14:paraId="70DB0365" w14:textId="77777777" w:rsidTr="00055526">
        <w:trPr>
          <w:cantSplit/>
        </w:trPr>
        <w:tc>
          <w:tcPr>
            <w:tcW w:w="567" w:type="dxa"/>
          </w:tcPr>
          <w:p w14:paraId="70DB0362" w14:textId="77777777" w:rsidR="001D7AF0" w:rsidRDefault="007F71B9" w:rsidP="00C84F80">
            <w:pPr>
              <w:keepNext/>
            </w:pPr>
          </w:p>
        </w:tc>
        <w:tc>
          <w:tcPr>
            <w:tcW w:w="6663" w:type="dxa"/>
          </w:tcPr>
          <w:p w14:paraId="70DB0363" w14:textId="77777777" w:rsidR="006E04A4" w:rsidRDefault="007F71B9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70DB0364" w14:textId="77777777" w:rsidR="006E04A4" w:rsidRDefault="007F71B9" w:rsidP="00C84F80">
            <w:pPr>
              <w:keepNext/>
            </w:pPr>
          </w:p>
        </w:tc>
      </w:tr>
      <w:tr w:rsidR="00C7151D" w14:paraId="70DB0369" w14:textId="77777777" w:rsidTr="00055526">
        <w:trPr>
          <w:cantSplit/>
        </w:trPr>
        <w:tc>
          <w:tcPr>
            <w:tcW w:w="567" w:type="dxa"/>
          </w:tcPr>
          <w:p w14:paraId="70DB0366" w14:textId="77777777" w:rsidR="001D7AF0" w:rsidRDefault="007F71B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0DB0367" w14:textId="77777777" w:rsidR="006E04A4" w:rsidRDefault="007F71B9" w:rsidP="000326E3">
            <w:r>
              <w:t>Fredrik Stenberg (S) som ersättare fr.o.m. den 20 december 2019 t.o.m. den 17 augusti 2020 under Björn Wiechels (S) ledighet</w:t>
            </w:r>
          </w:p>
        </w:tc>
        <w:tc>
          <w:tcPr>
            <w:tcW w:w="2055" w:type="dxa"/>
          </w:tcPr>
          <w:p w14:paraId="70DB0368" w14:textId="77777777" w:rsidR="006E04A4" w:rsidRDefault="007F71B9" w:rsidP="00C84F80"/>
        </w:tc>
      </w:tr>
      <w:tr w:rsidR="00C7151D" w14:paraId="70DB036D" w14:textId="77777777" w:rsidTr="00055526">
        <w:trPr>
          <w:cantSplit/>
        </w:trPr>
        <w:tc>
          <w:tcPr>
            <w:tcW w:w="567" w:type="dxa"/>
          </w:tcPr>
          <w:p w14:paraId="70DB036A" w14:textId="77777777" w:rsidR="001D7AF0" w:rsidRDefault="007F71B9" w:rsidP="00C84F80">
            <w:pPr>
              <w:keepNext/>
            </w:pPr>
          </w:p>
        </w:tc>
        <w:tc>
          <w:tcPr>
            <w:tcW w:w="6663" w:type="dxa"/>
          </w:tcPr>
          <w:p w14:paraId="70DB036B" w14:textId="77777777" w:rsidR="006E04A4" w:rsidRDefault="007F71B9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0DB036C" w14:textId="77777777" w:rsidR="006E04A4" w:rsidRDefault="007F71B9" w:rsidP="00C84F80">
            <w:pPr>
              <w:keepNext/>
            </w:pPr>
          </w:p>
        </w:tc>
      </w:tr>
      <w:tr w:rsidR="00C7151D" w14:paraId="70DB0371" w14:textId="77777777" w:rsidTr="00055526">
        <w:trPr>
          <w:cantSplit/>
        </w:trPr>
        <w:tc>
          <w:tcPr>
            <w:tcW w:w="567" w:type="dxa"/>
          </w:tcPr>
          <w:p w14:paraId="70DB036E" w14:textId="77777777" w:rsidR="001D7AF0" w:rsidRDefault="007F71B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0DB036F" w14:textId="77777777" w:rsidR="006E04A4" w:rsidRDefault="007F71B9" w:rsidP="000326E3">
            <w:r>
              <w:t>Fredrik Stenberg (S) som suppleant i konstitutionsutskottet och finansutskottet fr.o.m. den 20 december 2019 t.o.m. den 17 augusti 2020</w:t>
            </w:r>
          </w:p>
        </w:tc>
        <w:tc>
          <w:tcPr>
            <w:tcW w:w="2055" w:type="dxa"/>
          </w:tcPr>
          <w:p w14:paraId="70DB0370" w14:textId="77777777" w:rsidR="006E04A4" w:rsidRDefault="007F71B9" w:rsidP="00C84F80"/>
        </w:tc>
      </w:tr>
      <w:tr w:rsidR="00C7151D" w14:paraId="70DB0375" w14:textId="77777777" w:rsidTr="00055526">
        <w:trPr>
          <w:cantSplit/>
        </w:trPr>
        <w:tc>
          <w:tcPr>
            <w:tcW w:w="567" w:type="dxa"/>
          </w:tcPr>
          <w:p w14:paraId="70DB0372" w14:textId="77777777" w:rsidR="001D7AF0" w:rsidRDefault="007F71B9" w:rsidP="00C84F80">
            <w:pPr>
              <w:keepNext/>
            </w:pPr>
          </w:p>
        </w:tc>
        <w:tc>
          <w:tcPr>
            <w:tcW w:w="6663" w:type="dxa"/>
          </w:tcPr>
          <w:p w14:paraId="70DB0373" w14:textId="77777777" w:rsidR="006E04A4" w:rsidRDefault="007F71B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0DB0374" w14:textId="77777777" w:rsidR="006E04A4" w:rsidRDefault="007F71B9" w:rsidP="00C84F80">
            <w:pPr>
              <w:keepNext/>
            </w:pPr>
          </w:p>
        </w:tc>
      </w:tr>
      <w:tr w:rsidR="00C7151D" w14:paraId="70DB0379" w14:textId="77777777" w:rsidTr="00055526">
        <w:trPr>
          <w:cantSplit/>
        </w:trPr>
        <w:tc>
          <w:tcPr>
            <w:tcW w:w="567" w:type="dxa"/>
          </w:tcPr>
          <w:p w14:paraId="70DB0376" w14:textId="77777777" w:rsidR="001D7AF0" w:rsidRDefault="007F71B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0DB0377" w14:textId="77777777" w:rsidR="006E04A4" w:rsidRDefault="007F71B9" w:rsidP="000326E3">
            <w:r>
              <w:t xml:space="preserve">2019/20:85 av Ludvig Aspling (SD) </w:t>
            </w:r>
            <w:r>
              <w:br/>
              <w:t>Asiatiska infrastrukturinvesteringsbanken</w:t>
            </w:r>
          </w:p>
        </w:tc>
        <w:tc>
          <w:tcPr>
            <w:tcW w:w="2055" w:type="dxa"/>
          </w:tcPr>
          <w:p w14:paraId="70DB0378" w14:textId="77777777" w:rsidR="006E04A4" w:rsidRDefault="007F71B9" w:rsidP="00C84F80"/>
        </w:tc>
      </w:tr>
      <w:tr w:rsidR="00C7151D" w14:paraId="70DB037D" w14:textId="77777777" w:rsidTr="00055526">
        <w:trPr>
          <w:cantSplit/>
        </w:trPr>
        <w:tc>
          <w:tcPr>
            <w:tcW w:w="567" w:type="dxa"/>
          </w:tcPr>
          <w:p w14:paraId="70DB037A" w14:textId="77777777" w:rsidR="001D7AF0" w:rsidRDefault="007F71B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0DB037B" w14:textId="77777777" w:rsidR="006E04A4" w:rsidRDefault="007F71B9" w:rsidP="000326E3">
            <w:r>
              <w:t xml:space="preserve">2019/20:86 av Lina Nordquist (L) </w:t>
            </w:r>
            <w:r>
              <w:br/>
              <w:t>Anhörigstöd</w:t>
            </w:r>
          </w:p>
        </w:tc>
        <w:tc>
          <w:tcPr>
            <w:tcW w:w="2055" w:type="dxa"/>
          </w:tcPr>
          <w:p w14:paraId="70DB037C" w14:textId="77777777" w:rsidR="006E04A4" w:rsidRDefault="007F71B9" w:rsidP="00C84F80"/>
        </w:tc>
      </w:tr>
      <w:tr w:rsidR="00C7151D" w14:paraId="70DB0381" w14:textId="77777777" w:rsidTr="00055526">
        <w:trPr>
          <w:cantSplit/>
        </w:trPr>
        <w:tc>
          <w:tcPr>
            <w:tcW w:w="567" w:type="dxa"/>
          </w:tcPr>
          <w:p w14:paraId="70DB037E" w14:textId="77777777" w:rsidR="001D7AF0" w:rsidRDefault="007F71B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0DB037F" w14:textId="77777777" w:rsidR="006E04A4" w:rsidRDefault="007F71B9" w:rsidP="000326E3">
            <w:r>
              <w:t xml:space="preserve">2019/20:88 av Michael Anefur (KD) </w:t>
            </w:r>
            <w:r>
              <w:br/>
              <w:t>En huvudman för personer med samsjuklighet, beroendesjukdom och psykisk ohälsa</w:t>
            </w:r>
          </w:p>
        </w:tc>
        <w:tc>
          <w:tcPr>
            <w:tcW w:w="2055" w:type="dxa"/>
          </w:tcPr>
          <w:p w14:paraId="70DB0380" w14:textId="77777777" w:rsidR="006E04A4" w:rsidRDefault="007F71B9" w:rsidP="00C84F80"/>
        </w:tc>
      </w:tr>
      <w:tr w:rsidR="00C7151D" w14:paraId="70DB0385" w14:textId="77777777" w:rsidTr="00055526">
        <w:trPr>
          <w:cantSplit/>
        </w:trPr>
        <w:tc>
          <w:tcPr>
            <w:tcW w:w="567" w:type="dxa"/>
          </w:tcPr>
          <w:p w14:paraId="70DB0382" w14:textId="77777777" w:rsidR="001D7AF0" w:rsidRDefault="007F71B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0DB0383" w14:textId="77777777" w:rsidR="006E04A4" w:rsidRDefault="007F71B9" w:rsidP="000326E3">
            <w:r>
              <w:t xml:space="preserve">2019/20:96 av Niklas Wykman (M) </w:t>
            </w:r>
            <w:r>
              <w:br/>
              <w:t>Reformer för att öka drivkrafter till arbete</w:t>
            </w:r>
          </w:p>
        </w:tc>
        <w:tc>
          <w:tcPr>
            <w:tcW w:w="2055" w:type="dxa"/>
          </w:tcPr>
          <w:p w14:paraId="70DB0384" w14:textId="77777777" w:rsidR="006E04A4" w:rsidRDefault="007F71B9" w:rsidP="00C84F80"/>
        </w:tc>
      </w:tr>
      <w:tr w:rsidR="00C7151D" w14:paraId="70DB0389" w14:textId="77777777" w:rsidTr="00055526">
        <w:trPr>
          <w:cantSplit/>
        </w:trPr>
        <w:tc>
          <w:tcPr>
            <w:tcW w:w="567" w:type="dxa"/>
          </w:tcPr>
          <w:p w14:paraId="70DB0386" w14:textId="77777777" w:rsidR="001D7AF0" w:rsidRDefault="007F71B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0DB0387" w14:textId="77777777" w:rsidR="006E04A4" w:rsidRDefault="007F71B9" w:rsidP="000326E3">
            <w:r>
              <w:t xml:space="preserve">2019/20:98 av Kjell Jansson (M) </w:t>
            </w:r>
            <w:r>
              <w:br/>
              <w:t>Åtgärder för fler sysselsatta</w:t>
            </w:r>
          </w:p>
        </w:tc>
        <w:tc>
          <w:tcPr>
            <w:tcW w:w="2055" w:type="dxa"/>
          </w:tcPr>
          <w:p w14:paraId="70DB0388" w14:textId="77777777" w:rsidR="006E04A4" w:rsidRDefault="007F71B9" w:rsidP="00C84F80"/>
        </w:tc>
      </w:tr>
      <w:tr w:rsidR="00C7151D" w14:paraId="70DB038D" w14:textId="77777777" w:rsidTr="00055526">
        <w:trPr>
          <w:cantSplit/>
        </w:trPr>
        <w:tc>
          <w:tcPr>
            <w:tcW w:w="567" w:type="dxa"/>
          </w:tcPr>
          <w:p w14:paraId="70DB038A" w14:textId="77777777" w:rsidR="001D7AF0" w:rsidRDefault="007F71B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0DB038B" w14:textId="77777777" w:rsidR="006E04A4" w:rsidRDefault="007F71B9" w:rsidP="000326E3">
            <w:r>
              <w:t xml:space="preserve">2019/20:102 av Katarina Brännström (M) </w:t>
            </w:r>
            <w:r>
              <w:br/>
              <w:t>Svenska institutets marknadsföring av Sverige</w:t>
            </w:r>
          </w:p>
        </w:tc>
        <w:tc>
          <w:tcPr>
            <w:tcW w:w="2055" w:type="dxa"/>
          </w:tcPr>
          <w:p w14:paraId="70DB038C" w14:textId="77777777" w:rsidR="006E04A4" w:rsidRDefault="007F71B9" w:rsidP="00C84F80"/>
        </w:tc>
      </w:tr>
      <w:tr w:rsidR="00C7151D" w14:paraId="70DB0391" w14:textId="77777777" w:rsidTr="00055526">
        <w:trPr>
          <w:cantSplit/>
        </w:trPr>
        <w:tc>
          <w:tcPr>
            <w:tcW w:w="567" w:type="dxa"/>
          </w:tcPr>
          <w:p w14:paraId="70DB038E" w14:textId="77777777" w:rsidR="001D7AF0" w:rsidRDefault="007F71B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0DB038F" w14:textId="77777777" w:rsidR="006E04A4" w:rsidRDefault="007F71B9" w:rsidP="000326E3">
            <w:r>
              <w:t>2019/20:103 av Je</w:t>
            </w:r>
            <w:r>
              <w:t xml:space="preserve">ns Holm (V) </w:t>
            </w:r>
            <w:r>
              <w:br/>
              <w:t>Den svenska positionen inför klimattoppmötet COP 25</w:t>
            </w:r>
          </w:p>
        </w:tc>
        <w:tc>
          <w:tcPr>
            <w:tcW w:w="2055" w:type="dxa"/>
          </w:tcPr>
          <w:p w14:paraId="70DB0390" w14:textId="77777777" w:rsidR="006E04A4" w:rsidRDefault="007F71B9" w:rsidP="00C84F80"/>
        </w:tc>
      </w:tr>
      <w:tr w:rsidR="00C7151D" w14:paraId="70DB0395" w14:textId="77777777" w:rsidTr="00055526">
        <w:trPr>
          <w:cantSplit/>
        </w:trPr>
        <w:tc>
          <w:tcPr>
            <w:tcW w:w="567" w:type="dxa"/>
          </w:tcPr>
          <w:p w14:paraId="70DB0392" w14:textId="77777777" w:rsidR="001D7AF0" w:rsidRDefault="007F71B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0DB0393" w14:textId="77777777" w:rsidR="006E04A4" w:rsidRDefault="007F71B9" w:rsidP="000326E3">
            <w:r>
              <w:t xml:space="preserve">2019/20:104 av Ali Esbati (V) </w:t>
            </w:r>
            <w:r>
              <w:br/>
              <w:t>Arbetsförmedlingen och kommunerna</w:t>
            </w:r>
          </w:p>
        </w:tc>
        <w:tc>
          <w:tcPr>
            <w:tcW w:w="2055" w:type="dxa"/>
          </w:tcPr>
          <w:p w14:paraId="70DB0394" w14:textId="77777777" w:rsidR="006E04A4" w:rsidRDefault="007F71B9" w:rsidP="00C84F80"/>
        </w:tc>
      </w:tr>
    </w:tbl>
    <w:p w14:paraId="79CDDD7A" w14:textId="77777777" w:rsidR="007F71B9" w:rsidRDefault="007F71B9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7151D" w14:paraId="70DB0399" w14:textId="77777777" w:rsidTr="00055526">
        <w:trPr>
          <w:cantSplit/>
        </w:trPr>
        <w:tc>
          <w:tcPr>
            <w:tcW w:w="567" w:type="dxa"/>
          </w:tcPr>
          <w:p w14:paraId="70DB0396" w14:textId="6212798C" w:rsidR="001D7AF0" w:rsidRDefault="007F71B9" w:rsidP="00C84F80">
            <w:pPr>
              <w:keepNext/>
            </w:pPr>
          </w:p>
        </w:tc>
        <w:tc>
          <w:tcPr>
            <w:tcW w:w="6663" w:type="dxa"/>
          </w:tcPr>
          <w:p w14:paraId="70DB0397" w14:textId="77777777" w:rsidR="006E04A4" w:rsidRDefault="007F71B9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70DB0398" w14:textId="77777777" w:rsidR="006E04A4" w:rsidRDefault="007F71B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C7151D" w14:paraId="70DB039D" w14:textId="77777777" w:rsidTr="00055526">
        <w:trPr>
          <w:cantSplit/>
        </w:trPr>
        <w:tc>
          <w:tcPr>
            <w:tcW w:w="567" w:type="dxa"/>
          </w:tcPr>
          <w:p w14:paraId="70DB039A" w14:textId="77777777" w:rsidR="001D7AF0" w:rsidRDefault="007F71B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0DB039B" w14:textId="77777777" w:rsidR="006E04A4" w:rsidRDefault="007F71B9" w:rsidP="000326E3">
            <w:r>
              <w:t xml:space="preserve">RiR 2019:30 Om det värsta skulle hända – statens arbete för att </w:t>
            </w:r>
            <w:r>
              <w:t>förhindra och hantera kärntekniska olyckor</w:t>
            </w:r>
          </w:p>
        </w:tc>
        <w:tc>
          <w:tcPr>
            <w:tcW w:w="2055" w:type="dxa"/>
          </w:tcPr>
          <w:p w14:paraId="70DB039C" w14:textId="77777777" w:rsidR="006E04A4" w:rsidRDefault="007F71B9" w:rsidP="00C84F80">
            <w:r>
              <w:t>FöU</w:t>
            </w:r>
          </w:p>
        </w:tc>
      </w:tr>
      <w:tr w:rsidR="00C7151D" w14:paraId="70DB03A1" w14:textId="77777777" w:rsidTr="00055526">
        <w:trPr>
          <w:cantSplit/>
        </w:trPr>
        <w:tc>
          <w:tcPr>
            <w:tcW w:w="567" w:type="dxa"/>
          </w:tcPr>
          <w:p w14:paraId="70DB039E" w14:textId="77777777" w:rsidR="001D7AF0" w:rsidRDefault="007F71B9" w:rsidP="00C84F80">
            <w:pPr>
              <w:keepNext/>
            </w:pPr>
          </w:p>
        </w:tc>
        <w:tc>
          <w:tcPr>
            <w:tcW w:w="6663" w:type="dxa"/>
          </w:tcPr>
          <w:p w14:paraId="70DB039F" w14:textId="77777777" w:rsidR="006E04A4" w:rsidRDefault="007F71B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0DB03A0" w14:textId="77777777" w:rsidR="006E04A4" w:rsidRDefault="007F71B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7151D" w14:paraId="70DB03A5" w14:textId="77777777" w:rsidTr="00055526">
        <w:trPr>
          <w:cantSplit/>
        </w:trPr>
        <w:tc>
          <w:tcPr>
            <w:tcW w:w="567" w:type="dxa"/>
          </w:tcPr>
          <w:p w14:paraId="70DB03A2" w14:textId="77777777" w:rsidR="001D7AF0" w:rsidRDefault="007F71B9" w:rsidP="00C84F80">
            <w:pPr>
              <w:keepNext/>
            </w:pPr>
          </w:p>
        </w:tc>
        <w:tc>
          <w:tcPr>
            <w:tcW w:w="6663" w:type="dxa"/>
          </w:tcPr>
          <w:p w14:paraId="70DB03A3" w14:textId="77777777" w:rsidR="006E04A4" w:rsidRDefault="007F71B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0DB03A4" w14:textId="77777777" w:rsidR="006E04A4" w:rsidRDefault="007F71B9" w:rsidP="00C84F80">
            <w:pPr>
              <w:keepNext/>
            </w:pPr>
          </w:p>
        </w:tc>
      </w:tr>
      <w:tr w:rsidR="00C7151D" w14:paraId="70DB03A9" w14:textId="77777777" w:rsidTr="00055526">
        <w:trPr>
          <w:cantSplit/>
        </w:trPr>
        <w:tc>
          <w:tcPr>
            <w:tcW w:w="567" w:type="dxa"/>
          </w:tcPr>
          <w:p w14:paraId="70DB03A6" w14:textId="77777777" w:rsidR="001D7AF0" w:rsidRDefault="007F71B9" w:rsidP="00C84F80">
            <w:pPr>
              <w:keepNext/>
            </w:pPr>
          </w:p>
        </w:tc>
        <w:tc>
          <w:tcPr>
            <w:tcW w:w="6663" w:type="dxa"/>
          </w:tcPr>
          <w:p w14:paraId="70DB03A7" w14:textId="77777777" w:rsidR="006E04A4" w:rsidRDefault="007F71B9" w:rsidP="000326E3">
            <w:pPr>
              <w:pStyle w:val="Motionsrubrik"/>
            </w:pPr>
            <w:r>
              <w:t>med anledning av prop. 2019/20:24 Sänkt skatt på drivmedel</w:t>
            </w:r>
          </w:p>
        </w:tc>
        <w:tc>
          <w:tcPr>
            <w:tcW w:w="2055" w:type="dxa"/>
          </w:tcPr>
          <w:p w14:paraId="70DB03A8" w14:textId="77777777" w:rsidR="006E04A4" w:rsidRDefault="007F71B9" w:rsidP="00C84F80">
            <w:pPr>
              <w:keepNext/>
            </w:pPr>
          </w:p>
        </w:tc>
      </w:tr>
      <w:tr w:rsidR="00C7151D" w14:paraId="70DB03AD" w14:textId="77777777" w:rsidTr="00055526">
        <w:trPr>
          <w:cantSplit/>
        </w:trPr>
        <w:tc>
          <w:tcPr>
            <w:tcW w:w="567" w:type="dxa"/>
          </w:tcPr>
          <w:p w14:paraId="70DB03AA" w14:textId="77777777" w:rsidR="001D7AF0" w:rsidRDefault="007F71B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0DB03AB" w14:textId="77777777" w:rsidR="006E04A4" w:rsidRDefault="007F71B9" w:rsidP="000326E3">
            <w:r>
              <w:t>2019/20:3419 av Eric Westroth m.fl. (SD)</w:t>
            </w:r>
          </w:p>
        </w:tc>
        <w:tc>
          <w:tcPr>
            <w:tcW w:w="2055" w:type="dxa"/>
          </w:tcPr>
          <w:p w14:paraId="70DB03AC" w14:textId="77777777" w:rsidR="006E04A4" w:rsidRDefault="007F71B9" w:rsidP="00C84F80">
            <w:r>
              <w:t>SkU</w:t>
            </w:r>
          </w:p>
        </w:tc>
      </w:tr>
      <w:tr w:rsidR="00C7151D" w14:paraId="70DB03B1" w14:textId="77777777" w:rsidTr="00055526">
        <w:trPr>
          <w:cantSplit/>
        </w:trPr>
        <w:tc>
          <w:tcPr>
            <w:tcW w:w="567" w:type="dxa"/>
          </w:tcPr>
          <w:p w14:paraId="70DB03AE" w14:textId="77777777" w:rsidR="001D7AF0" w:rsidRDefault="007F71B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0DB03AF" w14:textId="77777777" w:rsidR="006E04A4" w:rsidRDefault="007F71B9" w:rsidP="000326E3">
            <w:r>
              <w:t xml:space="preserve">2019/20:3420 av Niklas Wykman </w:t>
            </w:r>
            <w:r>
              <w:t>m.fl. (M)</w:t>
            </w:r>
          </w:p>
        </w:tc>
        <w:tc>
          <w:tcPr>
            <w:tcW w:w="2055" w:type="dxa"/>
          </w:tcPr>
          <w:p w14:paraId="70DB03B0" w14:textId="77777777" w:rsidR="006E04A4" w:rsidRDefault="007F71B9" w:rsidP="00C84F80">
            <w:r>
              <w:t>SkU</w:t>
            </w:r>
          </w:p>
        </w:tc>
      </w:tr>
      <w:tr w:rsidR="00C7151D" w14:paraId="70DB03B5" w14:textId="77777777" w:rsidTr="00055526">
        <w:trPr>
          <w:cantSplit/>
        </w:trPr>
        <w:tc>
          <w:tcPr>
            <w:tcW w:w="567" w:type="dxa"/>
          </w:tcPr>
          <w:p w14:paraId="70DB03B2" w14:textId="77777777" w:rsidR="001D7AF0" w:rsidRDefault="007F71B9" w:rsidP="00C84F80">
            <w:pPr>
              <w:keepNext/>
            </w:pPr>
          </w:p>
        </w:tc>
        <w:tc>
          <w:tcPr>
            <w:tcW w:w="6663" w:type="dxa"/>
          </w:tcPr>
          <w:p w14:paraId="70DB03B3" w14:textId="77777777" w:rsidR="006E04A4" w:rsidRDefault="007F71B9" w:rsidP="000326E3">
            <w:pPr>
              <w:pStyle w:val="Motionsrubrik"/>
            </w:pPr>
            <w:r>
              <w:t>med anledning av prop. 2019/20:33 Anstånd med kupongskatt i vissa fall</w:t>
            </w:r>
          </w:p>
        </w:tc>
        <w:tc>
          <w:tcPr>
            <w:tcW w:w="2055" w:type="dxa"/>
          </w:tcPr>
          <w:p w14:paraId="70DB03B4" w14:textId="77777777" w:rsidR="006E04A4" w:rsidRDefault="007F71B9" w:rsidP="00C84F80">
            <w:pPr>
              <w:keepNext/>
            </w:pPr>
          </w:p>
        </w:tc>
      </w:tr>
      <w:tr w:rsidR="00C7151D" w14:paraId="70DB03B9" w14:textId="77777777" w:rsidTr="00055526">
        <w:trPr>
          <w:cantSplit/>
        </w:trPr>
        <w:tc>
          <w:tcPr>
            <w:tcW w:w="567" w:type="dxa"/>
          </w:tcPr>
          <w:p w14:paraId="70DB03B6" w14:textId="77777777" w:rsidR="001D7AF0" w:rsidRDefault="007F71B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0DB03B7" w14:textId="77777777" w:rsidR="006E04A4" w:rsidRDefault="007F71B9" w:rsidP="000326E3">
            <w:r>
              <w:t>2019/20:3421 av Niklas Wykman m.fl. (M)</w:t>
            </w:r>
          </w:p>
        </w:tc>
        <w:tc>
          <w:tcPr>
            <w:tcW w:w="2055" w:type="dxa"/>
          </w:tcPr>
          <w:p w14:paraId="70DB03B8" w14:textId="77777777" w:rsidR="006E04A4" w:rsidRDefault="007F71B9" w:rsidP="00C84F80">
            <w:r>
              <w:t>SkU</w:t>
            </w:r>
          </w:p>
        </w:tc>
      </w:tr>
      <w:tr w:rsidR="00C7151D" w14:paraId="70DB03BD" w14:textId="77777777" w:rsidTr="00055526">
        <w:trPr>
          <w:cantSplit/>
        </w:trPr>
        <w:tc>
          <w:tcPr>
            <w:tcW w:w="567" w:type="dxa"/>
          </w:tcPr>
          <w:p w14:paraId="70DB03BA" w14:textId="77777777" w:rsidR="001D7AF0" w:rsidRDefault="007F71B9" w:rsidP="00C84F80">
            <w:pPr>
              <w:keepNext/>
            </w:pPr>
          </w:p>
        </w:tc>
        <w:tc>
          <w:tcPr>
            <w:tcW w:w="6663" w:type="dxa"/>
          </w:tcPr>
          <w:p w14:paraId="70DB03BB" w14:textId="77777777" w:rsidR="006E04A4" w:rsidRDefault="007F71B9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0DB03BC" w14:textId="77777777" w:rsidR="006E04A4" w:rsidRDefault="007F71B9" w:rsidP="00C84F80">
            <w:pPr>
              <w:keepNext/>
            </w:pPr>
          </w:p>
        </w:tc>
      </w:tr>
      <w:tr w:rsidR="00C7151D" w14:paraId="70DB03C1" w14:textId="77777777" w:rsidTr="00055526">
        <w:trPr>
          <w:cantSplit/>
        </w:trPr>
        <w:tc>
          <w:tcPr>
            <w:tcW w:w="567" w:type="dxa"/>
          </w:tcPr>
          <w:p w14:paraId="70DB03BE" w14:textId="77777777" w:rsidR="001D7AF0" w:rsidRDefault="007F71B9" w:rsidP="00C84F80">
            <w:pPr>
              <w:keepNext/>
            </w:pPr>
          </w:p>
        </w:tc>
        <w:tc>
          <w:tcPr>
            <w:tcW w:w="6663" w:type="dxa"/>
          </w:tcPr>
          <w:p w14:paraId="70DB03BF" w14:textId="77777777" w:rsidR="006E04A4" w:rsidRDefault="007F71B9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70DB03C0" w14:textId="77777777" w:rsidR="006E04A4" w:rsidRDefault="007F71B9" w:rsidP="00C84F80">
            <w:pPr>
              <w:keepNext/>
            </w:pPr>
          </w:p>
        </w:tc>
      </w:tr>
      <w:tr w:rsidR="00C7151D" w14:paraId="70DB03C5" w14:textId="77777777" w:rsidTr="00055526">
        <w:trPr>
          <w:cantSplit/>
        </w:trPr>
        <w:tc>
          <w:tcPr>
            <w:tcW w:w="567" w:type="dxa"/>
          </w:tcPr>
          <w:p w14:paraId="70DB03C2" w14:textId="77777777" w:rsidR="001D7AF0" w:rsidRDefault="007F71B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0DB03C3" w14:textId="77777777" w:rsidR="006E04A4" w:rsidRDefault="007F71B9" w:rsidP="000326E3">
            <w:r>
              <w:t xml:space="preserve">2019/20:52 av Thomas </w:t>
            </w:r>
            <w:r>
              <w:t>Morell (SD)</w:t>
            </w:r>
            <w:r>
              <w:br/>
              <w:t>Beställaransvar utan verkan</w:t>
            </w:r>
          </w:p>
        </w:tc>
        <w:tc>
          <w:tcPr>
            <w:tcW w:w="2055" w:type="dxa"/>
          </w:tcPr>
          <w:p w14:paraId="70DB03C4" w14:textId="77777777" w:rsidR="006E04A4" w:rsidRDefault="007F71B9" w:rsidP="00C84F80"/>
        </w:tc>
      </w:tr>
      <w:tr w:rsidR="00C7151D" w14:paraId="70DB03C9" w14:textId="77777777" w:rsidTr="00055526">
        <w:trPr>
          <w:cantSplit/>
        </w:trPr>
        <w:tc>
          <w:tcPr>
            <w:tcW w:w="567" w:type="dxa"/>
          </w:tcPr>
          <w:p w14:paraId="70DB03C6" w14:textId="77777777" w:rsidR="001D7AF0" w:rsidRDefault="007F71B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0DB03C7" w14:textId="77777777" w:rsidR="006E04A4" w:rsidRDefault="007F71B9" w:rsidP="000326E3">
            <w:r>
              <w:t>2019/20:60 av Elisabeth Björnsdotter Rahm (M)</w:t>
            </w:r>
            <w:r>
              <w:br/>
              <w:t>Infrastruktur i hela landet</w:t>
            </w:r>
          </w:p>
        </w:tc>
        <w:tc>
          <w:tcPr>
            <w:tcW w:w="2055" w:type="dxa"/>
          </w:tcPr>
          <w:p w14:paraId="70DB03C8" w14:textId="77777777" w:rsidR="006E04A4" w:rsidRDefault="007F71B9" w:rsidP="00C84F80"/>
        </w:tc>
      </w:tr>
      <w:tr w:rsidR="00C7151D" w14:paraId="70DB03CD" w14:textId="77777777" w:rsidTr="00055526">
        <w:trPr>
          <w:cantSplit/>
        </w:trPr>
        <w:tc>
          <w:tcPr>
            <w:tcW w:w="567" w:type="dxa"/>
          </w:tcPr>
          <w:p w14:paraId="70DB03CA" w14:textId="77777777" w:rsidR="001D7AF0" w:rsidRDefault="007F71B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0DB03CB" w14:textId="77777777" w:rsidR="006E04A4" w:rsidRDefault="007F71B9" w:rsidP="000326E3">
            <w:r>
              <w:t>2019/20:68 av Thomas Morell (SD)</w:t>
            </w:r>
            <w:r>
              <w:br/>
              <w:t>Medicinska krav för tyngre behörigheter</w:t>
            </w:r>
          </w:p>
        </w:tc>
        <w:tc>
          <w:tcPr>
            <w:tcW w:w="2055" w:type="dxa"/>
          </w:tcPr>
          <w:p w14:paraId="70DB03CC" w14:textId="77777777" w:rsidR="006E04A4" w:rsidRDefault="007F71B9" w:rsidP="00C84F80"/>
        </w:tc>
      </w:tr>
      <w:tr w:rsidR="00C7151D" w14:paraId="70DB03D1" w14:textId="77777777" w:rsidTr="00055526">
        <w:trPr>
          <w:cantSplit/>
        </w:trPr>
        <w:tc>
          <w:tcPr>
            <w:tcW w:w="567" w:type="dxa"/>
          </w:tcPr>
          <w:p w14:paraId="70DB03CE" w14:textId="77777777" w:rsidR="001D7AF0" w:rsidRDefault="007F71B9" w:rsidP="00C84F80">
            <w:pPr>
              <w:keepNext/>
            </w:pPr>
          </w:p>
        </w:tc>
        <w:tc>
          <w:tcPr>
            <w:tcW w:w="6663" w:type="dxa"/>
          </w:tcPr>
          <w:p w14:paraId="70DB03CF" w14:textId="77777777" w:rsidR="006E04A4" w:rsidRDefault="007F71B9" w:rsidP="000326E3">
            <w:pPr>
              <w:pStyle w:val="renderubrik"/>
            </w:pPr>
            <w:r>
              <w:t>Statsrådet Anna Hallberg (S)</w:t>
            </w:r>
          </w:p>
        </w:tc>
        <w:tc>
          <w:tcPr>
            <w:tcW w:w="2055" w:type="dxa"/>
          </w:tcPr>
          <w:p w14:paraId="70DB03D0" w14:textId="77777777" w:rsidR="006E04A4" w:rsidRDefault="007F71B9" w:rsidP="00C84F80">
            <w:pPr>
              <w:keepNext/>
            </w:pPr>
          </w:p>
        </w:tc>
      </w:tr>
      <w:tr w:rsidR="00C7151D" w14:paraId="70DB03D5" w14:textId="77777777" w:rsidTr="00055526">
        <w:trPr>
          <w:cantSplit/>
        </w:trPr>
        <w:tc>
          <w:tcPr>
            <w:tcW w:w="567" w:type="dxa"/>
          </w:tcPr>
          <w:p w14:paraId="70DB03D2" w14:textId="77777777" w:rsidR="001D7AF0" w:rsidRDefault="007F71B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0DB03D3" w14:textId="77777777" w:rsidR="006E04A4" w:rsidRDefault="007F71B9" w:rsidP="000326E3">
            <w:r>
              <w:t xml:space="preserve">2019/20:71 av Hans </w:t>
            </w:r>
            <w:r>
              <w:t>Rothenberg (M)</w:t>
            </w:r>
            <w:r>
              <w:br/>
              <w:t>Kinas efterlevnad av WTO:s regelverk</w:t>
            </w:r>
          </w:p>
        </w:tc>
        <w:tc>
          <w:tcPr>
            <w:tcW w:w="2055" w:type="dxa"/>
          </w:tcPr>
          <w:p w14:paraId="70DB03D4" w14:textId="77777777" w:rsidR="006E04A4" w:rsidRDefault="007F71B9" w:rsidP="00C84F80"/>
        </w:tc>
      </w:tr>
      <w:tr w:rsidR="00C7151D" w14:paraId="70DB03D9" w14:textId="77777777" w:rsidTr="00055526">
        <w:trPr>
          <w:cantSplit/>
        </w:trPr>
        <w:tc>
          <w:tcPr>
            <w:tcW w:w="567" w:type="dxa"/>
          </w:tcPr>
          <w:p w14:paraId="70DB03D6" w14:textId="77777777" w:rsidR="001D7AF0" w:rsidRDefault="007F71B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0DB03D7" w14:textId="77777777" w:rsidR="006E04A4" w:rsidRDefault="007F71B9" w:rsidP="000326E3">
            <w:r>
              <w:t>2019/20:72 av Hans Rothenberg (M)</w:t>
            </w:r>
            <w:r>
              <w:br/>
              <w:t>Snedvriden konkurrens</w:t>
            </w:r>
          </w:p>
        </w:tc>
        <w:tc>
          <w:tcPr>
            <w:tcW w:w="2055" w:type="dxa"/>
          </w:tcPr>
          <w:p w14:paraId="70DB03D8" w14:textId="77777777" w:rsidR="006E04A4" w:rsidRDefault="007F71B9" w:rsidP="00C84F80"/>
        </w:tc>
      </w:tr>
    </w:tbl>
    <w:p w14:paraId="70DB03DA" w14:textId="77777777" w:rsidR="00517888" w:rsidRPr="00F221DA" w:rsidRDefault="007F71B9" w:rsidP="00137840">
      <w:pPr>
        <w:pStyle w:val="Blankrad"/>
      </w:pPr>
      <w:r>
        <w:t xml:space="preserve">     </w:t>
      </w:r>
    </w:p>
    <w:p w14:paraId="70DB03DB" w14:textId="77777777" w:rsidR="00121B42" w:rsidRDefault="007F71B9" w:rsidP="00121B42">
      <w:pPr>
        <w:pStyle w:val="Blankrad"/>
      </w:pPr>
      <w:r>
        <w:t xml:space="preserve">     </w:t>
      </w:r>
    </w:p>
    <w:p w14:paraId="70DB03DC" w14:textId="77777777" w:rsidR="006E04A4" w:rsidRPr="00F221DA" w:rsidRDefault="007F71B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7151D" w14:paraId="70DB03DF" w14:textId="77777777" w:rsidTr="00D774A8">
        <w:tc>
          <w:tcPr>
            <w:tcW w:w="567" w:type="dxa"/>
          </w:tcPr>
          <w:p w14:paraId="70DB03DD" w14:textId="77777777" w:rsidR="00D774A8" w:rsidRDefault="007F71B9">
            <w:pPr>
              <w:pStyle w:val="IngenText"/>
            </w:pPr>
          </w:p>
        </w:tc>
        <w:tc>
          <w:tcPr>
            <w:tcW w:w="8718" w:type="dxa"/>
          </w:tcPr>
          <w:p w14:paraId="70DB03DE" w14:textId="77777777" w:rsidR="00D774A8" w:rsidRDefault="007F71B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0DB03E0" w14:textId="77777777" w:rsidR="006E04A4" w:rsidRPr="00852BA1" w:rsidRDefault="007F71B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03F2" w14:textId="77777777" w:rsidR="00000000" w:rsidRDefault="007F71B9">
      <w:pPr>
        <w:spacing w:line="240" w:lineRule="auto"/>
      </w:pPr>
      <w:r>
        <w:separator/>
      </w:r>
    </w:p>
  </w:endnote>
  <w:endnote w:type="continuationSeparator" w:id="0">
    <w:p w14:paraId="70DB03F4" w14:textId="77777777" w:rsidR="00000000" w:rsidRDefault="007F7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03E6" w14:textId="77777777" w:rsidR="00BE217A" w:rsidRDefault="007F71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03E7" w14:textId="77777777" w:rsidR="00D73249" w:rsidRDefault="007F71B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0DB03E8" w14:textId="77777777" w:rsidR="00D73249" w:rsidRDefault="007F71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03EC" w14:textId="77777777" w:rsidR="00D73249" w:rsidRDefault="007F71B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0DB03ED" w14:textId="77777777" w:rsidR="00D73249" w:rsidRDefault="007F71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03EE" w14:textId="77777777" w:rsidR="00000000" w:rsidRDefault="007F71B9">
      <w:pPr>
        <w:spacing w:line="240" w:lineRule="auto"/>
      </w:pPr>
      <w:r>
        <w:separator/>
      </w:r>
    </w:p>
  </w:footnote>
  <w:footnote w:type="continuationSeparator" w:id="0">
    <w:p w14:paraId="70DB03F0" w14:textId="77777777" w:rsidR="00000000" w:rsidRDefault="007F7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03E1" w14:textId="77777777" w:rsidR="00BE217A" w:rsidRDefault="007F71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03E2" w14:textId="77777777" w:rsidR="00D73249" w:rsidRDefault="007F71B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8 november 2019</w:t>
    </w:r>
    <w:r>
      <w:fldChar w:fldCharType="end"/>
    </w:r>
  </w:p>
  <w:p w14:paraId="70DB03E3" w14:textId="77777777" w:rsidR="00D73249" w:rsidRDefault="007F71B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0DB03E4" w14:textId="77777777" w:rsidR="00D73249" w:rsidRDefault="007F71B9"/>
  <w:p w14:paraId="70DB03E5" w14:textId="77777777" w:rsidR="00D73249" w:rsidRDefault="007F71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03E9" w14:textId="77777777" w:rsidR="00D73249" w:rsidRDefault="007F71B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0DB03EE" wp14:editId="70DB03E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B03EA" w14:textId="77777777" w:rsidR="00D73249" w:rsidRDefault="007F71B9" w:rsidP="00BE217A">
    <w:pPr>
      <w:pStyle w:val="Dokumentrubrik"/>
      <w:spacing w:after="360"/>
    </w:pPr>
    <w:r>
      <w:t>Föredragningslista</w:t>
    </w:r>
  </w:p>
  <w:p w14:paraId="70DB03EB" w14:textId="77777777" w:rsidR="00D73249" w:rsidRDefault="007F71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1B0450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A5AC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A06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67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85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29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C4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A3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EA4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7151D"/>
    <w:rsid w:val="007F71B9"/>
    <w:rsid w:val="00C7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0358"/>
  <w15:docId w15:val="{15F07365-9202-43FE-97BD-B0D81784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2019-11-08</SAFIR_Sammantradesdatum_Doc>
    <SAFIR_SammantradeID xmlns="C07A1A6C-0B19-41D9-BDF8-F523BA3921EB">eb3e9028-a110-4491-b7d8-a62fd50e1e98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1C9B5EA-1B12-4D14-83BA-D3FFC02A108C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947FCEB-91DC-49F1-8C19-AA19E422F5A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302</Words>
  <Characters>1812</Characters>
  <Application>Microsoft Office Word</Application>
  <DocSecurity>0</DocSecurity>
  <Lines>139</Lines>
  <Paragraphs>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2019-11-07T14:48:00Z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8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