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790525">
              <w:rPr>
                <w:b/>
              </w:rPr>
              <w:t>3</w:t>
            </w:r>
            <w:r w:rsidR="00572A53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08101B">
              <w:t>5</w:t>
            </w:r>
            <w:r w:rsidR="00745634">
              <w:t>-</w:t>
            </w:r>
            <w:r w:rsidR="00062667">
              <w:t>28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25BC7">
              <w:t>1</w:t>
            </w:r>
            <w:r w:rsidR="00497FA3">
              <w:t>.</w:t>
            </w:r>
            <w:r w:rsidR="002034D1">
              <w:t>45</w:t>
            </w:r>
            <w:r w:rsidR="00143484">
              <w:t>-</w:t>
            </w:r>
            <w:r>
              <w:t>1</w:t>
            </w:r>
            <w:r w:rsidR="002034D1">
              <w:t>2</w:t>
            </w:r>
            <w:r w:rsidR="003D5DFC">
              <w:t>.</w:t>
            </w:r>
            <w:r w:rsidR="00AE3470">
              <w:t>4</w:t>
            </w:r>
            <w:r w:rsidR="002034D1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F26386">
              <w:t>/</w:t>
            </w:r>
          </w:p>
          <w:p w:rsidR="00BB536E" w:rsidRDefault="00BB536E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C01CE" w:rsidTr="005F3412">
        <w:tc>
          <w:tcPr>
            <w:tcW w:w="567" w:type="dxa"/>
          </w:tcPr>
          <w:p w:rsidR="003C01CE" w:rsidRDefault="003C01C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3C01CE" w:rsidRDefault="003C01CE" w:rsidP="003C01CE">
            <w:pPr>
              <w:rPr>
                <w:b/>
                <w:bCs/>
                <w:snapToGrid w:val="0"/>
              </w:rPr>
            </w:pPr>
            <w:r w:rsidRPr="00E658CD">
              <w:rPr>
                <w:b/>
                <w:bCs/>
                <w:snapToGrid w:val="0"/>
              </w:rPr>
              <w:t>Medgivande att vara uppkopplade per telefon</w:t>
            </w:r>
            <w:r>
              <w:rPr>
                <w:b/>
                <w:bCs/>
                <w:snapToGrid w:val="0"/>
              </w:rPr>
              <w:t xml:space="preserve"> </w:t>
            </w:r>
          </w:p>
          <w:p w:rsidR="003C01CE" w:rsidRDefault="003C01CE" w:rsidP="003C01CE">
            <w:pPr>
              <w:rPr>
                <w:b/>
                <w:bCs/>
                <w:snapToGrid w:val="0"/>
              </w:rPr>
            </w:pPr>
          </w:p>
          <w:p w:rsidR="003C01CE" w:rsidRPr="00F75B7F" w:rsidRDefault="003C01CE" w:rsidP="003C01C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beslutade att tillåta följande ordinarie ledamöter och suppleanter att vara uppkopplade per telefon: </w:t>
            </w:r>
            <w:r w:rsidR="004666EB">
              <w:rPr>
                <w:bCs/>
                <w:snapToGrid w:val="0"/>
              </w:rPr>
              <w:t>Andreas Carlson (KD)</w:t>
            </w:r>
            <w:r>
              <w:rPr>
                <w:bCs/>
                <w:snapToGrid w:val="0"/>
              </w:rPr>
              <w:t>, Petter Löberg</w:t>
            </w:r>
            <w:r w:rsidRPr="00F75B7F">
              <w:rPr>
                <w:bCs/>
                <w:snapToGrid w:val="0"/>
              </w:rPr>
              <w:t xml:space="preserve"> (</w:t>
            </w:r>
            <w:r>
              <w:rPr>
                <w:bCs/>
                <w:snapToGrid w:val="0"/>
              </w:rPr>
              <w:t>S</w:t>
            </w:r>
            <w:r w:rsidRPr="00F75B7F">
              <w:rPr>
                <w:bCs/>
                <w:snapToGrid w:val="0"/>
              </w:rPr>
              <w:t>)</w:t>
            </w:r>
            <w:r>
              <w:rPr>
                <w:bCs/>
                <w:snapToGrid w:val="0"/>
              </w:rPr>
              <w:t xml:space="preserve">, Maria Strömkvist (S), Linda Westerlund Snecker (V) </w:t>
            </w:r>
            <w:r w:rsidRPr="00F75B7F">
              <w:rPr>
                <w:bCs/>
                <w:snapToGrid w:val="0"/>
              </w:rPr>
              <w:t>Ellen Juntti (M)</w:t>
            </w:r>
            <w:r>
              <w:rPr>
                <w:bCs/>
                <w:snapToGrid w:val="0"/>
              </w:rPr>
              <w:t xml:space="preserve">, Joakim Sandell (S), Carina Ödebrink (S), </w:t>
            </w:r>
            <w:r w:rsidR="004666EB">
              <w:rPr>
                <w:bCs/>
                <w:snapToGrid w:val="0"/>
              </w:rPr>
              <w:t>Johan Pehrson (L</w:t>
            </w:r>
            <w:r w:rsidR="001D711C">
              <w:rPr>
                <w:bCs/>
                <w:snapToGrid w:val="0"/>
              </w:rPr>
              <w:t xml:space="preserve">), </w:t>
            </w:r>
            <w:r>
              <w:rPr>
                <w:bCs/>
                <w:snapToGrid w:val="0"/>
              </w:rPr>
              <w:t>Bo Broman (SD), Gustaf Lantz, (S), Helena Vilhelmsson (C)</w:t>
            </w:r>
            <w:r w:rsidR="004666EB">
              <w:rPr>
                <w:bCs/>
                <w:snapToGrid w:val="0"/>
              </w:rPr>
              <w:t>, Mikael Damsgaard (M)</w:t>
            </w:r>
            <w:r>
              <w:rPr>
                <w:bCs/>
                <w:snapToGrid w:val="0"/>
              </w:rPr>
              <w:t>.</w:t>
            </w:r>
          </w:p>
          <w:p w:rsidR="003C01CE" w:rsidRDefault="003C01CE" w:rsidP="003C01CE">
            <w:pPr>
              <w:rPr>
                <w:b/>
                <w:bCs/>
                <w:snapToGrid w:val="0"/>
              </w:rPr>
            </w:pPr>
          </w:p>
          <w:p w:rsidR="003C01CE" w:rsidRPr="00DF7B32" w:rsidRDefault="003C01CE" w:rsidP="003C01CE">
            <w:pPr>
              <w:rPr>
                <w:bCs/>
                <w:snapToGrid w:val="0"/>
              </w:rPr>
            </w:pPr>
            <w:r w:rsidRPr="00DF7B32">
              <w:rPr>
                <w:bCs/>
                <w:snapToGrid w:val="0"/>
              </w:rPr>
              <w:t>Denna paragraf förklarades omedelbart justerad</w:t>
            </w:r>
            <w:r>
              <w:rPr>
                <w:bCs/>
                <w:snapToGrid w:val="0"/>
              </w:rPr>
              <w:t>.</w:t>
            </w:r>
          </w:p>
          <w:p w:rsidR="003C01CE" w:rsidRDefault="003C01CE" w:rsidP="001B37D0">
            <w:pPr>
              <w:rPr>
                <w:b/>
                <w:bCs/>
                <w:snapToGrid w:val="0"/>
              </w:rPr>
            </w:pPr>
          </w:p>
        </w:tc>
      </w:tr>
      <w:tr w:rsidR="003C01CE" w:rsidTr="005F3412">
        <w:tc>
          <w:tcPr>
            <w:tcW w:w="567" w:type="dxa"/>
          </w:tcPr>
          <w:p w:rsidR="003C01CE" w:rsidRDefault="003C01C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7D7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05F1A" w:rsidRDefault="00405F1A" w:rsidP="00405F1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Statssekreterare Oskar Magnusson med medarbetare informerade</w:t>
            </w:r>
            <w:r w:rsidR="009211B7">
              <w:rPr>
                <w:b/>
                <w:bCs/>
                <w:snapToGrid w:val="0"/>
              </w:rPr>
              <w:t xml:space="preserve"> per telefon</w:t>
            </w:r>
            <w:r>
              <w:rPr>
                <w:b/>
                <w:bCs/>
                <w:snapToGrid w:val="0"/>
              </w:rPr>
              <w:t xml:space="preserve"> inför RIF-rådet den 4-5 juni 2020</w:t>
            </w:r>
          </w:p>
          <w:p w:rsidR="003C01CE" w:rsidRDefault="003C01CE" w:rsidP="001B37D0">
            <w:pPr>
              <w:rPr>
                <w:b/>
                <w:bCs/>
                <w:snapToGrid w:val="0"/>
              </w:rPr>
            </w:pPr>
          </w:p>
        </w:tc>
      </w:tr>
      <w:tr w:rsidR="003C01CE" w:rsidTr="005F3412">
        <w:tc>
          <w:tcPr>
            <w:tcW w:w="567" w:type="dxa"/>
          </w:tcPr>
          <w:p w:rsidR="003C01CE" w:rsidRDefault="003C01C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7D7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C01CE" w:rsidRDefault="003C01CE" w:rsidP="003C01C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3C01CE" w:rsidRDefault="003C01CE" w:rsidP="003C01CE">
            <w:pPr>
              <w:rPr>
                <w:b/>
                <w:bCs/>
                <w:snapToGrid w:val="0"/>
              </w:rPr>
            </w:pPr>
          </w:p>
          <w:p w:rsidR="003C01CE" w:rsidRPr="00C21065" w:rsidRDefault="003C01CE" w:rsidP="003C01CE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 w:rsidR="00426393">
              <w:rPr>
                <w:bCs/>
                <w:snapToGrid w:val="0"/>
              </w:rPr>
              <w:t>30</w:t>
            </w:r>
            <w:r>
              <w:rPr>
                <w:bCs/>
                <w:snapToGrid w:val="0"/>
              </w:rPr>
              <w:t xml:space="preserve"> och </w:t>
            </w:r>
            <w:r w:rsidRPr="00C21065">
              <w:rPr>
                <w:bCs/>
                <w:snapToGrid w:val="0"/>
              </w:rPr>
              <w:t>2019/20:</w:t>
            </w:r>
            <w:r w:rsidR="00426393">
              <w:rPr>
                <w:bCs/>
                <w:snapToGrid w:val="0"/>
              </w:rPr>
              <w:t>31</w:t>
            </w:r>
            <w:r w:rsidRPr="00C21065">
              <w:rPr>
                <w:bCs/>
                <w:snapToGrid w:val="0"/>
              </w:rPr>
              <w:t>.</w:t>
            </w:r>
          </w:p>
          <w:p w:rsidR="003C01CE" w:rsidRDefault="003C01CE" w:rsidP="001B37D0">
            <w:pPr>
              <w:rPr>
                <w:b/>
                <w:bCs/>
                <w:snapToGrid w:val="0"/>
              </w:rPr>
            </w:pPr>
          </w:p>
        </w:tc>
      </w:tr>
      <w:tr w:rsidR="006A2C09" w:rsidTr="005F3412">
        <w:tc>
          <w:tcPr>
            <w:tcW w:w="567" w:type="dxa"/>
          </w:tcPr>
          <w:p w:rsidR="006A2C09" w:rsidRDefault="006A2C09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7D7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6A2C09" w:rsidRDefault="006A2C09" w:rsidP="006A2C0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Ungdomsövervakning (JuU34)</w:t>
            </w:r>
          </w:p>
          <w:p w:rsidR="006A2C09" w:rsidRDefault="006A2C09" w:rsidP="006A2C09">
            <w:pPr>
              <w:rPr>
                <w:b/>
                <w:bCs/>
                <w:snapToGrid w:val="0"/>
              </w:rPr>
            </w:pPr>
          </w:p>
          <w:p w:rsidR="006A2C09" w:rsidRDefault="006A2C09" w:rsidP="006A2C0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proposition 2019/20:118 och motioner.</w:t>
            </w:r>
          </w:p>
          <w:p w:rsidR="006A2C09" w:rsidRDefault="006A2C09" w:rsidP="006A2C09">
            <w:pPr>
              <w:rPr>
                <w:bCs/>
                <w:snapToGrid w:val="0"/>
              </w:rPr>
            </w:pPr>
          </w:p>
          <w:p w:rsidR="006A2C09" w:rsidRDefault="006A2C09" w:rsidP="006A2C0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6A2C09" w:rsidRDefault="006A2C09" w:rsidP="003C01CE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7D7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10B7C" w:rsidRDefault="00E3513D" w:rsidP="00E10B7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effektivare informationsutbyte mellan polis och socia</w:t>
            </w:r>
            <w:r w:rsidR="00457CB7">
              <w:rPr>
                <w:b/>
                <w:bCs/>
                <w:snapToGrid w:val="0"/>
              </w:rPr>
              <w:t>l</w:t>
            </w:r>
            <w:r>
              <w:rPr>
                <w:b/>
                <w:bCs/>
                <w:snapToGrid w:val="0"/>
              </w:rPr>
              <w:t>tjänst vid samverkan mot terrorism</w:t>
            </w:r>
            <w:r w:rsidR="00E10B7C">
              <w:rPr>
                <w:b/>
                <w:bCs/>
                <w:snapToGrid w:val="0"/>
              </w:rPr>
              <w:t xml:space="preserve"> (JuU3</w:t>
            </w:r>
            <w:r>
              <w:rPr>
                <w:b/>
                <w:bCs/>
                <w:snapToGrid w:val="0"/>
              </w:rPr>
              <w:t>5</w:t>
            </w:r>
            <w:r w:rsidR="00E10B7C">
              <w:rPr>
                <w:b/>
                <w:bCs/>
                <w:snapToGrid w:val="0"/>
              </w:rPr>
              <w:t>)</w:t>
            </w:r>
            <w:r w:rsidR="00E10B7C">
              <w:rPr>
                <w:b/>
                <w:bCs/>
                <w:snapToGrid w:val="0"/>
              </w:rPr>
              <w:br/>
            </w:r>
          </w:p>
          <w:p w:rsidR="00E10B7C" w:rsidRDefault="00E10B7C" w:rsidP="00E10B7C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 w:rsidR="003C01CE">
              <w:rPr>
                <w:bCs/>
                <w:snapToGrid w:val="0"/>
              </w:rPr>
              <w:t xml:space="preserve">fortsatte </w:t>
            </w:r>
            <w:r w:rsidR="00457CB7">
              <w:rPr>
                <w:bCs/>
                <w:snapToGrid w:val="0"/>
              </w:rPr>
              <w:t>behandl</w:t>
            </w:r>
            <w:r w:rsidR="003C01CE">
              <w:rPr>
                <w:bCs/>
                <w:snapToGrid w:val="0"/>
              </w:rPr>
              <w:t>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 w:rsidR="00457CB7">
              <w:rPr>
                <w:bCs/>
                <w:snapToGrid w:val="0"/>
              </w:rPr>
              <w:t>123</w:t>
            </w:r>
            <w:r w:rsidR="00085076">
              <w:rPr>
                <w:bCs/>
                <w:snapToGrid w:val="0"/>
              </w:rPr>
              <w:t xml:space="preserve"> och motioner</w:t>
            </w:r>
            <w:r w:rsidR="0074197B">
              <w:rPr>
                <w:bCs/>
                <w:snapToGrid w:val="0"/>
              </w:rPr>
              <w:t>.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  <w:p w:rsidR="00E10B7C" w:rsidRPr="007D7308" w:rsidRDefault="003230BF" w:rsidP="00E10B7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  <w:r w:rsidR="00E10B7C" w:rsidRPr="007D7308">
              <w:rPr>
                <w:bCs/>
                <w:snapToGrid w:val="0"/>
              </w:rPr>
              <w:br/>
            </w:r>
          </w:p>
        </w:tc>
      </w:tr>
      <w:tr w:rsidR="007412F0" w:rsidTr="005F3412">
        <w:tc>
          <w:tcPr>
            <w:tcW w:w="567" w:type="dxa"/>
          </w:tcPr>
          <w:p w:rsidR="007412F0" w:rsidRDefault="007412F0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7D7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C46CCA" w:rsidRDefault="00C46CCA" w:rsidP="00C46CC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Effektivare hantering av häktningar och minskad isolering (JuU43)</w:t>
            </w:r>
            <w:r>
              <w:rPr>
                <w:b/>
                <w:bCs/>
                <w:snapToGrid w:val="0"/>
              </w:rPr>
              <w:br/>
            </w:r>
          </w:p>
          <w:p w:rsidR="00C46CCA" w:rsidRDefault="00C46CCA" w:rsidP="00C46CCA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12</w:t>
            </w:r>
            <w:r w:rsidR="00335AB3">
              <w:rPr>
                <w:bCs/>
                <w:snapToGrid w:val="0"/>
              </w:rPr>
              <w:t>9 0ch motioner</w:t>
            </w:r>
            <w:r>
              <w:rPr>
                <w:bCs/>
                <w:snapToGrid w:val="0"/>
              </w:rPr>
              <w:t>.</w:t>
            </w:r>
          </w:p>
          <w:p w:rsidR="00C46CCA" w:rsidRDefault="00C46CCA" w:rsidP="00C46CCA">
            <w:pPr>
              <w:rPr>
                <w:bCs/>
                <w:snapToGrid w:val="0"/>
              </w:rPr>
            </w:pPr>
          </w:p>
          <w:p w:rsidR="00C46CCA" w:rsidRDefault="00C46CCA" w:rsidP="00C46CC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7412F0" w:rsidRDefault="007412F0" w:rsidP="00E10B7C">
            <w:pPr>
              <w:rPr>
                <w:b/>
                <w:bCs/>
                <w:snapToGrid w:val="0"/>
              </w:rPr>
            </w:pPr>
          </w:p>
        </w:tc>
      </w:tr>
      <w:tr w:rsidR="000D23C9" w:rsidTr="005F3412">
        <w:tc>
          <w:tcPr>
            <w:tcW w:w="567" w:type="dxa"/>
          </w:tcPr>
          <w:p w:rsidR="000D23C9" w:rsidRDefault="000D23C9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57D7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C50C5F" w:rsidRPr="00516E2E" w:rsidRDefault="00C50C5F" w:rsidP="00C50C5F">
            <w:pPr>
              <w:rPr>
                <w:b/>
                <w:bCs/>
                <w:snapToGrid w:val="0"/>
              </w:rPr>
            </w:pPr>
            <w:r w:rsidRPr="00516E2E">
              <w:rPr>
                <w:b/>
                <w:bCs/>
                <w:snapToGrid w:val="0"/>
              </w:rPr>
              <w:t>Riksdagens skrivelser till regeringen – åtgärder under 201</w:t>
            </w:r>
            <w:r>
              <w:rPr>
                <w:b/>
                <w:bCs/>
                <w:snapToGrid w:val="0"/>
              </w:rPr>
              <w:t>9</w:t>
            </w:r>
            <w:r w:rsidRPr="00516E2E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4</w:t>
            </w:r>
            <w:r w:rsidRPr="00516E2E">
              <w:rPr>
                <w:b/>
                <w:bCs/>
                <w:snapToGrid w:val="0"/>
              </w:rPr>
              <w:t>y)</w:t>
            </w:r>
          </w:p>
          <w:p w:rsidR="00C50C5F" w:rsidRPr="00516E2E" w:rsidRDefault="00C50C5F" w:rsidP="00C50C5F">
            <w:pPr>
              <w:rPr>
                <w:b/>
                <w:bCs/>
                <w:snapToGrid w:val="0"/>
              </w:rPr>
            </w:pPr>
          </w:p>
          <w:p w:rsidR="00C50C5F" w:rsidRPr="00516E2E" w:rsidRDefault="00C50C5F" w:rsidP="00C50C5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av </w:t>
            </w:r>
            <w:r w:rsidRPr="00516E2E">
              <w:rPr>
                <w:bCs/>
                <w:snapToGrid w:val="0"/>
              </w:rPr>
              <w:t>yttra</w:t>
            </w:r>
            <w:r>
              <w:rPr>
                <w:bCs/>
                <w:snapToGrid w:val="0"/>
              </w:rPr>
              <w:t>nde till konstitutionsutskottet</w:t>
            </w:r>
          </w:p>
          <w:p w:rsidR="00C50C5F" w:rsidRDefault="00C50C5F" w:rsidP="00C50C5F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över skrivelse 201</w:t>
            </w:r>
            <w:r>
              <w:rPr>
                <w:bCs/>
                <w:snapToGrid w:val="0"/>
              </w:rPr>
              <w:t>9</w:t>
            </w:r>
            <w:r w:rsidRPr="00516E2E">
              <w:rPr>
                <w:bCs/>
                <w:snapToGrid w:val="0"/>
              </w:rPr>
              <w:t>/</w:t>
            </w:r>
            <w:r>
              <w:rPr>
                <w:bCs/>
                <w:snapToGrid w:val="0"/>
              </w:rPr>
              <w:t>20</w:t>
            </w:r>
            <w:r w:rsidRPr="00516E2E">
              <w:rPr>
                <w:bCs/>
                <w:snapToGrid w:val="0"/>
              </w:rPr>
              <w:t>:75.</w:t>
            </w:r>
          </w:p>
          <w:p w:rsidR="00E25617" w:rsidRDefault="00E25617" w:rsidP="00C50C5F">
            <w:pPr>
              <w:rPr>
                <w:bCs/>
                <w:snapToGrid w:val="0"/>
              </w:rPr>
            </w:pPr>
          </w:p>
          <w:p w:rsidR="00E25617" w:rsidRPr="00516E2E" w:rsidRDefault="00E25617" w:rsidP="00C50C5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yttra sig.</w:t>
            </w:r>
          </w:p>
          <w:p w:rsidR="00C50C5F" w:rsidRPr="00516E2E" w:rsidRDefault="00C50C5F" w:rsidP="00C50C5F">
            <w:pPr>
              <w:rPr>
                <w:bCs/>
                <w:snapToGrid w:val="0"/>
              </w:rPr>
            </w:pPr>
          </w:p>
          <w:p w:rsidR="00C50C5F" w:rsidRDefault="00C50C5F" w:rsidP="00C50C5F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Ärendet bordlades.</w:t>
            </w:r>
          </w:p>
          <w:p w:rsidR="000D23C9" w:rsidRDefault="000D23C9" w:rsidP="007412F0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7D7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Pr="00480055" w:rsidRDefault="00E10B7C" w:rsidP="00E10B7C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 xml:space="preserve">, bilaga </w:t>
            </w:r>
            <w:r w:rsidR="00757D75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7D75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1B6361">
              <w:rPr>
                <w:snapToGrid w:val="0"/>
              </w:rPr>
              <w:t>4 juni</w:t>
            </w:r>
            <w:r>
              <w:rPr>
                <w:snapToGrid w:val="0"/>
              </w:rPr>
              <w:t xml:space="preserve"> 2020 </w:t>
            </w:r>
            <w:r w:rsidR="00596218">
              <w:rPr>
                <w:snapToGrid w:val="0"/>
              </w:rPr>
              <w:t>(Tid och plats meddelas senare)</w:t>
            </w:r>
            <w:r>
              <w:rPr>
                <w:snapToGrid w:val="0"/>
              </w:rPr>
              <w:t>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Pr="00D504CC" w:rsidRDefault="00E10B7C" w:rsidP="00E10B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Vid protokollet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Virpi Torkkola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 xml:space="preserve">Justeras den </w:t>
            </w:r>
            <w:r w:rsidR="001B6361">
              <w:t>4</w:t>
            </w:r>
            <w:r w:rsidR="0014434A">
              <w:t xml:space="preserve"> juni</w:t>
            </w:r>
            <w:r>
              <w:t xml:space="preserve"> 2020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Pr="00142088" w:rsidRDefault="001D2E56" w:rsidP="00E10B7C">
            <w:pPr>
              <w:tabs>
                <w:tab w:val="left" w:pos="1701"/>
              </w:tabs>
            </w:pPr>
            <w:r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5656" w:rsidRPr="004154F3" w:rsidRDefault="00365656" w:rsidP="00365656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9451DE">
              <w:t>3</w:t>
            </w:r>
            <w:r w:rsidR="00572A53">
              <w:t>3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B759BE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B7A9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FB7A9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1D71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B7A9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A14F77" w:rsidP="00720C97">
            <w:pPr>
              <w:rPr>
                <w:szCs w:val="24"/>
              </w:rPr>
            </w:pPr>
            <w:r w:rsidRPr="00115876">
              <w:rPr>
                <w:color w:val="000000"/>
                <w:szCs w:val="24"/>
                <w:shd w:val="clear" w:color="auto" w:fill="FFFFFF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D71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D71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B7A9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D71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B7A9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B7A9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D71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B7A9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B7A9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D71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B7A9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D71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1D71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FB7A9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FB7A9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D1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Default="00E84D16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FB7A9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79E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Default="004A79E8" w:rsidP="00720C97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79E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Default="004A79E8" w:rsidP="00720C97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1D71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E8" w:rsidRPr="0078232D" w:rsidRDefault="004A79E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E84D16">
              <w:rPr>
                <w:sz w:val="20"/>
              </w:rPr>
              <w:t>2020-0</w:t>
            </w:r>
            <w:r w:rsidR="00A14F77">
              <w:rPr>
                <w:sz w:val="20"/>
              </w:rPr>
              <w:t>4</w:t>
            </w:r>
            <w:r w:rsidR="00E84D16">
              <w:rPr>
                <w:sz w:val="20"/>
              </w:rPr>
              <w:t>-</w:t>
            </w:r>
            <w:r w:rsidR="00A14F77">
              <w:rPr>
                <w:sz w:val="20"/>
              </w:rPr>
              <w:t>30</w:t>
            </w:r>
          </w:p>
          <w:p w:rsidR="00561A65" w:rsidRDefault="00561A65" w:rsidP="00561A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113E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36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37C69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282"/>
    <w:rsid w:val="00060A92"/>
    <w:rsid w:val="00060B07"/>
    <w:rsid w:val="00062247"/>
    <w:rsid w:val="0006252C"/>
    <w:rsid w:val="00062667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01B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76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3C9"/>
    <w:rsid w:val="000D2E0E"/>
    <w:rsid w:val="000D4E8D"/>
    <w:rsid w:val="000D6146"/>
    <w:rsid w:val="000D74FD"/>
    <w:rsid w:val="000D7EBE"/>
    <w:rsid w:val="000E055F"/>
    <w:rsid w:val="000E05E7"/>
    <w:rsid w:val="000E0627"/>
    <w:rsid w:val="000E0A7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0E5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5F24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17B67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34A"/>
    <w:rsid w:val="001448B4"/>
    <w:rsid w:val="00145065"/>
    <w:rsid w:val="00145098"/>
    <w:rsid w:val="00145270"/>
    <w:rsid w:val="00145959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B8A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6BA5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232"/>
    <w:rsid w:val="0018462D"/>
    <w:rsid w:val="00184803"/>
    <w:rsid w:val="00185251"/>
    <w:rsid w:val="001853DE"/>
    <w:rsid w:val="00185E48"/>
    <w:rsid w:val="001862A8"/>
    <w:rsid w:val="0018683C"/>
    <w:rsid w:val="001879A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18F2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7D0"/>
    <w:rsid w:val="001B3ED5"/>
    <w:rsid w:val="001B4C2F"/>
    <w:rsid w:val="001B4C84"/>
    <w:rsid w:val="001B4CCF"/>
    <w:rsid w:val="001B4CF3"/>
    <w:rsid w:val="001B5F4A"/>
    <w:rsid w:val="001B6361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2E56"/>
    <w:rsid w:val="001D354D"/>
    <w:rsid w:val="001D4509"/>
    <w:rsid w:val="001D4806"/>
    <w:rsid w:val="001D4EC0"/>
    <w:rsid w:val="001D53E3"/>
    <w:rsid w:val="001D5566"/>
    <w:rsid w:val="001D6979"/>
    <w:rsid w:val="001D6D9C"/>
    <w:rsid w:val="001D711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4D1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7E9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0BF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AB3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656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140"/>
    <w:rsid w:val="003A48EB"/>
    <w:rsid w:val="003A4D05"/>
    <w:rsid w:val="003A56F0"/>
    <w:rsid w:val="003A5923"/>
    <w:rsid w:val="003A5992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4E2C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1CE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8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5F1A"/>
    <w:rsid w:val="0040624F"/>
    <w:rsid w:val="00406612"/>
    <w:rsid w:val="00406DB9"/>
    <w:rsid w:val="004075A5"/>
    <w:rsid w:val="004076FE"/>
    <w:rsid w:val="00407BDA"/>
    <w:rsid w:val="00407DC3"/>
    <w:rsid w:val="00410122"/>
    <w:rsid w:val="0041143D"/>
    <w:rsid w:val="00412887"/>
    <w:rsid w:val="0041315B"/>
    <w:rsid w:val="00413CD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393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1F2A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57CB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6EB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9E8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B2D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6CF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A65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2A53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4B1"/>
    <w:rsid w:val="005916FF"/>
    <w:rsid w:val="005918EA"/>
    <w:rsid w:val="00591ABC"/>
    <w:rsid w:val="005921BD"/>
    <w:rsid w:val="00592D2E"/>
    <w:rsid w:val="0059362D"/>
    <w:rsid w:val="00593D2A"/>
    <w:rsid w:val="00594116"/>
    <w:rsid w:val="005942D2"/>
    <w:rsid w:val="00594471"/>
    <w:rsid w:val="00595603"/>
    <w:rsid w:val="0059589E"/>
    <w:rsid w:val="005960C7"/>
    <w:rsid w:val="00596218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96C"/>
    <w:rsid w:val="00623D3F"/>
    <w:rsid w:val="006247C8"/>
    <w:rsid w:val="0062567D"/>
    <w:rsid w:val="00625BC7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37B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C09"/>
    <w:rsid w:val="006A2E39"/>
    <w:rsid w:val="006A38CC"/>
    <w:rsid w:val="006A38EB"/>
    <w:rsid w:val="006A39BF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06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C01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2F0"/>
    <w:rsid w:val="0074194F"/>
    <w:rsid w:val="0074197B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39C"/>
    <w:rsid w:val="00755804"/>
    <w:rsid w:val="00755BE1"/>
    <w:rsid w:val="007563E1"/>
    <w:rsid w:val="00756B16"/>
    <w:rsid w:val="00756CB0"/>
    <w:rsid w:val="0075709A"/>
    <w:rsid w:val="00757C34"/>
    <w:rsid w:val="00757D75"/>
    <w:rsid w:val="00761294"/>
    <w:rsid w:val="00762F42"/>
    <w:rsid w:val="00763150"/>
    <w:rsid w:val="00763380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525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C7FE3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308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485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052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82E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081A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64A9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AD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3E3A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6E9"/>
    <w:rsid w:val="008F0BC6"/>
    <w:rsid w:val="008F0C08"/>
    <w:rsid w:val="008F11E8"/>
    <w:rsid w:val="008F14ED"/>
    <w:rsid w:val="008F1EF1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4B4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1B7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1DE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77FFD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1A4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4F77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407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151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925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721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470"/>
    <w:rsid w:val="00AE35EF"/>
    <w:rsid w:val="00AE3771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878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701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59BE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D6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36E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87B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8A6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6CCA"/>
    <w:rsid w:val="00C472E5"/>
    <w:rsid w:val="00C473AD"/>
    <w:rsid w:val="00C4797B"/>
    <w:rsid w:val="00C47AE7"/>
    <w:rsid w:val="00C47C2A"/>
    <w:rsid w:val="00C50C5F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C8A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6D2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3F3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3EF3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9EF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C6A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B7C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617"/>
    <w:rsid w:val="00E2595F"/>
    <w:rsid w:val="00E2623E"/>
    <w:rsid w:val="00E263B8"/>
    <w:rsid w:val="00E270C4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13D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480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4D16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9C7"/>
    <w:rsid w:val="00F00F2F"/>
    <w:rsid w:val="00F0128D"/>
    <w:rsid w:val="00F0143F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386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78C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679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A9F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11CA"/>
    <w:rsid w:val="00FF2A2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5B5D-C1C0-4EB0-8256-50F34FC3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457</Words>
  <Characters>3486</Characters>
  <Application>Microsoft Office Word</Application>
  <DocSecurity>4</DocSecurity>
  <Lines>1743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2018-11-15T13:24:00Z</cp:lastPrinted>
  <dcterms:created xsi:type="dcterms:W3CDTF">2020-06-04T12:35:00Z</dcterms:created>
  <dcterms:modified xsi:type="dcterms:W3CDTF">2020-06-04T12:35:00Z</dcterms:modified>
</cp:coreProperties>
</file>