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32BB19AF0584645BF97639C712EFCC1"/>
        </w:placeholder>
        <w:text/>
      </w:sdtPr>
      <w:sdtEndPr/>
      <w:sdtContent>
        <w:p w:rsidRPr="009B062B" w:rsidR="00AF30DD" w:rsidP="00DA28CE" w:rsidRDefault="00AF30DD" w14:paraId="11B4D6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e86a75d-787d-4452-aecd-0ce2d08d974e"/>
        <w:id w:val="54975258"/>
        <w:lock w:val="sdtLocked"/>
      </w:sdtPr>
      <w:sdtEndPr/>
      <w:sdtContent>
        <w:p w:rsidR="0013468B" w:rsidRDefault="005E4F5F" w14:paraId="11B4D6C5" w14:textId="4CEE5BDB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införa s.k. </w:t>
          </w:r>
          <w:proofErr w:type="spellStart"/>
          <w:r>
            <w:t>Magnitskij</w:t>
          </w:r>
          <w:proofErr w:type="spellEnd"/>
          <w:r>
            <w:t>-sanktioner i EU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41BB11E64C42C5AC6B0C5465C96545"/>
        </w:placeholder>
        <w:text/>
      </w:sdtPr>
      <w:sdtEndPr/>
      <w:sdtContent>
        <w:p w:rsidRPr="009B062B" w:rsidR="006D79C9" w:rsidP="00333E95" w:rsidRDefault="006D79C9" w14:paraId="11B4D6C6" w14:textId="77777777">
          <w:pPr>
            <w:pStyle w:val="Rubrik1"/>
          </w:pPr>
          <w:r>
            <w:t>Motivering</w:t>
          </w:r>
        </w:p>
      </w:sdtContent>
    </w:sdt>
    <w:p w:rsidR="008549A9" w:rsidP="008549A9" w:rsidRDefault="006B23B8" w14:paraId="58D4590C" w14:textId="77777777">
      <w:pPr>
        <w:pStyle w:val="Normalutanindragellerluft"/>
      </w:pPr>
      <w:r w:rsidRPr="008549A9">
        <w:t xml:space="preserve">Sergej </w:t>
      </w:r>
      <w:proofErr w:type="spellStart"/>
      <w:r w:rsidRPr="008549A9">
        <w:t>Magnitskij</w:t>
      </w:r>
      <w:proofErr w:type="spellEnd"/>
      <w:r w:rsidRPr="008549A9">
        <w:t xml:space="preserve"> dog under mycket oklara omständigheter 2009. Detta efter att ha varit häktad utan rättegång under ett år. Sergej </w:t>
      </w:r>
      <w:proofErr w:type="spellStart"/>
      <w:r w:rsidRPr="008549A9">
        <w:t>Magnitskij</w:t>
      </w:r>
      <w:proofErr w:type="spellEnd"/>
      <w:r w:rsidRPr="008549A9">
        <w:t xml:space="preserve"> arbetade för den rysk-amerikanska </w:t>
      </w:r>
      <w:proofErr w:type="spellStart"/>
      <w:r w:rsidRPr="008549A9">
        <w:t>investorn</w:t>
      </w:r>
      <w:proofErr w:type="spellEnd"/>
      <w:r w:rsidRPr="008549A9">
        <w:t xml:space="preserve"> Bill </w:t>
      </w:r>
      <w:proofErr w:type="spellStart"/>
      <w:r w:rsidRPr="008549A9">
        <w:t>Bowder</w:t>
      </w:r>
      <w:proofErr w:type="spellEnd"/>
      <w:r w:rsidRPr="008549A9">
        <w:t xml:space="preserve"> och upptäckte en omfattande korruptionshärva med förgreningar till</w:t>
      </w:r>
      <w:r w:rsidRPr="008549A9" w:rsidR="00733465">
        <w:t xml:space="preserve"> både</w:t>
      </w:r>
      <w:r w:rsidRPr="008549A9">
        <w:t xml:space="preserve"> polisen</w:t>
      </w:r>
      <w:r w:rsidRPr="008549A9" w:rsidR="00733465">
        <w:t xml:space="preserve"> och</w:t>
      </w:r>
      <w:r w:rsidRPr="008549A9">
        <w:t xml:space="preserve"> skattemyndigheten.</w:t>
      </w:r>
      <w:r w:rsidRPr="008549A9" w:rsidR="00733465">
        <w:t xml:space="preserve"> </w:t>
      </w:r>
      <w:r w:rsidRPr="008549A9">
        <w:t xml:space="preserve">Sedan Sergej </w:t>
      </w:r>
      <w:proofErr w:type="spellStart"/>
      <w:r w:rsidRPr="008549A9">
        <w:t>Magnitskijs</w:t>
      </w:r>
      <w:proofErr w:type="spellEnd"/>
      <w:r w:rsidRPr="008549A9">
        <w:t xml:space="preserve"> död har Bill </w:t>
      </w:r>
      <w:proofErr w:type="spellStart"/>
      <w:r w:rsidRPr="008549A9">
        <w:t>Bowder</w:t>
      </w:r>
      <w:proofErr w:type="spellEnd"/>
      <w:r w:rsidRPr="008549A9">
        <w:t xml:space="preserve"> kämpat för att så många länder som möjligt ska införa en sådan sanktion</w:t>
      </w:r>
      <w:r w:rsidR="008549A9">
        <w:t>.</w:t>
      </w:r>
    </w:p>
    <w:p w:rsidR="008549A9" w:rsidP="008549A9" w:rsidRDefault="006B23B8" w14:paraId="3339FA03" w14:textId="77777777">
      <w:r w:rsidRPr="008549A9">
        <w:t>USA var det första landet, under Obamaadministrationen</w:t>
      </w:r>
      <w:r w:rsidRPr="008549A9" w:rsidR="00DF3C9B">
        <w:t>,</w:t>
      </w:r>
      <w:r w:rsidRPr="008549A9">
        <w:t xml:space="preserve"> att genomföra </w:t>
      </w:r>
      <w:r w:rsidRPr="008549A9" w:rsidR="00DF3C9B">
        <w:t xml:space="preserve">en </w:t>
      </w:r>
      <w:r w:rsidRPr="008549A9">
        <w:t xml:space="preserve">sådan lag. Idag har länder såsom Estland och </w:t>
      </w:r>
      <w:r w:rsidRPr="008549A9" w:rsidR="00413C65">
        <w:t>Storbritannien</w:t>
      </w:r>
      <w:r w:rsidRPr="008549A9">
        <w:t xml:space="preserve"> </w:t>
      </w:r>
      <w:r w:rsidRPr="008549A9" w:rsidR="00DF3C9B">
        <w:t xml:space="preserve">olika </w:t>
      </w:r>
      <w:r w:rsidRPr="008549A9">
        <w:t xml:space="preserve">former av </w:t>
      </w:r>
      <w:proofErr w:type="spellStart"/>
      <w:r w:rsidRPr="008549A9">
        <w:t>Mag</w:t>
      </w:r>
      <w:r w:rsidRPr="008549A9" w:rsidR="00413C65">
        <w:t>n</w:t>
      </w:r>
      <w:r w:rsidRPr="008549A9">
        <w:t>tiskijlagar</w:t>
      </w:r>
      <w:proofErr w:type="spellEnd"/>
      <w:r w:rsidRPr="008549A9">
        <w:t xml:space="preserve">. Fler länder är på väg att införa dem. </w:t>
      </w:r>
    </w:p>
    <w:p w:rsidR="008549A9" w:rsidP="008549A9" w:rsidRDefault="006B23B8" w14:paraId="73A0EAED" w14:textId="77777777">
      <w:r w:rsidRPr="008549A9">
        <w:t xml:space="preserve">Ryssland har under de senaste åren visat att landet går i en mer auktoritär riktning. Lägg därtill </w:t>
      </w:r>
      <w:r w:rsidRPr="008549A9" w:rsidR="00DF3C9B">
        <w:t xml:space="preserve">till </w:t>
      </w:r>
      <w:r w:rsidRPr="008549A9">
        <w:t xml:space="preserve">en chauvinistisk och expansiv militär som lett till annekteringen av Krim och inblandning i kriget i östra Ukraina. Ryssland har via mordet på Alexandr </w:t>
      </w:r>
      <w:proofErr w:type="spellStart"/>
      <w:r w:rsidRPr="008549A9">
        <w:t>Litvinenko</w:t>
      </w:r>
      <w:proofErr w:type="spellEnd"/>
      <w:r w:rsidRPr="008549A9">
        <w:t xml:space="preserve"> och nu senast mordförsöket på Sergej </w:t>
      </w:r>
      <w:proofErr w:type="spellStart"/>
      <w:r w:rsidRPr="008549A9">
        <w:t>Skripal</w:t>
      </w:r>
      <w:proofErr w:type="spellEnd"/>
      <w:r w:rsidRPr="008549A9">
        <w:t xml:space="preserve"> och hans dotter visat att landet inte är främmande för att utföra brutala mordaktioner på främmande mark. </w:t>
      </w:r>
    </w:p>
    <w:p w:rsidRPr="008549A9" w:rsidR="006B23B8" w:rsidP="008549A9" w:rsidRDefault="006B23B8" w14:paraId="11B4D6C7" w14:textId="7F616B2C">
      <w:r w:rsidRPr="008549A9">
        <w:t xml:space="preserve">Det som skiljer </w:t>
      </w:r>
      <w:proofErr w:type="spellStart"/>
      <w:r w:rsidRPr="008549A9">
        <w:t>Magnitskij</w:t>
      </w:r>
      <w:proofErr w:type="spellEnd"/>
      <w:r w:rsidRPr="008549A9" w:rsidR="001F1356">
        <w:t>-</w:t>
      </w:r>
      <w:r w:rsidRPr="008549A9">
        <w:t>sanktioner</w:t>
      </w:r>
      <w:r w:rsidRPr="008549A9" w:rsidR="00DF3C9B">
        <w:t>na</w:t>
      </w:r>
      <w:r w:rsidRPr="008549A9" w:rsidR="00733465">
        <w:t xml:space="preserve"> från andra</w:t>
      </w:r>
      <w:r w:rsidRPr="008549A9">
        <w:t xml:space="preserve"> är att de är så kallade personliga sanktioner</w:t>
      </w:r>
      <w:r w:rsidRPr="008549A9" w:rsidR="00733465">
        <w:t>,</w:t>
      </w:r>
      <w:r w:rsidRPr="008549A9">
        <w:t xml:space="preserve"> dvs.</w:t>
      </w:r>
      <w:r w:rsidRPr="008549A9" w:rsidR="009E3F5E">
        <w:t xml:space="preserve"> </w:t>
      </w:r>
      <w:r w:rsidRPr="008549A9">
        <w:t xml:space="preserve">de riktar sig specifikt mot de personer som ansvarar för korruption och brott mot mänskliga rättigheter och som ska förhindras möjlighet att resa ut eller föra ut pengar. I de länder där </w:t>
      </w:r>
      <w:proofErr w:type="spellStart"/>
      <w:r w:rsidRPr="008549A9">
        <w:t>Magnitskij</w:t>
      </w:r>
      <w:proofErr w:type="spellEnd"/>
      <w:r w:rsidRPr="008549A9" w:rsidR="001F1356">
        <w:t>-</w:t>
      </w:r>
      <w:r w:rsidRPr="008549A9">
        <w:t xml:space="preserve">sanktioner införts har de visat sig vara effektiva.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C68BF2A58DB04C9088BE828A88396F86"/>
        </w:placeholder>
      </w:sdtPr>
      <w:sdtEndPr/>
      <w:sdtContent>
        <w:p w:rsidR="005954CC" w:rsidP="005954CC" w:rsidRDefault="005954CC" w14:paraId="11B4D6CA" w14:textId="77777777"/>
        <w:p w:rsidRPr="008E0FE2" w:rsidR="004801AC" w:rsidP="005954CC" w:rsidRDefault="008549A9" w14:paraId="11B4D6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534D2" w:rsidRDefault="00C534D2" w14:paraId="11B4D6CF" w14:textId="77777777"/>
    <w:sectPr w:rsidR="00C534D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4D6D1" w14:textId="77777777" w:rsidR="00CC3000" w:rsidRDefault="00CC3000" w:rsidP="000C1CAD">
      <w:pPr>
        <w:spacing w:line="240" w:lineRule="auto"/>
      </w:pPr>
      <w:r>
        <w:separator/>
      </w:r>
    </w:p>
  </w:endnote>
  <w:endnote w:type="continuationSeparator" w:id="0">
    <w:p w14:paraId="11B4D6D2" w14:textId="77777777" w:rsidR="00CC3000" w:rsidRDefault="00CC30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D6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D6D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577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D6E0" w14:textId="77777777" w:rsidR="00262EA3" w:rsidRPr="005954CC" w:rsidRDefault="00262EA3" w:rsidP="005954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D6CF" w14:textId="77777777" w:rsidR="00CC3000" w:rsidRDefault="00CC3000" w:rsidP="000C1CAD">
      <w:pPr>
        <w:spacing w:line="240" w:lineRule="auto"/>
      </w:pPr>
      <w:r>
        <w:separator/>
      </w:r>
    </w:p>
  </w:footnote>
  <w:footnote w:type="continuationSeparator" w:id="0">
    <w:p w14:paraId="11B4D6D0" w14:textId="77777777" w:rsidR="00CC3000" w:rsidRDefault="00CC30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1B4D6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B4D6E2" wp14:anchorId="11B4D6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49A9" w14:paraId="11B4D6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1CE02FA84C4F48BF11CE0AC7665AAD"/>
                              </w:placeholder>
                              <w:text/>
                            </w:sdtPr>
                            <w:sdtEndPr/>
                            <w:sdtContent>
                              <w:r w:rsidR="006B23B8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20269415C1548BBA3C5FC7C2796247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B4D6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49A9" w14:paraId="11B4D6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1CE02FA84C4F48BF11CE0AC7665AAD"/>
                        </w:placeholder>
                        <w:text/>
                      </w:sdtPr>
                      <w:sdtEndPr/>
                      <w:sdtContent>
                        <w:r w:rsidR="006B23B8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20269415C1548BBA3C5FC7C2796247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B4D6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1B4D6D5" w14:textId="77777777">
    <w:pPr>
      <w:jc w:val="right"/>
    </w:pPr>
  </w:p>
  <w:p w:rsidR="00262EA3" w:rsidP="00776B74" w:rsidRDefault="00262EA3" w14:paraId="11B4D6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20834102" w:id="2"/>
  <w:bookmarkStart w:name="_Hlk20834103" w:id="3"/>
  <w:p w:rsidR="00262EA3" w:rsidP="008563AC" w:rsidRDefault="008549A9" w14:paraId="11B4D6D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B4D6E4" wp14:anchorId="11B4D6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49A9" w14:paraId="11B4D6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23B8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549A9" w14:paraId="11B4D6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49A9" w14:paraId="11B4D6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:2112</w:t>
        </w:r>
      </w:sdtContent>
    </w:sdt>
  </w:p>
  <w:p w:rsidR="00262EA3" w:rsidP="00E03A3D" w:rsidRDefault="008549A9" w14:paraId="11B4D6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F3440" w14:paraId="11B4D6DE" w14:textId="77777777">
        <w:pPr>
          <w:pStyle w:val="FSHRub2"/>
        </w:pPr>
        <w:r>
          <w:t xml:space="preserve">Inför Magnitskij-sanktioner i EU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B4D6DF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B23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68B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771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356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C65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4C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4F5F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3B8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465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9A9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440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3F5E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7951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058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114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4D2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000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C9B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945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554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3F4F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B4D6C3"/>
  <w15:chartTrackingRefBased/>
  <w15:docId w15:val="{41B5A26D-3B3B-4939-AC6A-A36E849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BB19AF0584645BF97639C712EF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FA70A-29DE-4698-91AD-6B524F26D821}"/>
      </w:docPartPr>
      <w:docPartBody>
        <w:p w:rsidR="00073791" w:rsidRDefault="00F174CE">
          <w:pPr>
            <w:pStyle w:val="832BB19AF0584645BF97639C712EFC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41BB11E64C42C5AC6B0C5465C96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61863-5D25-4A2D-AC7E-472B4E74D7DB}"/>
      </w:docPartPr>
      <w:docPartBody>
        <w:p w:rsidR="00073791" w:rsidRDefault="00F174CE">
          <w:pPr>
            <w:pStyle w:val="F841BB11E64C42C5AC6B0C5465C9654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1CE02FA84C4F48BF11CE0AC7665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D35A6-35E8-4045-8B7A-B2707F684926}"/>
      </w:docPartPr>
      <w:docPartBody>
        <w:p w:rsidR="00073791" w:rsidRDefault="00F174CE">
          <w:pPr>
            <w:pStyle w:val="3E1CE02FA84C4F48BF11CE0AC7665A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0269415C1548BBA3C5FC7C27962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54694-7C9B-475F-A196-20646F868CA2}"/>
      </w:docPartPr>
      <w:docPartBody>
        <w:p w:rsidR="00073791" w:rsidRDefault="00F174CE">
          <w:pPr>
            <w:pStyle w:val="620269415C1548BBA3C5FC7C2796247E"/>
          </w:pPr>
          <w:r>
            <w:t xml:space="preserve"> </w:t>
          </w:r>
        </w:p>
      </w:docPartBody>
    </w:docPart>
    <w:docPart>
      <w:docPartPr>
        <w:name w:val="C68BF2A58DB04C9088BE828A88396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4A9A1-66AD-46FC-B0AE-65E09E982D3F}"/>
      </w:docPartPr>
      <w:docPartBody>
        <w:p w:rsidR="000A2151" w:rsidRDefault="000A21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CE"/>
    <w:rsid w:val="00073791"/>
    <w:rsid w:val="000A2151"/>
    <w:rsid w:val="00B1364B"/>
    <w:rsid w:val="00F174CE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32BB19AF0584645BF97639C712EFCC1">
    <w:name w:val="832BB19AF0584645BF97639C712EFCC1"/>
  </w:style>
  <w:style w:type="paragraph" w:customStyle="1" w:styleId="2D24107FBF6E46AF911979B0C588D297">
    <w:name w:val="2D24107FBF6E46AF911979B0C588D29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912D350FB0F4774B8D7E49ECC87651B">
    <w:name w:val="8912D350FB0F4774B8D7E49ECC87651B"/>
  </w:style>
  <w:style w:type="paragraph" w:customStyle="1" w:styleId="F841BB11E64C42C5AC6B0C5465C96545">
    <w:name w:val="F841BB11E64C42C5AC6B0C5465C96545"/>
  </w:style>
  <w:style w:type="paragraph" w:customStyle="1" w:styleId="0586C0E4A6A24B1F9AC37FDCFE6AF656">
    <w:name w:val="0586C0E4A6A24B1F9AC37FDCFE6AF656"/>
  </w:style>
  <w:style w:type="paragraph" w:customStyle="1" w:styleId="D83782DDBC8C41DA9079A370F96817ED">
    <w:name w:val="D83782DDBC8C41DA9079A370F96817ED"/>
  </w:style>
  <w:style w:type="paragraph" w:customStyle="1" w:styleId="3E1CE02FA84C4F48BF11CE0AC7665AAD">
    <w:name w:val="3E1CE02FA84C4F48BF11CE0AC7665AAD"/>
  </w:style>
  <w:style w:type="paragraph" w:customStyle="1" w:styleId="620269415C1548BBA3C5FC7C2796247E">
    <w:name w:val="620269415C1548BBA3C5FC7C27962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B5484-3CD1-4BF3-BCD9-A1F4C471C1C8}"/>
</file>

<file path=customXml/itemProps2.xml><?xml version="1.0" encoding="utf-8"?>
<ds:datastoreItem xmlns:ds="http://schemas.openxmlformats.org/officeDocument/2006/customXml" ds:itemID="{685A4FB2-474A-4C18-8337-62FEBC972776}"/>
</file>

<file path=customXml/itemProps3.xml><?xml version="1.0" encoding="utf-8"?>
<ds:datastoreItem xmlns:ds="http://schemas.openxmlformats.org/officeDocument/2006/customXml" ds:itemID="{EBB211D8-29EA-46E7-BC6B-7D9BF7F4E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1363</Characters>
  <Application>Microsoft Office Word</Application>
  <DocSecurity>0</DocSecurity>
  <Lines>31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Inför Magnitskij sanktioner i Sverige och EU</vt:lpstr>
      <vt:lpstr>
      </vt:lpstr>
    </vt:vector>
  </TitlesOfParts>
  <Company>Sveriges riksdag</Company>
  <LinksUpToDate>false</LinksUpToDate>
  <CharactersWithSpaces>1601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