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bookmarkStart w:id="0" w:name="_GoBack"/>
            <w:bookmarkEnd w:id="0"/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15326D" w:rsidRDefault="0015326D" w:rsidP="0041754A"/>
    <w:p w:rsidR="00ED746C" w:rsidRDefault="00ED746C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866457">
              <w:rPr>
                <w:b/>
              </w:rPr>
              <w:t>2</w:t>
            </w:r>
            <w:r w:rsidR="00AF76FE">
              <w:rPr>
                <w:b/>
              </w:rPr>
              <w:t>6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AF76FE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223570">
              <w:t>5</w:t>
            </w:r>
            <w:r>
              <w:t>–</w:t>
            </w:r>
            <w:r w:rsidR="00AF76FE">
              <w:t>15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EE02E9">
            <w:r w:rsidRPr="00421D57">
              <w:t>1</w:t>
            </w:r>
            <w:r w:rsidR="00AF76FE">
              <w:t>1</w:t>
            </w:r>
            <w:r w:rsidR="007B5B04" w:rsidRPr="00421D57">
              <w:t>.00–</w:t>
            </w:r>
            <w:r w:rsidR="005A51B7">
              <w:t>11.55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043345" w:rsidRPr="004D2785" w:rsidTr="001E703B">
        <w:trPr>
          <w:trHeight w:val="851"/>
        </w:trPr>
        <w:tc>
          <w:tcPr>
            <w:tcW w:w="640" w:type="dxa"/>
          </w:tcPr>
          <w:p w:rsidR="00043345" w:rsidRDefault="00F169FE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6457" w:rsidRDefault="00866457" w:rsidP="0086645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</w:rPr>
              <w:t>Utskottet justerade protokoll 2017/18:</w:t>
            </w:r>
            <w:r w:rsidR="00EE02E9">
              <w:rPr>
                <w:snapToGrid w:val="0"/>
              </w:rPr>
              <w:t>2</w:t>
            </w:r>
            <w:r w:rsidR="00AF76FE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043345" w:rsidRPr="004D2785" w:rsidRDefault="00043345" w:rsidP="00866457">
            <w:pPr>
              <w:rPr>
                <w:b/>
                <w:snapToGrid w:val="0"/>
              </w:rPr>
            </w:pPr>
          </w:p>
        </w:tc>
      </w:tr>
      <w:tr w:rsidR="00F169FE" w:rsidTr="008659E1">
        <w:trPr>
          <w:trHeight w:val="2350"/>
        </w:trPr>
        <w:tc>
          <w:tcPr>
            <w:tcW w:w="640" w:type="dxa"/>
          </w:tcPr>
          <w:p w:rsidR="00F169FE" w:rsidRDefault="00573FB1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7CA">
              <w:rPr>
                <w:b/>
                <w:snapToGrid w:val="0"/>
              </w:rPr>
              <w:t>2</w:t>
            </w:r>
          </w:p>
        </w:tc>
        <w:tc>
          <w:tcPr>
            <w:tcW w:w="6662" w:type="dxa"/>
          </w:tcPr>
          <w:p w:rsidR="000D58E2" w:rsidRDefault="00FD4F5F" w:rsidP="000D58E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Information från Business Sweden</w:t>
            </w:r>
          </w:p>
          <w:p w:rsidR="000D58E2" w:rsidRDefault="00FD4F5F" w:rsidP="005A51B7">
            <w:pPr>
              <w:spacing w:before="100" w:beforeAutospacing="1" w:after="100" w:afterAutospacing="1"/>
            </w:pPr>
            <w:r>
              <w:t xml:space="preserve">Verkställande </w:t>
            </w:r>
            <w:r w:rsidR="005A51B7">
              <w:t>direktör Ylva Berg, i</w:t>
            </w:r>
            <w:r w:rsidRPr="005A51B7">
              <w:t>nformerade om verksamheten.</w:t>
            </w:r>
            <w:r w:rsidR="005A51B7" w:rsidRPr="00260FE6">
              <w:t xml:space="preserve"> </w:t>
            </w:r>
          </w:p>
          <w:p w:rsidR="005A51B7" w:rsidRPr="00260FE6" w:rsidRDefault="005A51B7" w:rsidP="008659E1">
            <w:pPr>
              <w:spacing w:before="100" w:beforeAutospacing="1" w:after="100" w:afterAutospacing="1"/>
            </w:pPr>
            <w:r>
              <w:t xml:space="preserve">Vid sammanträdet närvarade även Vice President Marcom &amp; Digitalisation Charlotte Rylmé och </w:t>
            </w:r>
            <w:r w:rsidRPr="005A51B7">
              <w:t>Senior Project Manager Government Affairs Cecilia Schartau</w:t>
            </w:r>
            <w:r>
              <w:t>, Business Sweden.</w:t>
            </w:r>
            <w:r w:rsidR="008659E1" w:rsidRPr="00260FE6">
              <w:t xml:space="preserve"> </w:t>
            </w:r>
          </w:p>
        </w:tc>
      </w:tr>
      <w:tr w:rsidR="0026622F" w:rsidTr="001E703B">
        <w:trPr>
          <w:trHeight w:val="1622"/>
        </w:trPr>
        <w:tc>
          <w:tcPr>
            <w:tcW w:w="640" w:type="dxa"/>
          </w:tcPr>
          <w:p w:rsidR="0026622F" w:rsidRDefault="000263F9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BE20B4" w:rsidRDefault="00FD4F5F" w:rsidP="00BE20B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Tillgång till upphovsrättsligt skyddat material för personer med syn- eller annan läsnedsättning (NU21)</w:t>
            </w:r>
          </w:p>
          <w:p w:rsidR="00FD4F5F" w:rsidRPr="009D0E39" w:rsidRDefault="00FD4F5F" w:rsidP="00FD4F5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241 om tillgång till upphovsrättsligt skyddat material för personer med syn- eller annan läsnedsättning.</w:t>
            </w:r>
          </w:p>
          <w:p w:rsidR="00FD4F5F" w:rsidRPr="009D0E39" w:rsidRDefault="00FD4F5F" w:rsidP="00FD4F5F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260FE6" w:rsidRPr="0026622F" w:rsidRDefault="00FD4F5F" w:rsidP="00FD4F5F">
            <w:pPr>
              <w:tabs>
                <w:tab w:val="left" w:pos="1701"/>
              </w:tabs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FE42FF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0D58E2" w:rsidTr="001F7DEA">
        <w:trPr>
          <w:trHeight w:val="1135"/>
        </w:trPr>
        <w:tc>
          <w:tcPr>
            <w:tcW w:w="640" w:type="dxa"/>
          </w:tcPr>
          <w:p w:rsidR="000D58E2" w:rsidRDefault="000D58E2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546C92" w:rsidRDefault="00FD4F5F" w:rsidP="00546C9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Solidaritet vid kris i naturgasförsörjningen (NU27)</w:t>
            </w:r>
          </w:p>
          <w:p w:rsidR="00FD4F5F" w:rsidRPr="009D0E39" w:rsidRDefault="00FD4F5F" w:rsidP="00FD4F5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251 om solidaritet vid kris i naturgasförsörjningen.</w:t>
            </w:r>
          </w:p>
          <w:p w:rsidR="00BE20B4" w:rsidRDefault="00FD4F5F" w:rsidP="00FD4F5F">
            <w:pPr>
              <w:spacing w:before="100" w:beforeAutospacing="1" w:after="100" w:afterAutospacing="1"/>
              <w:rPr>
                <w:b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FE42FF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E554BF" w:rsidTr="001E703B">
        <w:tc>
          <w:tcPr>
            <w:tcW w:w="640" w:type="dxa"/>
          </w:tcPr>
          <w:p w:rsidR="00E554BF" w:rsidRDefault="00FD4F5F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2" w:type="dxa"/>
          </w:tcPr>
          <w:p w:rsidR="00E554BF" w:rsidRPr="000D58E2" w:rsidRDefault="00E554BF" w:rsidP="00E554B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0D58E2">
              <w:rPr>
                <w:b/>
                <w:bCs/>
                <w:snapToGrid w:val="0"/>
                <w:color w:val="000000"/>
              </w:rPr>
              <w:t>En sammanhållen politik för Sveriges landsbygder (NU19)</w:t>
            </w:r>
          </w:p>
          <w:p w:rsidR="00E554BF" w:rsidRDefault="00E554BF" w:rsidP="00E554BF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E554BF" w:rsidRDefault="00E554BF" w:rsidP="00E554B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179 om en sammanhållen politik för Sveriges landsbygder och motioner.</w:t>
            </w:r>
          </w:p>
          <w:p w:rsidR="00E554BF" w:rsidRPr="009D0E39" w:rsidRDefault="00E554BF" w:rsidP="00E554BF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E554BF" w:rsidRDefault="00E554BF" w:rsidP="00E554B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  <w:p w:rsidR="00E554BF" w:rsidRDefault="00E554BF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3D06F4" w:rsidRDefault="003D06F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3D06F4" w:rsidRDefault="003D06F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3D06F4" w:rsidRDefault="003D06F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3D06F4" w:rsidRDefault="003D06F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3D06F4" w:rsidTr="001E703B">
        <w:tc>
          <w:tcPr>
            <w:tcW w:w="640" w:type="dxa"/>
          </w:tcPr>
          <w:p w:rsidR="003D06F4" w:rsidRDefault="003D06F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662" w:type="dxa"/>
          </w:tcPr>
          <w:p w:rsidR="003D06F4" w:rsidRDefault="003D06F4" w:rsidP="00E554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  <w:color w:val="000000"/>
              </w:rPr>
              <w:t>Planerade sammanträden</w:t>
            </w:r>
            <w:r>
              <w:rPr>
                <w:b/>
                <w:bCs/>
                <w:snapToGrid w:val="0"/>
                <w:color w:val="000000"/>
              </w:rPr>
              <w:br/>
            </w:r>
          </w:p>
          <w:p w:rsidR="003D06F4" w:rsidRDefault="003D06F4" w:rsidP="00E554B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sammanträdet den 7 juni ska starta kl. 11.00.</w:t>
            </w:r>
            <w:r>
              <w:rPr>
                <w:bCs/>
                <w:snapToGrid w:val="0"/>
              </w:rPr>
              <w:br/>
            </w:r>
          </w:p>
          <w:p w:rsidR="003D06F4" w:rsidRDefault="003D06F4" w:rsidP="00E554B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det planerade sammanträdet den 30 augusti flyttas till den 23 augusti.</w:t>
            </w:r>
          </w:p>
          <w:p w:rsidR="003D06F4" w:rsidRPr="003D06F4" w:rsidRDefault="003D06F4" w:rsidP="00E554B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823184" w:rsidTr="001E703B">
        <w:tc>
          <w:tcPr>
            <w:tcW w:w="640" w:type="dxa"/>
          </w:tcPr>
          <w:p w:rsidR="00823184" w:rsidRDefault="003D06F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2" w:type="dxa"/>
          </w:tcPr>
          <w:p w:rsidR="00823184" w:rsidRDefault="0082318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color w:val="000000"/>
              </w:rPr>
            </w:pPr>
          </w:p>
          <w:p w:rsidR="00866457" w:rsidRDefault="00823184" w:rsidP="00823184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</w:t>
            </w:r>
            <w:r w:rsidR="003D06F4">
              <w:t>tors</w:t>
            </w:r>
            <w:r>
              <w:t xml:space="preserve">dagen </w:t>
            </w:r>
          </w:p>
          <w:p w:rsidR="00823184" w:rsidRDefault="00A62B16" w:rsidP="00823184">
            <w:pPr>
              <w:tabs>
                <w:tab w:val="left" w:pos="1701"/>
              </w:tabs>
            </w:pPr>
            <w:r>
              <w:t xml:space="preserve">den </w:t>
            </w:r>
            <w:r w:rsidR="00BE20B4">
              <w:t>1</w:t>
            </w:r>
            <w:r w:rsidR="00FD4F5F">
              <w:t>7</w:t>
            </w:r>
            <w:r w:rsidR="000D58E2">
              <w:t xml:space="preserve"> maj</w:t>
            </w:r>
            <w:r>
              <w:t xml:space="preserve"> kl. 1</w:t>
            </w:r>
            <w:r w:rsidR="00FD4F5F">
              <w:t>0</w:t>
            </w:r>
            <w:r>
              <w:t>.00</w:t>
            </w:r>
            <w:r w:rsidR="00DC49B8">
              <w:t>.</w:t>
            </w:r>
          </w:p>
          <w:p w:rsidR="005A51B7" w:rsidRDefault="005A51B7" w:rsidP="00823184">
            <w:pPr>
              <w:tabs>
                <w:tab w:val="left" w:pos="1701"/>
              </w:tabs>
            </w:pPr>
          </w:p>
          <w:p w:rsidR="00DA2B7E" w:rsidRPr="000A290D" w:rsidRDefault="00DA2B7E" w:rsidP="00AA26C4">
            <w:pPr>
              <w:tabs>
                <w:tab w:val="left" w:pos="1701"/>
              </w:tabs>
            </w:pPr>
          </w:p>
        </w:tc>
      </w:tr>
      <w:tr w:rsidR="00AA26C4" w:rsidTr="001E703B">
        <w:tc>
          <w:tcPr>
            <w:tcW w:w="640" w:type="dxa"/>
          </w:tcPr>
          <w:p w:rsidR="00AA26C4" w:rsidRDefault="00AA26C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AA26C4" w:rsidRDefault="00AA26C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823184" w:rsidTr="00FE5F72">
        <w:tc>
          <w:tcPr>
            <w:tcW w:w="7302" w:type="dxa"/>
            <w:gridSpan w:val="2"/>
          </w:tcPr>
          <w:p w:rsidR="00823184" w:rsidRDefault="00823184" w:rsidP="00823184">
            <w:pPr>
              <w:tabs>
                <w:tab w:val="left" w:pos="1701"/>
              </w:tabs>
            </w:pPr>
            <w:r>
              <w:t>Vid protokollet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4B4F23" w:rsidP="00823184">
            <w:pPr>
              <w:tabs>
                <w:tab w:val="left" w:pos="1701"/>
              </w:tabs>
            </w:pPr>
            <w:r>
              <w:t>Bibi Junttila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  <w:r>
              <w:t xml:space="preserve">Justeras den </w:t>
            </w:r>
            <w:r w:rsidR="00BE20B4">
              <w:t>1</w:t>
            </w:r>
            <w:r w:rsidR="00FD4F5F">
              <w:t>7</w:t>
            </w:r>
            <w:r w:rsidR="000D58E2">
              <w:t xml:space="preserve"> maj </w:t>
            </w:r>
            <w:r w:rsidR="00BD741D">
              <w:t>2018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BD741D" w:rsidP="00823184">
            <w:pPr>
              <w:tabs>
                <w:tab w:val="left" w:pos="1701"/>
              </w:tabs>
            </w:pPr>
            <w:r>
              <w:t>Jennie Nilsson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387"/>
        <w:gridCol w:w="322"/>
        <w:gridCol w:w="366"/>
        <w:gridCol w:w="387"/>
        <w:gridCol w:w="402"/>
        <w:gridCol w:w="396"/>
        <w:gridCol w:w="333"/>
        <w:gridCol w:w="299"/>
      </w:tblGrid>
      <w:tr w:rsidR="00E554BF" w:rsidRPr="00211D32" w:rsidTr="008C282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lastRenderedPageBreak/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E554BF" w:rsidRPr="00211D32" w:rsidRDefault="00E554BF" w:rsidP="001B0E73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 w:rsidR="00FD4F5F">
              <w:rPr>
                <w:sz w:val="20"/>
                <w:szCs w:val="20"/>
              </w:rPr>
              <w:t>6</w:t>
            </w: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2-4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5-6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Linus Sköld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E554BF" w:rsidRPr="00211D32" w:rsidTr="008C282D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9B712E" w:rsidRPr="006273E4" w:rsidRDefault="009B712E" w:rsidP="00BE20B4"/>
    <w:sectPr w:rsidR="009B712E" w:rsidRPr="006273E4" w:rsidSect="001F7DEA">
      <w:pgSz w:w="11910" w:h="16840"/>
      <w:pgMar w:top="1134" w:right="1678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A5" w:rsidRDefault="00C41EA5">
      <w:r>
        <w:separator/>
      </w:r>
    </w:p>
  </w:endnote>
  <w:endnote w:type="continuationSeparator" w:id="0">
    <w:p w:rsidR="00C41EA5" w:rsidRDefault="00C4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A5" w:rsidRDefault="00C41EA5">
      <w:r>
        <w:separator/>
      </w:r>
    </w:p>
  </w:footnote>
  <w:footnote w:type="continuationSeparator" w:id="0">
    <w:p w:rsidR="00C41EA5" w:rsidRDefault="00C4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20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7904"/>
    <w:rsid w:val="000079FA"/>
    <w:rsid w:val="000263F9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C0BA2"/>
    <w:rsid w:val="000C295A"/>
    <w:rsid w:val="000D58E2"/>
    <w:rsid w:val="000D5F02"/>
    <w:rsid w:val="000E786C"/>
    <w:rsid w:val="000F153E"/>
    <w:rsid w:val="000F4326"/>
    <w:rsid w:val="000F5121"/>
    <w:rsid w:val="00101E78"/>
    <w:rsid w:val="00102298"/>
    <w:rsid w:val="00102AC4"/>
    <w:rsid w:val="00111ED8"/>
    <w:rsid w:val="001124A9"/>
    <w:rsid w:val="001356DA"/>
    <w:rsid w:val="00140147"/>
    <w:rsid w:val="00142DA2"/>
    <w:rsid w:val="001507F5"/>
    <w:rsid w:val="00150CF2"/>
    <w:rsid w:val="0015326D"/>
    <w:rsid w:val="00154489"/>
    <w:rsid w:val="001678D3"/>
    <w:rsid w:val="00181C76"/>
    <w:rsid w:val="0018513A"/>
    <w:rsid w:val="00195A4A"/>
    <w:rsid w:val="001A1476"/>
    <w:rsid w:val="001A5041"/>
    <w:rsid w:val="001B0E73"/>
    <w:rsid w:val="001B214C"/>
    <w:rsid w:val="001B749A"/>
    <w:rsid w:val="001C3E3C"/>
    <w:rsid w:val="001E703B"/>
    <w:rsid w:val="001F7DEA"/>
    <w:rsid w:val="00212F00"/>
    <w:rsid w:val="00221C54"/>
    <w:rsid w:val="00223570"/>
    <w:rsid w:val="00225C13"/>
    <w:rsid w:val="00226DC0"/>
    <w:rsid w:val="00226F82"/>
    <w:rsid w:val="0023602C"/>
    <w:rsid w:val="00241615"/>
    <w:rsid w:val="002500D3"/>
    <w:rsid w:val="002575B4"/>
    <w:rsid w:val="00257B3B"/>
    <w:rsid w:val="00260FE6"/>
    <w:rsid w:val="00265E09"/>
    <w:rsid w:val="0026622F"/>
    <w:rsid w:val="0028015F"/>
    <w:rsid w:val="00280BC7"/>
    <w:rsid w:val="00285749"/>
    <w:rsid w:val="00292E43"/>
    <w:rsid w:val="002A1D5C"/>
    <w:rsid w:val="002A6912"/>
    <w:rsid w:val="002B18C4"/>
    <w:rsid w:val="002B7046"/>
    <w:rsid w:val="002D2F4B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2E5F"/>
    <w:rsid w:val="00342D51"/>
    <w:rsid w:val="00372F12"/>
    <w:rsid w:val="00380EF1"/>
    <w:rsid w:val="00386CC5"/>
    <w:rsid w:val="003A4D6F"/>
    <w:rsid w:val="003C09BC"/>
    <w:rsid w:val="003C56BA"/>
    <w:rsid w:val="003D06F4"/>
    <w:rsid w:val="003D11D3"/>
    <w:rsid w:val="00412B48"/>
    <w:rsid w:val="0041754A"/>
    <w:rsid w:val="00421D57"/>
    <w:rsid w:val="004301B1"/>
    <w:rsid w:val="00434B6E"/>
    <w:rsid w:val="00467D12"/>
    <w:rsid w:val="00472976"/>
    <w:rsid w:val="00477CD5"/>
    <w:rsid w:val="0048175B"/>
    <w:rsid w:val="0048297B"/>
    <w:rsid w:val="00484BCD"/>
    <w:rsid w:val="00491251"/>
    <w:rsid w:val="004A7B33"/>
    <w:rsid w:val="004B04AF"/>
    <w:rsid w:val="004B4F23"/>
    <w:rsid w:val="004B7BD4"/>
    <w:rsid w:val="004C1149"/>
    <w:rsid w:val="004C68B9"/>
    <w:rsid w:val="004C7ED3"/>
    <w:rsid w:val="004D2785"/>
    <w:rsid w:val="004D7CA1"/>
    <w:rsid w:val="004E3F74"/>
    <w:rsid w:val="004E5B10"/>
    <w:rsid w:val="004F72B9"/>
    <w:rsid w:val="00505D7A"/>
    <w:rsid w:val="005161CC"/>
    <w:rsid w:val="005315D0"/>
    <w:rsid w:val="00532180"/>
    <w:rsid w:val="005338EA"/>
    <w:rsid w:val="00534013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1B7"/>
    <w:rsid w:val="005A52D0"/>
    <w:rsid w:val="005A7914"/>
    <w:rsid w:val="005B5B56"/>
    <w:rsid w:val="005D0701"/>
    <w:rsid w:val="005E22C2"/>
    <w:rsid w:val="005E3904"/>
    <w:rsid w:val="005E5545"/>
    <w:rsid w:val="006043FA"/>
    <w:rsid w:val="00612555"/>
    <w:rsid w:val="00613ABA"/>
    <w:rsid w:val="00614C3C"/>
    <w:rsid w:val="00617F8D"/>
    <w:rsid w:val="00633735"/>
    <w:rsid w:val="006447CA"/>
    <w:rsid w:val="00646262"/>
    <w:rsid w:val="00666DE1"/>
    <w:rsid w:val="00682CC8"/>
    <w:rsid w:val="0069785A"/>
    <w:rsid w:val="006A0830"/>
    <w:rsid w:val="006A67D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7B2"/>
    <w:rsid w:val="007115F5"/>
    <w:rsid w:val="00712851"/>
    <w:rsid w:val="007149F6"/>
    <w:rsid w:val="00723D71"/>
    <w:rsid w:val="00727D7C"/>
    <w:rsid w:val="007376E7"/>
    <w:rsid w:val="007456ED"/>
    <w:rsid w:val="007569B9"/>
    <w:rsid w:val="00761E9A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4C60"/>
    <w:rsid w:val="007C5820"/>
    <w:rsid w:val="007D3F80"/>
    <w:rsid w:val="007F37CB"/>
    <w:rsid w:val="007F4192"/>
    <w:rsid w:val="007F4758"/>
    <w:rsid w:val="008050CD"/>
    <w:rsid w:val="008076D9"/>
    <w:rsid w:val="00822799"/>
    <w:rsid w:val="00823184"/>
    <w:rsid w:val="00826524"/>
    <w:rsid w:val="00836D91"/>
    <w:rsid w:val="00863040"/>
    <w:rsid w:val="008659E1"/>
    <w:rsid w:val="00866457"/>
    <w:rsid w:val="008707D5"/>
    <w:rsid w:val="00874A67"/>
    <w:rsid w:val="00877D23"/>
    <w:rsid w:val="008835D1"/>
    <w:rsid w:val="008A11C8"/>
    <w:rsid w:val="008A4B86"/>
    <w:rsid w:val="008B15A7"/>
    <w:rsid w:val="008B3265"/>
    <w:rsid w:val="008B408B"/>
    <w:rsid w:val="008C4E01"/>
    <w:rsid w:val="008D3404"/>
    <w:rsid w:val="008D3BE8"/>
    <w:rsid w:val="008D43E4"/>
    <w:rsid w:val="008D54D8"/>
    <w:rsid w:val="008E7CCF"/>
    <w:rsid w:val="008F1D07"/>
    <w:rsid w:val="008F3C1E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62B16"/>
    <w:rsid w:val="00A83279"/>
    <w:rsid w:val="00A914FF"/>
    <w:rsid w:val="00AA08B7"/>
    <w:rsid w:val="00AA26C4"/>
    <w:rsid w:val="00AA3698"/>
    <w:rsid w:val="00AA58AD"/>
    <w:rsid w:val="00AA73D3"/>
    <w:rsid w:val="00AC3606"/>
    <w:rsid w:val="00AC4C19"/>
    <w:rsid w:val="00AC4C97"/>
    <w:rsid w:val="00AC5410"/>
    <w:rsid w:val="00AD6607"/>
    <w:rsid w:val="00AD7E94"/>
    <w:rsid w:val="00AF76FE"/>
    <w:rsid w:val="00B017A1"/>
    <w:rsid w:val="00B026D0"/>
    <w:rsid w:val="00B02A6A"/>
    <w:rsid w:val="00B060F0"/>
    <w:rsid w:val="00B2137E"/>
    <w:rsid w:val="00B23550"/>
    <w:rsid w:val="00B417B6"/>
    <w:rsid w:val="00B45FFC"/>
    <w:rsid w:val="00B46B25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E20B4"/>
    <w:rsid w:val="00BF7825"/>
    <w:rsid w:val="00C41EA5"/>
    <w:rsid w:val="00C421E6"/>
    <w:rsid w:val="00C5729F"/>
    <w:rsid w:val="00C645E6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CE3674"/>
    <w:rsid w:val="00D0316C"/>
    <w:rsid w:val="00D04B56"/>
    <w:rsid w:val="00D11651"/>
    <w:rsid w:val="00D12CDB"/>
    <w:rsid w:val="00D16B83"/>
    <w:rsid w:val="00D17551"/>
    <w:rsid w:val="00D3775F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60C6"/>
    <w:rsid w:val="00D86A0C"/>
    <w:rsid w:val="00DA2B7E"/>
    <w:rsid w:val="00DB0FA2"/>
    <w:rsid w:val="00DB20A5"/>
    <w:rsid w:val="00DB2938"/>
    <w:rsid w:val="00DB779B"/>
    <w:rsid w:val="00DC281A"/>
    <w:rsid w:val="00DC49B8"/>
    <w:rsid w:val="00DD67E1"/>
    <w:rsid w:val="00DE09FF"/>
    <w:rsid w:val="00DE3D8E"/>
    <w:rsid w:val="00DF1E40"/>
    <w:rsid w:val="00E155C7"/>
    <w:rsid w:val="00E17F49"/>
    <w:rsid w:val="00E506AD"/>
    <w:rsid w:val="00E554BF"/>
    <w:rsid w:val="00E57594"/>
    <w:rsid w:val="00E60A90"/>
    <w:rsid w:val="00E6124F"/>
    <w:rsid w:val="00E73191"/>
    <w:rsid w:val="00E73B0F"/>
    <w:rsid w:val="00E81731"/>
    <w:rsid w:val="00E8241C"/>
    <w:rsid w:val="00E824F8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4697"/>
    <w:rsid w:val="00F51169"/>
    <w:rsid w:val="00F52E72"/>
    <w:rsid w:val="00F55AE8"/>
    <w:rsid w:val="00F565D4"/>
    <w:rsid w:val="00F62976"/>
    <w:rsid w:val="00F63229"/>
    <w:rsid w:val="00F66E5F"/>
    <w:rsid w:val="00F835AE"/>
    <w:rsid w:val="00F9272D"/>
    <w:rsid w:val="00FA1937"/>
    <w:rsid w:val="00FB20C8"/>
    <w:rsid w:val="00FC1811"/>
    <w:rsid w:val="00FC61FF"/>
    <w:rsid w:val="00FD00DC"/>
    <w:rsid w:val="00FD2E55"/>
    <w:rsid w:val="00FD4F5F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C64D-3A2B-49CA-BCDB-84495725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596</Words>
  <Characters>3086</Characters>
  <Application>Microsoft Office Word</Application>
  <DocSecurity>4</DocSecurity>
  <Lines>1543</Lines>
  <Paragraphs>262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Anna Bolmström</cp:lastModifiedBy>
  <cp:revision>2</cp:revision>
  <cp:lastPrinted>2018-05-15T11:14:00Z</cp:lastPrinted>
  <dcterms:created xsi:type="dcterms:W3CDTF">2018-05-23T11:12:00Z</dcterms:created>
  <dcterms:modified xsi:type="dcterms:W3CDTF">2018-05-23T11:12:00Z</dcterms:modified>
</cp:coreProperties>
</file>