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63C4ECFF1C438884A9F2D5474362BD"/>
        </w:placeholder>
        <w:text/>
      </w:sdtPr>
      <w:sdtEndPr/>
      <w:sdtContent>
        <w:p w:rsidRPr="009B062B" w:rsidR="00AF30DD" w:rsidP="00DA28CE" w:rsidRDefault="00AF30DD" w14:paraId="06CA2C6A" w14:textId="77777777">
          <w:pPr>
            <w:pStyle w:val="Rubrik1"/>
            <w:spacing w:after="300"/>
          </w:pPr>
          <w:r w:rsidRPr="009B062B">
            <w:t>Förslag till riksdagsbeslut</w:t>
          </w:r>
        </w:p>
      </w:sdtContent>
    </w:sdt>
    <w:sdt>
      <w:sdtPr>
        <w:alias w:val="Yrkande 1"/>
        <w:tag w:val="ba3c6082-59b1-482d-bac9-eecca547befe"/>
        <w:id w:val="-457192098"/>
        <w:lock w:val="sdtLocked"/>
      </w:sdtPr>
      <w:sdtEndPr/>
      <w:sdtContent>
        <w:p w:rsidR="00865476" w:rsidRDefault="00176568" w14:paraId="06CA2C6B" w14:textId="76B219CA">
          <w:pPr>
            <w:pStyle w:val="Frslagstext"/>
            <w:numPr>
              <w:ilvl w:val="0"/>
              <w:numId w:val="0"/>
            </w:numPr>
          </w:pPr>
          <w:r>
            <w:t>Riksdagen ställer sig bakom det som anförs i motionen om att vidta åtgärder vad gäller reglering och hantering av elsparkcyklar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86BC8C02D74B30A1DFE49101E927FD"/>
        </w:placeholder>
        <w:text/>
      </w:sdtPr>
      <w:sdtEndPr/>
      <w:sdtContent>
        <w:p w:rsidRPr="009B062B" w:rsidR="006D79C9" w:rsidP="00333E95" w:rsidRDefault="006D79C9" w14:paraId="06CA2C6C" w14:textId="77777777">
          <w:pPr>
            <w:pStyle w:val="Rubrik1"/>
          </w:pPr>
          <w:r>
            <w:t>Motivering</w:t>
          </w:r>
        </w:p>
      </w:sdtContent>
    </w:sdt>
    <w:p w:rsidR="009C2CFE" w:rsidP="009C2CFE" w:rsidRDefault="009C2CFE" w14:paraId="06CA2C6D" w14:textId="67AC371C">
      <w:pPr>
        <w:pStyle w:val="Normalutanindragellerluft"/>
      </w:pPr>
      <w:r>
        <w:t>Nya fossilfria transporter som underlättar stockholmarnas mobilitet är något positivt. Vi ser hur elsparkcyklarna snabbt</w:t>
      </w:r>
      <w:r w:rsidR="00F7183B">
        <w:t xml:space="preserve"> har</w:t>
      </w:r>
      <w:r>
        <w:t xml:space="preserve"> blivit populära bland stockholmarna. Samtidigt har vi sett att det finns utmaningar och problem med elscootrarna, inte minst i hur de har stått parkerade och hur snabbt de har körts </w:t>
      </w:r>
      <w:r w:rsidR="00F7183B">
        <w:t>i</w:t>
      </w:r>
      <w:r>
        <w:t xml:space="preserve"> trängre utrymmen. Som region har vi få formella möjligheter att ställa krav på elsparkcykelföretagen.</w:t>
      </w:r>
    </w:p>
    <w:p w:rsidRPr="00484E0B" w:rsidR="00422B9E" w:rsidP="00484E0B" w:rsidRDefault="009C2CFE" w14:paraId="06CA2C6E" w14:textId="7222F57B">
      <w:r w:rsidRPr="00484E0B">
        <w:t>Antalet elsparkcyklar i Sverige har mer än fördubblats bara i år. I Stockholm, Göteborg och Malmö finns runt 8</w:t>
      </w:r>
      <w:r w:rsidRPr="00484E0B" w:rsidR="00F7183B">
        <w:t> </w:t>
      </w:r>
      <w:r w:rsidRPr="00484E0B">
        <w:t>000 till uthyrning. Samtidigt har olyckorna mång</w:t>
      </w:r>
      <w:r w:rsidR="00484E0B">
        <w:softHyphen/>
      </w:r>
      <w:r w:rsidRPr="00484E0B">
        <w:t>dubblats. Flera europeiska länder har infört stränga regleringar för elsparkcyklar. Köpenhamn har exempelvis begränsat hyrantalet i staden och i Portugal får uthyrnings</w:t>
      </w:r>
      <w:r w:rsidR="00484E0B">
        <w:softHyphen/>
      </w:r>
      <w:r w:rsidRPr="00484E0B">
        <w:t>företag böta uppemot</w:t>
      </w:r>
      <w:r w:rsidRPr="00484E0B" w:rsidR="00F7183B">
        <w:t xml:space="preserve"> </w:t>
      </w:r>
      <w:r w:rsidRPr="00484E0B">
        <w:t>3</w:t>
      </w:r>
      <w:r w:rsidRPr="00484E0B" w:rsidR="00F7183B">
        <w:t> </w:t>
      </w:r>
      <w:r w:rsidRPr="00484E0B">
        <w:t>000 kronor för felparkerade fordon. Men i Sverige är spark</w:t>
      </w:r>
      <w:r w:rsidR="00484E0B">
        <w:softHyphen/>
      </w:r>
      <w:bookmarkStart w:name="_GoBack" w:id="1"/>
      <w:bookmarkEnd w:id="1"/>
      <w:r w:rsidRPr="00484E0B">
        <w:t xml:space="preserve">cykelparkering i stort sett helt oreglerat. Stockholm stad har inlett ett arbete med att ta fram uppställningsplatser som också fungerar som laddningsstationer, men utvecklingen går trögt. Det krävs insatser på nationell nivå för att inte fler olyckor, och även dödsfall, ska inträffa på grund av elsparkcyklarna. Det är dags att </w:t>
      </w:r>
      <w:r w:rsidRPr="00484E0B" w:rsidR="00F7183B">
        <w:t>r</w:t>
      </w:r>
      <w:r w:rsidRPr="00484E0B">
        <w:t>egeringen startar en utredning om hanteringen av elsparkcyklar och hur de kan regleras.</w:t>
      </w:r>
    </w:p>
    <w:sdt>
      <w:sdtPr>
        <w:alias w:val="CC_Underskrifter"/>
        <w:tag w:val="CC_Underskrifter"/>
        <w:id w:val="583496634"/>
        <w:lock w:val="sdtContentLocked"/>
        <w:placeholder>
          <w:docPart w:val="241A8678B82D47A8864CCFE5068D719C"/>
        </w:placeholder>
      </w:sdtPr>
      <w:sdtEndPr/>
      <w:sdtContent>
        <w:p w:rsidR="000E0385" w:rsidP="000E0385" w:rsidRDefault="000E0385" w14:paraId="06CA2C70" w14:textId="77777777"/>
        <w:p w:rsidRPr="008E0FE2" w:rsidR="004801AC" w:rsidP="000E0385" w:rsidRDefault="00484E0B" w14:paraId="06CA2C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710A98" w:rsidRDefault="00710A98" w14:paraId="06CA2C78" w14:textId="77777777"/>
    <w:sectPr w:rsidR="00710A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2C7A" w14:textId="77777777" w:rsidR="009C2CFE" w:rsidRDefault="009C2CFE" w:rsidP="000C1CAD">
      <w:pPr>
        <w:spacing w:line="240" w:lineRule="auto"/>
      </w:pPr>
      <w:r>
        <w:separator/>
      </w:r>
    </w:p>
  </w:endnote>
  <w:endnote w:type="continuationSeparator" w:id="0">
    <w:p w14:paraId="06CA2C7B" w14:textId="77777777" w:rsidR="009C2CFE" w:rsidRDefault="009C2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2C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2C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03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2C89" w14:textId="77777777" w:rsidR="00262EA3" w:rsidRPr="000E0385" w:rsidRDefault="00262EA3" w:rsidP="000E03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A2C78" w14:textId="77777777" w:rsidR="009C2CFE" w:rsidRDefault="009C2CFE" w:rsidP="000C1CAD">
      <w:pPr>
        <w:spacing w:line="240" w:lineRule="auto"/>
      </w:pPr>
      <w:r>
        <w:separator/>
      </w:r>
    </w:p>
  </w:footnote>
  <w:footnote w:type="continuationSeparator" w:id="0">
    <w:p w14:paraId="06CA2C79" w14:textId="77777777" w:rsidR="009C2CFE" w:rsidRDefault="009C2C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CA2C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CA2C8B" wp14:anchorId="06CA2C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4E0B" w14:paraId="06CA2C8E" w14:textId="77777777">
                          <w:pPr>
                            <w:jc w:val="right"/>
                          </w:pPr>
                          <w:sdt>
                            <w:sdtPr>
                              <w:alias w:val="CC_Noformat_Partikod"/>
                              <w:tag w:val="CC_Noformat_Partikod"/>
                              <w:id w:val="-53464382"/>
                              <w:placeholder>
                                <w:docPart w:val="4C58ACBAA35C483492C51E035A476A5E"/>
                              </w:placeholder>
                              <w:text/>
                            </w:sdtPr>
                            <w:sdtEndPr/>
                            <w:sdtContent>
                              <w:r w:rsidR="009C2CFE">
                                <w:t>C</w:t>
                              </w:r>
                            </w:sdtContent>
                          </w:sdt>
                          <w:sdt>
                            <w:sdtPr>
                              <w:alias w:val="CC_Noformat_Partinummer"/>
                              <w:tag w:val="CC_Noformat_Partinummer"/>
                              <w:id w:val="-1709555926"/>
                              <w:placeholder>
                                <w:docPart w:val="DBD39FC3EE234FD4866ACA267EB869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CA2C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4E0B" w14:paraId="06CA2C8E" w14:textId="77777777">
                    <w:pPr>
                      <w:jc w:val="right"/>
                    </w:pPr>
                    <w:sdt>
                      <w:sdtPr>
                        <w:alias w:val="CC_Noformat_Partikod"/>
                        <w:tag w:val="CC_Noformat_Partikod"/>
                        <w:id w:val="-53464382"/>
                        <w:placeholder>
                          <w:docPart w:val="4C58ACBAA35C483492C51E035A476A5E"/>
                        </w:placeholder>
                        <w:text/>
                      </w:sdtPr>
                      <w:sdtEndPr/>
                      <w:sdtContent>
                        <w:r w:rsidR="009C2CFE">
                          <w:t>C</w:t>
                        </w:r>
                      </w:sdtContent>
                    </w:sdt>
                    <w:sdt>
                      <w:sdtPr>
                        <w:alias w:val="CC_Noformat_Partinummer"/>
                        <w:tag w:val="CC_Noformat_Partinummer"/>
                        <w:id w:val="-1709555926"/>
                        <w:placeholder>
                          <w:docPart w:val="DBD39FC3EE234FD4866ACA267EB869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CA2C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CA2C7E" w14:textId="77777777">
    <w:pPr>
      <w:jc w:val="right"/>
    </w:pPr>
  </w:p>
  <w:p w:rsidR="00262EA3" w:rsidP="00776B74" w:rsidRDefault="00262EA3" w14:paraId="06CA2C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4E0B" w14:paraId="06CA2C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CA2C8D" wp14:anchorId="06CA2C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4E0B" w14:paraId="06CA2C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2CF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4E0B" w14:paraId="06CA2C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4E0B" w14:paraId="06CA2C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:1778</w:t>
        </w:r>
      </w:sdtContent>
    </w:sdt>
  </w:p>
  <w:p w:rsidR="00262EA3" w:rsidP="00E03A3D" w:rsidRDefault="00484E0B" w14:paraId="06CA2C86"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9C2CFE" w14:paraId="06CA2C87" w14:textId="77777777">
        <w:pPr>
          <w:pStyle w:val="FSHRub2"/>
        </w:pPr>
        <w:r>
          <w:t>Elsparkcyklar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06CA2C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C2C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88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38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67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568"/>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E0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98"/>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E3"/>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476"/>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F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3B"/>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A2C69"/>
  <w15:chartTrackingRefBased/>
  <w15:docId w15:val="{D233C7A6-788C-4FA9-A995-3847F83C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63C4ECFF1C438884A9F2D5474362BD"/>
        <w:category>
          <w:name w:val="Allmänt"/>
          <w:gallery w:val="placeholder"/>
        </w:category>
        <w:types>
          <w:type w:val="bbPlcHdr"/>
        </w:types>
        <w:behaviors>
          <w:behavior w:val="content"/>
        </w:behaviors>
        <w:guid w:val="{B1318B9D-334A-40A6-A013-C7AC8E11FBDB}"/>
      </w:docPartPr>
      <w:docPartBody>
        <w:p w:rsidR="0082126F" w:rsidRDefault="0082126F">
          <w:pPr>
            <w:pStyle w:val="F463C4ECFF1C438884A9F2D5474362BD"/>
          </w:pPr>
          <w:r w:rsidRPr="005A0A93">
            <w:rPr>
              <w:rStyle w:val="Platshllartext"/>
            </w:rPr>
            <w:t>Förslag till riksdagsbeslut</w:t>
          </w:r>
        </w:p>
      </w:docPartBody>
    </w:docPart>
    <w:docPart>
      <w:docPartPr>
        <w:name w:val="0886BC8C02D74B30A1DFE49101E927FD"/>
        <w:category>
          <w:name w:val="Allmänt"/>
          <w:gallery w:val="placeholder"/>
        </w:category>
        <w:types>
          <w:type w:val="bbPlcHdr"/>
        </w:types>
        <w:behaviors>
          <w:behavior w:val="content"/>
        </w:behaviors>
        <w:guid w:val="{DEAF6FD7-B317-4DEE-B204-79BD6006B05F}"/>
      </w:docPartPr>
      <w:docPartBody>
        <w:p w:rsidR="0082126F" w:rsidRDefault="0082126F">
          <w:pPr>
            <w:pStyle w:val="0886BC8C02D74B30A1DFE49101E927FD"/>
          </w:pPr>
          <w:r w:rsidRPr="005A0A93">
            <w:rPr>
              <w:rStyle w:val="Platshllartext"/>
            </w:rPr>
            <w:t>Motivering</w:t>
          </w:r>
        </w:p>
      </w:docPartBody>
    </w:docPart>
    <w:docPart>
      <w:docPartPr>
        <w:name w:val="4C58ACBAA35C483492C51E035A476A5E"/>
        <w:category>
          <w:name w:val="Allmänt"/>
          <w:gallery w:val="placeholder"/>
        </w:category>
        <w:types>
          <w:type w:val="bbPlcHdr"/>
        </w:types>
        <w:behaviors>
          <w:behavior w:val="content"/>
        </w:behaviors>
        <w:guid w:val="{F8E9A03F-187E-4031-9992-7800189FF7D3}"/>
      </w:docPartPr>
      <w:docPartBody>
        <w:p w:rsidR="0082126F" w:rsidRDefault="0082126F">
          <w:pPr>
            <w:pStyle w:val="4C58ACBAA35C483492C51E035A476A5E"/>
          </w:pPr>
          <w:r>
            <w:rPr>
              <w:rStyle w:val="Platshllartext"/>
            </w:rPr>
            <w:t xml:space="preserve"> </w:t>
          </w:r>
        </w:p>
      </w:docPartBody>
    </w:docPart>
    <w:docPart>
      <w:docPartPr>
        <w:name w:val="DBD39FC3EE234FD4866ACA267EB869E2"/>
        <w:category>
          <w:name w:val="Allmänt"/>
          <w:gallery w:val="placeholder"/>
        </w:category>
        <w:types>
          <w:type w:val="bbPlcHdr"/>
        </w:types>
        <w:behaviors>
          <w:behavior w:val="content"/>
        </w:behaviors>
        <w:guid w:val="{7E1D29E6-34D1-4816-AF52-70E2B50EE8BB}"/>
      </w:docPartPr>
      <w:docPartBody>
        <w:p w:rsidR="0082126F" w:rsidRDefault="0082126F">
          <w:pPr>
            <w:pStyle w:val="DBD39FC3EE234FD4866ACA267EB869E2"/>
          </w:pPr>
          <w:r>
            <w:t xml:space="preserve"> </w:t>
          </w:r>
        </w:p>
      </w:docPartBody>
    </w:docPart>
    <w:docPart>
      <w:docPartPr>
        <w:name w:val="241A8678B82D47A8864CCFE5068D719C"/>
        <w:category>
          <w:name w:val="Allmänt"/>
          <w:gallery w:val="placeholder"/>
        </w:category>
        <w:types>
          <w:type w:val="bbPlcHdr"/>
        </w:types>
        <w:behaviors>
          <w:behavior w:val="content"/>
        </w:behaviors>
        <w:guid w:val="{2444CF5E-CCA5-4302-94B4-340204EC969A}"/>
      </w:docPartPr>
      <w:docPartBody>
        <w:p w:rsidR="00A5701B" w:rsidRDefault="00A570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26F"/>
    <w:rsid w:val="0082126F"/>
    <w:rsid w:val="00A57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63C4ECFF1C438884A9F2D5474362BD">
    <w:name w:val="F463C4ECFF1C438884A9F2D5474362BD"/>
  </w:style>
  <w:style w:type="paragraph" w:customStyle="1" w:styleId="9363DE977BD6461CA1A1CE6B35F158B0">
    <w:name w:val="9363DE977BD6461CA1A1CE6B35F158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FA4C5272034451A1296DC7AB478313">
    <w:name w:val="9FFA4C5272034451A1296DC7AB478313"/>
  </w:style>
  <w:style w:type="paragraph" w:customStyle="1" w:styleId="0886BC8C02D74B30A1DFE49101E927FD">
    <w:name w:val="0886BC8C02D74B30A1DFE49101E927FD"/>
  </w:style>
  <w:style w:type="paragraph" w:customStyle="1" w:styleId="9B53353703814E2C824244B62837683D">
    <w:name w:val="9B53353703814E2C824244B62837683D"/>
  </w:style>
  <w:style w:type="paragraph" w:customStyle="1" w:styleId="DBBAC39EF6694DD88E2E406782BF4805">
    <w:name w:val="DBBAC39EF6694DD88E2E406782BF4805"/>
  </w:style>
  <w:style w:type="paragraph" w:customStyle="1" w:styleId="4C58ACBAA35C483492C51E035A476A5E">
    <w:name w:val="4C58ACBAA35C483492C51E035A476A5E"/>
  </w:style>
  <w:style w:type="paragraph" w:customStyle="1" w:styleId="DBD39FC3EE234FD4866ACA267EB869E2">
    <w:name w:val="DBD39FC3EE234FD4866ACA267EB86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DAB5F-A0FF-4203-89A7-3E90EEC8D916}"/>
</file>

<file path=customXml/itemProps2.xml><?xml version="1.0" encoding="utf-8"?>
<ds:datastoreItem xmlns:ds="http://schemas.openxmlformats.org/officeDocument/2006/customXml" ds:itemID="{02630472-FB50-4B7E-9037-31D2CC8812D4}"/>
</file>

<file path=customXml/itemProps3.xml><?xml version="1.0" encoding="utf-8"?>
<ds:datastoreItem xmlns:ds="http://schemas.openxmlformats.org/officeDocument/2006/customXml" ds:itemID="{65AA354C-E7AD-4B7D-ADB7-6C985B56EEE4}"/>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1296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Elsparkcyklar</vt:lpstr>
      <vt:lpstr>
      </vt:lpstr>
    </vt:vector>
  </TitlesOfParts>
  <Company>Sveriges riksdag</Company>
  <LinksUpToDate>false</LinksUpToDate>
  <CharactersWithSpaces>1510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