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34A45AEC54F24B07A2D9553F83752F1A"/>
        </w:placeholder>
        <w15:appearance w15:val="hidden"/>
        <w:text/>
      </w:sdtPr>
      <w:sdtEndPr/>
      <w:sdtContent>
        <w:p w:rsidRPr="009B062B" w:rsidR="00AF30DD" w:rsidP="009B062B" w:rsidRDefault="00AF30DD" w14:paraId="329B0BA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dbe2468-34e4-4576-89b5-60c610e525cb"/>
        <w:id w:val="1260725721"/>
        <w:lock w:val="sdtLocked"/>
      </w:sdtPr>
      <w:sdtEndPr/>
      <w:sdtContent>
        <w:p w:rsidR="00036D7D" w:rsidRDefault="00B803A2" w14:paraId="329B0BA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 kommunerna möjlighet att införa lokala tiggeriförbud och tillkännager detta för regeringen.</w:t>
          </w:r>
        </w:p>
      </w:sdtContent>
    </w:sdt>
    <w:p w:rsidRPr="009B062B" w:rsidR="00AF30DD" w:rsidP="009B062B" w:rsidRDefault="000156D9" w14:paraId="329B0BA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Pr="00C33A62" w:rsidR="006E3027" w:rsidP="00C33A62" w:rsidRDefault="008C0B41" w14:paraId="329B0BB0" w14:textId="77777777">
      <w:pPr>
        <w:pStyle w:val="Normalutanindragellerluft"/>
      </w:pPr>
      <w:bookmarkStart w:name="_GoBack" w:id="1"/>
      <w:bookmarkEnd w:id="1"/>
      <w:r w:rsidRPr="00C33A62">
        <w:t xml:space="preserve">Att </w:t>
      </w:r>
      <w:r w:rsidRPr="00C33A62" w:rsidR="006E3027">
        <w:t>medbor</w:t>
      </w:r>
      <w:r w:rsidRPr="00C33A62">
        <w:t>gare från andra länder i EU</w:t>
      </w:r>
      <w:r w:rsidRPr="00C33A62" w:rsidR="006E3027">
        <w:t xml:space="preserve"> försörjer sig </w:t>
      </w:r>
      <w:r w:rsidRPr="00C33A62" w:rsidR="000D6D76">
        <w:t xml:space="preserve">på tiggeri i Sverige är inte </w:t>
      </w:r>
      <w:r w:rsidRPr="00C33A62" w:rsidR="006E3027">
        <w:t>hållbart i längden. De som tigger hjälps inte ut ur fattigdom och deras hemländer kan fortsätta att ignorera problemen med diskriminering, fattigdom och misä</w:t>
      </w:r>
      <w:r w:rsidRPr="00C33A62">
        <w:t>r. Främst rör sig detta om EU-migranter</w:t>
      </w:r>
      <w:r w:rsidRPr="00C33A62" w:rsidR="006E3027">
        <w:t xml:space="preserve"> från Rumänien och Bulgarien vars regerin</w:t>
      </w:r>
      <w:r w:rsidRPr="00C33A62" w:rsidR="000D6D76">
        <w:t>gar tagit emot stora summor i stöd från EU med</w:t>
      </w:r>
      <w:r w:rsidRPr="00C33A62">
        <w:t xml:space="preserve"> syfte att förbättra</w:t>
      </w:r>
      <w:r w:rsidRPr="00C33A62" w:rsidR="006E3027">
        <w:t xml:space="preserve"> situation</w:t>
      </w:r>
      <w:r w:rsidRPr="00C33A62">
        <w:t>en</w:t>
      </w:r>
      <w:r w:rsidRPr="00C33A62" w:rsidR="006E3027">
        <w:t xml:space="preserve">. Tyvärr har inga resultat kunnat skönjas än så länge. </w:t>
      </w:r>
    </w:p>
    <w:p w:rsidRPr="00093F48" w:rsidR="00093F48" w:rsidP="006E3027" w:rsidRDefault="006E3027" w14:paraId="329B0BB1" w14:textId="77777777">
      <w:r>
        <w:t>EU:s fria rörlighet har aldrig varit till för att enskilda medlemsländer ska agera socialtjänst åt andra medlemsländer som inte tar hand om sin egen befolkning. I längden blir ett sådant system ohållbart och urholkar tilltron till EU. Den enda rimlig</w:t>
      </w:r>
      <w:r w:rsidR="000D6D76">
        <w:t>a</w:t>
      </w:r>
      <w:r>
        <w:t xml:space="preserve"> åtgärden mot problemet är att </w:t>
      </w:r>
      <w:r w:rsidR="008C0B41">
        <w:t xml:space="preserve">överväga att </w:t>
      </w:r>
      <w:r>
        <w:t xml:space="preserve">införa möjligheten för kommuner att förbjuda tiggeri lokalt.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8D77E28208141EC9D2FE00C370A88B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13652" w:rsidRDefault="00C33A62" w14:paraId="329B0BB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131AA" w:rsidRDefault="002131AA" w14:paraId="329B0BB6" w14:textId="77777777"/>
    <w:sectPr w:rsidR="002131A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B0BB8" w14:textId="77777777" w:rsidR="00084BAE" w:rsidRDefault="00084BAE" w:rsidP="000C1CAD">
      <w:pPr>
        <w:spacing w:line="240" w:lineRule="auto"/>
      </w:pPr>
      <w:r>
        <w:separator/>
      </w:r>
    </w:p>
  </w:endnote>
  <w:endnote w:type="continuationSeparator" w:id="0">
    <w:p w14:paraId="329B0BB9" w14:textId="77777777" w:rsidR="00084BAE" w:rsidRDefault="00084BA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B0BB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B0BB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33A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B0BB6" w14:textId="77777777" w:rsidR="00084BAE" w:rsidRDefault="00084BAE" w:rsidP="000C1CAD">
      <w:pPr>
        <w:spacing w:line="240" w:lineRule="auto"/>
      </w:pPr>
      <w:r>
        <w:separator/>
      </w:r>
    </w:p>
  </w:footnote>
  <w:footnote w:type="continuationSeparator" w:id="0">
    <w:p w14:paraId="329B0BB7" w14:textId="77777777" w:rsidR="00084BAE" w:rsidRDefault="00084BA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329B0BB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9B0BCA" wp14:anchorId="329B0B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33A62" w14:paraId="329B0BC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230E485FC2E4DD79944C1040B90C1AE"/>
                              </w:placeholder>
                              <w:text/>
                            </w:sdtPr>
                            <w:sdtEndPr/>
                            <w:sdtContent>
                              <w:r w:rsidR="006E302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4DD3BB785A44D4B9A9BA1135CE785B6"/>
                              </w:placeholder>
                              <w:text/>
                            </w:sdtPr>
                            <w:sdtEndPr/>
                            <w:sdtContent>
                              <w:r w:rsidR="000D6D76">
                                <w:t>2094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9B0BC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33A62" w14:paraId="329B0BC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230E485FC2E4DD79944C1040B90C1AE"/>
                        </w:placeholder>
                        <w:text/>
                      </w:sdtPr>
                      <w:sdtEndPr/>
                      <w:sdtContent>
                        <w:r w:rsidR="006E302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4DD3BB785A44D4B9A9BA1135CE785B6"/>
                        </w:placeholder>
                        <w:text/>
                      </w:sdtPr>
                      <w:sdtEndPr/>
                      <w:sdtContent>
                        <w:r w:rsidR="000D6D76">
                          <w:t>2094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29B0B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33A62" w14:paraId="329B0BB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6E302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D6D76">
          <w:t>2094</w:t>
        </w:r>
      </w:sdtContent>
    </w:sdt>
  </w:p>
  <w:p w:rsidR="007A5507" w:rsidP="00776B74" w:rsidRDefault="007A5507" w14:paraId="329B0BB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33A62" w14:paraId="329B0BC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E302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D6D76">
          <w:t>2094</w:t>
        </w:r>
      </w:sdtContent>
    </w:sdt>
  </w:p>
  <w:p w:rsidR="007A5507" w:rsidP="00A314CF" w:rsidRDefault="00C33A62" w14:paraId="337D6CC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33A62" w14:paraId="329B0BC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33A62" w14:paraId="329B0BC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:2069</w:t>
        </w:r>
      </w:sdtContent>
    </w:sdt>
  </w:p>
  <w:p w:rsidR="007A5507" w:rsidP="00E03A3D" w:rsidRDefault="00C33A62" w14:paraId="329B0B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6E3027" w14:paraId="329B0BC6" w14:textId="77777777">
        <w:pPr>
          <w:pStyle w:val="FSHRub2"/>
        </w:pPr>
        <w:r>
          <w:t>Tiggeriförbud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329B0BC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E302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6D7D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1451"/>
    <w:rsid w:val="00072835"/>
    <w:rsid w:val="000734AE"/>
    <w:rsid w:val="000743FF"/>
    <w:rsid w:val="00074588"/>
    <w:rsid w:val="000777E3"/>
    <w:rsid w:val="00082BEA"/>
    <w:rsid w:val="000845E2"/>
    <w:rsid w:val="00084BAE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39FE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6D76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1AA"/>
    <w:rsid w:val="00213E34"/>
    <w:rsid w:val="00215274"/>
    <w:rsid w:val="00215AD1"/>
    <w:rsid w:val="00215FE8"/>
    <w:rsid w:val="002165D6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18B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3652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0C99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18A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027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1360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5D0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0B41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5E2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3A2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D740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159"/>
    <w:rsid w:val="00C21EDC"/>
    <w:rsid w:val="00C221BE"/>
    <w:rsid w:val="00C2287C"/>
    <w:rsid w:val="00C316AE"/>
    <w:rsid w:val="00C3271D"/>
    <w:rsid w:val="00C33A62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9B0BAC"/>
  <w15:chartTrackingRefBased/>
  <w15:docId w15:val="{5D2A8D03-022D-4C25-8214-80DB051B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A45AEC54F24B07A2D9553F83752F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F5C0C-967E-43C9-88D3-158500F4A37A}"/>
      </w:docPartPr>
      <w:docPartBody>
        <w:p w:rsidR="0022607F" w:rsidRDefault="005F6D4C">
          <w:pPr>
            <w:pStyle w:val="34A45AEC54F24B07A2D9553F83752F1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D77E28208141EC9D2FE00C370A88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7A7D5-5813-4EA4-A29D-AA1A730B8801}"/>
      </w:docPartPr>
      <w:docPartBody>
        <w:p w:rsidR="0022607F" w:rsidRDefault="005F6D4C">
          <w:pPr>
            <w:pStyle w:val="E8D77E28208141EC9D2FE00C370A88B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0230E485FC2E4DD79944C1040B90C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4B1C7-E1E0-4F5F-8DE0-7D5EAFB2AA81}"/>
      </w:docPartPr>
      <w:docPartBody>
        <w:p w:rsidR="0022607F" w:rsidRDefault="005F6D4C">
          <w:pPr>
            <w:pStyle w:val="0230E485FC2E4DD79944C1040B90C1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DD3BB785A44D4B9A9BA1135CE78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C045F-CE62-4FB2-961F-59440764BA99}"/>
      </w:docPartPr>
      <w:docPartBody>
        <w:p w:rsidR="0022607F" w:rsidRDefault="005F6D4C">
          <w:pPr>
            <w:pStyle w:val="14DD3BB785A44D4B9A9BA1135CE785B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4C"/>
    <w:rsid w:val="0022607F"/>
    <w:rsid w:val="00272568"/>
    <w:rsid w:val="005F6D4C"/>
    <w:rsid w:val="009413DB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A45AEC54F24B07A2D9553F83752F1A">
    <w:name w:val="34A45AEC54F24B07A2D9553F83752F1A"/>
  </w:style>
  <w:style w:type="paragraph" w:customStyle="1" w:styleId="A4ED54E6D1CD4027ABBC2708D762EFD5">
    <w:name w:val="A4ED54E6D1CD4027ABBC2708D762EFD5"/>
  </w:style>
  <w:style w:type="paragraph" w:customStyle="1" w:styleId="608EF225CC4447859E7B31D0FC9CECCE">
    <w:name w:val="608EF225CC4447859E7B31D0FC9CECCE"/>
  </w:style>
  <w:style w:type="paragraph" w:customStyle="1" w:styleId="E8D77E28208141EC9D2FE00C370A88BE">
    <w:name w:val="E8D77E28208141EC9D2FE00C370A88BE"/>
  </w:style>
  <w:style w:type="paragraph" w:customStyle="1" w:styleId="0230E485FC2E4DD79944C1040B90C1AE">
    <w:name w:val="0230E485FC2E4DD79944C1040B90C1AE"/>
  </w:style>
  <w:style w:type="paragraph" w:customStyle="1" w:styleId="14DD3BB785A44D4B9A9BA1135CE785B6">
    <w:name w:val="14DD3BB785A44D4B9A9BA1135CE78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6DF99-9663-4B82-B300-CF7400C98C73}"/>
</file>

<file path=customXml/itemProps2.xml><?xml version="1.0" encoding="utf-8"?>
<ds:datastoreItem xmlns:ds="http://schemas.openxmlformats.org/officeDocument/2006/customXml" ds:itemID="{FC66A21E-D8AC-49C9-B2FB-39EF9ECDA9F9}"/>
</file>

<file path=customXml/itemProps3.xml><?xml version="1.0" encoding="utf-8"?>
<ds:datastoreItem xmlns:ds="http://schemas.openxmlformats.org/officeDocument/2006/customXml" ds:itemID="{43F3A65D-D705-4182-82DB-502D038C6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883</Characters>
  <Application>Microsoft Office Word</Application>
  <DocSecurity>0</DocSecurity>
  <Lines>20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201617M2094 Tiggeriförbud</vt:lpstr>
      <vt:lpstr>
      </vt:lpstr>
    </vt:vector>
  </TitlesOfParts>
  <Company>Sveriges riksdag</Company>
  <LinksUpToDate>false</LinksUpToDate>
  <CharactersWithSpaces>1037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