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FB5CC58161A41B5AAA0174669636800"/>
        </w:placeholder>
        <w15:appearance w15:val="hidden"/>
        <w:text/>
      </w:sdtPr>
      <w:sdtEndPr/>
      <w:sdtContent>
        <w:p w:rsidRPr="009B062B" w:rsidR="00AF30DD" w:rsidP="009B062B" w:rsidRDefault="00AF30DD" w14:paraId="63E6CE7B" w14:textId="77777777">
          <w:pPr>
            <w:pStyle w:val="RubrikFrslagTIllRiksdagsbeslut"/>
          </w:pPr>
          <w:r w:rsidRPr="009B062B">
            <w:t>Förslag till riksdagsbeslut</w:t>
          </w:r>
        </w:p>
      </w:sdtContent>
    </w:sdt>
    <w:sdt>
      <w:sdtPr>
        <w:alias w:val="Yrkande 1"/>
        <w:tag w:val="1315edce-80f8-4a90-95d1-2e1556eb3485"/>
        <w:id w:val="1312686162"/>
        <w:lock w:val="sdtLocked"/>
      </w:sdtPr>
      <w:sdtEndPr/>
      <w:sdtContent>
        <w:p w:rsidR="00E71C60" w:rsidRDefault="00EE20BB" w14:paraId="4423A937" w14:textId="77777777">
          <w:pPr>
            <w:pStyle w:val="Frslagstext"/>
            <w:numPr>
              <w:ilvl w:val="0"/>
              <w:numId w:val="0"/>
            </w:numPr>
          </w:pPr>
          <w:r>
            <w:t>Riksdagen ställer sig bakom det som anförs i motionen om att kvalitetssäkra statistik och utvärderingskriterier kring skolgång för nyanlända elever så att rätt resurser hamnar i rätt skola och tillkännager detta för regeringen.</w:t>
          </w:r>
        </w:p>
      </w:sdtContent>
    </w:sdt>
    <w:p w:rsidR="00AF30DD" w:rsidP="009B062B" w:rsidRDefault="000156D9" w14:paraId="2797B183" w14:textId="77777777">
      <w:pPr>
        <w:pStyle w:val="Rubrik1"/>
      </w:pPr>
      <w:bookmarkStart w:name="MotionsStart" w:id="0"/>
      <w:bookmarkEnd w:id="0"/>
      <w:r w:rsidRPr="009B062B">
        <w:t>Motivering</w:t>
      </w:r>
    </w:p>
    <w:p w:rsidRPr="0075683B" w:rsidR="00EE6223" w:rsidP="0075683B" w:rsidRDefault="00EE6223" w14:paraId="0181A657" w14:textId="2D024E25">
      <w:pPr>
        <w:pStyle w:val="Normalutanindragellerluft"/>
      </w:pPr>
      <w:r w:rsidRPr="0075683B">
        <w:t>Regeringen har fördelat 200 miljoner kronor under 2015 till de kommuner som tagit emot en relativt stor andel asylsökande och kommunplacerade barn och ungdomar. Efter de stora tillströmningar</w:t>
      </w:r>
      <w:r w:rsidR="001A1C88">
        <w:t>na</w:t>
      </w:r>
      <w:r w:rsidRPr="0075683B">
        <w:t xml:space="preserve"> av nyanlända under hösten 2015 har kommunerna ett ansträngt läge så det är klokt att stödja de kommuner som tagit ett extra stort ansvar. Men man kan ifrågasätta hur Skolverkets konkreta fördelning till kommunerna har gått till.</w:t>
      </w:r>
    </w:p>
    <w:p w:rsidR="00EE6223" w:rsidP="00EE6223" w:rsidRDefault="00EE6223" w14:paraId="65D71079" w14:textId="77777777">
      <w:r>
        <w:t xml:space="preserve">Syftet med stödet är att stötta utbildningsverksamheten. Då borde rimligtvis pengarna fördelas till de kommuner som har höga kostnader för utbildningen av nyanlända elever. </w:t>
      </w:r>
    </w:p>
    <w:p w:rsidR="00EE6223" w:rsidP="00EE6223" w:rsidRDefault="00EE6223" w14:paraId="069FECFF" w14:textId="77777777">
      <w:r>
        <w:t xml:space="preserve">Det är lätt att få intrycket att Skolverket inte tagit reda på var barnen rent faktiskt går i skolan. Till exempel går inte de barn som befinner sig i ankomstboenden i skolan i motsats till barn i asylboenden. Kommuner kan samverka kring boenden för </w:t>
      </w:r>
      <w:r>
        <w:lastRenderedPageBreak/>
        <w:t xml:space="preserve">ensamkommande barn respektive placera dem i familjehem i andra kommuner där de sedan går i skolan. </w:t>
      </w:r>
    </w:p>
    <w:p w:rsidR="00EE6223" w:rsidP="00EE6223" w:rsidRDefault="00EE6223" w14:paraId="405394F4" w14:textId="18C52637">
      <w:r>
        <w:t>Ett konkret exempel är Örkelljunga kommun som har många barn i asylboende</w:t>
      </w:r>
      <w:r w:rsidR="001A1C88">
        <w:t>n, många ensamkommande barn</w:t>
      </w:r>
      <w:r>
        <w:t xml:space="preserve"> i delad egen regi men även </w:t>
      </w:r>
      <w:r w:rsidR="001A1C88">
        <w:t xml:space="preserve">barn </w:t>
      </w:r>
      <w:bookmarkStart w:name="_GoBack" w:id="1"/>
      <w:bookmarkEnd w:id="1"/>
      <w:r>
        <w:t>som placerats i ett stort antal familjehem av andra kommuner men som går i skolan i Örkelljunga. Samtidigt har Örkelljunga inte erhållit någon del av de anslagna medlen och har heller inte fått någon förklaring av Skolverket varför så är fallet.</w:t>
      </w:r>
    </w:p>
    <w:p w:rsidR="00E73E01" w:rsidP="00944FB8" w:rsidRDefault="00EE6223" w14:paraId="618635D2" w14:textId="77777777">
      <w:r>
        <w:t>En slutsats man kan dra av detta är att den statistik och de kriterier som används för utbetalning till kommuner av statligt stöd för nyanländas skolgång inte stämmer överens med verkligheten.</w:t>
      </w:r>
      <w:r w:rsidR="00944FB8">
        <w:t xml:space="preserve"> Det behövs ett bättre system för uppföljning av vilka medel som ska betalas ut till vilken kommun.</w:t>
      </w:r>
    </w:p>
    <w:p w:rsidRPr="00093F48" w:rsidR="00093F48" w:rsidP="00093F48" w:rsidRDefault="00093F48" w14:paraId="74CBA9AE" w14:textId="77777777">
      <w:pPr>
        <w:pStyle w:val="Normalutanindragellerluft"/>
      </w:pPr>
    </w:p>
    <w:sdt>
      <w:sdtPr>
        <w:rPr>
          <w:i/>
          <w:noProof/>
        </w:rPr>
        <w:alias w:val="CC_Underskrifter"/>
        <w:tag w:val="CC_Underskrifter"/>
        <w:id w:val="583496634"/>
        <w:lock w:val="sdtContentLocked"/>
        <w:placeholder>
          <w:docPart w:val="6122248ED0284A4299E7422B09B1016D"/>
        </w:placeholder>
        <w15:appearance w15:val="hidden"/>
      </w:sdtPr>
      <w:sdtEndPr>
        <w:rPr>
          <w:i w:val="0"/>
          <w:noProof w:val="0"/>
        </w:rPr>
      </w:sdtEndPr>
      <w:sdtContent>
        <w:p w:rsidR="004801AC" w:rsidP="000149C7" w:rsidRDefault="001A1C88" w14:paraId="28BD5799" w14:textId="055AA22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Anette Åkesson (M)</w:t>
            </w:r>
          </w:p>
        </w:tc>
        <w:tc>
          <w:tcPr>
            <w:tcW w:w="50" w:type="pct"/>
            <w:vAlign w:val="bottom"/>
          </w:tcPr>
          <w:p>
            <w:pPr>
              <w:pStyle w:val="Underskrifter"/>
            </w:pPr>
            <w:r>
              <w:t> </w:t>
            </w:r>
          </w:p>
        </w:tc>
      </w:tr>
    </w:tbl>
    <w:p w:rsidR="00B1618A" w:rsidRDefault="00B1618A" w14:paraId="439E29F0" w14:textId="77777777"/>
    <w:sectPr w:rsidR="00B1618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FE6CE" w14:textId="77777777" w:rsidR="005F3534" w:rsidRDefault="005F3534" w:rsidP="000C1CAD">
      <w:pPr>
        <w:spacing w:line="240" w:lineRule="auto"/>
      </w:pPr>
      <w:r>
        <w:separator/>
      </w:r>
    </w:p>
  </w:endnote>
  <w:endnote w:type="continuationSeparator" w:id="0">
    <w:p w14:paraId="4293DDB8" w14:textId="77777777" w:rsidR="005F3534" w:rsidRDefault="005F35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E406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E5C44" w14:textId="6F4837D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A1C8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3FE6A" w14:textId="77777777" w:rsidR="005F3534" w:rsidRDefault="005F3534" w:rsidP="000C1CAD">
      <w:pPr>
        <w:spacing w:line="240" w:lineRule="auto"/>
      </w:pPr>
      <w:r>
        <w:separator/>
      </w:r>
    </w:p>
  </w:footnote>
  <w:footnote w:type="continuationSeparator" w:id="0">
    <w:p w14:paraId="081F11A8" w14:textId="77777777" w:rsidR="005F3534" w:rsidRDefault="005F353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5AD50C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9EC2B9" wp14:anchorId="0083F6C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A1C88" w14:paraId="22A12746" w14:textId="77777777">
                          <w:pPr>
                            <w:jc w:val="right"/>
                          </w:pPr>
                          <w:sdt>
                            <w:sdtPr>
                              <w:alias w:val="CC_Noformat_Partikod"/>
                              <w:tag w:val="CC_Noformat_Partikod"/>
                              <w:id w:val="-53464382"/>
                              <w:placeholder>
                                <w:docPart w:val="C05B1AF532244E398F11A96449E7C050"/>
                              </w:placeholder>
                              <w:text/>
                            </w:sdtPr>
                            <w:sdtEndPr/>
                            <w:sdtContent>
                              <w:r w:rsidR="00E73E01">
                                <w:t>M</w:t>
                              </w:r>
                            </w:sdtContent>
                          </w:sdt>
                          <w:sdt>
                            <w:sdtPr>
                              <w:alias w:val="CC_Noformat_Partinummer"/>
                              <w:tag w:val="CC_Noformat_Partinummer"/>
                              <w:id w:val="-1709555926"/>
                              <w:placeholder>
                                <w:docPart w:val="ED93425B09B1462C8937C8FB551F8CBF"/>
                              </w:placeholder>
                              <w:text/>
                            </w:sdtPr>
                            <w:sdtEndPr/>
                            <w:sdtContent>
                              <w:r w:rsidR="00F27CBB">
                                <w:t>1378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83F6C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A1C88" w14:paraId="22A12746" w14:textId="77777777">
                    <w:pPr>
                      <w:jc w:val="right"/>
                    </w:pPr>
                    <w:sdt>
                      <w:sdtPr>
                        <w:alias w:val="CC_Noformat_Partikod"/>
                        <w:tag w:val="CC_Noformat_Partikod"/>
                        <w:id w:val="-53464382"/>
                        <w:placeholder>
                          <w:docPart w:val="C05B1AF532244E398F11A96449E7C050"/>
                        </w:placeholder>
                        <w:text/>
                      </w:sdtPr>
                      <w:sdtEndPr/>
                      <w:sdtContent>
                        <w:r w:rsidR="00E73E01">
                          <w:t>M</w:t>
                        </w:r>
                      </w:sdtContent>
                    </w:sdt>
                    <w:sdt>
                      <w:sdtPr>
                        <w:alias w:val="CC_Noformat_Partinummer"/>
                        <w:tag w:val="CC_Noformat_Partinummer"/>
                        <w:id w:val="-1709555926"/>
                        <w:placeholder>
                          <w:docPart w:val="ED93425B09B1462C8937C8FB551F8CBF"/>
                        </w:placeholder>
                        <w:text/>
                      </w:sdtPr>
                      <w:sdtEndPr/>
                      <w:sdtContent>
                        <w:r w:rsidR="00F27CBB">
                          <w:t>1378</w:t>
                        </w:r>
                      </w:sdtContent>
                    </w:sdt>
                  </w:p>
                </w:txbxContent>
              </v:textbox>
              <w10:wrap anchorx="page"/>
            </v:shape>
          </w:pict>
        </mc:Fallback>
      </mc:AlternateContent>
    </w:r>
  </w:p>
  <w:p w:rsidRPr="00293C4F" w:rsidR="007A5507" w:rsidP="00776B74" w:rsidRDefault="007A5507" w14:paraId="25002B2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A1C88" w14:paraId="6F70FB22" w14:textId="77777777">
    <w:pPr>
      <w:jc w:val="right"/>
    </w:pPr>
    <w:sdt>
      <w:sdtPr>
        <w:alias w:val="CC_Noformat_Partikod"/>
        <w:tag w:val="CC_Noformat_Partikod"/>
        <w:id w:val="559911109"/>
        <w:text/>
      </w:sdtPr>
      <w:sdtEndPr/>
      <w:sdtContent>
        <w:r w:rsidR="00E73E01">
          <w:t>M</w:t>
        </w:r>
      </w:sdtContent>
    </w:sdt>
    <w:sdt>
      <w:sdtPr>
        <w:alias w:val="CC_Noformat_Partinummer"/>
        <w:tag w:val="CC_Noformat_Partinummer"/>
        <w:id w:val="1197820850"/>
        <w:text/>
      </w:sdtPr>
      <w:sdtEndPr/>
      <w:sdtContent>
        <w:r w:rsidR="00F27CBB">
          <w:t>1378</w:t>
        </w:r>
      </w:sdtContent>
    </w:sdt>
  </w:p>
  <w:p w:rsidR="007A5507" w:rsidP="00776B74" w:rsidRDefault="007A5507" w14:paraId="5C5F3FE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A1C88" w14:paraId="1C728228" w14:textId="77777777">
    <w:pPr>
      <w:jc w:val="right"/>
    </w:pPr>
    <w:sdt>
      <w:sdtPr>
        <w:alias w:val="CC_Noformat_Partikod"/>
        <w:tag w:val="CC_Noformat_Partikod"/>
        <w:id w:val="1471015553"/>
        <w:text/>
      </w:sdtPr>
      <w:sdtEndPr/>
      <w:sdtContent>
        <w:r w:rsidR="00E73E01">
          <w:t>M</w:t>
        </w:r>
      </w:sdtContent>
    </w:sdt>
    <w:sdt>
      <w:sdtPr>
        <w:alias w:val="CC_Noformat_Partinummer"/>
        <w:tag w:val="CC_Noformat_Partinummer"/>
        <w:id w:val="-2014525982"/>
        <w:text/>
      </w:sdtPr>
      <w:sdtEndPr/>
      <w:sdtContent>
        <w:r w:rsidR="00F27CBB">
          <w:t>1378</w:t>
        </w:r>
      </w:sdtContent>
    </w:sdt>
  </w:p>
  <w:p w:rsidR="007A5507" w:rsidP="00A314CF" w:rsidRDefault="001A1C88" w14:paraId="0E11D19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1A1C88" w14:paraId="196189A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A1C88" w14:paraId="4DEA454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:680</w:t>
        </w:r>
      </w:sdtContent>
    </w:sdt>
  </w:p>
  <w:p w:rsidR="007A5507" w:rsidP="00E03A3D" w:rsidRDefault="001A1C88" w14:paraId="2F7163F4" w14:textId="77777777">
    <w:pPr>
      <w:pStyle w:val="Motionr"/>
    </w:pPr>
    <w:sdt>
      <w:sdtPr>
        <w:alias w:val="CC_Noformat_Avtext"/>
        <w:tag w:val="CC_Noformat_Avtext"/>
        <w:id w:val="-2020768203"/>
        <w:lock w:val="sdtContentLocked"/>
        <w15:appearance w15:val="hidden"/>
        <w:text/>
      </w:sdtPr>
      <w:sdtEndPr/>
      <w:sdtContent>
        <w:r>
          <w:t>av Anette Åkesson (M)</w:t>
        </w:r>
      </w:sdtContent>
    </w:sdt>
  </w:p>
  <w:sdt>
    <w:sdtPr>
      <w:alias w:val="CC_Noformat_Rubtext"/>
      <w:tag w:val="CC_Noformat_Rubtext"/>
      <w:id w:val="-218060500"/>
      <w:lock w:val="sdtLocked"/>
      <w15:appearance w15:val="hidden"/>
      <w:text/>
    </w:sdtPr>
    <w:sdtEndPr/>
    <w:sdtContent>
      <w:p w:rsidR="007A5507" w:rsidP="00283E0F" w:rsidRDefault="00C45C3D" w14:paraId="2C145E56" w14:textId="77777777">
        <w:pPr>
          <w:pStyle w:val="FSHRub2"/>
        </w:pPr>
        <w:r>
          <w:t>Statligt stöd till kommuner med många nyanlända elever</w:t>
        </w:r>
      </w:p>
    </w:sdtContent>
  </w:sdt>
  <w:sdt>
    <w:sdtPr>
      <w:alias w:val="CC_Boilerplate_3"/>
      <w:tag w:val="CC_Boilerplate_3"/>
      <w:id w:val="1606463544"/>
      <w:lock w:val="sdtContentLocked"/>
      <w15:appearance w15:val="hidden"/>
      <w:text w:multiLine="1"/>
    </w:sdtPr>
    <w:sdtEndPr/>
    <w:sdtContent>
      <w:p w:rsidR="007A5507" w:rsidP="00283E0F" w:rsidRDefault="007A5507" w14:paraId="2473C2C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9B96266"/>
    <w:multiLevelType w:val="hybridMultilevel"/>
    <w:tmpl w:val="2DDA4AA2"/>
    <w:lvl w:ilvl="0" w:tplc="9B76636A">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73E01"/>
    <w:rsid w:val="000014AF"/>
    <w:rsid w:val="000030B6"/>
    <w:rsid w:val="00003CCB"/>
    <w:rsid w:val="00006BF0"/>
    <w:rsid w:val="00010168"/>
    <w:rsid w:val="00010DF8"/>
    <w:rsid w:val="00011724"/>
    <w:rsid w:val="00011754"/>
    <w:rsid w:val="00011C61"/>
    <w:rsid w:val="00011F33"/>
    <w:rsid w:val="000149C7"/>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45E8"/>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1C88"/>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0B7D"/>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4AF9"/>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15CD"/>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4E13"/>
    <w:rsid w:val="005E6248"/>
    <w:rsid w:val="005E6719"/>
    <w:rsid w:val="005F0B9E"/>
    <w:rsid w:val="005F10DB"/>
    <w:rsid w:val="005F1A7E"/>
    <w:rsid w:val="005F1DE3"/>
    <w:rsid w:val="005F3534"/>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48"/>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5542"/>
    <w:rsid w:val="006C1088"/>
    <w:rsid w:val="006C2631"/>
    <w:rsid w:val="006C4B9F"/>
    <w:rsid w:val="006C5E6C"/>
    <w:rsid w:val="006D01C3"/>
    <w:rsid w:val="006D1A26"/>
    <w:rsid w:val="006D3730"/>
    <w:rsid w:val="006D7AEE"/>
    <w:rsid w:val="006E0173"/>
    <w:rsid w:val="006E0569"/>
    <w:rsid w:val="006E0ABF"/>
    <w:rsid w:val="006E1ECC"/>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5683B"/>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1EFD"/>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0B51"/>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4FB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0A0D"/>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1618A"/>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59D5"/>
    <w:rsid w:val="00C316AE"/>
    <w:rsid w:val="00C3271D"/>
    <w:rsid w:val="00C35733"/>
    <w:rsid w:val="00C369D4"/>
    <w:rsid w:val="00C37833"/>
    <w:rsid w:val="00C37957"/>
    <w:rsid w:val="00C4288F"/>
    <w:rsid w:val="00C45C3D"/>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31C8"/>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1B78"/>
    <w:rsid w:val="00E43927"/>
    <w:rsid w:val="00E45A1C"/>
    <w:rsid w:val="00E478BF"/>
    <w:rsid w:val="00E51761"/>
    <w:rsid w:val="00E51CBA"/>
    <w:rsid w:val="00E53AAE"/>
    <w:rsid w:val="00E54337"/>
    <w:rsid w:val="00E54674"/>
    <w:rsid w:val="00E56359"/>
    <w:rsid w:val="00E567D6"/>
    <w:rsid w:val="00E60825"/>
    <w:rsid w:val="00E66F4E"/>
    <w:rsid w:val="00E70EE3"/>
    <w:rsid w:val="00E71C60"/>
    <w:rsid w:val="00E71E88"/>
    <w:rsid w:val="00E72B6F"/>
    <w:rsid w:val="00E73E01"/>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0BB"/>
    <w:rsid w:val="00EE271B"/>
    <w:rsid w:val="00EE5F54"/>
    <w:rsid w:val="00EE6223"/>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27CBB"/>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350"/>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122BAC"/>
  <w15:chartTrackingRefBased/>
  <w15:docId w15:val="{9202A4FC-86DE-4853-A7E9-9EA5190C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B5CC58161A41B5AAA0174669636800"/>
        <w:category>
          <w:name w:val="Allmänt"/>
          <w:gallery w:val="placeholder"/>
        </w:category>
        <w:types>
          <w:type w:val="bbPlcHdr"/>
        </w:types>
        <w:behaviors>
          <w:behavior w:val="content"/>
        </w:behaviors>
        <w:guid w:val="{57F14613-6E04-42D0-944D-836D507D1228}"/>
      </w:docPartPr>
      <w:docPartBody>
        <w:p w:rsidR="00757335" w:rsidRDefault="00B660C0">
          <w:pPr>
            <w:pStyle w:val="CFB5CC58161A41B5AAA0174669636800"/>
          </w:pPr>
          <w:r w:rsidRPr="009A726D">
            <w:rPr>
              <w:rStyle w:val="Platshllartext"/>
            </w:rPr>
            <w:t>Klicka här för att ange text.</w:t>
          </w:r>
        </w:p>
      </w:docPartBody>
    </w:docPart>
    <w:docPart>
      <w:docPartPr>
        <w:name w:val="6122248ED0284A4299E7422B09B1016D"/>
        <w:category>
          <w:name w:val="Allmänt"/>
          <w:gallery w:val="placeholder"/>
        </w:category>
        <w:types>
          <w:type w:val="bbPlcHdr"/>
        </w:types>
        <w:behaviors>
          <w:behavior w:val="content"/>
        </w:behaviors>
        <w:guid w:val="{5795355D-180E-4DD8-BC24-1E0705B5790C}"/>
      </w:docPartPr>
      <w:docPartBody>
        <w:p w:rsidR="00757335" w:rsidRDefault="00B660C0">
          <w:pPr>
            <w:pStyle w:val="6122248ED0284A4299E7422B09B1016D"/>
          </w:pPr>
          <w:r w:rsidRPr="002551EA">
            <w:rPr>
              <w:rStyle w:val="Platshllartext"/>
              <w:color w:val="808080" w:themeColor="background1" w:themeShade="80"/>
            </w:rPr>
            <w:t>[Motionärernas namn]</w:t>
          </w:r>
        </w:p>
      </w:docPartBody>
    </w:docPart>
    <w:docPart>
      <w:docPartPr>
        <w:name w:val="C05B1AF532244E398F11A96449E7C050"/>
        <w:category>
          <w:name w:val="Allmänt"/>
          <w:gallery w:val="placeholder"/>
        </w:category>
        <w:types>
          <w:type w:val="bbPlcHdr"/>
        </w:types>
        <w:behaviors>
          <w:behavior w:val="content"/>
        </w:behaviors>
        <w:guid w:val="{23C6C36E-BE19-450E-8A5E-A1763A1CEE47}"/>
      </w:docPartPr>
      <w:docPartBody>
        <w:p w:rsidR="00757335" w:rsidRDefault="00B660C0">
          <w:pPr>
            <w:pStyle w:val="C05B1AF532244E398F11A96449E7C050"/>
          </w:pPr>
          <w:r>
            <w:rPr>
              <w:rStyle w:val="Platshllartext"/>
            </w:rPr>
            <w:t xml:space="preserve"> </w:t>
          </w:r>
        </w:p>
      </w:docPartBody>
    </w:docPart>
    <w:docPart>
      <w:docPartPr>
        <w:name w:val="ED93425B09B1462C8937C8FB551F8CBF"/>
        <w:category>
          <w:name w:val="Allmänt"/>
          <w:gallery w:val="placeholder"/>
        </w:category>
        <w:types>
          <w:type w:val="bbPlcHdr"/>
        </w:types>
        <w:behaviors>
          <w:behavior w:val="content"/>
        </w:behaviors>
        <w:guid w:val="{67F18ACB-0A9B-40A3-B4C8-88D97B5C3F4A}"/>
      </w:docPartPr>
      <w:docPartBody>
        <w:p w:rsidR="00757335" w:rsidRDefault="00B660C0">
          <w:pPr>
            <w:pStyle w:val="ED93425B09B1462C8937C8FB551F8CB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0C0"/>
    <w:rsid w:val="001A0D6E"/>
    <w:rsid w:val="002641CA"/>
    <w:rsid w:val="00757335"/>
    <w:rsid w:val="007B0087"/>
    <w:rsid w:val="0080280B"/>
    <w:rsid w:val="00A27E56"/>
    <w:rsid w:val="00B437B3"/>
    <w:rsid w:val="00B660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B5CC58161A41B5AAA0174669636800">
    <w:name w:val="CFB5CC58161A41B5AAA0174669636800"/>
  </w:style>
  <w:style w:type="paragraph" w:customStyle="1" w:styleId="A43EABFA0AF84D87B8C837FFDD22DCE6">
    <w:name w:val="A43EABFA0AF84D87B8C837FFDD22DCE6"/>
  </w:style>
  <w:style w:type="paragraph" w:customStyle="1" w:styleId="9B8D4333D58D449D9790F18A7F126C42">
    <w:name w:val="9B8D4333D58D449D9790F18A7F126C42"/>
  </w:style>
  <w:style w:type="paragraph" w:customStyle="1" w:styleId="6122248ED0284A4299E7422B09B1016D">
    <w:name w:val="6122248ED0284A4299E7422B09B1016D"/>
  </w:style>
  <w:style w:type="paragraph" w:customStyle="1" w:styleId="C05B1AF532244E398F11A96449E7C050">
    <w:name w:val="C05B1AF532244E398F11A96449E7C050"/>
  </w:style>
  <w:style w:type="paragraph" w:customStyle="1" w:styleId="ED93425B09B1462C8937C8FB551F8CBF">
    <w:name w:val="ED93425B09B1462C8937C8FB551F8C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43371B-77BB-46B4-9765-6A23218370CE}"/>
</file>

<file path=customXml/itemProps2.xml><?xml version="1.0" encoding="utf-8"?>
<ds:datastoreItem xmlns:ds="http://schemas.openxmlformats.org/officeDocument/2006/customXml" ds:itemID="{537A6EE0-98CA-43C0-9DA2-BA7403F3DABF}"/>
</file>

<file path=customXml/itemProps3.xml><?xml version="1.0" encoding="utf-8"?>
<ds:datastoreItem xmlns:ds="http://schemas.openxmlformats.org/officeDocument/2006/customXml" ds:itemID="{BEB94767-9E8D-49EF-AD12-A8EC867C57B0}"/>
</file>

<file path=docProps/app.xml><?xml version="1.0" encoding="utf-8"?>
<Properties xmlns="http://schemas.openxmlformats.org/officeDocument/2006/extended-properties" xmlns:vt="http://schemas.openxmlformats.org/officeDocument/2006/docPropsVTypes">
  <Template>Normal</Template>
  <TotalTime>5</TotalTime>
  <Pages>2</Pages>
  <Words>303</Words>
  <Characters>1616</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201617M1378 Statligt stöd till kommuner med många nyanlända elever</vt:lpstr>
      <vt:lpstr>
      </vt:lpstr>
    </vt:vector>
  </TitlesOfParts>
  <Company>Sveriges riksdag</Company>
  <LinksUpToDate>false</LinksUpToDate>
  <CharactersWithSpaces>1909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