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53B" w:rsidRPr="00650761" w:rsidRDefault="0056753B" w:rsidP="0056753B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6753B" w:rsidRPr="00650761" w:rsidTr="00EC0075">
        <w:tc>
          <w:tcPr>
            <w:tcW w:w="9141" w:type="dxa"/>
          </w:tcPr>
          <w:p w:rsidR="0056753B" w:rsidRPr="00650761" w:rsidRDefault="0056753B" w:rsidP="00EC0075">
            <w:pPr>
              <w:rPr>
                <w:sz w:val="22"/>
                <w:szCs w:val="22"/>
              </w:rPr>
            </w:pPr>
            <w:r w:rsidRPr="00650761">
              <w:rPr>
                <w:sz w:val="22"/>
                <w:szCs w:val="22"/>
              </w:rPr>
              <w:t>RIKSDAGEN</w:t>
            </w:r>
          </w:p>
          <w:p w:rsidR="0056753B" w:rsidRPr="00650761" w:rsidRDefault="0056753B" w:rsidP="00EC0075">
            <w:pPr>
              <w:rPr>
                <w:sz w:val="22"/>
                <w:szCs w:val="22"/>
              </w:rPr>
            </w:pPr>
            <w:r w:rsidRPr="00650761">
              <w:rPr>
                <w:sz w:val="22"/>
                <w:szCs w:val="22"/>
              </w:rPr>
              <w:t>TRAFIKUTSKOTTET</w:t>
            </w:r>
          </w:p>
        </w:tc>
      </w:tr>
    </w:tbl>
    <w:p w:rsidR="0056753B" w:rsidRPr="00650761" w:rsidRDefault="0056753B" w:rsidP="0056753B">
      <w:pPr>
        <w:rPr>
          <w:sz w:val="22"/>
          <w:szCs w:val="22"/>
        </w:rPr>
      </w:pPr>
    </w:p>
    <w:p w:rsidR="0056753B" w:rsidRPr="00650761" w:rsidRDefault="0056753B" w:rsidP="0056753B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56753B" w:rsidRPr="00650761" w:rsidTr="00EC0075">
        <w:trPr>
          <w:cantSplit/>
          <w:trHeight w:val="742"/>
        </w:trPr>
        <w:tc>
          <w:tcPr>
            <w:tcW w:w="1985" w:type="dxa"/>
          </w:tcPr>
          <w:p w:rsidR="0056753B" w:rsidRPr="00650761" w:rsidRDefault="0056753B" w:rsidP="00EC0075">
            <w:pPr>
              <w:rPr>
                <w:b/>
                <w:sz w:val="22"/>
                <w:szCs w:val="22"/>
              </w:rPr>
            </w:pPr>
            <w:r w:rsidRPr="00650761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56753B" w:rsidRPr="00650761" w:rsidRDefault="0056753B" w:rsidP="00EC0075">
            <w:pPr>
              <w:rPr>
                <w:b/>
                <w:sz w:val="22"/>
                <w:szCs w:val="22"/>
              </w:rPr>
            </w:pPr>
            <w:r w:rsidRPr="00650761">
              <w:rPr>
                <w:b/>
                <w:sz w:val="22"/>
                <w:szCs w:val="22"/>
              </w:rPr>
              <w:t>UTSKOTTSSAMMANTRÄDE 2021/22:</w:t>
            </w:r>
            <w:r>
              <w:rPr>
                <w:b/>
                <w:sz w:val="22"/>
                <w:szCs w:val="22"/>
              </w:rPr>
              <w:t>6</w:t>
            </w:r>
          </w:p>
          <w:p w:rsidR="0056753B" w:rsidRPr="00650761" w:rsidRDefault="0056753B" w:rsidP="00EC0075">
            <w:pPr>
              <w:rPr>
                <w:b/>
                <w:sz w:val="22"/>
                <w:szCs w:val="22"/>
              </w:rPr>
            </w:pPr>
          </w:p>
        </w:tc>
      </w:tr>
      <w:tr w:rsidR="0056753B" w:rsidRPr="00650761" w:rsidTr="00EC0075">
        <w:tc>
          <w:tcPr>
            <w:tcW w:w="1985" w:type="dxa"/>
          </w:tcPr>
          <w:p w:rsidR="0056753B" w:rsidRPr="00650761" w:rsidRDefault="0056753B" w:rsidP="00EC0075">
            <w:pPr>
              <w:rPr>
                <w:sz w:val="22"/>
                <w:szCs w:val="22"/>
              </w:rPr>
            </w:pPr>
            <w:r w:rsidRPr="00650761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56753B" w:rsidRPr="00650761" w:rsidRDefault="0056753B" w:rsidP="00EC0075">
            <w:pPr>
              <w:rPr>
                <w:sz w:val="22"/>
                <w:szCs w:val="22"/>
              </w:rPr>
            </w:pPr>
            <w:r w:rsidRPr="00650761">
              <w:rPr>
                <w:sz w:val="22"/>
                <w:szCs w:val="22"/>
              </w:rPr>
              <w:t>2021-1</w:t>
            </w:r>
            <w:r>
              <w:rPr>
                <w:sz w:val="22"/>
                <w:szCs w:val="22"/>
              </w:rPr>
              <w:t>1-11</w:t>
            </w:r>
          </w:p>
        </w:tc>
      </w:tr>
      <w:tr w:rsidR="0056753B" w:rsidRPr="00650761" w:rsidTr="00EC0075">
        <w:tc>
          <w:tcPr>
            <w:tcW w:w="1985" w:type="dxa"/>
          </w:tcPr>
          <w:p w:rsidR="0056753B" w:rsidRPr="00650761" w:rsidRDefault="0056753B" w:rsidP="00EC0075">
            <w:pPr>
              <w:rPr>
                <w:sz w:val="22"/>
                <w:szCs w:val="22"/>
              </w:rPr>
            </w:pPr>
            <w:r w:rsidRPr="00650761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56753B" w:rsidRPr="00650761" w:rsidRDefault="0056753B" w:rsidP="00EC0075">
            <w:pPr>
              <w:rPr>
                <w:sz w:val="22"/>
                <w:szCs w:val="22"/>
              </w:rPr>
            </w:pPr>
            <w:r w:rsidRPr="006507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50761">
              <w:rPr>
                <w:sz w:val="22"/>
                <w:szCs w:val="22"/>
              </w:rPr>
              <w:t>.00 – 11.</w:t>
            </w:r>
            <w:r>
              <w:rPr>
                <w:sz w:val="22"/>
                <w:szCs w:val="22"/>
              </w:rPr>
              <w:t>15</w:t>
            </w:r>
          </w:p>
          <w:p w:rsidR="0056753B" w:rsidRPr="00650761" w:rsidRDefault="0056753B" w:rsidP="00EC0075">
            <w:pPr>
              <w:rPr>
                <w:sz w:val="22"/>
                <w:szCs w:val="22"/>
              </w:rPr>
            </w:pPr>
          </w:p>
          <w:p w:rsidR="0056753B" w:rsidRPr="00650761" w:rsidRDefault="0056753B" w:rsidP="00EC0075">
            <w:pPr>
              <w:rPr>
                <w:sz w:val="22"/>
                <w:szCs w:val="22"/>
              </w:rPr>
            </w:pPr>
          </w:p>
          <w:p w:rsidR="0056753B" w:rsidRPr="00650761" w:rsidRDefault="0056753B" w:rsidP="00EC0075">
            <w:pPr>
              <w:rPr>
                <w:sz w:val="22"/>
                <w:szCs w:val="22"/>
              </w:rPr>
            </w:pPr>
          </w:p>
        </w:tc>
      </w:tr>
      <w:tr w:rsidR="0056753B" w:rsidRPr="00650761" w:rsidTr="00EC0075">
        <w:tc>
          <w:tcPr>
            <w:tcW w:w="1985" w:type="dxa"/>
          </w:tcPr>
          <w:p w:rsidR="0056753B" w:rsidRPr="00650761" w:rsidRDefault="0056753B" w:rsidP="00EC0075">
            <w:pPr>
              <w:rPr>
                <w:sz w:val="22"/>
                <w:szCs w:val="22"/>
              </w:rPr>
            </w:pPr>
            <w:r w:rsidRPr="00650761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56753B" w:rsidRPr="00650761" w:rsidRDefault="0056753B" w:rsidP="00EC0075">
            <w:pPr>
              <w:rPr>
                <w:sz w:val="22"/>
                <w:szCs w:val="22"/>
              </w:rPr>
            </w:pPr>
            <w:r w:rsidRPr="00650761">
              <w:rPr>
                <w:sz w:val="22"/>
                <w:szCs w:val="22"/>
              </w:rPr>
              <w:t>Se bilaga 1</w:t>
            </w:r>
          </w:p>
        </w:tc>
      </w:tr>
    </w:tbl>
    <w:p w:rsidR="0056753B" w:rsidRPr="00650761" w:rsidRDefault="0056753B" w:rsidP="0056753B">
      <w:pPr>
        <w:rPr>
          <w:sz w:val="22"/>
          <w:szCs w:val="22"/>
        </w:rPr>
      </w:pPr>
    </w:p>
    <w:p w:rsidR="0056753B" w:rsidRPr="00650761" w:rsidRDefault="0056753B" w:rsidP="0056753B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56753B" w:rsidRPr="00650761" w:rsidRDefault="0056753B" w:rsidP="0056753B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56753B" w:rsidRPr="00650761" w:rsidRDefault="0056753B" w:rsidP="0056753B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56753B" w:rsidRPr="00650761" w:rsidRDefault="0056753B" w:rsidP="0056753B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8930" w:type="dxa"/>
        <w:tblInd w:w="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567"/>
        <w:gridCol w:w="1594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21"/>
        <w:gridCol w:w="71"/>
      </w:tblGrid>
      <w:tr w:rsidR="0056753B" w:rsidRPr="00650761" w:rsidTr="00EC0075">
        <w:trPr>
          <w:gridBefore w:val="1"/>
          <w:gridAfter w:val="1"/>
          <w:wBefore w:w="1346" w:type="dxa"/>
          <w:wAfter w:w="71" w:type="dxa"/>
        </w:trPr>
        <w:tc>
          <w:tcPr>
            <w:tcW w:w="567" w:type="dxa"/>
          </w:tcPr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50761">
              <w:rPr>
                <w:b/>
                <w:snapToGrid w:val="0"/>
                <w:sz w:val="22"/>
                <w:szCs w:val="22"/>
              </w:rPr>
              <w:t>§ 1</w:t>
            </w: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F06C9" w:rsidRDefault="00BF06C9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F06C9" w:rsidRDefault="00BF06C9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F06C9" w:rsidRPr="00650761" w:rsidRDefault="00BF06C9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50761">
              <w:rPr>
                <w:b/>
                <w:snapToGrid w:val="0"/>
                <w:sz w:val="22"/>
                <w:szCs w:val="22"/>
              </w:rPr>
              <w:t>§ 2</w:t>
            </w: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50761">
              <w:rPr>
                <w:b/>
                <w:snapToGrid w:val="0"/>
                <w:sz w:val="22"/>
                <w:szCs w:val="22"/>
              </w:rPr>
              <w:t>§ 3</w:t>
            </w:r>
          </w:p>
          <w:p w:rsidR="0056753B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F06C9" w:rsidRDefault="00BF06C9" w:rsidP="00BF06C9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BF06C9" w:rsidRPr="00650761" w:rsidRDefault="00BF06C9" w:rsidP="00BF06C9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</w:rPr>
            </w:pPr>
          </w:p>
          <w:p w:rsidR="004F7B29" w:rsidRPr="00650761" w:rsidRDefault="0056753B" w:rsidP="004F7B2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50761">
              <w:rPr>
                <w:b/>
                <w:snapToGrid w:val="0"/>
                <w:sz w:val="22"/>
                <w:szCs w:val="22"/>
              </w:rPr>
              <w:t xml:space="preserve">§ 4  </w:t>
            </w:r>
          </w:p>
          <w:p w:rsidR="004F7B29" w:rsidRDefault="004F7B29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F7B29" w:rsidRDefault="004F7B29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F7B29" w:rsidRDefault="004F7B29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50761">
              <w:rPr>
                <w:b/>
                <w:snapToGrid w:val="0"/>
                <w:sz w:val="22"/>
                <w:szCs w:val="22"/>
              </w:rPr>
              <w:t>§ 5</w:t>
            </w:r>
          </w:p>
          <w:p w:rsidR="00BF06C9" w:rsidRDefault="00BF06C9" w:rsidP="00BF06C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F06C9" w:rsidRDefault="00BF06C9" w:rsidP="00BF06C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F06C9" w:rsidRDefault="00BF06C9" w:rsidP="00BF06C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F7B29" w:rsidRDefault="004F7B29" w:rsidP="00BF06C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710B10" w:rsidRDefault="00710B10" w:rsidP="00BF06C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F06C9" w:rsidRDefault="00BF06C9" w:rsidP="00BF06C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F06C9" w:rsidRPr="00650761" w:rsidRDefault="00BF06C9" w:rsidP="00BF06C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50761">
              <w:rPr>
                <w:b/>
                <w:snapToGrid w:val="0"/>
                <w:sz w:val="22"/>
                <w:szCs w:val="22"/>
              </w:rPr>
              <w:t>§ 6</w:t>
            </w: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15"/>
          </w:tcPr>
          <w:p w:rsidR="00BF06C9" w:rsidRDefault="00BF06C9" w:rsidP="00EC007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F06C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Information från Transportstyrelsen och Fordonsbesiktningsbranschen</w:t>
            </w:r>
          </w:p>
          <w:p w:rsidR="00BF06C9" w:rsidRDefault="00BF06C9" w:rsidP="00EC007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F06C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BF06C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Enhetschefen Pär Norling och utredaren Anders </w:t>
            </w:r>
            <w:proofErr w:type="spellStart"/>
            <w:r w:rsidRPr="00BF06C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Gunneriusson</w:t>
            </w:r>
            <w:proofErr w:type="spellEnd"/>
            <w:r w:rsidRPr="00BF06C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från Transportstyrelsen samt ordföranden Tord Fornander från Fordonsbesiktningsbranschen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lämnade information</w:t>
            </w:r>
            <w:r w:rsidRPr="00BF06C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om aktuella besiktningsfrågor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BF06C9" w:rsidRDefault="00BF06C9" w:rsidP="00EC007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76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Justering av protokoll</w:t>
            </w: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76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6507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justerade protokoll 2021/22:</w:t>
            </w:r>
            <w:r w:rsidR="00BF06C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  <w:r w:rsidRPr="006507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6753B" w:rsidRPr="00650761" w:rsidRDefault="00705850" w:rsidP="00EC007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Fråga om u</w:t>
            </w:r>
            <w:r w:rsidR="0056753B" w:rsidRPr="0065076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tskottsinitiativ om basutbudet av flygplatser</w:t>
            </w: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6753B" w:rsidRPr="00AC2B6C" w:rsidRDefault="0056753B" w:rsidP="00BF06C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507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fortsatte behandlingen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av</w:t>
            </w:r>
            <w:r w:rsidRPr="006507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utskottsinitiativ om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det nationella </w:t>
            </w:r>
            <w:r w:rsidRPr="006507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basutbudet av flygplatser.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6753B" w:rsidRPr="00BF06C9" w:rsidRDefault="00BF06C9" w:rsidP="00EC007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F06C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BF06C9" w:rsidRPr="00650761" w:rsidRDefault="00BF06C9" w:rsidP="00EC007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76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Inkom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men</w:t>
            </w:r>
            <w:r w:rsidRPr="0065076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skrivelse</w:t>
            </w: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761">
              <w:rPr>
                <w:sz w:val="22"/>
                <w:szCs w:val="22"/>
              </w:rPr>
              <w:t>Anmäldes till utskottet inkom</w:t>
            </w:r>
            <w:r w:rsidR="00BF06C9">
              <w:rPr>
                <w:sz w:val="22"/>
                <w:szCs w:val="22"/>
              </w:rPr>
              <w:t>na</w:t>
            </w:r>
            <w:r w:rsidRPr="00650761">
              <w:rPr>
                <w:sz w:val="22"/>
                <w:szCs w:val="22"/>
              </w:rPr>
              <w:t xml:space="preserve"> skrivelse</w:t>
            </w:r>
            <w:r w:rsidR="00BF06C9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 </w:t>
            </w:r>
            <w:r w:rsidRPr="00650761">
              <w:rPr>
                <w:sz w:val="22"/>
                <w:szCs w:val="22"/>
              </w:rPr>
              <w:t>enligt bilaga 2.</w:t>
            </w: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76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Övriga frågor</w:t>
            </w: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6753B" w:rsidRDefault="0056753B" w:rsidP="00EC0075">
            <w:pPr>
              <w:rPr>
                <w:sz w:val="22"/>
                <w:szCs w:val="22"/>
              </w:rPr>
            </w:pPr>
            <w:r w:rsidRPr="00AC2B6C">
              <w:rPr>
                <w:sz w:val="22"/>
                <w:szCs w:val="22"/>
              </w:rPr>
              <w:t xml:space="preserve">Anmäldes till protokollet att företrädare för utskottet </w:t>
            </w:r>
            <w:r w:rsidR="00BF06C9">
              <w:rPr>
                <w:sz w:val="22"/>
                <w:szCs w:val="22"/>
              </w:rPr>
              <w:t>besökte Öresundsregionen</w:t>
            </w:r>
            <w:r w:rsidRPr="00AC2B6C">
              <w:rPr>
                <w:sz w:val="22"/>
                <w:szCs w:val="22"/>
              </w:rPr>
              <w:t xml:space="preserve"> den </w:t>
            </w:r>
            <w:proofErr w:type="gramStart"/>
            <w:r w:rsidR="004F7B29">
              <w:rPr>
                <w:sz w:val="22"/>
                <w:szCs w:val="22"/>
              </w:rPr>
              <w:t>7</w:t>
            </w:r>
            <w:r w:rsidR="00BF06C9">
              <w:rPr>
                <w:sz w:val="22"/>
                <w:szCs w:val="22"/>
              </w:rPr>
              <w:t>-</w:t>
            </w:r>
            <w:r w:rsidR="004F7B29">
              <w:rPr>
                <w:sz w:val="22"/>
                <w:szCs w:val="22"/>
              </w:rPr>
              <w:t>8</w:t>
            </w:r>
            <w:proofErr w:type="gramEnd"/>
            <w:r w:rsidRPr="00AC2B6C">
              <w:rPr>
                <w:sz w:val="22"/>
                <w:szCs w:val="22"/>
              </w:rPr>
              <w:t xml:space="preserve"> </w:t>
            </w:r>
            <w:r w:rsidR="00BF06C9">
              <w:rPr>
                <w:sz w:val="22"/>
                <w:szCs w:val="22"/>
              </w:rPr>
              <w:t xml:space="preserve">november </w:t>
            </w:r>
            <w:r w:rsidRPr="00AC2B6C">
              <w:rPr>
                <w:sz w:val="22"/>
                <w:szCs w:val="22"/>
              </w:rPr>
              <w:t>2021</w:t>
            </w:r>
            <w:r w:rsidR="004F7B29">
              <w:rPr>
                <w:sz w:val="22"/>
                <w:szCs w:val="22"/>
              </w:rPr>
              <w:t xml:space="preserve"> samt Trafikverkets </w:t>
            </w:r>
            <w:proofErr w:type="spellStart"/>
            <w:r w:rsidR="004F7B29">
              <w:rPr>
                <w:sz w:val="22"/>
                <w:szCs w:val="22"/>
              </w:rPr>
              <w:t>elvägsprojekt</w:t>
            </w:r>
            <w:proofErr w:type="spellEnd"/>
            <w:r w:rsidR="004F7B29">
              <w:rPr>
                <w:sz w:val="22"/>
                <w:szCs w:val="22"/>
              </w:rPr>
              <w:t xml:space="preserve"> i Lund den 9 november 2021</w:t>
            </w:r>
            <w:r w:rsidRPr="00AC2B6C">
              <w:rPr>
                <w:sz w:val="22"/>
                <w:szCs w:val="22"/>
              </w:rPr>
              <w:t>.</w:t>
            </w:r>
          </w:p>
          <w:p w:rsidR="00BF06C9" w:rsidRDefault="00BF06C9" w:rsidP="00EC0075">
            <w:pPr>
              <w:rPr>
                <w:sz w:val="22"/>
                <w:szCs w:val="22"/>
              </w:rPr>
            </w:pPr>
          </w:p>
          <w:p w:rsidR="00710B10" w:rsidRDefault="00710B10" w:rsidP="00EC0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beslutade att bjuda in </w:t>
            </w:r>
            <w:r w:rsidR="004F7B29">
              <w:rPr>
                <w:sz w:val="22"/>
                <w:szCs w:val="22"/>
              </w:rPr>
              <w:t xml:space="preserve">företrädare för </w:t>
            </w:r>
            <w:r>
              <w:rPr>
                <w:sz w:val="22"/>
                <w:szCs w:val="22"/>
              </w:rPr>
              <w:t>Trafikverket samt LKAB med anledning av urspårningen på Malmbanan den 7 november 2021.</w:t>
            </w: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076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Nästa sammanträde</w:t>
            </w: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507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Torsdagen den </w:t>
            </w:r>
            <w:r w:rsidR="00BF06C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18 november</w:t>
            </w:r>
            <w:r w:rsidRPr="006507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kl. 10.00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56753B" w:rsidRDefault="0056753B" w:rsidP="00EC007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6753B" w:rsidRDefault="0056753B" w:rsidP="00EC007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6753B" w:rsidRDefault="0056753B" w:rsidP="00EC007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6753B" w:rsidRDefault="0056753B" w:rsidP="00EC007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8B200B" w:rsidRDefault="008B200B" w:rsidP="00EC007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6753B" w:rsidRDefault="0056753B" w:rsidP="00EC007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6753B" w:rsidRDefault="0056753B" w:rsidP="00EC007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6753B" w:rsidRDefault="0056753B" w:rsidP="00EC007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50761">
              <w:rPr>
                <w:sz w:val="22"/>
                <w:szCs w:val="22"/>
              </w:rPr>
              <w:t>Vid protokollet</w:t>
            </w: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56753B" w:rsidRPr="00650761" w:rsidRDefault="0056753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50761">
              <w:rPr>
                <w:sz w:val="22"/>
                <w:szCs w:val="22"/>
              </w:rPr>
              <w:t xml:space="preserve">Justeras den </w:t>
            </w:r>
            <w:r w:rsidR="00BF06C9">
              <w:rPr>
                <w:sz w:val="22"/>
                <w:szCs w:val="22"/>
              </w:rPr>
              <w:t>18</w:t>
            </w:r>
            <w:r w:rsidRPr="00650761">
              <w:rPr>
                <w:sz w:val="22"/>
                <w:szCs w:val="22"/>
              </w:rPr>
              <w:t xml:space="preserve"> </w:t>
            </w:r>
            <w:r w:rsidR="00BF06C9">
              <w:rPr>
                <w:sz w:val="22"/>
                <w:szCs w:val="22"/>
              </w:rPr>
              <w:t>november</w:t>
            </w:r>
            <w:r w:rsidRPr="00650761">
              <w:rPr>
                <w:sz w:val="22"/>
                <w:szCs w:val="22"/>
              </w:rPr>
              <w:t xml:space="preserve"> 2021</w:t>
            </w: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50761">
              <w:rPr>
                <w:sz w:val="22"/>
                <w:szCs w:val="22"/>
              </w:rPr>
              <w:t xml:space="preserve">Jens Holm </w:t>
            </w: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6753B" w:rsidRDefault="0056753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6753B" w:rsidRDefault="0056753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6753B" w:rsidRDefault="0056753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6753B" w:rsidRDefault="0056753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6753B" w:rsidRDefault="0056753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6753B" w:rsidRDefault="0056753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6753B" w:rsidRDefault="0056753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6753B" w:rsidRDefault="0056753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6753B" w:rsidRDefault="0056753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6753B" w:rsidRDefault="0056753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6753B" w:rsidRDefault="0056753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6753B" w:rsidRDefault="0056753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6753B" w:rsidRDefault="0056753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6753B" w:rsidRDefault="0056753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6753B" w:rsidRDefault="0056753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6753B" w:rsidRDefault="0056753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8B200B" w:rsidRDefault="008B200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8B200B" w:rsidRDefault="008B200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8B200B" w:rsidRDefault="008B200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8B200B" w:rsidRDefault="008B200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8B200B" w:rsidRDefault="008B200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8B200B" w:rsidRDefault="008B200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8B200B" w:rsidRDefault="008B200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8B200B" w:rsidRDefault="008B200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8B200B" w:rsidRDefault="008B200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8B200B" w:rsidRDefault="008B200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6753B" w:rsidRDefault="0056753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6753B" w:rsidRDefault="0056753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6753B" w:rsidRDefault="0056753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6753B" w:rsidRPr="00650761" w:rsidRDefault="0056753B" w:rsidP="00EC007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6753B" w:rsidRPr="00650761" w:rsidRDefault="0056753B" w:rsidP="00EC007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6753B" w:rsidRPr="00650761" w:rsidTr="00EC007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650761">
              <w:rPr>
                <w:b/>
                <w:sz w:val="22"/>
                <w:szCs w:val="22"/>
                <w:lang w:val="en-GB" w:eastAsia="en-US"/>
              </w:rPr>
              <w:lastRenderedPageBreak/>
              <w:t>TRAFIKUTSKOTTET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650761">
              <w:rPr>
                <w:b/>
                <w:sz w:val="22"/>
                <w:szCs w:val="22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 w:rsidRPr="00650761">
              <w:rPr>
                <w:b/>
                <w:sz w:val="22"/>
                <w:szCs w:val="22"/>
                <w:lang w:val="en-GB" w:eastAsia="en-US"/>
              </w:rPr>
              <w:t>Bilaga</w:t>
            </w:r>
            <w:proofErr w:type="spellEnd"/>
            <w:r w:rsidRPr="00650761">
              <w:rPr>
                <w:b/>
                <w:sz w:val="22"/>
                <w:szCs w:val="22"/>
                <w:lang w:val="en-GB" w:eastAsia="en-US"/>
              </w:rPr>
              <w:t xml:space="preserve"> 1 till </w:t>
            </w:r>
            <w:proofErr w:type="spellStart"/>
            <w:r w:rsidRPr="00650761">
              <w:rPr>
                <w:b/>
                <w:sz w:val="22"/>
                <w:szCs w:val="22"/>
                <w:lang w:val="en-GB" w:eastAsia="en-US"/>
              </w:rPr>
              <w:t>protokoll</w:t>
            </w:r>
            <w:proofErr w:type="spellEnd"/>
            <w:r w:rsidRPr="00650761">
              <w:rPr>
                <w:sz w:val="22"/>
                <w:szCs w:val="22"/>
                <w:lang w:val="en-GB" w:eastAsia="en-US"/>
              </w:rPr>
              <w:t xml:space="preserve"> </w:t>
            </w:r>
          </w:p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b/>
                <w:sz w:val="22"/>
                <w:szCs w:val="22"/>
                <w:lang w:val="en-GB" w:eastAsia="en-US"/>
              </w:rPr>
              <w:t>2021/22:</w:t>
            </w:r>
            <w:r w:rsidR="00BF06C9">
              <w:rPr>
                <w:b/>
                <w:sz w:val="22"/>
                <w:szCs w:val="22"/>
                <w:lang w:val="en-GB" w:eastAsia="en-US"/>
              </w:rPr>
              <w:t>6</w:t>
            </w:r>
          </w:p>
        </w:tc>
      </w:tr>
      <w:tr w:rsidR="0056753B" w:rsidRPr="00650761" w:rsidTr="00EC007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§ 1-</w:t>
            </w:r>
            <w:r w:rsidR="00BF06C9">
              <w:rPr>
                <w:sz w:val="22"/>
                <w:szCs w:val="22"/>
                <w:lang w:val="en-GB" w:eastAsia="en-US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56753B" w:rsidRPr="00650761" w:rsidTr="00EC0075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b/>
                <w:i/>
                <w:sz w:val="22"/>
                <w:szCs w:val="22"/>
                <w:lang w:val="en-GB" w:eastAsia="en-US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56753B" w:rsidRPr="00650761" w:rsidTr="00EC007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53B" w:rsidRPr="00650761" w:rsidRDefault="0056753B" w:rsidP="00EC007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color w:val="000000"/>
                <w:sz w:val="22"/>
                <w:szCs w:val="22"/>
                <w:lang w:val="en-US" w:eastAsia="en-US"/>
              </w:rPr>
              <w:t xml:space="preserve">Jens Holm (V), </w:t>
            </w:r>
            <w:proofErr w:type="spellStart"/>
            <w:r w:rsidRPr="00650761">
              <w:rPr>
                <w:i/>
                <w:color w:val="000000"/>
                <w:sz w:val="22"/>
                <w:szCs w:val="22"/>
                <w:lang w:val="en-US" w:eastAsia="en-US"/>
              </w:rPr>
              <w:t>ordf</w:t>
            </w:r>
            <w:proofErr w:type="spellEnd"/>
            <w:r w:rsidRPr="00650761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6753B" w:rsidRPr="00650761" w:rsidTr="00EC007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53B" w:rsidRPr="00650761" w:rsidRDefault="0056753B" w:rsidP="00EC0075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50761">
              <w:rPr>
                <w:color w:val="000000"/>
                <w:sz w:val="22"/>
                <w:szCs w:val="22"/>
                <w:lang w:eastAsia="en-US"/>
              </w:rPr>
              <w:t xml:space="preserve">Anders Åkesson (C), </w:t>
            </w:r>
            <w:r w:rsidRPr="00650761">
              <w:rPr>
                <w:i/>
                <w:color w:val="000000"/>
                <w:sz w:val="22"/>
                <w:szCs w:val="22"/>
                <w:lang w:eastAsia="en-US"/>
              </w:rPr>
              <w:t>förste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0761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56753B" w:rsidRPr="00650761" w:rsidTr="00EC007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53B" w:rsidRPr="00650761" w:rsidRDefault="0056753B" w:rsidP="00EC0075">
            <w:pPr>
              <w:spacing w:line="256" w:lineRule="auto"/>
              <w:rPr>
                <w:i/>
                <w:sz w:val="22"/>
                <w:szCs w:val="22"/>
                <w:lang w:val="fr-FR" w:eastAsia="en-US"/>
              </w:rPr>
            </w:pPr>
            <w:r w:rsidRPr="00650761">
              <w:rPr>
                <w:sz w:val="22"/>
                <w:szCs w:val="22"/>
                <w:lang w:val="fr-FR" w:eastAsia="en-US"/>
              </w:rPr>
              <w:t xml:space="preserve">Magnus Jacobsson (KD) </w:t>
            </w:r>
            <w:proofErr w:type="spellStart"/>
            <w:r w:rsidRPr="00650761">
              <w:rPr>
                <w:i/>
                <w:sz w:val="22"/>
                <w:szCs w:val="22"/>
                <w:lang w:val="fr-FR" w:eastAsia="en-US"/>
              </w:rPr>
              <w:t>andre</w:t>
            </w:r>
            <w:proofErr w:type="spellEnd"/>
            <w:r w:rsidRPr="00650761">
              <w:rPr>
                <w:i/>
                <w:sz w:val="22"/>
                <w:szCs w:val="22"/>
                <w:lang w:val="fr-FR" w:eastAsia="en-US"/>
              </w:rPr>
              <w:t xml:space="preserve"> vice </w:t>
            </w:r>
            <w:proofErr w:type="spellStart"/>
            <w:r w:rsidRPr="00650761">
              <w:rPr>
                <w:i/>
                <w:sz w:val="22"/>
                <w:szCs w:val="22"/>
                <w:lang w:val="fr-FR" w:eastAsia="en-US"/>
              </w:rPr>
              <w:t>ordf</w:t>
            </w:r>
            <w:proofErr w:type="spellEnd"/>
            <w:r w:rsidRPr="00650761">
              <w:rPr>
                <w:i/>
                <w:sz w:val="22"/>
                <w:szCs w:val="22"/>
                <w:lang w:val="fr-FR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 w:rsidRPr="00650761"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</w:tr>
      <w:tr w:rsidR="0056753B" w:rsidRPr="00650761" w:rsidTr="00EC007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53B" w:rsidRPr="00650761" w:rsidRDefault="0056753B" w:rsidP="00EC007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50761">
              <w:rPr>
                <w:sz w:val="22"/>
                <w:szCs w:val="22"/>
                <w:lang w:eastAsia="en-US"/>
              </w:rPr>
              <w:t>Teres Lindberg (</w:t>
            </w:r>
            <w:proofErr w:type="gramStart"/>
            <w:r w:rsidRPr="00650761">
              <w:rPr>
                <w:sz w:val="22"/>
                <w:szCs w:val="22"/>
                <w:lang w:eastAsia="en-US"/>
              </w:rPr>
              <w:t xml:space="preserve">S)   </w:t>
            </w:r>
            <w:proofErr w:type="gramEnd"/>
            <w:r w:rsidRPr="00650761">
              <w:rPr>
                <w:sz w:val="22"/>
                <w:szCs w:val="22"/>
                <w:lang w:eastAsia="en-US"/>
              </w:rPr>
              <w:t xml:space="preserve">                       </w:t>
            </w:r>
            <w:r w:rsidRPr="00650761">
              <w:rPr>
                <w:i/>
                <w:sz w:val="22"/>
                <w:szCs w:val="22"/>
                <w:lang w:eastAsia="en-US"/>
              </w:rPr>
              <w:t>tredje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6753B" w:rsidRPr="00650761" w:rsidTr="00EC007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Denis Begic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6753B" w:rsidRPr="00650761" w:rsidTr="00EC007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53B" w:rsidRPr="00650761" w:rsidRDefault="0056753B" w:rsidP="00EC007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Maria Stockhaus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6753B" w:rsidRPr="00650761" w:rsidTr="00EC007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53B" w:rsidRPr="00650761" w:rsidRDefault="0056753B" w:rsidP="00EC0075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Jasenko Omanovic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6753B" w:rsidRPr="00650761" w:rsidTr="00EC007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53B" w:rsidRPr="00650761" w:rsidRDefault="0056753B" w:rsidP="00EC007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Sten Bergheden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6753B" w:rsidRPr="00650761" w:rsidTr="00EC0075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53B" w:rsidRPr="00650761" w:rsidRDefault="0056753B" w:rsidP="00EC0075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Jimmy Ståhl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6753B" w:rsidRPr="00650761" w:rsidTr="00EC007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53B" w:rsidRPr="00650761" w:rsidRDefault="0056753B" w:rsidP="00EC0075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6753B" w:rsidRPr="00650761" w:rsidTr="00EC007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53B" w:rsidRPr="00650761" w:rsidRDefault="0056753B" w:rsidP="00EC0075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8B200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6753B" w:rsidRPr="00650761" w:rsidTr="00EC007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53B" w:rsidRPr="00650761" w:rsidRDefault="0056753B" w:rsidP="00EC0075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Johan Büser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6753B" w:rsidRPr="00650761" w:rsidTr="00EC007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53B" w:rsidRPr="00650761" w:rsidRDefault="0056753B" w:rsidP="00EC0075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6753B" w:rsidRPr="00650761" w:rsidTr="00EC007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53B" w:rsidRPr="00650761" w:rsidRDefault="0056753B" w:rsidP="00EC0075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Helena Gellerman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6753B" w:rsidRPr="00650761" w:rsidTr="00EC007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53B" w:rsidRPr="00650761" w:rsidRDefault="0056753B" w:rsidP="00EC0075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Patrik Jönsson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6753B" w:rsidRPr="00650761" w:rsidTr="00EC007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53B" w:rsidRPr="00650761" w:rsidRDefault="0056753B" w:rsidP="00EC0075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Axel Hallberg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6753B" w:rsidRPr="00650761" w:rsidTr="00EC007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53B" w:rsidRPr="00650761" w:rsidRDefault="0056753B" w:rsidP="00EC0075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Åsa Coenraads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6753B" w:rsidRPr="00650761" w:rsidTr="00EC007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b/>
                <w:i/>
                <w:sz w:val="22"/>
                <w:szCs w:val="22"/>
                <w:lang w:val="en-GB" w:eastAsia="en-US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56753B" w:rsidRPr="00650761" w:rsidTr="00EC007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53B" w:rsidRPr="00650761" w:rsidRDefault="0056753B" w:rsidP="00EC0075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Abraham Halef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BF06C9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6753B" w:rsidRPr="00650761" w:rsidTr="00EC007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53B" w:rsidRPr="00650761" w:rsidRDefault="0056753B" w:rsidP="00EC0075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Helena Storckenfeldt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6753B" w:rsidRPr="00650761" w:rsidTr="00EC007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53B" w:rsidRPr="00650761" w:rsidRDefault="0056753B" w:rsidP="00EC0075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Gunilla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6753B" w:rsidRPr="00650761" w:rsidTr="00EC007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53B" w:rsidRPr="00650761" w:rsidRDefault="0056753B" w:rsidP="00EC0075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Marléne Lund Kopparklint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6753B" w:rsidRPr="00650761" w:rsidTr="00EC007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53B" w:rsidRPr="00650761" w:rsidRDefault="0056753B" w:rsidP="00EC0075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 xml:space="preserve">David </w:t>
            </w:r>
            <w:proofErr w:type="gramStart"/>
            <w:r w:rsidRPr="00650761">
              <w:rPr>
                <w:sz w:val="22"/>
                <w:szCs w:val="22"/>
                <w:lang w:val="en-GB" w:eastAsia="en-US"/>
              </w:rPr>
              <w:t>Perez  (</w:t>
            </w:r>
            <w:proofErr w:type="gramEnd"/>
            <w:r w:rsidRPr="00650761">
              <w:rPr>
                <w:sz w:val="22"/>
                <w:szCs w:val="22"/>
                <w:lang w:val="en-GB" w:eastAsia="en-US"/>
              </w:rPr>
              <w:t>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6753B" w:rsidRPr="00650761" w:rsidTr="00EC007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53B" w:rsidRPr="00650761" w:rsidRDefault="0056753B" w:rsidP="00EC0075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Per-Arne Håkansson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6753B" w:rsidRPr="00650761" w:rsidTr="00EC007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53B" w:rsidRPr="00650761" w:rsidRDefault="0056753B" w:rsidP="00EC0075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6753B" w:rsidRPr="00650761" w:rsidTr="00EC007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53B" w:rsidRPr="00650761" w:rsidRDefault="0056753B" w:rsidP="00EC0075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Jessica Thunander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BF06C9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6753B" w:rsidRPr="00650761" w:rsidTr="00EC007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53B" w:rsidRPr="00650761" w:rsidRDefault="0056753B" w:rsidP="00EC0075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50761">
              <w:rPr>
                <w:sz w:val="22"/>
                <w:szCs w:val="22"/>
                <w:lang w:val="en-GB" w:eastAsia="en-US"/>
              </w:rPr>
              <w:t>Betty Malmberg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56753B" w:rsidRPr="00650761" w:rsidTr="00EC007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53B" w:rsidRPr="00650761" w:rsidRDefault="0056753B" w:rsidP="00EC007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Ann-Christine From Utterstedt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6753B" w:rsidRPr="00650761" w:rsidTr="00EC007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53B" w:rsidRPr="00650761" w:rsidRDefault="0056753B" w:rsidP="00EC007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Mikael Dahlqvist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6753B" w:rsidRPr="00650761" w:rsidTr="00EC007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53B" w:rsidRPr="00650761" w:rsidRDefault="0056753B" w:rsidP="00EC007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Kjell-Arne Ottosson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6753B" w:rsidRPr="00650761" w:rsidTr="00EC007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53B" w:rsidRPr="00650761" w:rsidRDefault="0056753B" w:rsidP="00EC0075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Carina Ödebrink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6753B" w:rsidRPr="00650761" w:rsidTr="00EC007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53B" w:rsidRPr="00650761" w:rsidRDefault="0056753B" w:rsidP="00EC0075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Arman Teimouri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6753B" w:rsidRPr="00650761" w:rsidTr="00EC007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53B" w:rsidRPr="00650761" w:rsidRDefault="0056753B" w:rsidP="00EC007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Jörgen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6753B" w:rsidRPr="00650761" w:rsidTr="00EC007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53B" w:rsidRPr="00650761" w:rsidRDefault="0056753B" w:rsidP="00EC007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Lorentz Tovatt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6753B" w:rsidRPr="00650761" w:rsidTr="00EC007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53B" w:rsidRPr="00650761" w:rsidRDefault="0056753B" w:rsidP="00EC007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6753B" w:rsidRPr="00650761" w:rsidTr="00EC007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53B" w:rsidRPr="00650761" w:rsidRDefault="0056753B" w:rsidP="00EC007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6753B" w:rsidRPr="00650761" w:rsidTr="00EC007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53B" w:rsidRPr="00650761" w:rsidRDefault="0056753B" w:rsidP="00EC007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6753B" w:rsidRPr="00650761" w:rsidTr="00EC007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53B" w:rsidRPr="00650761" w:rsidRDefault="0056753B" w:rsidP="00EC007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6753B" w:rsidRPr="00650761" w:rsidTr="00EC007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53B" w:rsidRPr="00650761" w:rsidRDefault="0056753B" w:rsidP="00EC007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6753B" w:rsidRPr="00650761" w:rsidTr="00EC007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53B" w:rsidRPr="00650761" w:rsidRDefault="0056753B" w:rsidP="00EC007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Daniel Bäckström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6753B" w:rsidRPr="00650761" w:rsidTr="00EC007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53B" w:rsidRPr="00650761" w:rsidRDefault="0056753B" w:rsidP="00EC007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Vasiliki Tsouplaki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6753B" w:rsidRPr="00650761" w:rsidTr="00EC007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53B" w:rsidRPr="00650761" w:rsidRDefault="0056753B" w:rsidP="00EC007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6753B" w:rsidRPr="00650761" w:rsidTr="00EC007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53B" w:rsidRPr="00650761" w:rsidRDefault="0056753B" w:rsidP="00EC007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Magnus Oscarsson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6753B" w:rsidRPr="00650761" w:rsidTr="00EC007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53B" w:rsidRPr="00650761" w:rsidRDefault="0056753B" w:rsidP="00EC007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Maria Gardfjell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6753B" w:rsidRPr="00650761" w:rsidTr="00EC007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Marlene Burwick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6753B" w:rsidRPr="00650761" w:rsidTr="00EC007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Anne-Li Sjölund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56753B" w:rsidRPr="00650761" w:rsidTr="00EC007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50761">
              <w:rPr>
                <w:sz w:val="22"/>
                <w:szCs w:val="22"/>
                <w:lang w:val="en-US" w:eastAsia="en-US"/>
              </w:rPr>
              <w:t>Jessica Rosencrantz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B" w:rsidRPr="00650761" w:rsidRDefault="0056753B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BF06C9" w:rsidRPr="00650761" w:rsidTr="00EC007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6C9" w:rsidRPr="00650761" w:rsidRDefault="00BF06C9" w:rsidP="00EC007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Stefan Plath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6C9" w:rsidRPr="00650761" w:rsidRDefault="00BF06C9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6C9" w:rsidRPr="00650761" w:rsidRDefault="00BF06C9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6C9" w:rsidRPr="00650761" w:rsidRDefault="00BF06C9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6C9" w:rsidRPr="00650761" w:rsidRDefault="00BF06C9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6C9" w:rsidRPr="00650761" w:rsidRDefault="00BF06C9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6C9" w:rsidRPr="00650761" w:rsidRDefault="00BF06C9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6C9" w:rsidRPr="00650761" w:rsidRDefault="00BF06C9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6C9" w:rsidRPr="00650761" w:rsidRDefault="00BF06C9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6C9" w:rsidRPr="00650761" w:rsidRDefault="00BF06C9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6C9" w:rsidRPr="00650761" w:rsidRDefault="00BF06C9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6C9" w:rsidRPr="00650761" w:rsidRDefault="00BF06C9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6C9" w:rsidRPr="00650761" w:rsidRDefault="00BF06C9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06C9" w:rsidRPr="00650761" w:rsidRDefault="00BF06C9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C9" w:rsidRPr="00650761" w:rsidRDefault="00BF06C9" w:rsidP="00EC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56753B" w:rsidRPr="00650761" w:rsidRDefault="0056753B" w:rsidP="0056753B">
      <w:pPr>
        <w:spacing w:before="60" w:line="256" w:lineRule="auto"/>
        <w:rPr>
          <w:sz w:val="22"/>
          <w:szCs w:val="22"/>
        </w:rPr>
      </w:pPr>
      <w:r w:rsidRPr="00650761">
        <w:rPr>
          <w:sz w:val="22"/>
          <w:szCs w:val="22"/>
          <w:lang w:eastAsia="en-US"/>
        </w:rPr>
        <w:t>N = Närvarande                                                 X = ledamöter som deltagit i handläggningen</w:t>
      </w:r>
      <w:r w:rsidRPr="00650761">
        <w:rPr>
          <w:sz w:val="22"/>
          <w:szCs w:val="22"/>
          <w:lang w:eastAsia="en-US"/>
        </w:rPr>
        <w:br/>
        <w:t xml:space="preserve">V = Votering                                                     O = </w:t>
      </w:r>
      <w:r w:rsidRPr="00650761">
        <w:rPr>
          <w:sz w:val="22"/>
          <w:szCs w:val="22"/>
        </w:rPr>
        <w:t>ledamöter som härutöver varit närvarande</w:t>
      </w:r>
    </w:p>
    <w:p w:rsidR="0056753B" w:rsidRPr="00650761" w:rsidRDefault="0056753B" w:rsidP="0056753B">
      <w:pPr>
        <w:rPr>
          <w:sz w:val="22"/>
          <w:szCs w:val="22"/>
        </w:rPr>
      </w:pPr>
    </w:p>
    <w:p w:rsidR="0056753B" w:rsidRPr="00650761" w:rsidRDefault="0056753B" w:rsidP="0056753B">
      <w:pPr>
        <w:rPr>
          <w:sz w:val="22"/>
          <w:szCs w:val="22"/>
        </w:rPr>
      </w:pPr>
    </w:p>
    <w:p w:rsidR="0056753B" w:rsidRPr="00650761" w:rsidRDefault="0056753B" w:rsidP="0056753B">
      <w:pPr>
        <w:rPr>
          <w:sz w:val="22"/>
          <w:szCs w:val="22"/>
        </w:rPr>
      </w:pPr>
    </w:p>
    <w:p w:rsidR="0056753B" w:rsidRDefault="0056753B" w:rsidP="0056753B">
      <w:pPr>
        <w:rPr>
          <w:sz w:val="22"/>
          <w:szCs w:val="22"/>
        </w:rPr>
      </w:pPr>
    </w:p>
    <w:p w:rsidR="00BF06C9" w:rsidRDefault="00BF06C9" w:rsidP="0056753B">
      <w:pPr>
        <w:rPr>
          <w:sz w:val="22"/>
          <w:szCs w:val="22"/>
        </w:rPr>
      </w:pPr>
    </w:p>
    <w:p w:rsidR="00BF06C9" w:rsidRDefault="00BF06C9" w:rsidP="0056753B">
      <w:pPr>
        <w:rPr>
          <w:sz w:val="22"/>
          <w:szCs w:val="22"/>
        </w:rPr>
      </w:pPr>
    </w:p>
    <w:p w:rsidR="00BF06C9" w:rsidRDefault="00BF06C9" w:rsidP="0056753B">
      <w:pPr>
        <w:rPr>
          <w:sz w:val="22"/>
          <w:szCs w:val="22"/>
        </w:rPr>
      </w:pPr>
    </w:p>
    <w:p w:rsidR="00BF06C9" w:rsidRDefault="00BF06C9" w:rsidP="0056753B">
      <w:pPr>
        <w:rPr>
          <w:sz w:val="22"/>
          <w:szCs w:val="22"/>
        </w:rPr>
      </w:pPr>
    </w:p>
    <w:p w:rsidR="00BF06C9" w:rsidRPr="00650761" w:rsidRDefault="00BF06C9" w:rsidP="0056753B">
      <w:pPr>
        <w:rPr>
          <w:sz w:val="22"/>
          <w:szCs w:val="22"/>
        </w:rPr>
      </w:pPr>
    </w:p>
    <w:p w:rsidR="0056753B" w:rsidRPr="00650761" w:rsidRDefault="0056753B" w:rsidP="0056753B">
      <w:pPr>
        <w:rPr>
          <w:sz w:val="22"/>
          <w:szCs w:val="22"/>
        </w:rPr>
      </w:pPr>
      <w:r w:rsidRPr="00650761">
        <w:rPr>
          <w:sz w:val="22"/>
          <w:szCs w:val="22"/>
        </w:rPr>
        <w:t>TRAFIKUTSKOTTET        2021-1</w:t>
      </w:r>
      <w:r w:rsidR="00BF06C9">
        <w:rPr>
          <w:sz w:val="22"/>
          <w:szCs w:val="22"/>
        </w:rPr>
        <w:t>1-11</w:t>
      </w:r>
      <w:r w:rsidRPr="00650761">
        <w:rPr>
          <w:sz w:val="22"/>
          <w:szCs w:val="22"/>
        </w:rPr>
        <w:t xml:space="preserve">                  Bilaga 2 till protokoll 2021/22:</w:t>
      </w:r>
      <w:r w:rsidR="00BF06C9">
        <w:rPr>
          <w:sz w:val="22"/>
          <w:szCs w:val="22"/>
        </w:rPr>
        <w:t>6</w:t>
      </w:r>
      <w:r w:rsidRPr="00650761">
        <w:rPr>
          <w:sz w:val="22"/>
          <w:szCs w:val="22"/>
        </w:rPr>
        <w:t xml:space="preserve">                                                                             </w:t>
      </w:r>
    </w:p>
    <w:p w:rsidR="0056753B" w:rsidRDefault="0056753B" w:rsidP="0056753B">
      <w:pPr>
        <w:rPr>
          <w:sz w:val="22"/>
          <w:szCs w:val="22"/>
        </w:rPr>
      </w:pPr>
    </w:p>
    <w:p w:rsidR="00394E25" w:rsidRPr="00650761" w:rsidRDefault="00394E25" w:rsidP="0056753B">
      <w:pPr>
        <w:rPr>
          <w:sz w:val="22"/>
          <w:szCs w:val="22"/>
        </w:rPr>
      </w:pPr>
    </w:p>
    <w:p w:rsidR="004D5DF4" w:rsidRPr="001A5050" w:rsidRDefault="004D5DF4" w:rsidP="004D5DF4">
      <w:pPr>
        <w:rPr>
          <w:sz w:val="22"/>
          <w:szCs w:val="22"/>
        </w:rPr>
      </w:pPr>
      <w:r w:rsidRPr="00650761">
        <w:rPr>
          <w:sz w:val="22"/>
          <w:szCs w:val="22"/>
        </w:rPr>
        <w:t>Skrivelse</w:t>
      </w:r>
      <w:r>
        <w:rPr>
          <w:sz w:val="22"/>
          <w:szCs w:val="22"/>
        </w:rPr>
        <w:t xml:space="preserve"> gällande</w:t>
      </w:r>
      <w:r w:rsidRPr="006507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Sjöfartsverkets svar angående 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Avatar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Logistics</w:t>
      </w:r>
      <w:proofErr w:type="spellEnd"/>
      <w:r>
        <w:rPr>
          <w:sz w:val="22"/>
          <w:szCs w:val="22"/>
        </w:rPr>
        <w:t xml:space="preserve"> begäran om undantag från farledsavgifter</w:t>
      </w:r>
    </w:p>
    <w:p w:rsidR="004D5DF4" w:rsidRPr="00650761" w:rsidRDefault="004D5DF4" w:rsidP="004D5DF4">
      <w:pPr>
        <w:rPr>
          <w:sz w:val="22"/>
          <w:szCs w:val="22"/>
        </w:rPr>
      </w:pPr>
      <w:r w:rsidRPr="00650761">
        <w:rPr>
          <w:sz w:val="22"/>
          <w:szCs w:val="22"/>
        </w:rPr>
        <w:t xml:space="preserve">Dnr: </w:t>
      </w:r>
      <w:proofErr w:type="gramStart"/>
      <w:r>
        <w:rPr>
          <w:sz w:val="22"/>
          <w:szCs w:val="22"/>
        </w:rPr>
        <w:t>536</w:t>
      </w:r>
      <w:r w:rsidRPr="00650761">
        <w:rPr>
          <w:sz w:val="22"/>
          <w:szCs w:val="22"/>
        </w:rPr>
        <w:t>-202</w:t>
      </w:r>
      <w:r>
        <w:rPr>
          <w:sz w:val="22"/>
          <w:szCs w:val="22"/>
        </w:rPr>
        <w:t>1</w:t>
      </w:r>
      <w:proofErr w:type="gramEnd"/>
      <w:r w:rsidRPr="00650761">
        <w:rPr>
          <w:sz w:val="22"/>
          <w:szCs w:val="22"/>
        </w:rPr>
        <w:t>/22</w:t>
      </w:r>
      <w:r>
        <w:rPr>
          <w:sz w:val="22"/>
          <w:szCs w:val="22"/>
        </w:rPr>
        <w:t>.</w:t>
      </w:r>
    </w:p>
    <w:p w:rsidR="0056753B" w:rsidRPr="00650761" w:rsidRDefault="0056753B" w:rsidP="0056753B">
      <w:pPr>
        <w:rPr>
          <w:sz w:val="22"/>
          <w:szCs w:val="22"/>
        </w:rPr>
      </w:pPr>
    </w:p>
    <w:p w:rsidR="00BF06C9" w:rsidRPr="001A5050" w:rsidRDefault="0056753B" w:rsidP="0056753B">
      <w:pPr>
        <w:rPr>
          <w:sz w:val="22"/>
          <w:szCs w:val="22"/>
        </w:rPr>
      </w:pPr>
      <w:r w:rsidRPr="00650761">
        <w:rPr>
          <w:sz w:val="22"/>
          <w:szCs w:val="22"/>
        </w:rPr>
        <w:t xml:space="preserve">Skrivelse angående </w:t>
      </w:r>
      <w:r w:rsidR="004906F1">
        <w:rPr>
          <w:sz w:val="22"/>
          <w:szCs w:val="22"/>
        </w:rPr>
        <w:t>behov av A-traktorer</w:t>
      </w:r>
    </w:p>
    <w:p w:rsidR="0056753B" w:rsidRPr="00650761" w:rsidRDefault="0056753B" w:rsidP="0056753B">
      <w:pPr>
        <w:rPr>
          <w:sz w:val="22"/>
          <w:szCs w:val="22"/>
        </w:rPr>
      </w:pPr>
      <w:r w:rsidRPr="00650761">
        <w:rPr>
          <w:sz w:val="22"/>
          <w:szCs w:val="22"/>
        </w:rPr>
        <w:t xml:space="preserve">Dnr: </w:t>
      </w:r>
      <w:proofErr w:type="gramStart"/>
      <w:r w:rsidR="003769C6">
        <w:rPr>
          <w:sz w:val="22"/>
          <w:szCs w:val="22"/>
        </w:rPr>
        <w:t>509</w:t>
      </w:r>
      <w:r w:rsidRPr="00650761">
        <w:rPr>
          <w:sz w:val="22"/>
          <w:szCs w:val="22"/>
        </w:rPr>
        <w:t>-202</w:t>
      </w:r>
      <w:r w:rsidR="003769C6">
        <w:rPr>
          <w:sz w:val="22"/>
          <w:szCs w:val="22"/>
        </w:rPr>
        <w:t>1</w:t>
      </w:r>
      <w:proofErr w:type="gramEnd"/>
      <w:r w:rsidRPr="00650761">
        <w:rPr>
          <w:sz w:val="22"/>
          <w:szCs w:val="22"/>
        </w:rPr>
        <w:t>/22</w:t>
      </w:r>
      <w:r>
        <w:rPr>
          <w:sz w:val="22"/>
          <w:szCs w:val="22"/>
        </w:rPr>
        <w:t>.</w:t>
      </w:r>
    </w:p>
    <w:p w:rsidR="0056753B" w:rsidRPr="00650761" w:rsidRDefault="0056753B" w:rsidP="0056753B">
      <w:pPr>
        <w:rPr>
          <w:sz w:val="22"/>
          <w:szCs w:val="22"/>
        </w:rPr>
      </w:pPr>
    </w:p>
    <w:p w:rsidR="00BF06C9" w:rsidRPr="001A5050" w:rsidRDefault="00BF06C9" w:rsidP="00BF06C9">
      <w:pPr>
        <w:rPr>
          <w:sz w:val="22"/>
          <w:szCs w:val="22"/>
        </w:rPr>
      </w:pPr>
      <w:r w:rsidRPr="00650761">
        <w:rPr>
          <w:sz w:val="22"/>
          <w:szCs w:val="22"/>
        </w:rPr>
        <w:t xml:space="preserve">Skrivelse angående </w:t>
      </w:r>
      <w:r w:rsidR="004906F1">
        <w:rPr>
          <w:sz w:val="22"/>
          <w:szCs w:val="22"/>
        </w:rPr>
        <w:t>tågpassagerares rättigheter</w:t>
      </w:r>
    </w:p>
    <w:p w:rsidR="0056753B" w:rsidRPr="00650761" w:rsidRDefault="00BF06C9" w:rsidP="0056753B">
      <w:pPr>
        <w:rPr>
          <w:sz w:val="22"/>
          <w:szCs w:val="22"/>
        </w:rPr>
      </w:pPr>
      <w:r w:rsidRPr="00650761">
        <w:rPr>
          <w:sz w:val="22"/>
          <w:szCs w:val="22"/>
        </w:rPr>
        <w:t xml:space="preserve">Dnr: </w:t>
      </w:r>
      <w:proofErr w:type="gramStart"/>
      <w:r w:rsidR="004906F1">
        <w:rPr>
          <w:sz w:val="22"/>
          <w:szCs w:val="22"/>
        </w:rPr>
        <w:t>419</w:t>
      </w:r>
      <w:r w:rsidRPr="00650761">
        <w:rPr>
          <w:sz w:val="22"/>
          <w:szCs w:val="22"/>
        </w:rPr>
        <w:t>-202</w:t>
      </w:r>
      <w:r w:rsidR="003769C6">
        <w:rPr>
          <w:sz w:val="22"/>
          <w:szCs w:val="22"/>
        </w:rPr>
        <w:t>1</w:t>
      </w:r>
      <w:proofErr w:type="gramEnd"/>
      <w:r w:rsidRPr="00650761">
        <w:rPr>
          <w:sz w:val="22"/>
          <w:szCs w:val="22"/>
        </w:rPr>
        <w:t>/22</w:t>
      </w:r>
      <w:r>
        <w:rPr>
          <w:sz w:val="22"/>
          <w:szCs w:val="22"/>
        </w:rPr>
        <w:t>.</w:t>
      </w:r>
    </w:p>
    <w:p w:rsidR="0056753B" w:rsidRPr="00650761" w:rsidRDefault="0056753B" w:rsidP="0056753B">
      <w:pPr>
        <w:rPr>
          <w:sz w:val="22"/>
          <w:szCs w:val="22"/>
        </w:rPr>
      </w:pPr>
    </w:p>
    <w:p w:rsidR="00BF06C9" w:rsidRPr="001A5050" w:rsidRDefault="00BF06C9" w:rsidP="00BF06C9">
      <w:pPr>
        <w:rPr>
          <w:sz w:val="22"/>
          <w:szCs w:val="22"/>
        </w:rPr>
      </w:pPr>
      <w:r w:rsidRPr="00650761">
        <w:rPr>
          <w:sz w:val="22"/>
          <w:szCs w:val="22"/>
        </w:rPr>
        <w:t xml:space="preserve">Skrivelse angående </w:t>
      </w:r>
      <w:r w:rsidR="004906F1">
        <w:rPr>
          <w:sz w:val="22"/>
          <w:szCs w:val="22"/>
        </w:rPr>
        <w:t>vägtransportledare</w:t>
      </w:r>
    </w:p>
    <w:p w:rsidR="00BF06C9" w:rsidRPr="00650761" w:rsidRDefault="00BF06C9" w:rsidP="00BF06C9">
      <w:pPr>
        <w:rPr>
          <w:sz w:val="22"/>
          <w:szCs w:val="22"/>
        </w:rPr>
      </w:pPr>
      <w:r w:rsidRPr="00650761">
        <w:rPr>
          <w:sz w:val="22"/>
          <w:szCs w:val="22"/>
        </w:rPr>
        <w:t xml:space="preserve">Dnr: </w:t>
      </w:r>
      <w:proofErr w:type="gramStart"/>
      <w:r w:rsidR="004906F1">
        <w:rPr>
          <w:sz w:val="22"/>
          <w:szCs w:val="22"/>
        </w:rPr>
        <w:t>375</w:t>
      </w:r>
      <w:r w:rsidRPr="00650761">
        <w:rPr>
          <w:sz w:val="22"/>
          <w:szCs w:val="22"/>
        </w:rPr>
        <w:t>-202</w:t>
      </w:r>
      <w:r w:rsidR="003769C6">
        <w:rPr>
          <w:sz w:val="22"/>
          <w:szCs w:val="22"/>
        </w:rPr>
        <w:t>1</w:t>
      </w:r>
      <w:proofErr w:type="gramEnd"/>
      <w:r w:rsidRPr="00650761">
        <w:rPr>
          <w:sz w:val="22"/>
          <w:szCs w:val="22"/>
        </w:rPr>
        <w:t>/22</w:t>
      </w:r>
      <w:r>
        <w:rPr>
          <w:sz w:val="22"/>
          <w:szCs w:val="22"/>
        </w:rPr>
        <w:t>.</w:t>
      </w:r>
    </w:p>
    <w:p w:rsidR="0056753B" w:rsidRPr="00650761" w:rsidRDefault="0056753B" w:rsidP="0056753B">
      <w:pPr>
        <w:rPr>
          <w:sz w:val="22"/>
          <w:szCs w:val="22"/>
        </w:rPr>
      </w:pPr>
    </w:p>
    <w:p w:rsidR="00A37376" w:rsidRPr="00A37376" w:rsidRDefault="00A37376" w:rsidP="006D3AF9"/>
    <w:sectPr w:rsidR="00A37376" w:rsidRPr="00A37376" w:rsidSect="0061771B">
      <w:footerReference w:type="even" r:id="rId7"/>
      <w:footerReference w:type="default" r:id="rId8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0B8" w:rsidRDefault="000820B8">
      <w:r>
        <w:separator/>
      </w:r>
    </w:p>
  </w:endnote>
  <w:endnote w:type="continuationSeparator" w:id="0">
    <w:p w:rsidR="000820B8" w:rsidRDefault="0008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1B" w:rsidRDefault="00394E25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1771B" w:rsidRDefault="000820B8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1B" w:rsidRDefault="00394E25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1771B" w:rsidRDefault="000820B8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0B8" w:rsidRDefault="000820B8">
      <w:r>
        <w:separator/>
      </w:r>
    </w:p>
  </w:footnote>
  <w:footnote w:type="continuationSeparator" w:id="0">
    <w:p w:rsidR="000820B8" w:rsidRDefault="0008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3B"/>
    <w:rsid w:val="0006043F"/>
    <w:rsid w:val="00072835"/>
    <w:rsid w:val="000820B8"/>
    <w:rsid w:val="00094A50"/>
    <w:rsid w:val="000E0B57"/>
    <w:rsid w:val="00266A95"/>
    <w:rsid w:val="0028015F"/>
    <w:rsid w:val="00280BC7"/>
    <w:rsid w:val="002B7046"/>
    <w:rsid w:val="003769C6"/>
    <w:rsid w:val="00386CC5"/>
    <w:rsid w:val="00394E25"/>
    <w:rsid w:val="004906F1"/>
    <w:rsid w:val="004D5DF4"/>
    <w:rsid w:val="004F7B29"/>
    <w:rsid w:val="005315D0"/>
    <w:rsid w:val="0056753B"/>
    <w:rsid w:val="00585C22"/>
    <w:rsid w:val="006D3AF9"/>
    <w:rsid w:val="00705850"/>
    <w:rsid w:val="00710B10"/>
    <w:rsid w:val="00712851"/>
    <w:rsid w:val="007149F6"/>
    <w:rsid w:val="007A4A03"/>
    <w:rsid w:val="007B6A85"/>
    <w:rsid w:val="00874A67"/>
    <w:rsid w:val="008B200B"/>
    <w:rsid w:val="008D3BE8"/>
    <w:rsid w:val="008F5C48"/>
    <w:rsid w:val="00925EF5"/>
    <w:rsid w:val="00980BA4"/>
    <w:rsid w:val="009855B9"/>
    <w:rsid w:val="00A37376"/>
    <w:rsid w:val="00B026D0"/>
    <w:rsid w:val="00BF06C9"/>
    <w:rsid w:val="00D66118"/>
    <w:rsid w:val="00D8468E"/>
    <w:rsid w:val="00DE3D8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FFB8"/>
  <w15:chartTrackingRefBased/>
  <w15:docId w15:val="{4D7E86A5-113C-4EA0-8A72-7834D887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5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Sidfot">
    <w:name w:val="footer"/>
    <w:basedOn w:val="Normal"/>
    <w:link w:val="SidfotChar"/>
    <w:rsid w:val="0056753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6753B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idnummer">
    <w:name w:val="page number"/>
    <w:basedOn w:val="Standardstycketeckensnitt"/>
    <w:rsid w:val="0056753B"/>
  </w:style>
  <w:style w:type="paragraph" w:styleId="Ballongtext">
    <w:name w:val="Balloon Text"/>
    <w:basedOn w:val="Normal"/>
    <w:link w:val="BallongtextChar"/>
    <w:uiPriority w:val="99"/>
    <w:semiHidden/>
    <w:unhideWhenUsed/>
    <w:rsid w:val="004D5DF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5DF4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80</TotalTime>
  <Pages>4</Pages>
  <Words>554</Words>
  <Characters>3390</Characters>
  <Application>Microsoft Office Word</Application>
  <DocSecurity>0</DocSecurity>
  <Lines>1695</Lines>
  <Paragraphs>187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8</cp:revision>
  <cp:lastPrinted>2021-11-11T12:40:00Z</cp:lastPrinted>
  <dcterms:created xsi:type="dcterms:W3CDTF">2021-11-11T11:58:00Z</dcterms:created>
  <dcterms:modified xsi:type="dcterms:W3CDTF">2021-11-18T10:06:00Z</dcterms:modified>
</cp:coreProperties>
</file>