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DD800F2EA42E42C7963A7666F7866743"/>
        </w:placeholder>
        <w:text/>
      </w:sdtPr>
      <w:sdtEndPr/>
      <w:sdtContent>
        <w:p w:rsidRPr="009B062B" w:rsidR="00AF30DD" w:rsidP="00DA28CE" w:rsidRDefault="00AF30DD" w14:paraId="5F813F89" w14:textId="77777777">
          <w:pPr>
            <w:pStyle w:val="Rubrik1"/>
            <w:spacing w:after="300"/>
          </w:pPr>
          <w:r w:rsidRPr="009B062B">
            <w:t>Förslag till riksdagsbeslut</w:t>
          </w:r>
        </w:p>
      </w:sdtContent>
    </w:sdt>
    <w:sdt>
      <w:sdtPr>
        <w:alias w:val="Yrkande 1"/>
        <w:tag w:val="b4f16147-f848-44c3-8ad9-73d70d8f8a08"/>
        <w:id w:val="65160313"/>
        <w:lock w:val="sdtLocked"/>
      </w:sdtPr>
      <w:sdtEndPr/>
      <w:sdtContent>
        <w:p w:rsidR="00CF10A7" w:rsidRDefault="002E1607" w14:paraId="5F813F8A" w14:textId="77777777">
          <w:pPr>
            <w:pStyle w:val="Frslagstext"/>
          </w:pPr>
          <w:r>
            <w:t>Riksdagen ställer sig bakom det som anförs i motionen om att ändra hanteringen av poliser som använt sina tjänstevapen för att oskadliggöra ett hot och tillkännager detta för regeringen.</w:t>
          </w:r>
        </w:p>
      </w:sdtContent>
    </w:sdt>
    <w:sdt>
      <w:sdtPr>
        <w:alias w:val="Yrkande 2"/>
        <w:tag w:val="142ab1fc-810e-40b8-a82e-a644905a467f"/>
        <w:id w:val="827706581"/>
        <w:lock w:val="sdtLocked"/>
      </w:sdtPr>
      <w:sdtEndPr/>
      <w:sdtContent>
        <w:p w:rsidR="00CF10A7" w:rsidRDefault="002E1607" w14:paraId="5F813F8B" w14:textId="7DA09904">
          <w:pPr>
            <w:pStyle w:val="Frslagstext"/>
          </w:pPr>
          <w:r>
            <w:t xml:space="preserve">Riksdagen ställer sig bakom det som anförs i motionen om att inrätta en utmärkelse för extraordinära insatser inom polis och räddningstjänst och tillkännager detta för </w:t>
          </w:r>
          <w:r w:rsidR="00943D37">
            <w:t>riksdagsstyrelsen</w:t>
          </w:r>
          <w:r>
            <w:t>.</w:t>
          </w:r>
        </w:p>
      </w:sdtContent>
    </w:sdt>
    <w:bookmarkStart w:name="MotionsStart" w:displacedByCustomXml="next" w:id="0"/>
    <w:bookmarkEnd w:displacedByCustomXml="next" w:id="0"/>
    <w:sdt>
      <w:sdtPr>
        <w:alias w:val="CC_Motivering_Rubrik"/>
        <w:tag w:val="CC_Motivering_Rubrik"/>
        <w:id w:val="1433397530"/>
        <w:lock w:val="sdtLocked"/>
        <w:placeholder>
          <w:docPart w:val="95426A96CE884F86B823D37842F68738"/>
        </w:placeholder>
        <w:text/>
      </w:sdtPr>
      <w:sdtEndPr/>
      <w:sdtContent>
        <w:p w:rsidRPr="009B4A7C" w:rsidR="006D79C9" w:rsidP="009B4A7C" w:rsidRDefault="009B4A7C" w14:paraId="5F813F8C" w14:textId="39A257BC">
          <w:pPr>
            <w:pStyle w:val="Rubrik1"/>
          </w:pPr>
          <w:r w:rsidRPr="009B4A7C">
            <w:t>Ändrat förhållningssätt gentemot poliser i nödvärn</w:t>
          </w:r>
        </w:p>
      </w:sdtContent>
    </w:sdt>
    <w:p w:rsidRPr="009B4A7C" w:rsidR="009B4A7C" w:rsidP="009B4A7C" w:rsidRDefault="00214723" w14:paraId="0806A674" w14:textId="77777777">
      <w:pPr>
        <w:pStyle w:val="Normalutanindragellerluft"/>
      </w:pPr>
      <w:r w:rsidRPr="009B4A7C">
        <w:t>Den 22 oktober 2015 gick en 21-årig gärningsman till attack mot två anställda och tre elever i en skola i Trollhättan. Det var ett planerat dåd där mördaren också väntat sig att bli skjuten.</w:t>
      </w:r>
    </w:p>
    <w:p w:rsidRPr="009B4A7C" w:rsidR="009B4A7C" w:rsidP="009B4A7C" w:rsidRDefault="00214723" w14:paraId="7D27285C" w14:textId="77777777">
      <w:r w:rsidRPr="009B4A7C">
        <w:t>Ett av offren dog på plats och två avled av sina skador på sjukhus. Polise</w:t>
      </w:r>
      <w:r w:rsidRPr="009B4A7C" w:rsidR="00B36B09">
        <w:t>rna</w:t>
      </w:r>
      <w:r w:rsidRPr="009B4A7C">
        <w:t xml:space="preserve">, som kom till platsen redan fem minuter efter att de blivit larmade, blev också attackerade av </w:t>
      </w:r>
      <w:r w:rsidRPr="009B4A7C">
        <w:lastRenderedPageBreak/>
        <w:t>gärningsmannen innan de lyckades oskadliggöra honom med sina tjänstevapen. För att förekomma brott har polisen rätt att använda sina vapen, men följden blev ändå att det inleddes en förundersökning mot poliserna om tjänstefel, vilket de senare friades från.</w:t>
      </w:r>
    </w:p>
    <w:p w:rsidRPr="009B4A7C" w:rsidR="009B4A7C" w:rsidP="009B4A7C" w:rsidRDefault="00214723" w14:paraId="6FB1EA2E" w14:textId="3A465AC3">
      <w:r w:rsidRPr="009B4A7C">
        <w:t>Just detta är en historia som tydligt visar hur orimligt det är att det rutinmässigt registreras som eventuellt tjänstefel av poliser när det gäller skjutningar. Svensk polis använder sällan sina pistoler, och när så sker brukar det precis som i detta fall handla om nödvärn. Om det tyvärr går så långt att gärningsmannen skadas, eller än värre dödas, blir inte berörda polisers situation lättare eftersom de kan tvingas till sjukskrivning eller terapi på grund av efterföljande trauma. Att då samtidigt per automatik få en förunder</w:t>
      </w:r>
      <w:r w:rsidR="009B4A7C">
        <w:softHyphen/>
      </w:r>
      <w:bookmarkStart w:name="_GoBack" w:id="1"/>
      <w:bookmarkEnd w:id="1"/>
      <w:r w:rsidRPr="009B4A7C">
        <w:t>sökning om tjänstefel gör inte situationen för dem lättare.</w:t>
      </w:r>
    </w:p>
    <w:p w:rsidRPr="009B4A7C" w:rsidR="009B4A7C" w:rsidP="009B4A7C" w:rsidRDefault="00214723" w14:paraId="05C8E6CC" w14:textId="77777777">
      <w:r w:rsidRPr="009B4A7C">
        <w:t>Regeringen bör ändra hanteringen av poliser som använt sina tjänstevapen i nödvärn eller på annat sätt för att oskadliggöra ett hot, så att de inte utan skäl misstänkliggörs för tjänstefel.</w:t>
      </w:r>
    </w:p>
    <w:p w:rsidRPr="009B4A7C" w:rsidR="00214723" w:rsidP="009B4A7C" w:rsidRDefault="00214723" w14:paraId="5F813F96" w14:textId="1771DA1A">
      <w:pPr>
        <w:pStyle w:val="Rubrik1"/>
      </w:pPr>
      <w:r w:rsidRPr="009B4A7C">
        <w:t>Erkännande för polis och räddningstjänst</w:t>
      </w:r>
    </w:p>
    <w:p w:rsidRPr="009B4A7C" w:rsidR="009B4A7C" w:rsidP="009B4A7C" w:rsidRDefault="00214723" w14:paraId="5EB1FB7F" w14:textId="77777777">
      <w:pPr>
        <w:pStyle w:val="Normalutanindragellerluft"/>
      </w:pPr>
      <w:r w:rsidRPr="009B4A7C">
        <w:t xml:space="preserve">Anställda inom polis och räddningstjänst riskerar i sin gärning hälsa och liv, arbetar under hård press och kämpar tillsammans för att erbjuda hjälp när en medmänniska behöver den som mest. Trots stenkastning och fara för sin egen säkerhet tar sig polis och räddningstjänst in i områden för att hjälpa människor i fara, som en del av </w:t>
      </w:r>
      <w:r w:rsidRPr="009B4A7C" w:rsidR="00B36B09">
        <w:t>sin</w:t>
      </w:r>
      <w:r w:rsidRPr="009B4A7C">
        <w:t xml:space="preserve"> yrkesutövning. Det ska de ha all heder och respekt för.</w:t>
      </w:r>
    </w:p>
    <w:p w:rsidR="009B4A7C" w:rsidP="00214723" w:rsidRDefault="00214723" w14:paraId="381FE2A3" w14:textId="77777777">
      <w:r>
        <w:t>Det finns även tillfällen då dessa dessutom gör mer än vad som krävs av dem, enbart för att på olika sätt skydda eller hjälpa vårt lands invånare. Det är dock inte ofta som dessa extraordinära insatser belönas. När samhället i stor utsträckning är beroende av dessa bör vi också uppmärksamma vardagshjältarna. Riksdagen bör därför inrätta en utmärkelse för extraordinära insatser genomförda av polis och räddningstjänst.</w:t>
      </w:r>
    </w:p>
    <w:sdt>
      <w:sdtPr>
        <w:rPr>
          <w:i/>
          <w:noProof/>
        </w:rPr>
        <w:alias w:val="CC_Underskrifter"/>
        <w:tag w:val="CC_Underskrifter"/>
        <w:id w:val="583496634"/>
        <w:lock w:val="sdtContentLocked"/>
        <w:placeholder>
          <w:docPart w:val="FD3232469832482DABB80C827E9B55D2"/>
        </w:placeholder>
      </w:sdtPr>
      <w:sdtEndPr>
        <w:rPr>
          <w:i w:val="0"/>
          <w:noProof w:val="0"/>
        </w:rPr>
      </w:sdtEndPr>
      <w:sdtContent>
        <w:p w:rsidR="005C472D" w:rsidP="005C472D" w:rsidRDefault="005C472D" w14:paraId="5F813F9B" w14:textId="6D0A1DA3"/>
        <w:p w:rsidRPr="008E0FE2" w:rsidR="004801AC" w:rsidP="005C472D" w:rsidRDefault="009B4A7C" w14:paraId="5F813F9C"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Markus Wiechel (SD)</w:t>
            </w:r>
          </w:p>
        </w:tc>
        <w:tc>
          <w:tcPr>
            <w:tcW w:w="50" w:type="pct"/>
            <w:vAlign w:val="bottom"/>
          </w:tcPr>
          <w:p>
            <w:pPr>
              <w:pStyle w:val="Underskrifter"/>
            </w:pPr>
            <w:r>
              <w:t>Alexander Christiansson (SD)</w:t>
            </w:r>
          </w:p>
        </w:tc>
      </w:tr>
    </w:tbl>
    <w:p w:rsidR="007F0F19" w:rsidRDefault="007F0F19" w14:paraId="5F813FA0" w14:textId="77777777"/>
    <w:sectPr w:rsidR="007F0F1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813FA2" w14:textId="77777777" w:rsidR="009C3876" w:rsidRDefault="009C3876" w:rsidP="000C1CAD">
      <w:pPr>
        <w:spacing w:line="240" w:lineRule="auto"/>
      </w:pPr>
      <w:r>
        <w:separator/>
      </w:r>
    </w:p>
  </w:endnote>
  <w:endnote w:type="continuationSeparator" w:id="0">
    <w:p w14:paraId="5F813FA3" w14:textId="77777777" w:rsidR="009C3876" w:rsidRDefault="009C3876"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3FA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3FA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C472D">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813FB1" w14:textId="77777777" w:rsidR="00262EA3" w:rsidRPr="005C472D" w:rsidRDefault="00262EA3" w:rsidP="005C472D">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813FA0" w14:textId="77777777" w:rsidR="009C3876" w:rsidRDefault="009C3876" w:rsidP="000C1CAD">
      <w:pPr>
        <w:spacing w:line="240" w:lineRule="auto"/>
      </w:pPr>
      <w:r>
        <w:separator/>
      </w:r>
    </w:p>
  </w:footnote>
  <w:footnote w:type="continuationSeparator" w:id="0">
    <w:p w14:paraId="5F813FA1" w14:textId="77777777" w:rsidR="009C3876" w:rsidRDefault="009C3876"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F813FA4"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F813FB3" wp14:anchorId="5F813FB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9B4A7C" w14:paraId="5F813FB6" w14:textId="77777777">
                          <w:pPr>
                            <w:jc w:val="right"/>
                          </w:pPr>
                          <w:sdt>
                            <w:sdtPr>
                              <w:alias w:val="CC_Noformat_Partikod"/>
                              <w:tag w:val="CC_Noformat_Partikod"/>
                              <w:id w:val="-53464382"/>
                              <w:placeholder>
                                <w:docPart w:val="66E7F235D4D04F8F924C24DE5C3E48A6"/>
                              </w:placeholder>
                              <w:text/>
                            </w:sdtPr>
                            <w:sdtEndPr/>
                            <w:sdtContent>
                              <w:r w:rsidR="00214723">
                                <w:t>SD</w:t>
                              </w:r>
                            </w:sdtContent>
                          </w:sdt>
                          <w:sdt>
                            <w:sdtPr>
                              <w:alias w:val="CC_Noformat_Partinummer"/>
                              <w:tag w:val="CC_Noformat_Partinummer"/>
                              <w:id w:val="-1709555926"/>
                              <w:placeholder>
                                <w:docPart w:val="31A0A0CEDE144C41AD30B46B7E98CDC7"/>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F813FB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9B4A7C" w14:paraId="5F813FB6" w14:textId="77777777">
                    <w:pPr>
                      <w:jc w:val="right"/>
                    </w:pPr>
                    <w:sdt>
                      <w:sdtPr>
                        <w:alias w:val="CC_Noformat_Partikod"/>
                        <w:tag w:val="CC_Noformat_Partikod"/>
                        <w:id w:val="-53464382"/>
                        <w:placeholder>
                          <w:docPart w:val="66E7F235D4D04F8F924C24DE5C3E48A6"/>
                        </w:placeholder>
                        <w:text/>
                      </w:sdtPr>
                      <w:sdtEndPr/>
                      <w:sdtContent>
                        <w:r w:rsidR="00214723">
                          <w:t>SD</w:t>
                        </w:r>
                      </w:sdtContent>
                    </w:sdt>
                    <w:sdt>
                      <w:sdtPr>
                        <w:alias w:val="CC_Noformat_Partinummer"/>
                        <w:tag w:val="CC_Noformat_Partinummer"/>
                        <w:id w:val="-1709555926"/>
                        <w:placeholder>
                          <w:docPart w:val="31A0A0CEDE144C41AD30B46B7E98CDC7"/>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5F813FA5"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5F813FA6" w14:textId="77777777">
    <w:pPr>
      <w:jc w:val="right"/>
    </w:pPr>
  </w:p>
  <w:p w:rsidR="00262EA3" w:rsidP="00776B74" w:rsidRDefault="00262EA3" w14:paraId="5F813FA7"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9B4A7C" w14:paraId="5F813FAA"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5F813FB5" wp14:anchorId="5F813FB4">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9B4A7C" w14:paraId="5F813FAB"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text/>
      </w:sdtPr>
      <w:sdtEndPr/>
      <w:sdtContent>
        <w:r w:rsidR="00214723">
          <w:t>SD</w:t>
        </w:r>
      </w:sdtContent>
    </w:sdt>
    <w:sdt>
      <w:sdtPr>
        <w:alias w:val="CC_Noformat_Partinummer"/>
        <w:tag w:val="CC_Noformat_Partinummer"/>
        <w:id w:val="-2014525982"/>
        <w:placeholder>
          <w:docPart w:val="FA4B8E5875574D33A75C0E523D6DB4A0"/>
        </w:placeholder>
        <w:showingPlcHdr/>
        <w:text/>
      </w:sdtPr>
      <w:sdtEndPr/>
      <w:sdtContent>
        <w:r w:rsidR="00821B36">
          <w:t xml:space="preserve"> </w:t>
        </w:r>
      </w:sdtContent>
    </w:sdt>
  </w:p>
  <w:p w:rsidRPr="008227B3" w:rsidR="00262EA3" w:rsidP="008227B3" w:rsidRDefault="009B4A7C" w14:paraId="5F813FAC"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9B4A7C" w14:paraId="5F813FAD"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placeholder>
          <w:docPart w:val="FAD848E7B7B04D25A84ADFFA4DBA5924"/>
        </w:placeholder>
        <w:showingPlcHdr/>
        <w15:appearance w15:val="hidden"/>
        <w:text/>
      </w:sdtPr>
      <w:sdtEndPr>
        <w:rPr>
          <w:rStyle w:val="Rubrik1Char"/>
          <w:rFonts w:asciiTheme="majorHAnsi" w:hAnsiTheme="majorHAnsi"/>
          <w:sz w:val="38"/>
        </w:rPr>
      </w:sdtEndPr>
      <w:sdtContent>
        <w:r>
          <w:t>:3145</w:t>
        </w:r>
      </w:sdtContent>
    </w:sdt>
  </w:p>
  <w:p w:rsidR="00262EA3" w:rsidP="00E03A3D" w:rsidRDefault="009B4A7C" w14:paraId="5F813FAE" w14:textId="77777777">
    <w:pPr>
      <w:pStyle w:val="Motionr"/>
    </w:pPr>
    <w:sdt>
      <w:sdtPr>
        <w:alias w:val="CC_Noformat_Avtext"/>
        <w:tag w:val="CC_Noformat_Avtext"/>
        <w:id w:val="-2020768203"/>
        <w:lock w:val="sdtContentLocked"/>
        <w15:appearance w15:val="hidden"/>
        <w:text/>
      </w:sdtPr>
      <w:sdtEndPr/>
      <w:sdtContent>
        <w:r>
          <w:t>av Markus Wiechel och Alexander Christiansson (båda SD)</w:t>
        </w:r>
      </w:sdtContent>
    </w:sdt>
  </w:p>
  <w:sdt>
    <w:sdtPr>
      <w:alias w:val="CC_Noformat_Rubtext"/>
      <w:tag w:val="CC_Noformat_Rubtext"/>
      <w:id w:val="-218060500"/>
      <w:lock w:val="sdtLocked"/>
      <w:text/>
    </w:sdtPr>
    <w:sdtEndPr/>
    <w:sdtContent>
      <w:p w:rsidR="00262EA3" w:rsidP="00283E0F" w:rsidRDefault="00214723" w14:paraId="5F813FAF" w14:textId="77777777">
        <w:pPr>
          <w:pStyle w:val="FSHRub2"/>
        </w:pPr>
        <w:r>
          <w:t>Erkännande av polisers insats i samhället</w:t>
        </w:r>
      </w:p>
    </w:sdtContent>
  </w:sdt>
  <w:sdt>
    <w:sdtPr>
      <w:alias w:val="CC_Boilerplate_3"/>
      <w:tag w:val="CC_Boilerplate_3"/>
      <w:id w:val="1606463544"/>
      <w:lock w:val="sdtContentLocked"/>
      <w15:appearance w15:val="hidden"/>
      <w:text w:multiLine="1"/>
    </w:sdtPr>
    <w:sdtEndPr/>
    <w:sdtContent>
      <w:p w:rsidR="00262EA3" w:rsidP="00283E0F" w:rsidRDefault="00262EA3" w14:paraId="5F813FB0"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214723"/>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4723"/>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607"/>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72D"/>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197"/>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115"/>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0F19"/>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26C"/>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D37"/>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A7C"/>
    <w:rsid w:val="009B4D85"/>
    <w:rsid w:val="009B5013"/>
    <w:rsid w:val="009B66D4"/>
    <w:rsid w:val="009B7574"/>
    <w:rsid w:val="009B76C8"/>
    <w:rsid w:val="009B79F5"/>
    <w:rsid w:val="009C0369"/>
    <w:rsid w:val="009C050B"/>
    <w:rsid w:val="009C0703"/>
    <w:rsid w:val="009C162B"/>
    <w:rsid w:val="009C1667"/>
    <w:rsid w:val="009C186D"/>
    <w:rsid w:val="009C313E"/>
    <w:rsid w:val="009C340B"/>
    <w:rsid w:val="009C3876"/>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6B09"/>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0A7"/>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5CE6"/>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0545"/>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F813F88"/>
  <w15:chartTrackingRefBased/>
  <w15:docId w15:val="{5318E6E8-CF33-4471-B37A-62D0F5473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410020">
      <w:bodyDiv w:val="1"/>
      <w:marLeft w:val="0"/>
      <w:marRight w:val="0"/>
      <w:marTop w:val="0"/>
      <w:marBottom w:val="0"/>
      <w:divBdr>
        <w:top w:val="none" w:sz="0" w:space="0" w:color="auto"/>
        <w:left w:val="none" w:sz="0" w:space="0" w:color="auto"/>
        <w:bottom w:val="none" w:sz="0" w:space="0" w:color="auto"/>
        <w:right w:val="none" w:sz="0" w:space="0" w:color="auto"/>
      </w:divBdr>
    </w:div>
    <w:div w:id="432553917">
      <w:bodyDiv w:val="1"/>
      <w:marLeft w:val="0"/>
      <w:marRight w:val="0"/>
      <w:marTop w:val="0"/>
      <w:marBottom w:val="0"/>
      <w:divBdr>
        <w:top w:val="none" w:sz="0" w:space="0" w:color="auto"/>
        <w:left w:val="none" w:sz="0" w:space="0" w:color="auto"/>
        <w:bottom w:val="none" w:sz="0" w:space="0" w:color="auto"/>
        <w:right w:val="none" w:sz="0" w:space="0" w:color="auto"/>
      </w:divBdr>
    </w:div>
    <w:div w:id="1927566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D800F2EA42E42C7963A7666F7866743"/>
        <w:category>
          <w:name w:val="Allmänt"/>
          <w:gallery w:val="placeholder"/>
        </w:category>
        <w:types>
          <w:type w:val="bbPlcHdr"/>
        </w:types>
        <w:behaviors>
          <w:behavior w:val="content"/>
        </w:behaviors>
        <w:guid w:val="{654A7C82-0FC6-43F1-BD74-2D33ECB36A32}"/>
      </w:docPartPr>
      <w:docPartBody>
        <w:p w:rsidR="002A61D0" w:rsidRDefault="00D44878">
          <w:pPr>
            <w:pStyle w:val="DD800F2EA42E42C7963A7666F7866743"/>
          </w:pPr>
          <w:r w:rsidRPr="005A0A93">
            <w:rPr>
              <w:rStyle w:val="Platshllartext"/>
            </w:rPr>
            <w:t>Förslag till riksdagsbeslut</w:t>
          </w:r>
        </w:p>
      </w:docPartBody>
    </w:docPart>
    <w:docPart>
      <w:docPartPr>
        <w:name w:val="95426A96CE884F86B823D37842F68738"/>
        <w:category>
          <w:name w:val="Allmänt"/>
          <w:gallery w:val="placeholder"/>
        </w:category>
        <w:types>
          <w:type w:val="bbPlcHdr"/>
        </w:types>
        <w:behaviors>
          <w:behavior w:val="content"/>
        </w:behaviors>
        <w:guid w:val="{DFDE66DA-6E94-4D31-BC17-69DA7F7B0ED3}"/>
      </w:docPartPr>
      <w:docPartBody>
        <w:p w:rsidR="002A61D0" w:rsidRDefault="00D44878">
          <w:pPr>
            <w:pStyle w:val="95426A96CE884F86B823D37842F68738"/>
          </w:pPr>
          <w:r w:rsidRPr="005A0A93">
            <w:rPr>
              <w:rStyle w:val="Platshllartext"/>
            </w:rPr>
            <w:t>Motivering</w:t>
          </w:r>
        </w:p>
      </w:docPartBody>
    </w:docPart>
    <w:docPart>
      <w:docPartPr>
        <w:name w:val="66E7F235D4D04F8F924C24DE5C3E48A6"/>
        <w:category>
          <w:name w:val="Allmänt"/>
          <w:gallery w:val="placeholder"/>
        </w:category>
        <w:types>
          <w:type w:val="bbPlcHdr"/>
        </w:types>
        <w:behaviors>
          <w:behavior w:val="content"/>
        </w:behaviors>
        <w:guid w:val="{B74189DB-44D3-41FD-AE49-1EA40F602E9A}"/>
      </w:docPartPr>
      <w:docPartBody>
        <w:p w:rsidR="002A61D0" w:rsidRDefault="00D44878">
          <w:pPr>
            <w:pStyle w:val="66E7F235D4D04F8F924C24DE5C3E48A6"/>
          </w:pPr>
          <w:r>
            <w:rPr>
              <w:rStyle w:val="Platshllartext"/>
            </w:rPr>
            <w:t xml:space="preserve"> </w:t>
          </w:r>
        </w:p>
      </w:docPartBody>
    </w:docPart>
    <w:docPart>
      <w:docPartPr>
        <w:name w:val="31A0A0CEDE144C41AD30B46B7E98CDC7"/>
        <w:category>
          <w:name w:val="Allmänt"/>
          <w:gallery w:val="placeholder"/>
        </w:category>
        <w:types>
          <w:type w:val="bbPlcHdr"/>
        </w:types>
        <w:behaviors>
          <w:behavior w:val="content"/>
        </w:behaviors>
        <w:guid w:val="{18E65FC3-A2B1-4634-B01C-EF440C0CFFB0}"/>
      </w:docPartPr>
      <w:docPartBody>
        <w:p w:rsidR="002A61D0" w:rsidRDefault="00522616">
          <w:pPr>
            <w:pStyle w:val="31A0A0CEDE144C41AD30B46B7E98CDC7"/>
          </w:pPr>
          <w:r>
            <w:t xml:space="preserve"> </w:t>
          </w:r>
        </w:p>
      </w:docPartBody>
    </w:docPart>
    <w:docPart>
      <w:docPartPr>
        <w:name w:val="FD3232469832482DABB80C827E9B55D2"/>
        <w:category>
          <w:name w:val="Allmänt"/>
          <w:gallery w:val="placeholder"/>
        </w:category>
        <w:types>
          <w:type w:val="bbPlcHdr"/>
        </w:types>
        <w:behaviors>
          <w:behavior w:val="content"/>
        </w:behaviors>
        <w:guid w:val="{F5499D44-3A83-418B-B83F-4ABDDA72D354}"/>
      </w:docPartPr>
      <w:docPartBody>
        <w:p w:rsidR="001B4796" w:rsidRDefault="001B4796"/>
      </w:docPartBody>
    </w:docPart>
    <w:docPart>
      <w:docPartPr>
        <w:name w:val="FA4B8E5875574D33A75C0E523D6DB4A0"/>
        <w:category>
          <w:name w:val="Allmänt"/>
          <w:gallery w:val="placeholder"/>
        </w:category>
        <w:types>
          <w:type w:val="bbPlcHdr"/>
        </w:types>
        <w:behaviors>
          <w:behavior w:val="content"/>
        </w:behaviors>
        <w:guid w:val="{9209877A-4DF5-4F8C-AD75-F2E1867D2EAD}"/>
      </w:docPartPr>
      <w:docPartBody>
        <w:p w:rsidR="00000000" w:rsidRDefault="00522616">
          <w:r>
            <w:t xml:space="preserve"> </w:t>
          </w:r>
        </w:p>
      </w:docPartBody>
    </w:docPart>
    <w:docPart>
      <w:docPartPr>
        <w:name w:val="FAD848E7B7B04D25A84ADFFA4DBA5924"/>
        <w:category>
          <w:name w:val="Allmänt"/>
          <w:gallery w:val="placeholder"/>
        </w:category>
        <w:types>
          <w:type w:val="bbPlcHdr"/>
        </w:types>
        <w:behaviors>
          <w:behavior w:val="content"/>
        </w:behaviors>
        <w:guid w:val="{C8C27868-BDD5-4795-9E8F-8984474C805F}"/>
      </w:docPartPr>
      <w:docPartBody>
        <w:p w:rsidR="00000000" w:rsidRDefault="00522616">
          <w:r>
            <w:t>:3145</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4878"/>
    <w:rsid w:val="001B4796"/>
    <w:rsid w:val="002A61D0"/>
    <w:rsid w:val="00522616"/>
    <w:rsid w:val="00D44878"/>
    <w:rsid w:val="00E559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522616"/>
    <w:rPr>
      <w:color w:val="F4B083" w:themeColor="accent2" w:themeTint="99"/>
    </w:rPr>
  </w:style>
  <w:style w:type="paragraph" w:customStyle="1" w:styleId="DD800F2EA42E42C7963A7666F7866743">
    <w:name w:val="DD800F2EA42E42C7963A7666F7866743"/>
  </w:style>
  <w:style w:type="paragraph" w:customStyle="1" w:styleId="F6706F09ADF5447192DEF35E2824B89F">
    <w:name w:val="F6706F09ADF5447192DEF35E2824B89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76F786F0532F4C7E942B705EFE525372">
    <w:name w:val="76F786F0532F4C7E942B705EFE525372"/>
  </w:style>
  <w:style w:type="paragraph" w:customStyle="1" w:styleId="95426A96CE884F86B823D37842F68738">
    <w:name w:val="95426A96CE884F86B823D37842F68738"/>
  </w:style>
  <w:style w:type="paragraph" w:customStyle="1" w:styleId="D16BD18E232248CD953742719BFE1628">
    <w:name w:val="D16BD18E232248CD953742719BFE1628"/>
  </w:style>
  <w:style w:type="paragraph" w:customStyle="1" w:styleId="3AA85D00F68B4E17AEE3395CE6BACD2C">
    <w:name w:val="3AA85D00F68B4E17AEE3395CE6BACD2C"/>
  </w:style>
  <w:style w:type="paragraph" w:customStyle="1" w:styleId="66E7F235D4D04F8F924C24DE5C3E48A6">
    <w:name w:val="66E7F235D4D04F8F924C24DE5C3E48A6"/>
  </w:style>
  <w:style w:type="paragraph" w:customStyle="1" w:styleId="31A0A0CEDE144C41AD30B46B7E98CDC7">
    <w:name w:val="31A0A0CEDE144C41AD30B46B7E98CDC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d80ddef6849c5324a926658925cd1582">
  <xsd:schema xmlns:xsd="http://www.w3.org/2001/XMLSchema" xmlns:xs="http://www.w3.org/2001/XMLSchema" xmlns:p="http://schemas.microsoft.com/office/2006/metadata/properties" xmlns:ns2="00d11361-0b92-4bae-a181-288d6a55b763" targetNamespace="http://schemas.microsoft.com/office/2006/metadata/properties" ma:root="true" ma:fieldsID="8dd64fc981328e03211beb3db7fba6ad"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C2A471-B068-40FE-B3B1-F5A165FAA0C7}"/>
</file>

<file path=customXml/itemProps2.xml><?xml version="1.0" encoding="utf-8"?>
<ds:datastoreItem xmlns:ds="http://schemas.openxmlformats.org/officeDocument/2006/customXml" ds:itemID="{5E4FF254-8F13-488E-BEEA-E2634FA68510}"/>
</file>

<file path=customXml/itemProps3.xml><?xml version="1.0" encoding="utf-8"?>
<ds:datastoreItem xmlns:ds="http://schemas.openxmlformats.org/officeDocument/2006/customXml" ds:itemID="{8336FD8B-F0DB-41A6-9ACE-770F7F365996}"/>
</file>

<file path=docProps/app.xml><?xml version="1.0" encoding="utf-8"?>
<Properties xmlns="http://schemas.openxmlformats.org/officeDocument/2006/extended-properties" xmlns:vt="http://schemas.openxmlformats.org/officeDocument/2006/docPropsVTypes">
  <Template>Normal</Template>
  <TotalTime>8</TotalTime>
  <Pages>2</Pages>
  <Words>435</Words>
  <Characters>2342</Characters>
  <Application>Microsoft Office Word</Application>
  <DocSecurity>0</DocSecurity>
  <Lines>49</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lpstr>
      </vt:lpstr>
    </vt:vector>
  </TitlesOfParts>
  <Company>Sveriges riksdag</Company>
  <LinksUpToDate>false</LinksUpToDate>
  <CharactersWithSpaces>2761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