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25E31" w:rsidRPr="00756EC8" w:rsidTr="0096348C">
        <w:tc>
          <w:tcPr>
            <w:tcW w:w="9141" w:type="dxa"/>
          </w:tcPr>
          <w:p w:rsidR="00BF5B1A" w:rsidRPr="00756EC8" w:rsidRDefault="00BF5B1A" w:rsidP="0096348C">
            <w:pPr>
              <w:rPr>
                <w:szCs w:val="24"/>
              </w:rPr>
            </w:pPr>
            <w:r w:rsidRPr="00756EC8">
              <w:rPr>
                <w:szCs w:val="24"/>
              </w:rPr>
              <w:t>RIKSDAGEN</w:t>
            </w:r>
          </w:p>
          <w:p w:rsidR="00BF5B1A" w:rsidRPr="00756EC8" w:rsidRDefault="00BF5B1A" w:rsidP="0096348C">
            <w:pPr>
              <w:rPr>
                <w:szCs w:val="24"/>
              </w:rPr>
            </w:pPr>
            <w:r w:rsidRPr="00756EC8">
              <w:rPr>
                <w:szCs w:val="24"/>
              </w:rPr>
              <w:t>SOCIALUTSKOTTET</w:t>
            </w:r>
          </w:p>
        </w:tc>
      </w:tr>
    </w:tbl>
    <w:p w:rsidR="00F85ED8" w:rsidRPr="00756EC8" w:rsidRDefault="00F85ED8" w:rsidP="0096348C">
      <w:pPr>
        <w:rPr>
          <w:szCs w:val="24"/>
        </w:rPr>
      </w:pPr>
    </w:p>
    <w:p w:rsidR="001E3916" w:rsidRPr="00756EC8" w:rsidRDefault="001E3916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25E31" w:rsidRPr="00756EC8" w:rsidTr="0096348C">
        <w:trPr>
          <w:cantSplit/>
          <w:trHeight w:val="742"/>
        </w:trPr>
        <w:tc>
          <w:tcPr>
            <w:tcW w:w="1985" w:type="dxa"/>
          </w:tcPr>
          <w:p w:rsidR="00BF5B1A" w:rsidRPr="00756EC8" w:rsidRDefault="00BF5B1A" w:rsidP="0096348C">
            <w:pPr>
              <w:rPr>
                <w:b/>
                <w:szCs w:val="24"/>
              </w:rPr>
            </w:pPr>
            <w:r w:rsidRPr="00756EC8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756EC8" w:rsidRDefault="00B96F91" w:rsidP="0096348C">
            <w:pPr>
              <w:rPr>
                <w:b/>
                <w:szCs w:val="24"/>
              </w:rPr>
            </w:pPr>
            <w:r w:rsidRPr="00756EC8">
              <w:rPr>
                <w:b/>
                <w:szCs w:val="24"/>
              </w:rPr>
              <w:t>UTSKOTTSSAMMANTRÄDE 2018/19</w:t>
            </w:r>
            <w:r w:rsidR="000D522A" w:rsidRPr="00756EC8">
              <w:rPr>
                <w:b/>
                <w:szCs w:val="24"/>
              </w:rPr>
              <w:t>:</w:t>
            </w:r>
            <w:r w:rsidR="0085315F" w:rsidRPr="00756EC8">
              <w:rPr>
                <w:b/>
                <w:szCs w:val="24"/>
              </w:rPr>
              <w:t>30</w:t>
            </w:r>
          </w:p>
          <w:p w:rsidR="00BF5B1A" w:rsidRPr="00756EC8" w:rsidRDefault="00BF5B1A" w:rsidP="0096348C">
            <w:pPr>
              <w:rPr>
                <w:b/>
                <w:szCs w:val="24"/>
              </w:rPr>
            </w:pPr>
          </w:p>
        </w:tc>
      </w:tr>
      <w:tr w:rsidR="00525E31" w:rsidRPr="00756EC8" w:rsidTr="0096348C">
        <w:tc>
          <w:tcPr>
            <w:tcW w:w="1985" w:type="dxa"/>
          </w:tcPr>
          <w:p w:rsidR="00BF5B1A" w:rsidRPr="00756EC8" w:rsidRDefault="00BF5B1A" w:rsidP="0096348C">
            <w:pPr>
              <w:rPr>
                <w:szCs w:val="24"/>
              </w:rPr>
            </w:pPr>
            <w:r w:rsidRPr="00756EC8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756EC8" w:rsidRDefault="0085315F" w:rsidP="0096348C">
            <w:pPr>
              <w:rPr>
                <w:szCs w:val="24"/>
              </w:rPr>
            </w:pPr>
            <w:r w:rsidRPr="00756EC8">
              <w:rPr>
                <w:szCs w:val="24"/>
              </w:rPr>
              <w:t>2019-05</w:t>
            </w:r>
            <w:r w:rsidR="00222310" w:rsidRPr="00756EC8">
              <w:rPr>
                <w:szCs w:val="24"/>
              </w:rPr>
              <w:t>-</w:t>
            </w:r>
            <w:r w:rsidRPr="00756EC8">
              <w:rPr>
                <w:szCs w:val="24"/>
              </w:rPr>
              <w:t>09</w:t>
            </w:r>
          </w:p>
        </w:tc>
      </w:tr>
      <w:tr w:rsidR="00525E31" w:rsidRPr="00756EC8" w:rsidTr="0096348C">
        <w:tc>
          <w:tcPr>
            <w:tcW w:w="1985" w:type="dxa"/>
          </w:tcPr>
          <w:p w:rsidR="00BF5B1A" w:rsidRPr="00756EC8" w:rsidRDefault="00BF5B1A" w:rsidP="0096348C">
            <w:pPr>
              <w:rPr>
                <w:szCs w:val="24"/>
              </w:rPr>
            </w:pPr>
            <w:r w:rsidRPr="00756EC8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C956F5" w:rsidRPr="00756EC8" w:rsidRDefault="002C28EF" w:rsidP="00646A88">
            <w:pPr>
              <w:rPr>
                <w:szCs w:val="24"/>
              </w:rPr>
            </w:pPr>
            <w:r w:rsidRPr="00756EC8">
              <w:rPr>
                <w:szCs w:val="24"/>
              </w:rPr>
              <w:t>10</w:t>
            </w:r>
            <w:r w:rsidR="003367EB" w:rsidRPr="00756EC8">
              <w:rPr>
                <w:szCs w:val="24"/>
              </w:rPr>
              <w:t>.0</w:t>
            </w:r>
            <w:r w:rsidR="000705B3" w:rsidRPr="00756EC8">
              <w:rPr>
                <w:szCs w:val="24"/>
              </w:rPr>
              <w:t>0</w:t>
            </w:r>
            <w:r w:rsidR="00953995" w:rsidRPr="00756EC8">
              <w:rPr>
                <w:szCs w:val="24"/>
              </w:rPr>
              <w:t>–</w:t>
            </w:r>
            <w:r w:rsidR="001C78A1" w:rsidRPr="001C78A1">
              <w:rPr>
                <w:szCs w:val="24"/>
              </w:rPr>
              <w:t>1</w:t>
            </w:r>
            <w:r w:rsidR="00C956F5" w:rsidRPr="001C78A1">
              <w:rPr>
                <w:szCs w:val="24"/>
              </w:rPr>
              <w:t>0</w:t>
            </w:r>
            <w:r w:rsidR="00335620" w:rsidRPr="001C78A1">
              <w:rPr>
                <w:szCs w:val="24"/>
              </w:rPr>
              <w:t>.</w:t>
            </w:r>
            <w:r w:rsidR="001C78A1" w:rsidRPr="001C78A1">
              <w:rPr>
                <w:szCs w:val="24"/>
              </w:rPr>
              <w:t>15</w:t>
            </w:r>
          </w:p>
        </w:tc>
      </w:tr>
      <w:tr w:rsidR="00525E31" w:rsidRPr="00756EC8" w:rsidTr="0096348C">
        <w:tc>
          <w:tcPr>
            <w:tcW w:w="1985" w:type="dxa"/>
          </w:tcPr>
          <w:p w:rsidR="00BF5B1A" w:rsidRPr="00756EC8" w:rsidRDefault="00BF5B1A" w:rsidP="0096348C">
            <w:pPr>
              <w:rPr>
                <w:szCs w:val="24"/>
              </w:rPr>
            </w:pPr>
            <w:r w:rsidRPr="00756EC8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756EC8" w:rsidRDefault="00BF5B1A" w:rsidP="0096348C">
            <w:pPr>
              <w:rPr>
                <w:szCs w:val="24"/>
              </w:rPr>
            </w:pPr>
            <w:r w:rsidRPr="00756EC8">
              <w:rPr>
                <w:szCs w:val="24"/>
              </w:rPr>
              <w:t>Se bilaga 1</w:t>
            </w:r>
          </w:p>
        </w:tc>
      </w:tr>
    </w:tbl>
    <w:p w:rsidR="00167BC1" w:rsidRPr="00756EC8" w:rsidRDefault="00167BC1" w:rsidP="00D15874">
      <w:pPr>
        <w:tabs>
          <w:tab w:val="left" w:pos="1418"/>
        </w:tabs>
        <w:rPr>
          <w:snapToGrid w:val="0"/>
          <w:szCs w:val="24"/>
        </w:rPr>
      </w:pPr>
    </w:p>
    <w:p w:rsidR="00902E3F" w:rsidRPr="00756EC8" w:rsidRDefault="00902E3F" w:rsidP="00D15874">
      <w:pPr>
        <w:tabs>
          <w:tab w:val="left" w:pos="1418"/>
        </w:tabs>
        <w:rPr>
          <w:snapToGrid w:val="0"/>
          <w:szCs w:val="24"/>
        </w:rPr>
      </w:pPr>
    </w:p>
    <w:p w:rsidR="00131ED3" w:rsidRDefault="00131ED3" w:rsidP="00D15874">
      <w:pPr>
        <w:tabs>
          <w:tab w:val="left" w:pos="1418"/>
        </w:tabs>
        <w:rPr>
          <w:snapToGrid w:val="0"/>
          <w:szCs w:val="24"/>
        </w:rPr>
      </w:pPr>
    </w:p>
    <w:p w:rsidR="00EA7D27" w:rsidRPr="00756EC8" w:rsidRDefault="00EA7D27" w:rsidP="00D15874">
      <w:pPr>
        <w:tabs>
          <w:tab w:val="left" w:pos="1418"/>
        </w:tabs>
        <w:rPr>
          <w:snapToGrid w:val="0"/>
          <w:szCs w:val="24"/>
        </w:rPr>
      </w:pPr>
    </w:p>
    <w:p w:rsidR="00131ED3" w:rsidRPr="00756EC8" w:rsidRDefault="00131ED3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FC0D36" w:rsidRPr="00756EC8" w:rsidTr="00F47A94">
        <w:tc>
          <w:tcPr>
            <w:tcW w:w="567" w:type="dxa"/>
          </w:tcPr>
          <w:p w:rsidR="00FC0D36" w:rsidRPr="00756EC8" w:rsidRDefault="004474E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56EC8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F2178F" w:rsidRPr="00756EC8" w:rsidRDefault="00F2178F" w:rsidP="00F2178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756EC8">
              <w:rPr>
                <w:b/>
                <w:bCs/>
                <w:szCs w:val="24"/>
              </w:rPr>
              <w:t>Justering av protokoll</w:t>
            </w:r>
          </w:p>
          <w:p w:rsidR="00F2178F" w:rsidRPr="00756EC8" w:rsidRDefault="00F2178F" w:rsidP="00F2178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F2178F" w:rsidRPr="00756EC8" w:rsidRDefault="00F2178F" w:rsidP="00F2178F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756EC8">
              <w:rPr>
                <w:rFonts w:eastAsia="Calibri"/>
                <w:bCs/>
                <w:szCs w:val="24"/>
                <w:lang w:eastAsia="en-US"/>
              </w:rPr>
              <w:t>Utskottet justerade protokoll</w:t>
            </w:r>
            <w:r w:rsidR="00635AC0" w:rsidRPr="00756EC8">
              <w:rPr>
                <w:rFonts w:eastAsia="Calibri"/>
                <w:bCs/>
                <w:szCs w:val="24"/>
                <w:lang w:eastAsia="en-US"/>
              </w:rPr>
              <w:t xml:space="preserve"> 2018/19:29</w:t>
            </w:r>
            <w:r w:rsidRPr="00756EC8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FC0D36" w:rsidRPr="00756EC8" w:rsidRDefault="00FC0D36" w:rsidP="00FC0D36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C0796C" w:rsidRPr="00756EC8" w:rsidTr="00F47A94">
        <w:tc>
          <w:tcPr>
            <w:tcW w:w="567" w:type="dxa"/>
          </w:tcPr>
          <w:p w:rsidR="00C0796C" w:rsidRPr="00756EC8" w:rsidRDefault="00C0796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56EC8">
              <w:rPr>
                <w:b/>
                <w:snapToGrid w:val="0"/>
                <w:szCs w:val="24"/>
              </w:rPr>
              <w:t xml:space="preserve">§ </w:t>
            </w:r>
            <w:r w:rsidR="0046240F" w:rsidRPr="00756EC8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6A13CB" w:rsidRPr="001C78A1" w:rsidRDefault="006A13CB" w:rsidP="006A13C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1C78A1">
              <w:rPr>
                <w:b/>
                <w:bCs/>
                <w:szCs w:val="24"/>
              </w:rPr>
              <w:t>Hälso- och sjukvårdsfrågor (SoU8)</w:t>
            </w:r>
          </w:p>
          <w:p w:rsidR="00546608" w:rsidRPr="001C78A1" w:rsidRDefault="00546608" w:rsidP="006A13CB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46608" w:rsidRPr="001C78A1" w:rsidRDefault="00546608" w:rsidP="006A13CB">
            <w:pPr>
              <w:tabs>
                <w:tab w:val="left" w:pos="1701"/>
              </w:tabs>
              <w:rPr>
                <w:bCs/>
                <w:szCs w:val="24"/>
              </w:rPr>
            </w:pPr>
            <w:r w:rsidRPr="001C78A1">
              <w:rPr>
                <w:bCs/>
                <w:szCs w:val="24"/>
              </w:rPr>
              <w:t>Utskottet fortsatte behandlingen av motioner om hälso- och sjukvårdsfrågor.</w:t>
            </w:r>
          </w:p>
          <w:p w:rsidR="00546608" w:rsidRPr="001C78A1" w:rsidRDefault="00546608" w:rsidP="006A13CB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46608" w:rsidRPr="001C78A1" w:rsidRDefault="00546608" w:rsidP="006A13CB">
            <w:pPr>
              <w:tabs>
                <w:tab w:val="left" w:pos="1701"/>
              </w:tabs>
              <w:rPr>
                <w:bCs/>
                <w:szCs w:val="24"/>
              </w:rPr>
            </w:pPr>
            <w:r w:rsidRPr="001C78A1">
              <w:rPr>
                <w:bCs/>
                <w:szCs w:val="24"/>
              </w:rPr>
              <w:t>Utskottet justerade betänkande 2018/19:SoU8.</w:t>
            </w:r>
          </w:p>
          <w:p w:rsidR="00546608" w:rsidRPr="001C78A1" w:rsidRDefault="00546608" w:rsidP="006A13CB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46608" w:rsidRPr="001C78A1" w:rsidRDefault="000E4C52" w:rsidP="006A13CB">
            <w:pPr>
              <w:tabs>
                <w:tab w:val="left" w:pos="1701"/>
              </w:tabs>
              <w:rPr>
                <w:bCs/>
                <w:szCs w:val="24"/>
              </w:rPr>
            </w:pPr>
            <w:r w:rsidRPr="001C78A1">
              <w:rPr>
                <w:bCs/>
                <w:szCs w:val="24"/>
              </w:rPr>
              <w:t>S-, M</w:t>
            </w:r>
            <w:r w:rsidR="00546608" w:rsidRPr="001C78A1">
              <w:rPr>
                <w:bCs/>
                <w:szCs w:val="24"/>
              </w:rPr>
              <w:t>-</w:t>
            </w:r>
            <w:r w:rsidRPr="001C78A1">
              <w:rPr>
                <w:bCs/>
                <w:szCs w:val="24"/>
              </w:rPr>
              <w:t>, SD-, C-, V-, KD-, L- och MP</w:t>
            </w:r>
            <w:r w:rsidR="00546608" w:rsidRPr="001C78A1">
              <w:rPr>
                <w:bCs/>
                <w:szCs w:val="24"/>
              </w:rPr>
              <w:t>-ledamöt</w:t>
            </w:r>
            <w:r w:rsidRPr="001C78A1">
              <w:rPr>
                <w:bCs/>
                <w:szCs w:val="24"/>
              </w:rPr>
              <w:t>erna anmälde reservationer. C-och L</w:t>
            </w:r>
            <w:r w:rsidR="00546608" w:rsidRPr="001C78A1">
              <w:rPr>
                <w:bCs/>
                <w:szCs w:val="24"/>
              </w:rPr>
              <w:t>-ledamöterna anmälda särskilda yttranden.</w:t>
            </w:r>
          </w:p>
          <w:p w:rsidR="004E55C1" w:rsidRPr="001C78A1" w:rsidRDefault="004E55C1" w:rsidP="004E55C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F4014C" w:rsidRPr="00756EC8" w:rsidTr="00F47A94">
        <w:tc>
          <w:tcPr>
            <w:tcW w:w="567" w:type="dxa"/>
          </w:tcPr>
          <w:p w:rsidR="00F4014C" w:rsidRPr="00756EC8" w:rsidRDefault="00F4014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56EC8">
              <w:rPr>
                <w:b/>
                <w:snapToGrid w:val="0"/>
                <w:szCs w:val="24"/>
              </w:rPr>
              <w:t xml:space="preserve">§ </w:t>
            </w:r>
            <w:r w:rsidR="0046240F" w:rsidRPr="00756EC8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7D21CA" w:rsidRPr="001C78A1" w:rsidRDefault="004E55C1" w:rsidP="007D21C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1C78A1">
              <w:rPr>
                <w:b/>
                <w:bCs/>
                <w:szCs w:val="24"/>
              </w:rPr>
              <w:t>Vissa ändringar som gäller PKU-biobanken (SoU19)</w:t>
            </w:r>
          </w:p>
          <w:p w:rsidR="00546608" w:rsidRPr="001C78A1" w:rsidRDefault="00546608" w:rsidP="00546608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46608" w:rsidRPr="001C78A1" w:rsidRDefault="00546608" w:rsidP="0054660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C78A1">
              <w:rPr>
                <w:bCs/>
                <w:szCs w:val="24"/>
              </w:rPr>
              <w:t xml:space="preserve">Utskottet fortsatte behandlingen av </w:t>
            </w:r>
            <w:r w:rsidRPr="001C78A1">
              <w:rPr>
                <w:snapToGrid w:val="0"/>
                <w:szCs w:val="24"/>
              </w:rPr>
              <w:t>proposition 2018/19:85.</w:t>
            </w:r>
          </w:p>
          <w:p w:rsidR="00546608" w:rsidRPr="001C78A1" w:rsidRDefault="00546608" w:rsidP="00546608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46608" w:rsidRPr="001C78A1" w:rsidRDefault="00546608" w:rsidP="00546608">
            <w:pPr>
              <w:tabs>
                <w:tab w:val="left" w:pos="1701"/>
              </w:tabs>
              <w:rPr>
                <w:bCs/>
                <w:szCs w:val="24"/>
              </w:rPr>
            </w:pPr>
            <w:r w:rsidRPr="001C78A1">
              <w:rPr>
                <w:bCs/>
                <w:szCs w:val="24"/>
              </w:rPr>
              <w:t>Utskottet justerade betänkande 2018/19:SoU19.</w:t>
            </w:r>
          </w:p>
          <w:p w:rsidR="004E55C1" w:rsidRPr="001C78A1" w:rsidRDefault="004E55C1" w:rsidP="00EA7D27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F4014C" w:rsidRPr="00756EC8" w:rsidTr="00F47A94">
        <w:tc>
          <w:tcPr>
            <w:tcW w:w="567" w:type="dxa"/>
          </w:tcPr>
          <w:p w:rsidR="00F4014C" w:rsidRPr="00756EC8" w:rsidRDefault="00F4014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56EC8">
              <w:rPr>
                <w:b/>
                <w:snapToGrid w:val="0"/>
                <w:szCs w:val="24"/>
              </w:rPr>
              <w:t xml:space="preserve">§ </w:t>
            </w:r>
            <w:r w:rsidR="0046240F" w:rsidRPr="00756EC8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7D21CA" w:rsidRPr="001C78A1" w:rsidRDefault="004E55C1" w:rsidP="007D21C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1C78A1">
              <w:rPr>
                <w:b/>
                <w:bCs/>
                <w:szCs w:val="24"/>
              </w:rPr>
              <w:t>Änd</w:t>
            </w:r>
            <w:r w:rsidR="00E16393" w:rsidRPr="001C78A1">
              <w:rPr>
                <w:b/>
                <w:bCs/>
                <w:szCs w:val="24"/>
              </w:rPr>
              <w:t xml:space="preserve">ringar av övergångsbestämmelse </w:t>
            </w:r>
            <w:r w:rsidRPr="001C78A1">
              <w:rPr>
                <w:b/>
                <w:bCs/>
                <w:szCs w:val="24"/>
              </w:rPr>
              <w:t>avseende behörighetsreglering (SoU21)</w:t>
            </w:r>
          </w:p>
          <w:p w:rsidR="00546608" w:rsidRPr="001C78A1" w:rsidRDefault="00546608" w:rsidP="00546608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46608" w:rsidRPr="001C78A1" w:rsidRDefault="00546608" w:rsidP="0054660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C78A1">
              <w:rPr>
                <w:bCs/>
                <w:szCs w:val="24"/>
              </w:rPr>
              <w:t xml:space="preserve">Utskottet fortsatte behandlingen av </w:t>
            </w:r>
            <w:r w:rsidRPr="001C78A1">
              <w:rPr>
                <w:snapToGrid w:val="0"/>
                <w:szCs w:val="24"/>
              </w:rPr>
              <w:t>proposition 2018/19:68 och motioner.</w:t>
            </w:r>
          </w:p>
          <w:p w:rsidR="00546608" w:rsidRPr="001C78A1" w:rsidRDefault="00546608" w:rsidP="00546608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46608" w:rsidRPr="001C78A1" w:rsidRDefault="00546608" w:rsidP="00546608">
            <w:pPr>
              <w:tabs>
                <w:tab w:val="left" w:pos="1701"/>
              </w:tabs>
              <w:rPr>
                <w:bCs/>
                <w:szCs w:val="24"/>
              </w:rPr>
            </w:pPr>
            <w:r w:rsidRPr="001C78A1">
              <w:rPr>
                <w:bCs/>
                <w:szCs w:val="24"/>
              </w:rPr>
              <w:t>Utskottet justerade betänkande 2018/19:SoU21.</w:t>
            </w:r>
          </w:p>
          <w:p w:rsidR="00546608" w:rsidRPr="001C78A1" w:rsidRDefault="00546608" w:rsidP="00546608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F4014C" w:rsidRPr="001C78A1" w:rsidRDefault="00EA7D27" w:rsidP="00EA7D27">
            <w:pPr>
              <w:tabs>
                <w:tab w:val="left" w:pos="1701"/>
              </w:tabs>
              <w:rPr>
                <w:bCs/>
                <w:szCs w:val="24"/>
              </w:rPr>
            </w:pPr>
            <w:r w:rsidRPr="001C78A1">
              <w:rPr>
                <w:bCs/>
                <w:szCs w:val="24"/>
              </w:rPr>
              <w:t>M-och SD</w:t>
            </w:r>
            <w:r w:rsidR="00546608" w:rsidRPr="001C78A1">
              <w:rPr>
                <w:bCs/>
                <w:szCs w:val="24"/>
              </w:rPr>
              <w:t>-ledamöterna anmälde reservationer.</w:t>
            </w:r>
          </w:p>
          <w:p w:rsidR="00EA7D27" w:rsidRPr="001C78A1" w:rsidRDefault="00EA7D27" w:rsidP="00EA7D2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E55C1" w:rsidRPr="00756EC8" w:rsidTr="00F47A94">
        <w:tc>
          <w:tcPr>
            <w:tcW w:w="567" w:type="dxa"/>
          </w:tcPr>
          <w:p w:rsidR="004E55C1" w:rsidRPr="00756EC8" w:rsidRDefault="004E55C1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56EC8">
              <w:rPr>
                <w:b/>
                <w:snapToGrid w:val="0"/>
                <w:szCs w:val="24"/>
              </w:rPr>
              <w:t xml:space="preserve">§ </w:t>
            </w:r>
            <w:r w:rsidR="0046240F" w:rsidRPr="00756EC8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4E55C1" w:rsidRPr="00756EC8" w:rsidRDefault="004E55C1" w:rsidP="007D21C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756EC8">
              <w:rPr>
                <w:b/>
                <w:bCs/>
                <w:szCs w:val="24"/>
              </w:rPr>
              <w:t>Anpassningar av svensk lag med anledning av EU-förordningen om säkerhetsdetaljer på läkemedel (SoU22)</w:t>
            </w:r>
          </w:p>
          <w:p w:rsidR="004E55C1" w:rsidRPr="00756EC8" w:rsidRDefault="004E55C1" w:rsidP="004E55C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546608" w:rsidRPr="00756EC8" w:rsidRDefault="00546608" w:rsidP="0054660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56EC8">
              <w:rPr>
                <w:bCs/>
                <w:szCs w:val="24"/>
              </w:rPr>
              <w:t xml:space="preserve">Utskottet fortsatte behandlingen av </w:t>
            </w:r>
            <w:r w:rsidRPr="00756EC8">
              <w:rPr>
                <w:snapToGrid w:val="0"/>
                <w:szCs w:val="24"/>
              </w:rPr>
              <w:t>proposition 2018/19:106.</w:t>
            </w:r>
          </w:p>
          <w:p w:rsidR="00546608" w:rsidRPr="00756EC8" w:rsidRDefault="00546608" w:rsidP="00546608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04FA4" w:rsidRPr="00EA7D27" w:rsidRDefault="00546608" w:rsidP="00546608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56EC8">
              <w:rPr>
                <w:bCs/>
                <w:szCs w:val="24"/>
              </w:rPr>
              <w:t>Utskottet justerade betänkande 2018/19:SoU22.</w:t>
            </w:r>
          </w:p>
          <w:p w:rsidR="004E55C1" w:rsidRPr="00756EC8" w:rsidRDefault="004E55C1" w:rsidP="0054660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6A13CB" w:rsidRPr="00756EC8" w:rsidTr="00F47A94">
        <w:tc>
          <w:tcPr>
            <w:tcW w:w="567" w:type="dxa"/>
          </w:tcPr>
          <w:p w:rsidR="006A13CB" w:rsidRPr="00756EC8" w:rsidRDefault="006A13C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56EC8"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7017" w:type="dxa"/>
          </w:tcPr>
          <w:p w:rsidR="006A13CB" w:rsidRPr="00756EC8" w:rsidRDefault="006A13CB" w:rsidP="006A13C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56EC8">
              <w:rPr>
                <w:b/>
                <w:snapToGrid w:val="0"/>
                <w:szCs w:val="24"/>
              </w:rPr>
              <w:t>Reglering av alkoglass m.fl. produkter (SoU18)</w:t>
            </w:r>
          </w:p>
          <w:p w:rsidR="00546608" w:rsidRPr="00756EC8" w:rsidRDefault="00546608" w:rsidP="00546608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46608" w:rsidRPr="00756EC8" w:rsidRDefault="00546608" w:rsidP="0054660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56EC8">
              <w:rPr>
                <w:bCs/>
                <w:szCs w:val="24"/>
              </w:rPr>
              <w:t xml:space="preserve">Utskottet fortsatte behandlingen av </w:t>
            </w:r>
            <w:r w:rsidRPr="00756EC8">
              <w:rPr>
                <w:snapToGrid w:val="0"/>
                <w:szCs w:val="24"/>
              </w:rPr>
              <w:t>proposition 2018/19:59 och motion.</w:t>
            </w:r>
          </w:p>
          <w:p w:rsidR="006A13CB" w:rsidRPr="00756EC8" w:rsidRDefault="006A13CB" w:rsidP="006A13C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6A13CB" w:rsidRPr="00756EC8" w:rsidRDefault="006A13CB" w:rsidP="006A13C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56EC8">
              <w:rPr>
                <w:snapToGrid w:val="0"/>
                <w:szCs w:val="24"/>
              </w:rPr>
              <w:t>Ärendet bordlades.</w:t>
            </w:r>
          </w:p>
          <w:p w:rsidR="006A13CB" w:rsidRPr="00756EC8" w:rsidRDefault="006A13CB" w:rsidP="007D21C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E55C1" w:rsidRPr="00756EC8" w:rsidTr="00F47A94">
        <w:tc>
          <w:tcPr>
            <w:tcW w:w="567" w:type="dxa"/>
          </w:tcPr>
          <w:p w:rsidR="004E55C1" w:rsidRPr="00756EC8" w:rsidRDefault="004E55C1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56EC8">
              <w:rPr>
                <w:b/>
                <w:snapToGrid w:val="0"/>
                <w:szCs w:val="24"/>
              </w:rPr>
              <w:t xml:space="preserve">§ </w:t>
            </w:r>
            <w:r w:rsidR="006A13CB" w:rsidRPr="00756EC8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4E55C1" w:rsidRPr="00756EC8" w:rsidRDefault="00F04D1D" w:rsidP="007D21C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756EC8">
              <w:rPr>
                <w:b/>
                <w:bCs/>
                <w:szCs w:val="24"/>
              </w:rPr>
              <w:t>Omedelbart omhändertagande av barn i vissa internationella situationer (SoU20)</w:t>
            </w:r>
          </w:p>
          <w:p w:rsidR="004E55C1" w:rsidRPr="00756EC8" w:rsidRDefault="004E55C1" w:rsidP="004E55C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6A13CB" w:rsidRPr="00756EC8" w:rsidRDefault="004E55C1" w:rsidP="0054660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56EC8">
              <w:rPr>
                <w:snapToGrid w:val="0"/>
                <w:szCs w:val="24"/>
              </w:rPr>
              <w:t xml:space="preserve">Utskottet </w:t>
            </w:r>
            <w:r w:rsidR="00804FA4" w:rsidRPr="00756EC8">
              <w:rPr>
                <w:snapToGrid w:val="0"/>
                <w:szCs w:val="24"/>
              </w:rPr>
              <w:t>behandlade</w:t>
            </w:r>
            <w:r w:rsidR="00546608" w:rsidRPr="00756EC8">
              <w:rPr>
                <w:snapToGrid w:val="0"/>
                <w:szCs w:val="24"/>
              </w:rPr>
              <w:t xml:space="preserve"> proposition 2018/19:102.</w:t>
            </w:r>
            <w:r w:rsidR="00804FA4" w:rsidRPr="00756EC8">
              <w:rPr>
                <w:snapToGrid w:val="0"/>
                <w:szCs w:val="24"/>
              </w:rPr>
              <w:t xml:space="preserve"> </w:t>
            </w:r>
          </w:p>
          <w:p w:rsidR="00546608" w:rsidRPr="00756EC8" w:rsidRDefault="00546608" w:rsidP="0054660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546608" w:rsidRPr="00756EC8" w:rsidRDefault="00546608" w:rsidP="0054660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56EC8">
              <w:rPr>
                <w:snapToGrid w:val="0"/>
                <w:szCs w:val="24"/>
              </w:rPr>
              <w:t>Ärendet bordlades.</w:t>
            </w:r>
          </w:p>
          <w:p w:rsidR="00546608" w:rsidRPr="00756EC8" w:rsidRDefault="00546608" w:rsidP="00546608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131ED3" w:rsidRPr="00756EC8" w:rsidTr="00F47A94">
        <w:tc>
          <w:tcPr>
            <w:tcW w:w="567" w:type="dxa"/>
          </w:tcPr>
          <w:p w:rsidR="00131ED3" w:rsidRPr="00756EC8" w:rsidRDefault="00131ED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56EC8">
              <w:rPr>
                <w:b/>
                <w:snapToGrid w:val="0"/>
                <w:szCs w:val="24"/>
              </w:rPr>
              <w:t xml:space="preserve">§ </w:t>
            </w:r>
            <w:r w:rsidR="006A13CB" w:rsidRPr="00756EC8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017" w:type="dxa"/>
          </w:tcPr>
          <w:p w:rsidR="006A13CB" w:rsidRPr="00756EC8" w:rsidRDefault="006A13CB" w:rsidP="006A13C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756EC8">
              <w:rPr>
                <w:b/>
                <w:bCs/>
                <w:szCs w:val="24"/>
              </w:rPr>
              <w:t>Vårändringsbudget för 2019</w:t>
            </w:r>
          </w:p>
          <w:p w:rsidR="006A13CB" w:rsidRPr="00756EC8" w:rsidRDefault="006A13CB" w:rsidP="006A13C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6A13CB" w:rsidRPr="00756EC8" w:rsidRDefault="006A13CB" w:rsidP="006A13C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56EC8">
              <w:rPr>
                <w:snapToGrid w:val="0"/>
                <w:szCs w:val="24"/>
              </w:rPr>
              <w:t>Utskottet behandlade fr</w:t>
            </w:r>
            <w:r w:rsidR="008734C4" w:rsidRPr="00756EC8">
              <w:rPr>
                <w:snapToGrid w:val="0"/>
                <w:szCs w:val="24"/>
              </w:rPr>
              <w:t>åga om yttrande till finansutskottet över proposition 2018/19:99</w:t>
            </w:r>
            <w:r w:rsidRPr="00756EC8">
              <w:rPr>
                <w:snapToGrid w:val="0"/>
                <w:szCs w:val="24"/>
              </w:rPr>
              <w:t>.</w:t>
            </w:r>
          </w:p>
          <w:p w:rsidR="006A13CB" w:rsidRPr="00756EC8" w:rsidRDefault="006A13CB" w:rsidP="006A13C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6A13CB" w:rsidRPr="001C78A1" w:rsidRDefault="008734C4" w:rsidP="001C78A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C78A1">
              <w:rPr>
                <w:snapToGrid w:val="0"/>
                <w:szCs w:val="24"/>
              </w:rPr>
              <w:t xml:space="preserve">Ärendet bordlades. </w:t>
            </w:r>
          </w:p>
          <w:p w:rsidR="001C78A1" w:rsidRPr="00756EC8" w:rsidRDefault="001C78A1" w:rsidP="001C78A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6A13CB" w:rsidRPr="00756EC8" w:rsidTr="00F47A94">
        <w:tc>
          <w:tcPr>
            <w:tcW w:w="567" w:type="dxa"/>
          </w:tcPr>
          <w:p w:rsidR="006A13CB" w:rsidRPr="00756EC8" w:rsidRDefault="006A13C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56EC8"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7017" w:type="dxa"/>
          </w:tcPr>
          <w:p w:rsidR="006A13CB" w:rsidRPr="00756EC8" w:rsidRDefault="006A13CB" w:rsidP="006A13C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756EC8">
              <w:rPr>
                <w:b/>
                <w:bCs/>
                <w:szCs w:val="24"/>
              </w:rPr>
              <w:t>Årsredovisning för staten 2018</w:t>
            </w:r>
          </w:p>
          <w:p w:rsidR="006A13CB" w:rsidRPr="00756EC8" w:rsidRDefault="006A13CB" w:rsidP="006A13C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6A13CB" w:rsidRPr="00756EC8" w:rsidRDefault="006A13CB" w:rsidP="006A13C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56EC8">
              <w:rPr>
                <w:snapToGrid w:val="0"/>
                <w:szCs w:val="24"/>
              </w:rPr>
              <w:t>Utskottet behandlade frå</w:t>
            </w:r>
            <w:r w:rsidR="008734C4" w:rsidRPr="00756EC8">
              <w:rPr>
                <w:snapToGrid w:val="0"/>
                <w:szCs w:val="24"/>
              </w:rPr>
              <w:t>ga om yttrande till finan</w:t>
            </w:r>
            <w:r w:rsidRPr="00756EC8">
              <w:rPr>
                <w:snapToGrid w:val="0"/>
                <w:szCs w:val="24"/>
              </w:rPr>
              <w:t>sutskottet över skrivelse</w:t>
            </w:r>
            <w:r w:rsidR="008734C4" w:rsidRPr="00756EC8">
              <w:rPr>
                <w:snapToGrid w:val="0"/>
                <w:szCs w:val="24"/>
              </w:rPr>
              <w:t xml:space="preserve"> 2018/19:101</w:t>
            </w:r>
            <w:r w:rsidRPr="00756EC8">
              <w:rPr>
                <w:snapToGrid w:val="0"/>
                <w:szCs w:val="24"/>
              </w:rPr>
              <w:t>.</w:t>
            </w:r>
          </w:p>
          <w:p w:rsidR="006A13CB" w:rsidRPr="001C78A1" w:rsidRDefault="006A13CB" w:rsidP="006A13C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6A13CB" w:rsidRPr="001C78A1" w:rsidRDefault="006A13CB" w:rsidP="006A13CB">
            <w:pPr>
              <w:tabs>
                <w:tab w:val="left" w:pos="1701"/>
              </w:tabs>
              <w:rPr>
                <w:bCs/>
                <w:szCs w:val="24"/>
              </w:rPr>
            </w:pPr>
            <w:r w:rsidRPr="001C78A1">
              <w:rPr>
                <w:bCs/>
                <w:szCs w:val="24"/>
              </w:rPr>
              <w:t>Utskottet beslutade att inte yttra sig.</w:t>
            </w:r>
          </w:p>
          <w:p w:rsidR="006A13CB" w:rsidRPr="001C78A1" w:rsidRDefault="006A13CB" w:rsidP="006A13CB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6A13CB" w:rsidRPr="001C78A1" w:rsidRDefault="006A13CB" w:rsidP="006A13CB">
            <w:pPr>
              <w:tabs>
                <w:tab w:val="left" w:pos="1701"/>
              </w:tabs>
              <w:rPr>
                <w:bCs/>
                <w:szCs w:val="24"/>
              </w:rPr>
            </w:pPr>
            <w:r w:rsidRPr="001C78A1">
              <w:rPr>
                <w:bCs/>
                <w:szCs w:val="24"/>
              </w:rPr>
              <w:t>Denna paragraf förklarades omedelbart justerad.</w:t>
            </w:r>
          </w:p>
          <w:p w:rsidR="006A13CB" w:rsidRPr="00756EC8" w:rsidRDefault="006A13CB" w:rsidP="006A13C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25E31" w:rsidRPr="00756EC8" w:rsidTr="00F47A94">
        <w:tc>
          <w:tcPr>
            <w:tcW w:w="567" w:type="dxa"/>
          </w:tcPr>
          <w:p w:rsidR="006B323E" w:rsidRPr="00756EC8" w:rsidRDefault="006B323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56EC8">
              <w:rPr>
                <w:b/>
                <w:snapToGrid w:val="0"/>
                <w:szCs w:val="24"/>
              </w:rPr>
              <w:t xml:space="preserve">§ </w:t>
            </w:r>
            <w:r w:rsidR="006A13CB" w:rsidRPr="00756EC8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7017" w:type="dxa"/>
          </w:tcPr>
          <w:p w:rsidR="00DB3516" w:rsidRPr="00756EC8" w:rsidRDefault="00DB3516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756EC8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DB3516" w:rsidRPr="00756EC8" w:rsidRDefault="00DB3516" w:rsidP="00DB3516">
            <w:pPr>
              <w:rPr>
                <w:szCs w:val="24"/>
              </w:rPr>
            </w:pPr>
          </w:p>
          <w:p w:rsidR="00EA354C" w:rsidRPr="00756EC8" w:rsidRDefault="00DB3516" w:rsidP="00AF13C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56EC8">
              <w:rPr>
                <w:bCs/>
                <w:szCs w:val="24"/>
              </w:rPr>
              <w:t xml:space="preserve">Kanslichefen informerade </w:t>
            </w:r>
            <w:r w:rsidR="002D31C6" w:rsidRPr="00756EC8">
              <w:rPr>
                <w:bCs/>
                <w:szCs w:val="24"/>
              </w:rPr>
              <w:t>kort om arbetsplanen</w:t>
            </w:r>
            <w:r w:rsidR="00AF13C5" w:rsidRPr="00756EC8">
              <w:rPr>
                <w:bCs/>
                <w:szCs w:val="24"/>
              </w:rPr>
              <w:t>.</w:t>
            </w:r>
          </w:p>
          <w:p w:rsidR="001E0BDE" w:rsidRPr="00756EC8" w:rsidRDefault="001E0BDE" w:rsidP="004E55C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25E31" w:rsidRPr="00756EC8" w:rsidTr="00F47A94">
        <w:tc>
          <w:tcPr>
            <w:tcW w:w="567" w:type="dxa"/>
          </w:tcPr>
          <w:p w:rsidR="00460860" w:rsidRPr="00756EC8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56EC8">
              <w:rPr>
                <w:b/>
                <w:snapToGrid w:val="0"/>
                <w:szCs w:val="24"/>
              </w:rPr>
              <w:t xml:space="preserve">§ </w:t>
            </w:r>
            <w:r w:rsidR="006A13CB" w:rsidRPr="00756EC8">
              <w:rPr>
                <w:b/>
                <w:snapToGrid w:val="0"/>
                <w:szCs w:val="24"/>
              </w:rPr>
              <w:t>11</w:t>
            </w:r>
          </w:p>
        </w:tc>
        <w:tc>
          <w:tcPr>
            <w:tcW w:w="7017" w:type="dxa"/>
          </w:tcPr>
          <w:p w:rsidR="00DB3516" w:rsidRPr="00756EC8" w:rsidRDefault="00DB3516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756EC8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DB3516" w:rsidRPr="00756EC8" w:rsidRDefault="00DB3516" w:rsidP="00DB3516">
            <w:pPr>
              <w:rPr>
                <w:szCs w:val="24"/>
              </w:rPr>
            </w:pPr>
          </w:p>
          <w:p w:rsidR="002D31C6" w:rsidRPr="00756EC8" w:rsidRDefault="00CC1E5A" w:rsidP="00C943C5">
            <w:pPr>
              <w:tabs>
                <w:tab w:val="left" w:pos="1701"/>
              </w:tabs>
              <w:rPr>
                <w:szCs w:val="24"/>
              </w:rPr>
            </w:pPr>
            <w:r w:rsidRPr="00756EC8">
              <w:rPr>
                <w:szCs w:val="24"/>
              </w:rPr>
              <w:t xml:space="preserve">Inkomna </w:t>
            </w:r>
            <w:r w:rsidR="004E2956" w:rsidRPr="00756EC8">
              <w:rPr>
                <w:szCs w:val="24"/>
              </w:rPr>
              <w:t>skrivelse</w:t>
            </w:r>
            <w:r w:rsidRPr="00756EC8">
              <w:rPr>
                <w:szCs w:val="24"/>
              </w:rPr>
              <w:t>r</w:t>
            </w:r>
            <w:r w:rsidR="004E2956" w:rsidRPr="00756EC8">
              <w:rPr>
                <w:szCs w:val="24"/>
              </w:rPr>
              <w:t xml:space="preserve"> </w:t>
            </w:r>
            <w:r w:rsidR="000862E8" w:rsidRPr="00756EC8">
              <w:rPr>
                <w:szCs w:val="24"/>
              </w:rPr>
              <w:t>enligt</w:t>
            </w:r>
            <w:r w:rsidR="005C2A6A" w:rsidRPr="00756EC8">
              <w:rPr>
                <w:szCs w:val="24"/>
              </w:rPr>
              <w:t xml:space="preserve"> bilaga </w:t>
            </w:r>
            <w:r w:rsidR="00B952A9" w:rsidRPr="00756EC8">
              <w:rPr>
                <w:szCs w:val="24"/>
              </w:rPr>
              <w:t>2</w:t>
            </w:r>
            <w:r w:rsidR="00DB3516" w:rsidRPr="00756EC8">
              <w:rPr>
                <w:szCs w:val="24"/>
              </w:rPr>
              <w:t xml:space="preserve"> anmäldes.</w:t>
            </w:r>
            <w:r w:rsidR="004E2956" w:rsidRPr="00756EC8">
              <w:rPr>
                <w:szCs w:val="24"/>
              </w:rPr>
              <w:t xml:space="preserve"> </w:t>
            </w:r>
          </w:p>
          <w:p w:rsidR="00C943C5" w:rsidRPr="00756EC8" w:rsidRDefault="00C943C5" w:rsidP="00C943C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525E31" w:rsidRPr="00756EC8" w:rsidTr="00F47A94">
        <w:tc>
          <w:tcPr>
            <w:tcW w:w="567" w:type="dxa"/>
          </w:tcPr>
          <w:p w:rsidR="009C77A8" w:rsidRPr="00756EC8" w:rsidRDefault="009C77A8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56EC8">
              <w:rPr>
                <w:b/>
                <w:snapToGrid w:val="0"/>
                <w:szCs w:val="24"/>
              </w:rPr>
              <w:t xml:space="preserve">§ </w:t>
            </w:r>
            <w:r w:rsidR="004E55C1" w:rsidRPr="00756EC8">
              <w:rPr>
                <w:b/>
                <w:snapToGrid w:val="0"/>
                <w:szCs w:val="24"/>
              </w:rPr>
              <w:t>1</w:t>
            </w:r>
            <w:r w:rsidR="001C78A1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DB3516" w:rsidRPr="00756EC8" w:rsidRDefault="00DB3516" w:rsidP="00DB3516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756EC8">
              <w:rPr>
                <w:b/>
                <w:snapToGrid w:val="0"/>
              </w:rPr>
              <w:t>Nästa sammanträde</w:t>
            </w:r>
          </w:p>
          <w:p w:rsidR="00DB3516" w:rsidRPr="001C78A1" w:rsidRDefault="00DB3516" w:rsidP="00DB3516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DB3516" w:rsidRPr="001C78A1" w:rsidRDefault="00DB3516" w:rsidP="00DB3516">
            <w:pPr>
              <w:rPr>
                <w:snapToGrid w:val="0"/>
                <w:szCs w:val="24"/>
              </w:rPr>
            </w:pPr>
            <w:r w:rsidRPr="001C78A1">
              <w:rPr>
                <w:snapToGrid w:val="0"/>
                <w:szCs w:val="24"/>
              </w:rPr>
              <w:t xml:space="preserve">Utskottet </w:t>
            </w:r>
            <w:r w:rsidR="0087619D" w:rsidRPr="001C78A1">
              <w:rPr>
                <w:snapToGrid w:val="0"/>
                <w:szCs w:val="24"/>
              </w:rPr>
              <w:t>beslutade att nästa sammanträde</w:t>
            </w:r>
            <w:r w:rsidR="000214EF" w:rsidRPr="001C78A1">
              <w:rPr>
                <w:snapToGrid w:val="0"/>
                <w:szCs w:val="24"/>
              </w:rPr>
              <w:t xml:space="preserve"> </w:t>
            </w:r>
            <w:r w:rsidRPr="001C78A1">
              <w:rPr>
                <w:snapToGrid w:val="0"/>
                <w:szCs w:val="24"/>
              </w:rPr>
              <w:t xml:space="preserve">ska äga rum </w:t>
            </w:r>
            <w:r w:rsidRPr="001C78A1">
              <w:rPr>
                <w:szCs w:val="24"/>
              </w:rPr>
              <w:t>t</w:t>
            </w:r>
            <w:r w:rsidR="003367EB" w:rsidRPr="001C78A1">
              <w:rPr>
                <w:szCs w:val="24"/>
              </w:rPr>
              <w:t>or</w:t>
            </w:r>
            <w:r w:rsidRPr="001C78A1">
              <w:rPr>
                <w:szCs w:val="24"/>
              </w:rPr>
              <w:t xml:space="preserve">sdag den </w:t>
            </w:r>
            <w:r w:rsidR="003D2D89" w:rsidRPr="001C78A1">
              <w:rPr>
                <w:szCs w:val="24"/>
              </w:rPr>
              <w:t>16</w:t>
            </w:r>
            <w:r w:rsidR="00646A88" w:rsidRPr="001C78A1">
              <w:rPr>
                <w:szCs w:val="24"/>
              </w:rPr>
              <w:t xml:space="preserve"> maj</w:t>
            </w:r>
            <w:r w:rsidR="00234025" w:rsidRPr="001C78A1">
              <w:rPr>
                <w:szCs w:val="24"/>
              </w:rPr>
              <w:t xml:space="preserve"> 2019 kl. </w:t>
            </w:r>
            <w:r w:rsidR="003367EB" w:rsidRPr="001C78A1">
              <w:rPr>
                <w:szCs w:val="24"/>
              </w:rPr>
              <w:t>10</w:t>
            </w:r>
            <w:r w:rsidR="0085315F" w:rsidRPr="001C78A1">
              <w:rPr>
                <w:szCs w:val="24"/>
              </w:rPr>
              <w:t>.0</w:t>
            </w:r>
            <w:r w:rsidR="007E501E" w:rsidRPr="001C78A1">
              <w:rPr>
                <w:szCs w:val="24"/>
              </w:rPr>
              <w:t>0.</w:t>
            </w:r>
          </w:p>
          <w:p w:rsidR="009C77A8" w:rsidRPr="00756EC8" w:rsidRDefault="009C77A8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756EC8" w:rsidTr="00F47A94">
        <w:trPr>
          <w:trHeight w:val="2705"/>
        </w:trPr>
        <w:tc>
          <w:tcPr>
            <w:tcW w:w="7584" w:type="dxa"/>
            <w:gridSpan w:val="2"/>
          </w:tcPr>
          <w:p w:rsidR="004D70A0" w:rsidRPr="001C78A1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C77A8" w:rsidRPr="001C78A1" w:rsidRDefault="009C77A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85ED8" w:rsidRPr="001C78A1" w:rsidRDefault="00F85ED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Pr="001C78A1" w:rsidRDefault="00F47A9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0691E" w:rsidRPr="001C78A1" w:rsidRDefault="00F0691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1C78A1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1C78A1">
              <w:rPr>
                <w:szCs w:val="24"/>
              </w:rPr>
              <w:t>Vid protokollet</w:t>
            </w:r>
          </w:p>
          <w:p w:rsidR="00713FCC" w:rsidRPr="001C78A1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1C78A1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Pr="001C78A1" w:rsidRDefault="00F47A9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6B323E" w:rsidRPr="001C78A1" w:rsidRDefault="006B323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A354C" w:rsidRPr="001C78A1" w:rsidRDefault="00EA354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Pr="001C78A1" w:rsidRDefault="00713FCC" w:rsidP="00E2704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C78A1">
              <w:rPr>
                <w:szCs w:val="24"/>
              </w:rPr>
              <w:t>J</w:t>
            </w:r>
            <w:r w:rsidR="00A02916" w:rsidRPr="001C78A1">
              <w:rPr>
                <w:szCs w:val="24"/>
              </w:rPr>
              <w:t>u</w:t>
            </w:r>
            <w:r w:rsidRPr="001C78A1">
              <w:rPr>
                <w:szCs w:val="24"/>
              </w:rPr>
              <w:t xml:space="preserve">steras den </w:t>
            </w:r>
            <w:r w:rsidR="0085315F" w:rsidRPr="001C78A1">
              <w:rPr>
                <w:snapToGrid w:val="0"/>
                <w:szCs w:val="24"/>
              </w:rPr>
              <w:t>16</w:t>
            </w:r>
            <w:r w:rsidR="00646A88" w:rsidRPr="001C78A1">
              <w:rPr>
                <w:snapToGrid w:val="0"/>
                <w:szCs w:val="24"/>
              </w:rPr>
              <w:t xml:space="preserve"> maj</w:t>
            </w:r>
            <w:r w:rsidR="000862E8" w:rsidRPr="001C78A1">
              <w:rPr>
                <w:snapToGrid w:val="0"/>
                <w:szCs w:val="24"/>
              </w:rPr>
              <w:t xml:space="preserve"> </w:t>
            </w:r>
            <w:r w:rsidRPr="001C78A1">
              <w:rPr>
                <w:snapToGrid w:val="0"/>
                <w:szCs w:val="24"/>
              </w:rPr>
              <w:t>201</w:t>
            </w:r>
            <w:r w:rsidR="00F47A94" w:rsidRPr="001C78A1">
              <w:rPr>
                <w:snapToGrid w:val="0"/>
                <w:szCs w:val="24"/>
              </w:rPr>
              <w:t>9</w:t>
            </w:r>
          </w:p>
        </w:tc>
      </w:tr>
    </w:tbl>
    <w:p w:rsidR="00F47A94" w:rsidRPr="00756EC8" w:rsidRDefault="00F47A94" w:rsidP="00EE5E09">
      <w:pPr>
        <w:widowControl/>
        <w:ind w:left="6520" w:firstLine="1304"/>
        <w:rPr>
          <w:b/>
        </w:rPr>
      </w:pPr>
    </w:p>
    <w:p w:rsidR="00F47A94" w:rsidRPr="00756EC8" w:rsidRDefault="00F47A94" w:rsidP="00F47A94">
      <w:pPr>
        <w:rPr>
          <w:sz w:val="20"/>
        </w:rPr>
      </w:pPr>
    </w:p>
    <w:p w:rsidR="00F47A94" w:rsidRPr="00756EC8" w:rsidRDefault="00F47A94">
      <w:pPr>
        <w:widowControl/>
        <w:rPr>
          <w:sz w:val="20"/>
        </w:rPr>
      </w:pPr>
      <w:r w:rsidRPr="00756EC8">
        <w:rPr>
          <w:sz w:val="20"/>
        </w:rP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10"/>
        <w:gridCol w:w="402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60"/>
        <w:gridCol w:w="425"/>
        <w:gridCol w:w="426"/>
      </w:tblGrid>
      <w:tr w:rsidR="00525E31" w:rsidRPr="00756EC8" w:rsidTr="00573795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756EC8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756EC8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756EC8">
              <w:rPr>
                <w:b/>
                <w:sz w:val="22"/>
                <w:szCs w:val="22"/>
              </w:rPr>
              <w:t>Bilaga 1</w:t>
            </w:r>
          </w:p>
          <w:p w:rsidR="00F47A94" w:rsidRPr="00756EC8" w:rsidRDefault="00F47A94" w:rsidP="00E2704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protokoll. 2018/19:</w:t>
            </w:r>
            <w:r w:rsidR="0085315F" w:rsidRPr="00756EC8">
              <w:rPr>
                <w:sz w:val="22"/>
                <w:szCs w:val="22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525E31" w:rsidRPr="00756EC8" w:rsidTr="00573795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 1</w:t>
            </w:r>
            <w:r w:rsidR="00C66FDB" w:rsidRPr="00756EC8">
              <w:rPr>
                <w:sz w:val="22"/>
                <w:szCs w:val="22"/>
              </w:rPr>
              <w:t>-</w:t>
            </w:r>
            <w:r w:rsidR="001C78A1">
              <w:rPr>
                <w:sz w:val="22"/>
                <w:szCs w:val="22"/>
              </w:rPr>
              <w:t>12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1E3916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6926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  <w:r w:rsidR="006926C8" w:rsidRPr="00756E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0691E" w:rsidP="00E27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  <w:r w:rsidR="00F47A94" w:rsidRPr="00756E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Acko Ankarberg Johansson (KD,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1C78A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1C78A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1C78A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1C78A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Johan Hultberg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1C78A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Per Ramhorn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1C78A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Mikael Dahlqvist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1C78A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Anders W Jonsson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1C78A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6926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Karin Rågsjö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Ulrika Heindorff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1C78A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 xml:space="preserve">Yasmine </w:t>
            </w:r>
            <w:r w:rsidR="007E501E" w:rsidRPr="00756EC8">
              <w:rPr>
                <w:sz w:val="22"/>
                <w:szCs w:val="22"/>
              </w:rPr>
              <w:t>Bladelius</w:t>
            </w:r>
            <w:r w:rsidRPr="00756EC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Dag Larsson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1C78A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Lina Nordquist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1C78A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Christina Östberg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1C78A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1C78A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Michael Anefur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1C78A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Mats Wiking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1C78A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Ulrika Jörgensen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1C78A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Magnus Manhammar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John Weinerhall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1C78A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Sofia Nilsson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Maj Karlsson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1C78A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2F437C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Åsa Coenraads 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Eva Lindh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Pia Steensland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Heléne Björklund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Barbro Westerholm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Linda Lindberg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Jonas Eriksson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Kristina Axén Olin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Cassandra Sundin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Jennie Åfeldt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Bengt Eliasson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Per Lodenius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Roland Utbult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Jakob Forssmed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Anna Sibinska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1929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Marlene Burwick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1929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Thomas Hammarberg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756EC8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Lena Emilsson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1C78A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756EC8" w:rsidTr="00573795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 = Närvarande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756EC8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756EC8" w:rsidRPr="00756EC8" w:rsidRDefault="00756EC8" w:rsidP="008D0624">
      <w:pPr>
        <w:widowControl/>
      </w:pPr>
    </w:p>
    <w:sectPr w:rsidR="00756EC8" w:rsidRPr="00756EC8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E59C7"/>
    <w:multiLevelType w:val="hybridMultilevel"/>
    <w:tmpl w:val="B1EEA81C"/>
    <w:lvl w:ilvl="0" w:tplc="CBDA0AD4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1BD7"/>
    <w:multiLevelType w:val="hybridMultilevel"/>
    <w:tmpl w:val="7ABAAD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A32D0"/>
    <w:multiLevelType w:val="hybridMultilevel"/>
    <w:tmpl w:val="414ECA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423CA"/>
    <w:multiLevelType w:val="hybridMultilevel"/>
    <w:tmpl w:val="78388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13"/>
  </w:num>
  <w:num w:numId="12">
    <w:abstractNumId w:val="3"/>
  </w:num>
  <w:num w:numId="13">
    <w:abstractNumId w:val="4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8E2"/>
    <w:rsid w:val="00000F1E"/>
    <w:rsid w:val="000011F5"/>
    <w:rsid w:val="0000190B"/>
    <w:rsid w:val="00001F20"/>
    <w:rsid w:val="00002D7A"/>
    <w:rsid w:val="00003919"/>
    <w:rsid w:val="00003E15"/>
    <w:rsid w:val="00004C73"/>
    <w:rsid w:val="000058FC"/>
    <w:rsid w:val="00007610"/>
    <w:rsid w:val="00010AA7"/>
    <w:rsid w:val="00011797"/>
    <w:rsid w:val="000117AE"/>
    <w:rsid w:val="00011DDA"/>
    <w:rsid w:val="00012B9A"/>
    <w:rsid w:val="00013E1B"/>
    <w:rsid w:val="00015D2A"/>
    <w:rsid w:val="00016875"/>
    <w:rsid w:val="00017149"/>
    <w:rsid w:val="00017230"/>
    <w:rsid w:val="00017AA5"/>
    <w:rsid w:val="00017C94"/>
    <w:rsid w:val="00020316"/>
    <w:rsid w:val="00020AA1"/>
    <w:rsid w:val="000214EF"/>
    <w:rsid w:val="000217AB"/>
    <w:rsid w:val="000234D9"/>
    <w:rsid w:val="00023BF4"/>
    <w:rsid w:val="0002458F"/>
    <w:rsid w:val="000247DA"/>
    <w:rsid w:val="00024D90"/>
    <w:rsid w:val="00024EA2"/>
    <w:rsid w:val="00025436"/>
    <w:rsid w:val="0002598A"/>
    <w:rsid w:val="00025E44"/>
    <w:rsid w:val="00026330"/>
    <w:rsid w:val="0002641F"/>
    <w:rsid w:val="00027513"/>
    <w:rsid w:val="000276BA"/>
    <w:rsid w:val="00027CD7"/>
    <w:rsid w:val="000302C1"/>
    <w:rsid w:val="00030466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B60"/>
    <w:rsid w:val="00070E17"/>
    <w:rsid w:val="00071665"/>
    <w:rsid w:val="000719E3"/>
    <w:rsid w:val="00071D26"/>
    <w:rsid w:val="00071E5F"/>
    <w:rsid w:val="00074114"/>
    <w:rsid w:val="00076328"/>
    <w:rsid w:val="00076BC3"/>
    <w:rsid w:val="00077339"/>
    <w:rsid w:val="00081A6B"/>
    <w:rsid w:val="00082BEE"/>
    <w:rsid w:val="000834CC"/>
    <w:rsid w:val="00083DE9"/>
    <w:rsid w:val="00084402"/>
    <w:rsid w:val="00084AA7"/>
    <w:rsid w:val="00084C6B"/>
    <w:rsid w:val="00084C7F"/>
    <w:rsid w:val="00085096"/>
    <w:rsid w:val="000862E8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12F8"/>
    <w:rsid w:val="000A2472"/>
    <w:rsid w:val="000A47A2"/>
    <w:rsid w:val="000A4D1B"/>
    <w:rsid w:val="000A563F"/>
    <w:rsid w:val="000A600C"/>
    <w:rsid w:val="000A60BA"/>
    <w:rsid w:val="000A6290"/>
    <w:rsid w:val="000A6324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C7CA2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597"/>
    <w:rsid w:val="000E1AC3"/>
    <w:rsid w:val="000E1E65"/>
    <w:rsid w:val="000E235A"/>
    <w:rsid w:val="000E4343"/>
    <w:rsid w:val="000E43D7"/>
    <w:rsid w:val="000E446F"/>
    <w:rsid w:val="000E4954"/>
    <w:rsid w:val="000E4C52"/>
    <w:rsid w:val="000E5084"/>
    <w:rsid w:val="000E553F"/>
    <w:rsid w:val="000E590D"/>
    <w:rsid w:val="000E59B7"/>
    <w:rsid w:val="000E6147"/>
    <w:rsid w:val="000E6FFC"/>
    <w:rsid w:val="000F078C"/>
    <w:rsid w:val="000F3B0A"/>
    <w:rsid w:val="000F3FC9"/>
    <w:rsid w:val="000F42B6"/>
    <w:rsid w:val="000F4682"/>
    <w:rsid w:val="000F5461"/>
    <w:rsid w:val="000F5592"/>
    <w:rsid w:val="000F5DE4"/>
    <w:rsid w:val="000F6015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7B6"/>
    <w:rsid w:val="001109CE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3E0B"/>
    <w:rsid w:val="001246D5"/>
    <w:rsid w:val="00124CFA"/>
    <w:rsid w:val="00130125"/>
    <w:rsid w:val="001302FE"/>
    <w:rsid w:val="0013143E"/>
    <w:rsid w:val="00131ED3"/>
    <w:rsid w:val="0013313C"/>
    <w:rsid w:val="001338CE"/>
    <w:rsid w:val="00136B90"/>
    <w:rsid w:val="001402B8"/>
    <w:rsid w:val="00141128"/>
    <w:rsid w:val="00141A78"/>
    <w:rsid w:val="0014277E"/>
    <w:rsid w:val="0014296C"/>
    <w:rsid w:val="001438A4"/>
    <w:rsid w:val="001438DA"/>
    <w:rsid w:val="00144B80"/>
    <w:rsid w:val="00144C26"/>
    <w:rsid w:val="00144CA8"/>
    <w:rsid w:val="00144D28"/>
    <w:rsid w:val="00146AB5"/>
    <w:rsid w:val="00150FA7"/>
    <w:rsid w:val="00151F23"/>
    <w:rsid w:val="0015227B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671EA"/>
    <w:rsid w:val="00167BC1"/>
    <w:rsid w:val="001704FF"/>
    <w:rsid w:val="0017150B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057"/>
    <w:rsid w:val="00183E64"/>
    <w:rsid w:val="00184119"/>
    <w:rsid w:val="00184E99"/>
    <w:rsid w:val="001863C2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5193"/>
    <w:rsid w:val="001A68EA"/>
    <w:rsid w:val="001A6A16"/>
    <w:rsid w:val="001A7D85"/>
    <w:rsid w:val="001B04C3"/>
    <w:rsid w:val="001B0B02"/>
    <w:rsid w:val="001B0CEC"/>
    <w:rsid w:val="001B0ED9"/>
    <w:rsid w:val="001B2018"/>
    <w:rsid w:val="001B2793"/>
    <w:rsid w:val="001B4805"/>
    <w:rsid w:val="001B4E52"/>
    <w:rsid w:val="001B5806"/>
    <w:rsid w:val="001B734E"/>
    <w:rsid w:val="001C02AE"/>
    <w:rsid w:val="001C02F2"/>
    <w:rsid w:val="001C123D"/>
    <w:rsid w:val="001C1592"/>
    <w:rsid w:val="001C24B7"/>
    <w:rsid w:val="001C2CCE"/>
    <w:rsid w:val="001C32ED"/>
    <w:rsid w:val="001C3526"/>
    <w:rsid w:val="001C3B89"/>
    <w:rsid w:val="001C5C0F"/>
    <w:rsid w:val="001C6516"/>
    <w:rsid w:val="001C67B5"/>
    <w:rsid w:val="001C7366"/>
    <w:rsid w:val="001C78A1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6C5"/>
    <w:rsid w:val="001D7B33"/>
    <w:rsid w:val="001E0B35"/>
    <w:rsid w:val="001E0BDE"/>
    <w:rsid w:val="001E1A27"/>
    <w:rsid w:val="001E260A"/>
    <w:rsid w:val="001E268A"/>
    <w:rsid w:val="001E328B"/>
    <w:rsid w:val="001E3916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762"/>
    <w:rsid w:val="001F28C5"/>
    <w:rsid w:val="001F2A9F"/>
    <w:rsid w:val="001F346F"/>
    <w:rsid w:val="001F45BC"/>
    <w:rsid w:val="002001F5"/>
    <w:rsid w:val="002007F9"/>
    <w:rsid w:val="00201F30"/>
    <w:rsid w:val="00204B17"/>
    <w:rsid w:val="00204F3B"/>
    <w:rsid w:val="0020519A"/>
    <w:rsid w:val="00205373"/>
    <w:rsid w:val="0020599F"/>
    <w:rsid w:val="00205F36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025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6BCA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624E"/>
    <w:rsid w:val="00256D09"/>
    <w:rsid w:val="0026056F"/>
    <w:rsid w:val="00260D23"/>
    <w:rsid w:val="002610B7"/>
    <w:rsid w:val="00261297"/>
    <w:rsid w:val="002624FF"/>
    <w:rsid w:val="00262B2A"/>
    <w:rsid w:val="00263081"/>
    <w:rsid w:val="00264256"/>
    <w:rsid w:val="00264AEA"/>
    <w:rsid w:val="0026504D"/>
    <w:rsid w:val="0026530E"/>
    <w:rsid w:val="00266A1B"/>
    <w:rsid w:val="00266E12"/>
    <w:rsid w:val="002701EA"/>
    <w:rsid w:val="002702F3"/>
    <w:rsid w:val="00272D8E"/>
    <w:rsid w:val="00273358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86400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5872"/>
    <w:rsid w:val="002967AB"/>
    <w:rsid w:val="00296D10"/>
    <w:rsid w:val="002A0573"/>
    <w:rsid w:val="002A05D2"/>
    <w:rsid w:val="002A150B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28EF"/>
    <w:rsid w:val="002C2F87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1730"/>
    <w:rsid w:val="002D25D2"/>
    <w:rsid w:val="002D2AB5"/>
    <w:rsid w:val="002D31C6"/>
    <w:rsid w:val="002D3A0F"/>
    <w:rsid w:val="002D3ECC"/>
    <w:rsid w:val="002D4373"/>
    <w:rsid w:val="002D4F7B"/>
    <w:rsid w:val="002D4FE9"/>
    <w:rsid w:val="002D69EC"/>
    <w:rsid w:val="002D723C"/>
    <w:rsid w:val="002D754B"/>
    <w:rsid w:val="002E17E9"/>
    <w:rsid w:val="002E1ACE"/>
    <w:rsid w:val="002E2003"/>
    <w:rsid w:val="002E201B"/>
    <w:rsid w:val="002E3964"/>
    <w:rsid w:val="002E4957"/>
    <w:rsid w:val="002E54B1"/>
    <w:rsid w:val="002E5E2B"/>
    <w:rsid w:val="002E70EC"/>
    <w:rsid w:val="002E7CD0"/>
    <w:rsid w:val="002E7E85"/>
    <w:rsid w:val="002F013E"/>
    <w:rsid w:val="002F05E2"/>
    <w:rsid w:val="002F0EFC"/>
    <w:rsid w:val="002F14A1"/>
    <w:rsid w:val="002F284C"/>
    <w:rsid w:val="002F437C"/>
    <w:rsid w:val="002F58BB"/>
    <w:rsid w:val="002F59A5"/>
    <w:rsid w:val="002F6C79"/>
    <w:rsid w:val="002F78BF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4A4A"/>
    <w:rsid w:val="003250D6"/>
    <w:rsid w:val="00326275"/>
    <w:rsid w:val="003262E0"/>
    <w:rsid w:val="003305B6"/>
    <w:rsid w:val="00331929"/>
    <w:rsid w:val="00333088"/>
    <w:rsid w:val="0033407C"/>
    <w:rsid w:val="00335620"/>
    <w:rsid w:val="003363ED"/>
    <w:rsid w:val="003367EB"/>
    <w:rsid w:val="00336B43"/>
    <w:rsid w:val="003378EE"/>
    <w:rsid w:val="00337BE1"/>
    <w:rsid w:val="003407F4"/>
    <w:rsid w:val="003415A9"/>
    <w:rsid w:val="00342459"/>
    <w:rsid w:val="00342A7E"/>
    <w:rsid w:val="00343324"/>
    <w:rsid w:val="00343D76"/>
    <w:rsid w:val="00344011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456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0D91"/>
    <w:rsid w:val="00361C83"/>
    <w:rsid w:val="003621EA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284A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418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8D1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9F5"/>
    <w:rsid w:val="003C1F43"/>
    <w:rsid w:val="003C35C1"/>
    <w:rsid w:val="003C3EF8"/>
    <w:rsid w:val="003C5F2E"/>
    <w:rsid w:val="003D05AD"/>
    <w:rsid w:val="003D0738"/>
    <w:rsid w:val="003D08B4"/>
    <w:rsid w:val="003D0E92"/>
    <w:rsid w:val="003D10D6"/>
    <w:rsid w:val="003D1C33"/>
    <w:rsid w:val="003D210F"/>
    <w:rsid w:val="003D2D89"/>
    <w:rsid w:val="003D3E12"/>
    <w:rsid w:val="003D4C28"/>
    <w:rsid w:val="003D5269"/>
    <w:rsid w:val="003D54AD"/>
    <w:rsid w:val="003D6487"/>
    <w:rsid w:val="003E07AB"/>
    <w:rsid w:val="003E15A3"/>
    <w:rsid w:val="003E2065"/>
    <w:rsid w:val="003E2810"/>
    <w:rsid w:val="003E2D51"/>
    <w:rsid w:val="003E2E0A"/>
    <w:rsid w:val="003E37E0"/>
    <w:rsid w:val="003E3EE6"/>
    <w:rsid w:val="003E537A"/>
    <w:rsid w:val="003E586C"/>
    <w:rsid w:val="003E60B3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1D3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6B71"/>
    <w:rsid w:val="00437AA4"/>
    <w:rsid w:val="004410A2"/>
    <w:rsid w:val="0044390B"/>
    <w:rsid w:val="00443BF0"/>
    <w:rsid w:val="0044410C"/>
    <w:rsid w:val="004456EA"/>
    <w:rsid w:val="0044621D"/>
    <w:rsid w:val="00446292"/>
    <w:rsid w:val="00446E94"/>
    <w:rsid w:val="004474EB"/>
    <w:rsid w:val="0045039E"/>
    <w:rsid w:val="004503E2"/>
    <w:rsid w:val="0045053B"/>
    <w:rsid w:val="0045096F"/>
    <w:rsid w:val="00450B14"/>
    <w:rsid w:val="004510EF"/>
    <w:rsid w:val="00451447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40F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46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975EF"/>
    <w:rsid w:val="004A17F8"/>
    <w:rsid w:val="004A24C4"/>
    <w:rsid w:val="004A375D"/>
    <w:rsid w:val="004A3E6A"/>
    <w:rsid w:val="004A4998"/>
    <w:rsid w:val="004A54DF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B6EE2"/>
    <w:rsid w:val="004B72D5"/>
    <w:rsid w:val="004B7A7F"/>
    <w:rsid w:val="004C1EA5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3AEB"/>
    <w:rsid w:val="004D43BA"/>
    <w:rsid w:val="004D4F48"/>
    <w:rsid w:val="004D5530"/>
    <w:rsid w:val="004D5B4D"/>
    <w:rsid w:val="004D5F1F"/>
    <w:rsid w:val="004D5F6F"/>
    <w:rsid w:val="004D6309"/>
    <w:rsid w:val="004D6484"/>
    <w:rsid w:val="004D70A0"/>
    <w:rsid w:val="004E042D"/>
    <w:rsid w:val="004E1EC1"/>
    <w:rsid w:val="004E2956"/>
    <w:rsid w:val="004E2A8A"/>
    <w:rsid w:val="004E3585"/>
    <w:rsid w:val="004E3712"/>
    <w:rsid w:val="004E55C1"/>
    <w:rsid w:val="004E5616"/>
    <w:rsid w:val="004E5D8D"/>
    <w:rsid w:val="004E63E4"/>
    <w:rsid w:val="004E65DD"/>
    <w:rsid w:val="004E676D"/>
    <w:rsid w:val="004E79B7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5624"/>
    <w:rsid w:val="00506266"/>
    <w:rsid w:val="0050727D"/>
    <w:rsid w:val="00510B70"/>
    <w:rsid w:val="005114C8"/>
    <w:rsid w:val="00511B97"/>
    <w:rsid w:val="00511C55"/>
    <w:rsid w:val="00512DD8"/>
    <w:rsid w:val="00512E81"/>
    <w:rsid w:val="00513F2D"/>
    <w:rsid w:val="00521796"/>
    <w:rsid w:val="00522597"/>
    <w:rsid w:val="005226BF"/>
    <w:rsid w:val="00522F18"/>
    <w:rsid w:val="0052470C"/>
    <w:rsid w:val="00525BC5"/>
    <w:rsid w:val="00525E31"/>
    <w:rsid w:val="00526911"/>
    <w:rsid w:val="00526AF0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A22"/>
    <w:rsid w:val="00544F80"/>
    <w:rsid w:val="00546608"/>
    <w:rsid w:val="00546761"/>
    <w:rsid w:val="005468F5"/>
    <w:rsid w:val="00551A15"/>
    <w:rsid w:val="0055218F"/>
    <w:rsid w:val="00552250"/>
    <w:rsid w:val="0055331D"/>
    <w:rsid w:val="00553989"/>
    <w:rsid w:val="005539B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35FD"/>
    <w:rsid w:val="005636A1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0A4"/>
    <w:rsid w:val="00572F21"/>
    <w:rsid w:val="00574998"/>
    <w:rsid w:val="00575860"/>
    <w:rsid w:val="00575FC4"/>
    <w:rsid w:val="005763A5"/>
    <w:rsid w:val="00576452"/>
    <w:rsid w:val="005800B1"/>
    <w:rsid w:val="005803E0"/>
    <w:rsid w:val="005808AF"/>
    <w:rsid w:val="00581AFA"/>
    <w:rsid w:val="00582166"/>
    <w:rsid w:val="0058251E"/>
    <w:rsid w:val="00583896"/>
    <w:rsid w:val="00583BF0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288B"/>
    <w:rsid w:val="005A4271"/>
    <w:rsid w:val="005A4A0D"/>
    <w:rsid w:val="005A51E3"/>
    <w:rsid w:val="005A7088"/>
    <w:rsid w:val="005A7245"/>
    <w:rsid w:val="005B013D"/>
    <w:rsid w:val="005B0581"/>
    <w:rsid w:val="005B0AA8"/>
    <w:rsid w:val="005B1902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2A6A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2155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1CE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3C4"/>
    <w:rsid w:val="00633AB4"/>
    <w:rsid w:val="00633B4C"/>
    <w:rsid w:val="00633D90"/>
    <w:rsid w:val="00633E69"/>
    <w:rsid w:val="00634C05"/>
    <w:rsid w:val="00635AC0"/>
    <w:rsid w:val="00635B96"/>
    <w:rsid w:val="00635CAD"/>
    <w:rsid w:val="0063654D"/>
    <w:rsid w:val="00636982"/>
    <w:rsid w:val="00636CF4"/>
    <w:rsid w:val="0064129E"/>
    <w:rsid w:val="0064185C"/>
    <w:rsid w:val="00641C27"/>
    <w:rsid w:val="00641C49"/>
    <w:rsid w:val="00641D30"/>
    <w:rsid w:val="0064241C"/>
    <w:rsid w:val="006452BC"/>
    <w:rsid w:val="00645A44"/>
    <w:rsid w:val="00646A88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3D1A"/>
    <w:rsid w:val="0066441F"/>
    <w:rsid w:val="00664C82"/>
    <w:rsid w:val="00665103"/>
    <w:rsid w:val="00665264"/>
    <w:rsid w:val="00666334"/>
    <w:rsid w:val="00666390"/>
    <w:rsid w:val="00666F65"/>
    <w:rsid w:val="006709C3"/>
    <w:rsid w:val="006718DB"/>
    <w:rsid w:val="0067356D"/>
    <w:rsid w:val="00675386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1747"/>
    <w:rsid w:val="00692418"/>
    <w:rsid w:val="006926C8"/>
    <w:rsid w:val="0069280E"/>
    <w:rsid w:val="00694CBB"/>
    <w:rsid w:val="00694FD7"/>
    <w:rsid w:val="00696212"/>
    <w:rsid w:val="00696652"/>
    <w:rsid w:val="00697059"/>
    <w:rsid w:val="00697F06"/>
    <w:rsid w:val="006A0A41"/>
    <w:rsid w:val="006A13CB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323E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085C"/>
    <w:rsid w:val="006D20C8"/>
    <w:rsid w:val="006D3126"/>
    <w:rsid w:val="006D39AA"/>
    <w:rsid w:val="006D3F5B"/>
    <w:rsid w:val="006D49C2"/>
    <w:rsid w:val="006D62C2"/>
    <w:rsid w:val="006D78DD"/>
    <w:rsid w:val="006D7B6B"/>
    <w:rsid w:val="006D7CD2"/>
    <w:rsid w:val="006E0D9A"/>
    <w:rsid w:val="006E50E9"/>
    <w:rsid w:val="006E597C"/>
    <w:rsid w:val="006E699A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25EC"/>
    <w:rsid w:val="00703621"/>
    <w:rsid w:val="007036DB"/>
    <w:rsid w:val="007038F6"/>
    <w:rsid w:val="007041A1"/>
    <w:rsid w:val="0070534D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1EF"/>
    <w:rsid w:val="007322D5"/>
    <w:rsid w:val="00732D0C"/>
    <w:rsid w:val="0073344B"/>
    <w:rsid w:val="00733541"/>
    <w:rsid w:val="007336BB"/>
    <w:rsid w:val="00733ED1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56EC8"/>
    <w:rsid w:val="00762B81"/>
    <w:rsid w:val="007641A0"/>
    <w:rsid w:val="00764BF3"/>
    <w:rsid w:val="00764C5F"/>
    <w:rsid w:val="0076513F"/>
    <w:rsid w:val="00765BA1"/>
    <w:rsid w:val="00765DD9"/>
    <w:rsid w:val="00767BDA"/>
    <w:rsid w:val="007700B3"/>
    <w:rsid w:val="007711D3"/>
    <w:rsid w:val="00773794"/>
    <w:rsid w:val="00773A51"/>
    <w:rsid w:val="007749EE"/>
    <w:rsid w:val="00775130"/>
    <w:rsid w:val="00776663"/>
    <w:rsid w:val="007776F9"/>
    <w:rsid w:val="0078192C"/>
    <w:rsid w:val="00781F11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2C6C"/>
    <w:rsid w:val="0079349A"/>
    <w:rsid w:val="0079386F"/>
    <w:rsid w:val="00794492"/>
    <w:rsid w:val="00794A94"/>
    <w:rsid w:val="0079588E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00C"/>
    <w:rsid w:val="007C12B2"/>
    <w:rsid w:val="007C135B"/>
    <w:rsid w:val="007C28ED"/>
    <w:rsid w:val="007C2E22"/>
    <w:rsid w:val="007C4E24"/>
    <w:rsid w:val="007C6B99"/>
    <w:rsid w:val="007C7AAC"/>
    <w:rsid w:val="007D046C"/>
    <w:rsid w:val="007D07F5"/>
    <w:rsid w:val="007D106E"/>
    <w:rsid w:val="007D11D2"/>
    <w:rsid w:val="007D14B4"/>
    <w:rsid w:val="007D21CA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7F"/>
    <w:rsid w:val="007E2FC0"/>
    <w:rsid w:val="007E3A65"/>
    <w:rsid w:val="007E4822"/>
    <w:rsid w:val="007E501E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4FA4"/>
    <w:rsid w:val="00807B68"/>
    <w:rsid w:val="00810064"/>
    <w:rsid w:val="0081166D"/>
    <w:rsid w:val="00812EB1"/>
    <w:rsid w:val="00814209"/>
    <w:rsid w:val="00814216"/>
    <w:rsid w:val="00814A39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31E1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3C7"/>
    <w:rsid w:val="00834B38"/>
    <w:rsid w:val="008351E2"/>
    <w:rsid w:val="0083542A"/>
    <w:rsid w:val="00835711"/>
    <w:rsid w:val="00840591"/>
    <w:rsid w:val="00840CD6"/>
    <w:rsid w:val="00842402"/>
    <w:rsid w:val="00844079"/>
    <w:rsid w:val="008440D4"/>
    <w:rsid w:val="00844353"/>
    <w:rsid w:val="00844EA7"/>
    <w:rsid w:val="00845EF4"/>
    <w:rsid w:val="00846B8B"/>
    <w:rsid w:val="0085035A"/>
    <w:rsid w:val="00850A3A"/>
    <w:rsid w:val="00852161"/>
    <w:rsid w:val="008529D7"/>
    <w:rsid w:val="00852BC2"/>
    <w:rsid w:val="0085315F"/>
    <w:rsid w:val="008539F5"/>
    <w:rsid w:val="008557FA"/>
    <w:rsid w:val="00856ACB"/>
    <w:rsid w:val="00856E1D"/>
    <w:rsid w:val="00856EFF"/>
    <w:rsid w:val="00857EE5"/>
    <w:rsid w:val="00862A7A"/>
    <w:rsid w:val="00862C4F"/>
    <w:rsid w:val="00863300"/>
    <w:rsid w:val="008638C4"/>
    <w:rsid w:val="00863E2B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4C4"/>
    <w:rsid w:val="0087371A"/>
    <w:rsid w:val="00873C26"/>
    <w:rsid w:val="0087557F"/>
    <w:rsid w:val="0087619D"/>
    <w:rsid w:val="008762C2"/>
    <w:rsid w:val="00876B03"/>
    <w:rsid w:val="00876D38"/>
    <w:rsid w:val="00876E38"/>
    <w:rsid w:val="0087739C"/>
    <w:rsid w:val="008779C2"/>
    <w:rsid w:val="008810DC"/>
    <w:rsid w:val="0088164B"/>
    <w:rsid w:val="00882818"/>
    <w:rsid w:val="008847B0"/>
    <w:rsid w:val="00885E27"/>
    <w:rsid w:val="00886E46"/>
    <w:rsid w:val="00887ED6"/>
    <w:rsid w:val="008904FE"/>
    <w:rsid w:val="008921D0"/>
    <w:rsid w:val="00892FF9"/>
    <w:rsid w:val="00895D89"/>
    <w:rsid w:val="00895E8B"/>
    <w:rsid w:val="008A0E78"/>
    <w:rsid w:val="008A0FCE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439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C70E3"/>
    <w:rsid w:val="008D0018"/>
    <w:rsid w:val="008D0624"/>
    <w:rsid w:val="008D2811"/>
    <w:rsid w:val="008D2F3A"/>
    <w:rsid w:val="008D69FA"/>
    <w:rsid w:val="008D6AB8"/>
    <w:rsid w:val="008D72C8"/>
    <w:rsid w:val="008D7575"/>
    <w:rsid w:val="008E0FCE"/>
    <w:rsid w:val="008E4239"/>
    <w:rsid w:val="008E548B"/>
    <w:rsid w:val="008E6012"/>
    <w:rsid w:val="008E6A70"/>
    <w:rsid w:val="008E799E"/>
    <w:rsid w:val="008F1DA5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2E3F"/>
    <w:rsid w:val="009033C1"/>
    <w:rsid w:val="00903A6D"/>
    <w:rsid w:val="00904F02"/>
    <w:rsid w:val="00905BB7"/>
    <w:rsid w:val="00906B25"/>
    <w:rsid w:val="00906C2D"/>
    <w:rsid w:val="00906CC5"/>
    <w:rsid w:val="009135C2"/>
    <w:rsid w:val="00913B53"/>
    <w:rsid w:val="009143A0"/>
    <w:rsid w:val="009151DD"/>
    <w:rsid w:val="00915736"/>
    <w:rsid w:val="009160DA"/>
    <w:rsid w:val="00917DF7"/>
    <w:rsid w:val="00917EE3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244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553"/>
    <w:rsid w:val="009708A0"/>
    <w:rsid w:val="009723B2"/>
    <w:rsid w:val="00972A20"/>
    <w:rsid w:val="00973207"/>
    <w:rsid w:val="00973D8B"/>
    <w:rsid w:val="00974084"/>
    <w:rsid w:val="00974FA4"/>
    <w:rsid w:val="00975240"/>
    <w:rsid w:val="00977183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5E0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091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4B9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394"/>
    <w:rsid w:val="009C765D"/>
    <w:rsid w:val="009C77A8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1F6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730"/>
    <w:rsid w:val="009F7FBC"/>
    <w:rsid w:val="00A0242E"/>
    <w:rsid w:val="00A02916"/>
    <w:rsid w:val="00A0395C"/>
    <w:rsid w:val="00A03F10"/>
    <w:rsid w:val="00A0400F"/>
    <w:rsid w:val="00A0414D"/>
    <w:rsid w:val="00A0572B"/>
    <w:rsid w:val="00A05764"/>
    <w:rsid w:val="00A05D3D"/>
    <w:rsid w:val="00A06FCC"/>
    <w:rsid w:val="00A074D1"/>
    <w:rsid w:val="00A0761D"/>
    <w:rsid w:val="00A07BEA"/>
    <w:rsid w:val="00A10570"/>
    <w:rsid w:val="00A106DD"/>
    <w:rsid w:val="00A10BC3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49E7"/>
    <w:rsid w:val="00A265B8"/>
    <w:rsid w:val="00A26817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951"/>
    <w:rsid w:val="00A37D1F"/>
    <w:rsid w:val="00A401A5"/>
    <w:rsid w:val="00A403BA"/>
    <w:rsid w:val="00A40D6F"/>
    <w:rsid w:val="00A4146A"/>
    <w:rsid w:val="00A42023"/>
    <w:rsid w:val="00A42488"/>
    <w:rsid w:val="00A43C9D"/>
    <w:rsid w:val="00A4432B"/>
    <w:rsid w:val="00A451EE"/>
    <w:rsid w:val="00A45984"/>
    <w:rsid w:val="00A45B3E"/>
    <w:rsid w:val="00A460E7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559"/>
    <w:rsid w:val="00A72E8D"/>
    <w:rsid w:val="00A73A50"/>
    <w:rsid w:val="00A73DFD"/>
    <w:rsid w:val="00A73E3D"/>
    <w:rsid w:val="00A74075"/>
    <w:rsid w:val="00A7414D"/>
    <w:rsid w:val="00A744C3"/>
    <w:rsid w:val="00A748CC"/>
    <w:rsid w:val="00A74C8B"/>
    <w:rsid w:val="00A754ED"/>
    <w:rsid w:val="00A75744"/>
    <w:rsid w:val="00A75AD0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135"/>
    <w:rsid w:val="00A91A22"/>
    <w:rsid w:val="00A92C07"/>
    <w:rsid w:val="00A9504C"/>
    <w:rsid w:val="00A954C9"/>
    <w:rsid w:val="00A97672"/>
    <w:rsid w:val="00A97D4B"/>
    <w:rsid w:val="00AA0C4E"/>
    <w:rsid w:val="00AA0FF4"/>
    <w:rsid w:val="00AA11D0"/>
    <w:rsid w:val="00AA1938"/>
    <w:rsid w:val="00AA19E3"/>
    <w:rsid w:val="00AA1D71"/>
    <w:rsid w:val="00AA3003"/>
    <w:rsid w:val="00AA3951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4BB8"/>
    <w:rsid w:val="00AB582C"/>
    <w:rsid w:val="00AB5BC7"/>
    <w:rsid w:val="00AB660F"/>
    <w:rsid w:val="00AB6918"/>
    <w:rsid w:val="00AB6D6F"/>
    <w:rsid w:val="00AB6D9B"/>
    <w:rsid w:val="00AB7A80"/>
    <w:rsid w:val="00AC19D8"/>
    <w:rsid w:val="00AC1BD9"/>
    <w:rsid w:val="00AC2092"/>
    <w:rsid w:val="00AC272F"/>
    <w:rsid w:val="00AC4111"/>
    <w:rsid w:val="00AC451A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5280"/>
    <w:rsid w:val="00AE6200"/>
    <w:rsid w:val="00AE7A0B"/>
    <w:rsid w:val="00AF04B6"/>
    <w:rsid w:val="00AF0AFA"/>
    <w:rsid w:val="00AF0DA3"/>
    <w:rsid w:val="00AF13C5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1D0F"/>
    <w:rsid w:val="00B12FFE"/>
    <w:rsid w:val="00B1361D"/>
    <w:rsid w:val="00B13C43"/>
    <w:rsid w:val="00B14126"/>
    <w:rsid w:val="00B1507E"/>
    <w:rsid w:val="00B15C2C"/>
    <w:rsid w:val="00B17551"/>
    <w:rsid w:val="00B21594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180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39F0"/>
    <w:rsid w:val="00B45376"/>
    <w:rsid w:val="00B45BB3"/>
    <w:rsid w:val="00B45F81"/>
    <w:rsid w:val="00B466B4"/>
    <w:rsid w:val="00B466F6"/>
    <w:rsid w:val="00B467B3"/>
    <w:rsid w:val="00B46C6C"/>
    <w:rsid w:val="00B4721F"/>
    <w:rsid w:val="00B47E92"/>
    <w:rsid w:val="00B502AF"/>
    <w:rsid w:val="00B50633"/>
    <w:rsid w:val="00B50645"/>
    <w:rsid w:val="00B5073E"/>
    <w:rsid w:val="00B52484"/>
    <w:rsid w:val="00B52646"/>
    <w:rsid w:val="00B536A2"/>
    <w:rsid w:val="00B53A81"/>
    <w:rsid w:val="00B56123"/>
    <w:rsid w:val="00B5794D"/>
    <w:rsid w:val="00B6010C"/>
    <w:rsid w:val="00B61219"/>
    <w:rsid w:val="00B614B2"/>
    <w:rsid w:val="00B6262C"/>
    <w:rsid w:val="00B62AF8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76DB9"/>
    <w:rsid w:val="00B81EA1"/>
    <w:rsid w:val="00B81F11"/>
    <w:rsid w:val="00B82566"/>
    <w:rsid w:val="00B82BCC"/>
    <w:rsid w:val="00B8482D"/>
    <w:rsid w:val="00B85167"/>
    <w:rsid w:val="00B85D54"/>
    <w:rsid w:val="00B86F89"/>
    <w:rsid w:val="00B874E2"/>
    <w:rsid w:val="00B878F3"/>
    <w:rsid w:val="00B87F22"/>
    <w:rsid w:val="00B9203B"/>
    <w:rsid w:val="00B93807"/>
    <w:rsid w:val="00B94F67"/>
    <w:rsid w:val="00B951A8"/>
    <w:rsid w:val="00B952A9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7DCB"/>
    <w:rsid w:val="00BC145D"/>
    <w:rsid w:val="00BC1CAB"/>
    <w:rsid w:val="00BC291F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FD2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96C"/>
    <w:rsid w:val="00C07D7B"/>
    <w:rsid w:val="00C1063D"/>
    <w:rsid w:val="00C118FA"/>
    <w:rsid w:val="00C11C1E"/>
    <w:rsid w:val="00C12F5C"/>
    <w:rsid w:val="00C138DF"/>
    <w:rsid w:val="00C13E71"/>
    <w:rsid w:val="00C15EBC"/>
    <w:rsid w:val="00C1703F"/>
    <w:rsid w:val="00C17818"/>
    <w:rsid w:val="00C17D27"/>
    <w:rsid w:val="00C2108F"/>
    <w:rsid w:val="00C223DF"/>
    <w:rsid w:val="00C22C0F"/>
    <w:rsid w:val="00C22EB6"/>
    <w:rsid w:val="00C2315A"/>
    <w:rsid w:val="00C23D90"/>
    <w:rsid w:val="00C23FA5"/>
    <w:rsid w:val="00C27051"/>
    <w:rsid w:val="00C30120"/>
    <w:rsid w:val="00C304F7"/>
    <w:rsid w:val="00C31548"/>
    <w:rsid w:val="00C3191D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769F"/>
    <w:rsid w:val="00C57837"/>
    <w:rsid w:val="00C57B22"/>
    <w:rsid w:val="00C6103D"/>
    <w:rsid w:val="00C61169"/>
    <w:rsid w:val="00C62611"/>
    <w:rsid w:val="00C64A99"/>
    <w:rsid w:val="00C64DA2"/>
    <w:rsid w:val="00C66FDB"/>
    <w:rsid w:val="00C673ED"/>
    <w:rsid w:val="00C70067"/>
    <w:rsid w:val="00C71130"/>
    <w:rsid w:val="00C72184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1CF4"/>
    <w:rsid w:val="00C8278D"/>
    <w:rsid w:val="00C82D40"/>
    <w:rsid w:val="00C83A23"/>
    <w:rsid w:val="00C83A43"/>
    <w:rsid w:val="00C84C19"/>
    <w:rsid w:val="00C8535C"/>
    <w:rsid w:val="00C858AE"/>
    <w:rsid w:val="00C8662D"/>
    <w:rsid w:val="00C86A12"/>
    <w:rsid w:val="00C877A0"/>
    <w:rsid w:val="00C8788F"/>
    <w:rsid w:val="00C915C8"/>
    <w:rsid w:val="00C91AF6"/>
    <w:rsid w:val="00C93236"/>
    <w:rsid w:val="00C943C5"/>
    <w:rsid w:val="00C94AB0"/>
    <w:rsid w:val="00C94CD9"/>
    <w:rsid w:val="00C9542A"/>
    <w:rsid w:val="00C9559B"/>
    <w:rsid w:val="00C956F5"/>
    <w:rsid w:val="00C95AD2"/>
    <w:rsid w:val="00C95DA8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BF3"/>
    <w:rsid w:val="00CB5E68"/>
    <w:rsid w:val="00CB63DC"/>
    <w:rsid w:val="00CC0CCD"/>
    <w:rsid w:val="00CC1E5A"/>
    <w:rsid w:val="00CC3822"/>
    <w:rsid w:val="00CC3E5F"/>
    <w:rsid w:val="00CC40A9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19E"/>
    <w:rsid w:val="00CD664C"/>
    <w:rsid w:val="00CD6732"/>
    <w:rsid w:val="00CD67A9"/>
    <w:rsid w:val="00CD6A97"/>
    <w:rsid w:val="00CD772A"/>
    <w:rsid w:val="00CD78AE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5578"/>
    <w:rsid w:val="00CE69ED"/>
    <w:rsid w:val="00CF190E"/>
    <w:rsid w:val="00CF304C"/>
    <w:rsid w:val="00CF38E5"/>
    <w:rsid w:val="00CF3D03"/>
    <w:rsid w:val="00CF4046"/>
    <w:rsid w:val="00CF45CD"/>
    <w:rsid w:val="00CF5DA7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1227"/>
    <w:rsid w:val="00D2203F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DA6"/>
    <w:rsid w:val="00D33F32"/>
    <w:rsid w:val="00D34075"/>
    <w:rsid w:val="00D34ECC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4A57"/>
    <w:rsid w:val="00D561EE"/>
    <w:rsid w:val="00D60087"/>
    <w:rsid w:val="00D603BA"/>
    <w:rsid w:val="00D618A2"/>
    <w:rsid w:val="00D61BBC"/>
    <w:rsid w:val="00D62ACB"/>
    <w:rsid w:val="00D62BB7"/>
    <w:rsid w:val="00D64257"/>
    <w:rsid w:val="00D642FD"/>
    <w:rsid w:val="00D65743"/>
    <w:rsid w:val="00D66D36"/>
    <w:rsid w:val="00D66EB7"/>
    <w:rsid w:val="00D674F2"/>
    <w:rsid w:val="00D701E3"/>
    <w:rsid w:val="00D70A2F"/>
    <w:rsid w:val="00D70BF0"/>
    <w:rsid w:val="00D71165"/>
    <w:rsid w:val="00D71F57"/>
    <w:rsid w:val="00D72A5F"/>
    <w:rsid w:val="00D72AB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CC9"/>
    <w:rsid w:val="00D80DE7"/>
    <w:rsid w:val="00D80E1A"/>
    <w:rsid w:val="00D81463"/>
    <w:rsid w:val="00D8157D"/>
    <w:rsid w:val="00D81988"/>
    <w:rsid w:val="00D82403"/>
    <w:rsid w:val="00D835E6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32F2"/>
    <w:rsid w:val="00D94522"/>
    <w:rsid w:val="00D948D5"/>
    <w:rsid w:val="00D954C4"/>
    <w:rsid w:val="00D95863"/>
    <w:rsid w:val="00D95CCC"/>
    <w:rsid w:val="00D95EA9"/>
    <w:rsid w:val="00D963AF"/>
    <w:rsid w:val="00DA0248"/>
    <w:rsid w:val="00DA0898"/>
    <w:rsid w:val="00DA1693"/>
    <w:rsid w:val="00DA1D73"/>
    <w:rsid w:val="00DA1E31"/>
    <w:rsid w:val="00DA21F9"/>
    <w:rsid w:val="00DA429B"/>
    <w:rsid w:val="00DA4671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3516"/>
    <w:rsid w:val="00DB43A3"/>
    <w:rsid w:val="00DB473B"/>
    <w:rsid w:val="00DB49E1"/>
    <w:rsid w:val="00DB59A1"/>
    <w:rsid w:val="00DB5B7D"/>
    <w:rsid w:val="00DB5CD5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8D4"/>
    <w:rsid w:val="00DD47B5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1342"/>
    <w:rsid w:val="00DF17E3"/>
    <w:rsid w:val="00DF1830"/>
    <w:rsid w:val="00DF229E"/>
    <w:rsid w:val="00DF28F7"/>
    <w:rsid w:val="00DF2B1B"/>
    <w:rsid w:val="00DF3DC7"/>
    <w:rsid w:val="00DF4119"/>
    <w:rsid w:val="00DF41D7"/>
    <w:rsid w:val="00DF5532"/>
    <w:rsid w:val="00DF5E50"/>
    <w:rsid w:val="00DF7894"/>
    <w:rsid w:val="00DF7AC5"/>
    <w:rsid w:val="00DF7E44"/>
    <w:rsid w:val="00DF7F39"/>
    <w:rsid w:val="00E02A8D"/>
    <w:rsid w:val="00E0358F"/>
    <w:rsid w:val="00E03A26"/>
    <w:rsid w:val="00E03FC5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16393"/>
    <w:rsid w:val="00E202C0"/>
    <w:rsid w:val="00E206CB"/>
    <w:rsid w:val="00E22BDB"/>
    <w:rsid w:val="00E230DA"/>
    <w:rsid w:val="00E23525"/>
    <w:rsid w:val="00E23A5E"/>
    <w:rsid w:val="00E25618"/>
    <w:rsid w:val="00E26C8C"/>
    <w:rsid w:val="00E27048"/>
    <w:rsid w:val="00E27982"/>
    <w:rsid w:val="00E27BFA"/>
    <w:rsid w:val="00E31054"/>
    <w:rsid w:val="00E31F46"/>
    <w:rsid w:val="00E32E04"/>
    <w:rsid w:val="00E332BA"/>
    <w:rsid w:val="00E34CB6"/>
    <w:rsid w:val="00E36C16"/>
    <w:rsid w:val="00E37478"/>
    <w:rsid w:val="00E40DD9"/>
    <w:rsid w:val="00E41D10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BEB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1F9F"/>
    <w:rsid w:val="00E7221C"/>
    <w:rsid w:val="00E7229E"/>
    <w:rsid w:val="00E7291D"/>
    <w:rsid w:val="00E7366D"/>
    <w:rsid w:val="00E748B3"/>
    <w:rsid w:val="00E74F7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59AA"/>
    <w:rsid w:val="00E85A17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354C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A7D27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5E09"/>
    <w:rsid w:val="00EE61D3"/>
    <w:rsid w:val="00EE6A4A"/>
    <w:rsid w:val="00EE6D7D"/>
    <w:rsid w:val="00EE7200"/>
    <w:rsid w:val="00EF09C7"/>
    <w:rsid w:val="00EF0E2F"/>
    <w:rsid w:val="00EF13E9"/>
    <w:rsid w:val="00EF2839"/>
    <w:rsid w:val="00EF3133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12D0"/>
    <w:rsid w:val="00F02C9F"/>
    <w:rsid w:val="00F02DCA"/>
    <w:rsid w:val="00F04D1D"/>
    <w:rsid w:val="00F05A45"/>
    <w:rsid w:val="00F0691E"/>
    <w:rsid w:val="00F06BB0"/>
    <w:rsid w:val="00F074D3"/>
    <w:rsid w:val="00F129B3"/>
    <w:rsid w:val="00F14020"/>
    <w:rsid w:val="00F14178"/>
    <w:rsid w:val="00F15911"/>
    <w:rsid w:val="00F15BB6"/>
    <w:rsid w:val="00F1750A"/>
    <w:rsid w:val="00F20D32"/>
    <w:rsid w:val="00F210D2"/>
    <w:rsid w:val="00F2178F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6F87"/>
    <w:rsid w:val="00F374B0"/>
    <w:rsid w:val="00F37E0C"/>
    <w:rsid w:val="00F4014C"/>
    <w:rsid w:val="00F401AD"/>
    <w:rsid w:val="00F40B99"/>
    <w:rsid w:val="00F40E78"/>
    <w:rsid w:val="00F410B9"/>
    <w:rsid w:val="00F410EF"/>
    <w:rsid w:val="00F42CDA"/>
    <w:rsid w:val="00F4384B"/>
    <w:rsid w:val="00F43A78"/>
    <w:rsid w:val="00F43C90"/>
    <w:rsid w:val="00F46407"/>
    <w:rsid w:val="00F464D8"/>
    <w:rsid w:val="00F47A94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4835"/>
    <w:rsid w:val="00F66E19"/>
    <w:rsid w:val="00F6773B"/>
    <w:rsid w:val="00F67FC8"/>
    <w:rsid w:val="00F70D0D"/>
    <w:rsid w:val="00F70EDB"/>
    <w:rsid w:val="00F714E6"/>
    <w:rsid w:val="00F7184B"/>
    <w:rsid w:val="00F7241E"/>
    <w:rsid w:val="00F742C5"/>
    <w:rsid w:val="00F74326"/>
    <w:rsid w:val="00F74C4C"/>
    <w:rsid w:val="00F75403"/>
    <w:rsid w:val="00F756C6"/>
    <w:rsid w:val="00F7571C"/>
    <w:rsid w:val="00F75DCF"/>
    <w:rsid w:val="00F771C5"/>
    <w:rsid w:val="00F804B6"/>
    <w:rsid w:val="00F804C1"/>
    <w:rsid w:val="00F82E01"/>
    <w:rsid w:val="00F85ED8"/>
    <w:rsid w:val="00F877D8"/>
    <w:rsid w:val="00F90728"/>
    <w:rsid w:val="00F936B4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A7D3A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D36"/>
    <w:rsid w:val="00FC0EAA"/>
    <w:rsid w:val="00FC1421"/>
    <w:rsid w:val="00FC3C5E"/>
    <w:rsid w:val="00FC4B8C"/>
    <w:rsid w:val="00FC4C27"/>
    <w:rsid w:val="00FC7B53"/>
    <w:rsid w:val="00FC7C5F"/>
    <w:rsid w:val="00FC7ECC"/>
    <w:rsid w:val="00FD03E3"/>
    <w:rsid w:val="00FD0DA0"/>
    <w:rsid w:val="00FD138F"/>
    <w:rsid w:val="00FD13A3"/>
    <w:rsid w:val="00FD17C5"/>
    <w:rsid w:val="00FD31DF"/>
    <w:rsid w:val="00FD32AC"/>
    <w:rsid w:val="00FD4412"/>
    <w:rsid w:val="00FD4FC9"/>
    <w:rsid w:val="00FD54AC"/>
    <w:rsid w:val="00FD76B2"/>
    <w:rsid w:val="00FE0EB3"/>
    <w:rsid w:val="00FE2ABE"/>
    <w:rsid w:val="00FE2B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78C"/>
    <w:rsid w:val="00FF4080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EA37D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Brdtext">
    <w:name w:val="Body Text"/>
    <w:basedOn w:val="Normal"/>
    <w:link w:val="BrdtextChar"/>
    <w:qFormat/>
    <w:locked/>
    <w:rsid w:val="00733ED1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733ED1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733ED1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733ED1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2A03E-CA2C-4E0F-BD10-46DCF020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7354</TotalTime>
  <Pages>4</Pages>
  <Words>457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1930</cp:revision>
  <cp:lastPrinted>2019-04-12T09:03:00Z</cp:lastPrinted>
  <dcterms:created xsi:type="dcterms:W3CDTF">2014-01-23T12:18:00Z</dcterms:created>
  <dcterms:modified xsi:type="dcterms:W3CDTF">2019-05-16T08:42:00Z</dcterms:modified>
</cp:coreProperties>
</file>