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C0367A" w:rsidTr="00C0367A">
        <w:tc>
          <w:tcPr>
            <w:tcW w:w="7228" w:type="dxa"/>
          </w:tcPr>
          <w:p w:rsidR="00C0367A" w:rsidRDefault="00C0367A" w:rsidP="00C0367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0367A" w:rsidRDefault="00C0367A" w:rsidP="00C0367A">
            <w:pPr>
              <w:pStyle w:val="RSKRbeteckning"/>
            </w:pPr>
            <w:r>
              <w:t>2013/14:393</w:t>
            </w:r>
          </w:p>
        </w:tc>
        <w:tc>
          <w:tcPr>
            <w:tcW w:w="1134" w:type="dxa"/>
          </w:tcPr>
          <w:p w:rsidR="00C0367A" w:rsidRDefault="00C0367A" w:rsidP="00C0367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67A" w:rsidRPr="00C0367A" w:rsidTr="00C0367A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0367A" w:rsidRPr="00C0367A" w:rsidRDefault="00C0367A" w:rsidP="00C0367A">
            <w:pPr>
              <w:rPr>
                <w:sz w:val="10"/>
              </w:rPr>
            </w:pPr>
          </w:p>
        </w:tc>
      </w:tr>
    </w:tbl>
    <w:p w:rsidR="00B64FCD" w:rsidRDefault="00B64FCD" w:rsidP="00C0367A"/>
    <w:p w:rsidR="00C0367A" w:rsidRDefault="00C0367A" w:rsidP="00C0367A">
      <w:pPr>
        <w:pStyle w:val="Mottagare1"/>
      </w:pPr>
      <w:r>
        <w:t>Regeringen</w:t>
      </w:r>
    </w:p>
    <w:p w:rsidR="00C0367A" w:rsidRDefault="00C0367A" w:rsidP="00C0367A">
      <w:pPr>
        <w:pStyle w:val="Mottagare2"/>
      </w:pPr>
      <w:r>
        <w:rPr>
          <w:noProof/>
        </w:rPr>
        <w:t>Justitiedepartementet</w:t>
      </w:r>
    </w:p>
    <w:p w:rsidR="00C0367A" w:rsidRDefault="00C0367A" w:rsidP="00C0367A">
      <w:r>
        <w:t>Med överlämnande av justitieutskottets betänkande 2013/14:JuU36 Skärpningar i vapenlagstiftningen får jag anmäla att riksdagen denna dag bifallit utskottets förslag till riksdagsbeslut.</w:t>
      </w:r>
    </w:p>
    <w:p w:rsidR="00C0367A" w:rsidRDefault="00C0367A" w:rsidP="00C0367A">
      <w:pPr>
        <w:pStyle w:val="Stockholm"/>
      </w:pPr>
      <w:r>
        <w:t>Stockholm den 25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0367A" w:rsidTr="00C0367A">
        <w:tc>
          <w:tcPr>
            <w:tcW w:w="3628" w:type="dxa"/>
          </w:tcPr>
          <w:p w:rsidR="00C0367A" w:rsidRDefault="00C0367A" w:rsidP="00C0367A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C0367A" w:rsidRDefault="00C0367A" w:rsidP="00C0367A">
            <w:pPr>
              <w:pStyle w:val="AvsTjnsteman"/>
            </w:pPr>
            <w:r>
              <w:t>Claes Mårtensson</w:t>
            </w:r>
          </w:p>
        </w:tc>
      </w:tr>
    </w:tbl>
    <w:p w:rsidR="00C0367A" w:rsidRPr="00C0367A" w:rsidRDefault="00C0367A" w:rsidP="00C0367A"/>
    <w:sectPr w:rsidR="00C0367A" w:rsidRPr="00C0367A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CD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391869"/>
    <w:rsid w:val="0055519C"/>
    <w:rsid w:val="0065744A"/>
    <w:rsid w:val="0067566D"/>
    <w:rsid w:val="0068755D"/>
    <w:rsid w:val="00692153"/>
    <w:rsid w:val="007D1F51"/>
    <w:rsid w:val="0091757E"/>
    <w:rsid w:val="009E4FA2"/>
    <w:rsid w:val="009F6619"/>
    <w:rsid w:val="00B64FCD"/>
    <w:rsid w:val="00C0367A"/>
    <w:rsid w:val="00CE0BEB"/>
    <w:rsid w:val="00CE5B19"/>
    <w:rsid w:val="00E31940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EE7E6-1719-474F-A5D7-A012569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282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dcterms:created xsi:type="dcterms:W3CDTF">2014-06-25T15:16:00Z</dcterms:created>
  <dcterms:modified xsi:type="dcterms:W3CDTF">2014-06-25T15:16:00Z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2014-06-25</vt:lpwstr>
  </property>
  <property fmtid="{D5CDD505-2E9C-101B-9397-08002B2CF9AE}" pid="5" name="DatumIText">
    <vt:lpwstr>den 25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393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Justitiedepartementet</vt:lpwstr>
  </property>
  <property fmtid="{D5CDD505-2E9C-101B-9397-08002B2CF9AE}" pid="13" name="RefRM">
    <vt:lpwstr>2013/14</vt:lpwstr>
  </property>
  <property fmtid="{D5CDD505-2E9C-101B-9397-08002B2CF9AE}" pid="14" name="Utskott">
    <vt:lpwstr>Justitieutskottet</vt:lpwstr>
  </property>
  <property fmtid="{D5CDD505-2E9C-101B-9397-08002B2CF9AE}" pid="15" name="UskBet">
    <vt:lpwstr>JuU</vt:lpwstr>
  </property>
  <property fmtid="{D5CDD505-2E9C-101B-9397-08002B2CF9AE}" pid="16" name="RefNr">
    <vt:lpwstr>36</vt:lpwstr>
  </property>
  <property fmtid="{D5CDD505-2E9C-101B-9397-08002B2CF9AE}" pid="17" name="RefRubrik">
    <vt:lpwstr>Skärpningar i vapenlagstiftningen</vt:lpwstr>
  </property>
</Properties>
</file>