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BD2B417CC6A42BAA4272B376DB06DD8"/>
        </w:placeholder>
        <w:text/>
      </w:sdtPr>
      <w:sdtEndPr/>
      <w:sdtContent>
        <w:p w:rsidRPr="009B062B" w:rsidR="00AF30DD" w:rsidP="00DA28CE" w:rsidRDefault="00AF30DD" w14:paraId="2F269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8802bc-b208-43f8-b9d9-a288d306da50"/>
        <w:id w:val="-1306307312"/>
        <w:lock w:val="sdtLocked"/>
      </w:sdtPr>
      <w:sdtEndPr/>
      <w:sdtContent>
        <w:p w:rsidR="00B11C85" w:rsidRDefault="002A0875" w14:paraId="2F269BC6" w14:textId="169370E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återinföra fritidspengen för barn till föräldrar som långvarigt lever på försörjningsstöd,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B30B6BF99C4AB7858017388D882148"/>
        </w:placeholder>
        <w:text/>
      </w:sdtPr>
      <w:sdtEndPr/>
      <w:sdtContent>
        <w:p w:rsidRPr="009B062B" w:rsidR="006D79C9" w:rsidP="00333E95" w:rsidRDefault="006D79C9" w14:paraId="2F269BC7" w14:textId="77777777">
          <w:pPr>
            <w:pStyle w:val="Rubrik1"/>
          </w:pPr>
          <w:r>
            <w:t>Motivering</w:t>
          </w:r>
        </w:p>
      </w:sdtContent>
    </w:sdt>
    <w:p w:rsidR="00577DBA" w:rsidP="00770919" w:rsidRDefault="00770919" w14:paraId="2F269BC8" w14:textId="6C17ABA1">
      <w:pPr>
        <w:pStyle w:val="Normalutanindragellerluft"/>
      </w:pPr>
      <w:r>
        <w:t>Det växande utanförskapet präglar kulturen och idrotten. Människor som lever i utanförskap har sämre hälsa, kortare livslängd och sämre upplevd livskvalité. När hushåll får mindre marginaler och utanförskapet ökar är det kultur- och idrotts</w:t>
      </w:r>
      <w:r w:rsidR="00AB2ECF">
        <w:softHyphen/>
      </w:r>
      <w:r>
        <w:t>upplevelser som först prioriteras ner. Familjer har helt enkelt inte råd längre att gå på fotboll och konserter eller besöka utställningar. Därtill tvingas föräldrar från</w:t>
      </w:r>
      <w:r w:rsidR="007D2BA8">
        <w:t xml:space="preserve"> socioekonomiskt</w:t>
      </w:r>
      <w:r>
        <w:t xml:space="preserve"> utsatta miljöer i många fall att säga nej till barnens önskan</w:t>
      </w:r>
      <w:r w:rsidR="007D2BA8">
        <w:t xml:space="preserve"> om</w:t>
      </w:r>
      <w:r>
        <w:t xml:space="preserve"> att </w:t>
      </w:r>
      <w:r w:rsidR="007D2BA8">
        <w:t xml:space="preserve">exempelvis </w:t>
      </w:r>
      <w:r>
        <w:t>åka på cuper med laget eller spela instrument.</w:t>
      </w:r>
    </w:p>
    <w:p w:rsidR="00577DBA" w:rsidP="00577DBA" w:rsidRDefault="00770919" w14:paraId="2F269BC9" w14:textId="148D99C4">
      <w:r w:rsidRPr="00577DBA">
        <w:t>Allas rätt att ta del av idrott bör prioriteras. Idrotten erbjuder vägar in i sociala sammanhang och ger struktur, glädje, läkedom och identitet. Hinder koppla</w:t>
      </w:r>
      <w:r w:rsidR="007D2BA8">
        <w:t>de</w:t>
      </w:r>
      <w:r w:rsidRPr="00577DBA">
        <w:t xml:space="preserve"> till social, kulturell och religiös bakgrund eller medicinska begränsningar behöver rivas ner.</w:t>
      </w:r>
    </w:p>
    <w:p w:rsidR="00050C04" w:rsidP="00577DBA" w:rsidRDefault="00770919" w14:paraId="2F269BCA" w14:textId="64BFD77F">
      <w:r>
        <w:t>Vi ser samtidigt att barn till föräldrar med försörjningsstöd inte deltar i fritids</w:t>
      </w:r>
      <w:r w:rsidR="00AB2ECF">
        <w:softHyphen/>
      </w:r>
      <w:r>
        <w:t>aktiviteter i lika hög utsträckning som andra barn. Alliansregeringen införde därför en fritidspeng för barn till föräldrar som haft försörjningsstöd längre än sex månader. Den gav efter ansökan möjlighet ti</w:t>
      </w:r>
      <w:r w:rsidR="007D2BA8">
        <w:t>ll ett extra tillskott om max 3 </w:t>
      </w:r>
      <w:r>
        <w:t>000 kronor för fritidsakti</w:t>
      </w:r>
      <w:r w:rsidR="00AB2ECF">
        <w:softHyphen/>
      </w:r>
      <w:bookmarkStart w:name="_GoBack" w:id="1"/>
      <w:bookmarkEnd w:id="1"/>
      <w:r>
        <w:t xml:space="preserve">viteter. Fritidspengen avskaffades dessvärre av </w:t>
      </w:r>
      <w:r w:rsidR="00577DBA">
        <w:t>den rödgröna</w:t>
      </w:r>
      <w:r>
        <w:t xml:space="preserve"> regering</w:t>
      </w:r>
      <w:r w:rsidR="00577DBA">
        <w:t>en</w:t>
      </w:r>
      <w:r>
        <w:t>. För att möjliggöra för fler barn att delta i aktiviteter bör</w:t>
      </w:r>
      <w:r w:rsidR="007C0906">
        <w:t xml:space="preserve"> </w:t>
      </w:r>
      <w:r w:rsidRPr="007C0906" w:rsidR="007C0906">
        <w:t>förutsättning</w:t>
      </w:r>
      <w:r w:rsidR="007D2BA8">
        <w:t xml:space="preserve">arna </w:t>
      </w:r>
      <w:r w:rsidRPr="007C0906" w:rsidR="007C0906">
        <w:t>för att återinföra fritidspengen</w:t>
      </w:r>
      <w:r>
        <w:t xml:space="preserve"> </w:t>
      </w:r>
      <w:r w:rsidR="007C0906">
        <w:t>utredas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F1C6F114E64629AE1D858F8CD3F946"/>
        </w:placeholder>
      </w:sdtPr>
      <w:sdtEndPr>
        <w:rPr>
          <w:i w:val="0"/>
          <w:noProof w:val="0"/>
        </w:rPr>
      </w:sdtEndPr>
      <w:sdtContent>
        <w:p w:rsidR="00050C04" w:rsidP="005B59F1" w:rsidRDefault="00050C04" w14:paraId="2F269BCB" w14:textId="77777777"/>
        <w:p w:rsidRPr="008E0FE2" w:rsidR="004801AC" w:rsidP="005B59F1" w:rsidRDefault="00AB2ECF" w14:paraId="2F269B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12CE" w:rsidRDefault="00CB12CE" w14:paraId="2F269BD0" w14:textId="77777777"/>
    <w:sectPr w:rsidR="00CB12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9BD2" w14:textId="77777777" w:rsidR="00770919" w:rsidRDefault="00770919" w:rsidP="000C1CAD">
      <w:pPr>
        <w:spacing w:line="240" w:lineRule="auto"/>
      </w:pPr>
      <w:r>
        <w:separator/>
      </w:r>
    </w:p>
  </w:endnote>
  <w:endnote w:type="continuationSeparator" w:id="0">
    <w:p w14:paraId="2F269BD3" w14:textId="77777777" w:rsidR="00770919" w:rsidRDefault="007709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9B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9BD9" w14:textId="5BB28E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B2E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3C9C" w14:textId="77777777" w:rsidR="00B55CB4" w:rsidRDefault="00B55C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9BD0" w14:textId="77777777" w:rsidR="00770919" w:rsidRDefault="00770919" w:rsidP="000C1CAD">
      <w:pPr>
        <w:spacing w:line="240" w:lineRule="auto"/>
      </w:pPr>
      <w:r>
        <w:separator/>
      </w:r>
    </w:p>
  </w:footnote>
  <w:footnote w:type="continuationSeparator" w:id="0">
    <w:p w14:paraId="2F269BD1" w14:textId="77777777" w:rsidR="00770919" w:rsidRDefault="007709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F269B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269BE3" wp14:anchorId="2F269B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B2ECF" w14:paraId="2F269B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447498BA6C419F8FB4B9773B907ACE"/>
                              </w:placeholder>
                              <w:text/>
                            </w:sdtPr>
                            <w:sdtEndPr/>
                            <w:sdtContent>
                              <w:r w:rsidR="0077091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E4BB23CFF94A21B1FF25525AE81F4C"/>
                              </w:placeholder>
                              <w:text/>
                            </w:sdtPr>
                            <w:sdtEndPr/>
                            <w:sdtContent>
                              <w:r w:rsidR="00EF4F17">
                                <w:t>1304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269B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B2ECF" w14:paraId="2F269B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447498BA6C419F8FB4B9773B907ACE"/>
                        </w:placeholder>
                        <w:text/>
                      </w:sdtPr>
                      <w:sdtEndPr/>
                      <w:sdtContent>
                        <w:r w:rsidR="0077091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E4BB23CFF94A21B1FF25525AE81F4C"/>
                        </w:placeholder>
                        <w:text/>
                      </w:sdtPr>
                      <w:sdtEndPr/>
                      <w:sdtContent>
                        <w:r w:rsidR="00EF4F17">
                          <w:t>1304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269B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F269BD6" w14:textId="77777777">
    <w:pPr>
      <w:jc w:val="right"/>
    </w:pPr>
  </w:p>
  <w:p w:rsidR="00262EA3" w:rsidP="00776B74" w:rsidRDefault="00262EA3" w14:paraId="2F269B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B2ECF" w14:paraId="2F269B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269BE5" wp14:anchorId="2F269B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B2ECF" w14:paraId="2F269B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091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4F17">
          <w:t>1304</w:t>
        </w:r>
      </w:sdtContent>
    </w:sdt>
  </w:p>
  <w:p w:rsidRPr="008227B3" w:rsidR="00262EA3" w:rsidP="008227B3" w:rsidRDefault="00AB2ECF" w14:paraId="2F269B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B2ECF" w14:paraId="2F269B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:2645</w:t>
        </w:r>
      </w:sdtContent>
    </w:sdt>
  </w:p>
  <w:p w:rsidR="00262EA3" w:rsidP="00E03A3D" w:rsidRDefault="00AB2ECF" w14:paraId="2F269B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5CB4" w14:paraId="2F269BDF" w14:textId="2A05775C">
        <w:pPr>
          <w:pStyle w:val="FSHRub2"/>
        </w:pPr>
        <w:r>
          <w:t>Återinförandet av fritidspengen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269B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709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C04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C92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772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875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DBA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9F1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919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906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C7EB4"/>
    <w:rsid w:val="007D0159"/>
    <w:rsid w:val="007D0597"/>
    <w:rsid w:val="007D162C"/>
    <w:rsid w:val="007D1A58"/>
    <w:rsid w:val="007D2312"/>
    <w:rsid w:val="007D2BA8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77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ECF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1C85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CB4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58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CE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40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F17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EEE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269BC4"/>
  <w15:chartTrackingRefBased/>
  <w15:docId w15:val="{B0FF1E33-C55B-4825-A6B4-226807E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2B417CC6A42BAA4272B376DB06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B8FFB-B39B-4C87-90D8-8A8D2B919F6C}"/>
      </w:docPartPr>
      <w:docPartBody>
        <w:p w:rsidR="008437EE" w:rsidRDefault="008437EE">
          <w:pPr>
            <w:pStyle w:val="9BD2B417CC6A42BAA4272B376DB06D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B30B6BF99C4AB7858017388D882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57D3F-827F-4D1F-A498-D429F262486F}"/>
      </w:docPartPr>
      <w:docPartBody>
        <w:p w:rsidR="008437EE" w:rsidRDefault="008437EE">
          <w:pPr>
            <w:pStyle w:val="2AB30B6BF99C4AB7858017388D8821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447498BA6C419F8FB4B9773B907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6481D-FAF3-4E27-B307-AA2D3C99B083}"/>
      </w:docPartPr>
      <w:docPartBody>
        <w:p w:rsidR="008437EE" w:rsidRDefault="008437EE">
          <w:pPr>
            <w:pStyle w:val="AC447498BA6C419F8FB4B9773B907A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E4BB23CFF94A21B1FF25525AE81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6F4C4-A626-48C1-BE4F-F35397DACF11}"/>
      </w:docPartPr>
      <w:docPartBody>
        <w:p w:rsidR="008437EE" w:rsidRDefault="008437EE">
          <w:pPr>
            <w:pStyle w:val="0CE4BB23CFF94A21B1FF25525AE81F4C"/>
          </w:pPr>
          <w:r>
            <w:t xml:space="preserve"> </w:t>
          </w:r>
        </w:p>
      </w:docPartBody>
    </w:docPart>
    <w:docPart>
      <w:docPartPr>
        <w:name w:val="D6F1C6F114E64629AE1D858F8CD3F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F4F66-9E9A-4896-A6C1-D40C789277DF}"/>
      </w:docPartPr>
      <w:docPartBody>
        <w:p w:rsidR="008B7592" w:rsidRDefault="008B75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E"/>
    <w:rsid w:val="008437EE"/>
    <w:rsid w:val="008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D2B417CC6A42BAA4272B376DB06DD8">
    <w:name w:val="9BD2B417CC6A42BAA4272B376DB06DD8"/>
  </w:style>
  <w:style w:type="paragraph" w:customStyle="1" w:styleId="9D510DE41F984C1E9D69C4563751703D">
    <w:name w:val="9D510DE41F984C1E9D69C456375170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C32B99FE7F4205A210C29D4617539D">
    <w:name w:val="B5C32B99FE7F4205A210C29D4617539D"/>
  </w:style>
  <w:style w:type="paragraph" w:customStyle="1" w:styleId="2AB30B6BF99C4AB7858017388D882148">
    <w:name w:val="2AB30B6BF99C4AB7858017388D882148"/>
  </w:style>
  <w:style w:type="paragraph" w:customStyle="1" w:styleId="C08460731A0F42B3B262A9ED9410F54D">
    <w:name w:val="C08460731A0F42B3B262A9ED9410F54D"/>
  </w:style>
  <w:style w:type="paragraph" w:customStyle="1" w:styleId="86AF27A129E2486CA8F2FC3A45F9101E">
    <w:name w:val="86AF27A129E2486CA8F2FC3A45F9101E"/>
  </w:style>
  <w:style w:type="paragraph" w:customStyle="1" w:styleId="AC447498BA6C419F8FB4B9773B907ACE">
    <w:name w:val="AC447498BA6C419F8FB4B9773B907ACE"/>
  </w:style>
  <w:style w:type="paragraph" w:customStyle="1" w:styleId="0CE4BB23CFF94A21B1FF25525AE81F4C">
    <w:name w:val="0CE4BB23CFF94A21B1FF25525AE8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FE3F6-5479-46B2-A738-205DF56837F5}"/>
</file>

<file path=customXml/itemProps2.xml><?xml version="1.0" encoding="utf-8"?>
<ds:datastoreItem xmlns:ds="http://schemas.openxmlformats.org/officeDocument/2006/customXml" ds:itemID="{AE015623-A40E-4E65-8BA5-08003BD781B7}"/>
</file>

<file path=customXml/itemProps3.xml><?xml version="1.0" encoding="utf-8"?>
<ds:datastoreItem xmlns:ds="http://schemas.openxmlformats.org/officeDocument/2006/customXml" ds:itemID="{2761AEFD-10B6-4A99-91A3-AEBE26AA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1427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Återinför fritidspengen</vt:lpstr>
      <vt:lpstr>
      </vt:lpstr>
    </vt:vector>
  </TitlesOfParts>
  <Company>Sveriges riksdag</Company>
  <LinksUpToDate>false</LinksUpToDate>
  <CharactersWithSpaces>1654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