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17F0F9ABAE400A8581BCDCC516608F"/>
        </w:placeholder>
        <w:text/>
      </w:sdtPr>
      <w:sdtEndPr/>
      <w:sdtContent>
        <w:p w:rsidRPr="009B062B" w:rsidR="00AF30DD" w:rsidP="00DA28CE" w:rsidRDefault="00AF30DD" w14:paraId="37CA0A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8706863-9619-4304-9621-9d284848bfec"/>
        <w:id w:val="-2014067751"/>
        <w:lock w:val="sdtLocked"/>
      </w:sdtPr>
      <w:sdtEndPr/>
      <w:sdtContent>
        <w:p w:rsidR="00EE55A1" w:rsidRDefault="00DC687A" w14:paraId="37CA0A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se över hur rättvisa villkor mellan upplåtelseformerna kan uppnås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D8EEBC70382482F9411A1165B17D645"/>
        </w:placeholder>
        <w:text/>
      </w:sdtPr>
      <w:sdtEndPr/>
      <w:sdtContent>
        <w:p w:rsidRPr="009B062B" w:rsidR="006D79C9" w:rsidP="00333E95" w:rsidRDefault="006D79C9" w14:paraId="37CA0AC6" w14:textId="77777777">
          <w:pPr>
            <w:pStyle w:val="Rubrik1"/>
          </w:pPr>
          <w:r>
            <w:t>Motivering</w:t>
          </w:r>
        </w:p>
      </w:sdtContent>
    </w:sdt>
    <w:p w:rsidR="004717F9" w:rsidP="00677ACE" w:rsidRDefault="004717F9" w14:paraId="37CA0AC7" w14:textId="68D2E487">
      <w:pPr>
        <w:pStyle w:val="Normalutanindragellerluft"/>
      </w:pPr>
      <w:r>
        <w:t>Det byggs mer i vårt land än vad det gjort sedan miljonprogrammets dagar. En aktiv bostadspolitik, med exempelvis investeringsstöd för hyresrätter, är gynnsam för hela landets utveckling. Trots detta är bostadsbristen fortfarande stor i många delar a</w:t>
      </w:r>
      <w:r w:rsidR="00D6155E">
        <w:t>v Sverige. Höga boendekostnader</w:t>
      </w:r>
      <w:r>
        <w:t xml:space="preserve"> och brist på mindre och billiga hyresrätter gör bostadsmarknaden särskilt bekymmersam för unga och studenter. Detta hämmar i sin tur tillväxten, framförallt i våra storstadsområden.</w:t>
      </w:r>
    </w:p>
    <w:p w:rsidRPr="004717F9" w:rsidR="004717F9" w:rsidP="004717F9" w:rsidRDefault="004717F9" w14:paraId="37CA0AC8" w14:textId="4EAFDD82">
      <w:r w:rsidRPr="004717F9">
        <w:t>De höga produktionskostnaderna är en bidragande orsak till bostadsbristen. Bristen på bostäder har gjort att prisutvecklin</w:t>
      </w:r>
      <w:r w:rsidR="00D6155E">
        <w:t>gen på bostadsrätter har skenat</w:t>
      </w:r>
      <w:r w:rsidRPr="004717F9">
        <w:t xml:space="preserve"> och förstärkt en utveckling där nybyggen oftare är bostadsrätter och mer sällan hyresrätter. </w:t>
      </w:r>
    </w:p>
    <w:p w:rsidRPr="004717F9" w:rsidR="004717F9" w:rsidP="004717F9" w:rsidRDefault="004717F9" w14:paraId="37CA0AC9" w14:textId="2C9A4D6E">
      <w:r w:rsidRPr="004717F9">
        <w:t>Att bostadsmarknaden för hyresrätter är väl</w:t>
      </w:r>
      <w:r w:rsidR="00D6155E">
        <w:t>fungerande är därför av särskild</w:t>
      </w:r>
      <w:r w:rsidRPr="004717F9">
        <w:t xml:space="preserve"> vikt. Det m</w:t>
      </w:r>
      <w:r w:rsidR="00D6155E">
        <w:t>öjliggör en större rörlighet</w:t>
      </w:r>
      <w:r w:rsidRPr="004717F9">
        <w:t xml:space="preserve"> </w:t>
      </w:r>
      <w:r w:rsidR="00D6155E">
        <w:t xml:space="preserve">för fler </w:t>
      </w:r>
      <w:r w:rsidRPr="004717F9">
        <w:t>att kunna flyt</w:t>
      </w:r>
      <w:r w:rsidR="00D6155E">
        <w:t>ta dit arbete och studier finns</w:t>
      </w:r>
      <w:r w:rsidRPr="004717F9">
        <w:t xml:space="preserve"> och för fler unga att kunna flytta hemifrån. Det öppnar också vägar </w:t>
      </w:r>
      <w:r w:rsidR="00D6155E">
        <w:t>för</w:t>
      </w:r>
      <w:r w:rsidRPr="004717F9">
        <w:t xml:space="preserve"> den som saknar kapital att få tillgång till boende. De skattevillkor som råder idag missgynnar hyresrät</w:t>
      </w:r>
      <w:r w:rsidR="00D6155E">
        <w:t>ten som upplåtelseform</w:t>
      </w:r>
      <w:r w:rsidRPr="004717F9">
        <w:t xml:space="preserve"> och måste ses över för att skapa en mer jämlik bostadsmarknad.</w:t>
      </w:r>
    </w:p>
    <w:p w:rsidRPr="004717F9" w:rsidR="004717F9" w:rsidP="004717F9" w:rsidRDefault="004717F9" w14:paraId="37CA0ACA" w14:textId="77777777">
      <w:r w:rsidRPr="004717F9">
        <w:t>Ränteavdragen på lån till bostäder blir en skattesubvention för de som äger sina bostäder. Det bidrar till en orättvis skattesituation som missgynnar hyresrätter. Många flerfamiljshus med hyresrätt som upplåtelseform är i stort behov av renoveringar. Dessa har länge fått stå tillbaka på grund av höga kostnader. Det ROT-avdrag som varit gynnsamt för många bostadsägares renoveringar omfattar inte flerfamiljshus. Även detta blir en skattelättnad för de som äger sina egna bostäder.</w:t>
      </w:r>
    </w:p>
    <w:p w:rsidRPr="004717F9" w:rsidR="004717F9" w:rsidP="004717F9" w:rsidRDefault="004717F9" w14:paraId="37CA0ACB" w14:textId="77777777">
      <w:bookmarkStart w:name="_GoBack" w:id="1"/>
      <w:bookmarkEnd w:id="1"/>
      <w:r w:rsidRPr="004717F9">
        <w:t xml:space="preserve">Det är olyckligt att de skattemässiga förutsättningarna skiljer sig åt mellan upplåtelseformer. För att fler unga ska kunna komma in på bostadsmarknaden måste </w:t>
      </w:r>
      <w:r w:rsidRPr="004717F9">
        <w:lastRenderedPageBreak/>
        <w:t>hyresmarknaden fungera. Det är därför viktigt att neutrala och rättvisa skattevillkor mellan upplåtelseformer övervägs.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9D29A2E63340C187470E1B8400D0FC"/>
        </w:placeholder>
      </w:sdtPr>
      <w:sdtEndPr>
        <w:rPr>
          <w:i w:val="0"/>
          <w:noProof w:val="0"/>
        </w:rPr>
      </w:sdtEndPr>
      <w:sdtContent>
        <w:p w:rsidR="00653071" w:rsidP="00653071" w:rsidRDefault="00653071" w14:paraId="37CA0ACC" w14:textId="77777777"/>
        <w:p w:rsidRPr="008E0FE2" w:rsidR="004801AC" w:rsidP="00653071" w:rsidRDefault="00677ACE" w14:paraId="37CA0A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090A" w:rsidRDefault="0083090A" w14:paraId="37CA0AD1" w14:textId="77777777"/>
    <w:sectPr w:rsidR="008309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0AD3" w14:textId="77777777" w:rsidR="00D17050" w:rsidRDefault="00D17050" w:rsidP="000C1CAD">
      <w:pPr>
        <w:spacing w:line="240" w:lineRule="auto"/>
      </w:pPr>
      <w:r>
        <w:separator/>
      </w:r>
    </w:p>
  </w:endnote>
  <w:endnote w:type="continuationSeparator" w:id="0">
    <w:p w14:paraId="37CA0AD4" w14:textId="77777777" w:rsidR="00D17050" w:rsidRDefault="00D170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0A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0ADA" w14:textId="621B59A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77A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0AD1" w14:textId="77777777" w:rsidR="00D17050" w:rsidRDefault="00D17050" w:rsidP="000C1CAD">
      <w:pPr>
        <w:spacing w:line="240" w:lineRule="auto"/>
      </w:pPr>
      <w:r>
        <w:separator/>
      </w:r>
    </w:p>
  </w:footnote>
  <w:footnote w:type="continuationSeparator" w:id="0">
    <w:p w14:paraId="37CA0AD2" w14:textId="77777777" w:rsidR="00D17050" w:rsidRDefault="00D170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7CA0A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CA0AE4" wp14:anchorId="37CA0A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77ACE" w14:paraId="37CA0AE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8023D2C629743879FAC41230004A3D5"/>
                              </w:placeholder>
                              <w:text/>
                            </w:sdtPr>
                            <w:sdtEndPr/>
                            <w:sdtContent>
                              <w:r w:rsidR="004717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92BBCDA1054A76A4CFADEA03B7065A"/>
                              </w:placeholder>
                              <w:text/>
                            </w:sdtPr>
                            <w:sdtEndPr/>
                            <w:sdtContent>
                              <w:r w:rsidR="004717F9">
                                <w:t>2310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CA0A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77ACE" w14:paraId="37CA0AE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8023D2C629743879FAC41230004A3D5"/>
                        </w:placeholder>
                        <w:text/>
                      </w:sdtPr>
                      <w:sdtEndPr/>
                      <w:sdtContent>
                        <w:r w:rsidR="004717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92BBCDA1054A76A4CFADEA03B7065A"/>
                        </w:placeholder>
                        <w:text/>
                      </w:sdtPr>
                      <w:sdtEndPr/>
                      <w:sdtContent>
                        <w:r w:rsidR="004717F9">
                          <w:t>2310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CA0A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7CA0AD7" w14:textId="77777777">
    <w:pPr>
      <w:jc w:val="right"/>
    </w:pPr>
  </w:p>
  <w:p w:rsidR="00262EA3" w:rsidP="00776B74" w:rsidRDefault="00262EA3" w14:paraId="37CA0A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77ACE" w14:paraId="37CA0AD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CA0AE6" wp14:anchorId="37CA0A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77ACE" w14:paraId="37CA0A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717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17F9">
          <w:t>2310</w:t>
        </w:r>
      </w:sdtContent>
    </w:sdt>
  </w:p>
  <w:p w:rsidRPr="008227B3" w:rsidR="00262EA3" w:rsidP="008227B3" w:rsidRDefault="00677ACE" w14:paraId="37CA0A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77ACE" w14:paraId="37CA0A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:1963</w:t>
        </w:r>
      </w:sdtContent>
    </w:sdt>
  </w:p>
  <w:p w:rsidR="00262EA3" w:rsidP="00E03A3D" w:rsidRDefault="00677ACE" w14:paraId="37CA0A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717F9" w14:paraId="37CA0AE0" w14:textId="77777777">
        <w:pPr>
          <w:pStyle w:val="FSHRub2"/>
        </w:pPr>
        <w:r>
          <w:t>Rättvisa villkor mellan upplåtelseformer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CA0A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717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040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7F9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071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ACE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0A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9F3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5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55E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77F7A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87A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96D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5A1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CA0AC3"/>
  <w15:chartTrackingRefBased/>
  <w15:docId w15:val="{D371EFA9-BA60-41F2-AD1E-5166505A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17F0F9ABAE400A8581BCDCC5166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628F2-D8ED-46D6-9C91-0DCBB7938A5E}"/>
      </w:docPartPr>
      <w:docPartBody>
        <w:p w:rsidR="00E14F24" w:rsidRDefault="00E1433C">
          <w:pPr>
            <w:pStyle w:val="1817F0F9ABAE400A8581BCDCC51660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8EEBC70382482F9411A1165B17D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36800-37BE-425B-858A-D1C1A35606D0}"/>
      </w:docPartPr>
      <w:docPartBody>
        <w:p w:rsidR="00E14F24" w:rsidRDefault="00E1433C">
          <w:pPr>
            <w:pStyle w:val="4D8EEBC70382482F9411A1165B17D64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023D2C629743879FAC41230004A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B9D57-3EAA-41E3-A67B-EB31E8A637B5}"/>
      </w:docPartPr>
      <w:docPartBody>
        <w:p w:rsidR="00E14F24" w:rsidRDefault="00E1433C">
          <w:pPr>
            <w:pStyle w:val="B8023D2C629743879FAC41230004A3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92BBCDA1054A76A4CFADEA03B70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89A02-CB3C-4B35-8779-B227BF5F42FC}"/>
      </w:docPartPr>
      <w:docPartBody>
        <w:p w:rsidR="00E14F24" w:rsidRDefault="00E1433C">
          <w:pPr>
            <w:pStyle w:val="7192BBCDA1054A76A4CFADEA03B7065A"/>
          </w:pPr>
          <w:r>
            <w:t xml:space="preserve"> </w:t>
          </w:r>
        </w:p>
      </w:docPartBody>
    </w:docPart>
    <w:docPart>
      <w:docPartPr>
        <w:name w:val="269D29A2E63340C187470E1B8400D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E298F-5A01-411D-A1D0-F5CFD91968B2}"/>
      </w:docPartPr>
      <w:docPartBody>
        <w:p w:rsidR="00956023" w:rsidRDefault="009560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C"/>
    <w:rsid w:val="00956023"/>
    <w:rsid w:val="00E1433C"/>
    <w:rsid w:val="00E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17F0F9ABAE400A8581BCDCC516608F">
    <w:name w:val="1817F0F9ABAE400A8581BCDCC516608F"/>
  </w:style>
  <w:style w:type="paragraph" w:customStyle="1" w:styleId="26C170BD259F4A25A4B05EC9C4770855">
    <w:name w:val="26C170BD259F4A25A4B05EC9C477085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7D7470004354E3DB48F2EB31D4F2831">
    <w:name w:val="67D7470004354E3DB48F2EB31D4F2831"/>
  </w:style>
  <w:style w:type="paragraph" w:customStyle="1" w:styleId="4D8EEBC70382482F9411A1165B17D645">
    <w:name w:val="4D8EEBC70382482F9411A1165B17D645"/>
  </w:style>
  <w:style w:type="paragraph" w:customStyle="1" w:styleId="A1DF51B36A3F4E14AF10DC52862A7552">
    <w:name w:val="A1DF51B36A3F4E14AF10DC52862A7552"/>
  </w:style>
  <w:style w:type="paragraph" w:customStyle="1" w:styleId="07C5177D56E44877997A4662E83DEE59">
    <w:name w:val="07C5177D56E44877997A4662E83DEE59"/>
  </w:style>
  <w:style w:type="paragraph" w:customStyle="1" w:styleId="B8023D2C629743879FAC41230004A3D5">
    <w:name w:val="B8023D2C629743879FAC41230004A3D5"/>
  </w:style>
  <w:style w:type="paragraph" w:customStyle="1" w:styleId="7192BBCDA1054A76A4CFADEA03B7065A">
    <w:name w:val="7192BBCDA1054A76A4CFADEA03B70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E16D7-79C2-42EB-B478-7053254B84F8}"/>
</file>

<file path=customXml/itemProps2.xml><?xml version="1.0" encoding="utf-8"?>
<ds:datastoreItem xmlns:ds="http://schemas.openxmlformats.org/officeDocument/2006/customXml" ds:itemID="{A718FF3C-3D9F-49D7-9983-D72D27DE02EC}"/>
</file>

<file path=customXml/itemProps3.xml><?xml version="1.0" encoding="utf-8"?>
<ds:datastoreItem xmlns:ds="http://schemas.openxmlformats.org/officeDocument/2006/customXml" ds:itemID="{E3D268FF-926F-485A-BD1D-CAD9B5F51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1844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S2310 Rättvisa villkor mellan upplåtelseformer</vt:lpstr>
      <vt:lpstr>
      </vt:lpstr>
    </vt:vector>
  </TitlesOfParts>
  <Company>Sveriges riksdag</Company>
  <LinksUpToDate>false</LinksUpToDate>
  <CharactersWithSpaces>2143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