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F45A615508B40E399FA28F17FF73E1A"/>
        </w:placeholder>
        <w:text/>
      </w:sdtPr>
      <w:sdtEndPr/>
      <w:sdtContent>
        <w:p w:rsidRPr="009B062B" w:rsidR="00AF30DD" w:rsidP="00DA28CE" w:rsidRDefault="00AF30DD" w14:paraId="1C12FB03" w14:textId="77777777">
          <w:pPr>
            <w:pStyle w:val="Rubrik1"/>
            <w:spacing w:after="300"/>
          </w:pPr>
          <w:r w:rsidRPr="009B062B">
            <w:t>Förslag till riksdagsbeslut</w:t>
          </w:r>
        </w:p>
      </w:sdtContent>
    </w:sdt>
    <w:sdt>
      <w:sdtPr>
        <w:alias w:val="Yrkande 1"/>
        <w:tag w:val="e982e6fb-95ef-40fc-82f0-c0959d3a2c18"/>
        <w:id w:val="231673294"/>
        <w:lock w:val="sdtLocked"/>
      </w:sdtPr>
      <w:sdtEndPr/>
      <w:sdtContent>
        <w:p w:rsidR="00DE1D2F" w:rsidRDefault="00541EA7" w14:paraId="59DCCE6B" w14:textId="18D36B2E">
          <w:pPr>
            <w:pStyle w:val="Frslagstext"/>
            <w:numPr>
              <w:ilvl w:val="0"/>
              <w:numId w:val="0"/>
            </w:numPr>
          </w:pPr>
          <w:r>
            <w:t>Riksdagen ställer sig bakom det som anförs i motionen om att ärvdabalken (ÄB 3:8) bör tydliggöras till ledning för rättstillämpningen, varvid krav inte ska ställas på ”konkret efterarvsrätt”,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3F9F2BC6435476CAB27617AE07F18B7"/>
        </w:placeholder>
        <w:text/>
      </w:sdtPr>
      <w:sdtEndPr/>
      <w:sdtContent>
        <w:p w:rsidRPr="009B062B" w:rsidR="006D79C9" w:rsidP="00333E95" w:rsidRDefault="006D79C9" w14:paraId="35FFCAA2" w14:textId="77777777">
          <w:pPr>
            <w:pStyle w:val="Rubrik1"/>
          </w:pPr>
          <w:r>
            <w:t>Motivering</w:t>
          </w:r>
        </w:p>
      </w:sdtContent>
    </w:sdt>
    <w:p w:rsidRPr="007D742D" w:rsidR="003F4421" w:rsidP="007D742D" w:rsidRDefault="003F4421" w14:paraId="310D786D" w14:textId="54675AAB">
      <w:pPr>
        <w:pStyle w:val="Normalutanindragellerluft"/>
        <w:rPr>
          <w:spacing w:val="-2"/>
        </w:rPr>
      </w:pPr>
      <w:r w:rsidRPr="007D742D">
        <w:rPr>
          <w:spacing w:val="-2"/>
        </w:rPr>
        <w:t>3</w:t>
      </w:r>
      <w:r w:rsidRPr="007D742D" w:rsidR="008C3ED3">
        <w:rPr>
          <w:spacing w:val="-2"/>
        </w:rPr>
        <w:t> </w:t>
      </w:r>
      <w:r w:rsidRPr="007D742D">
        <w:rPr>
          <w:spacing w:val="-2"/>
        </w:rPr>
        <w:t>kap. 8</w:t>
      </w:r>
      <w:r w:rsidRPr="007D742D" w:rsidR="008C3ED3">
        <w:rPr>
          <w:spacing w:val="-2"/>
        </w:rPr>
        <w:t> </w:t>
      </w:r>
      <w:r w:rsidRPr="007D742D">
        <w:rPr>
          <w:spacing w:val="-2"/>
        </w:rPr>
        <w:t>§ ärvdabalken stadgar: ”Finns det vid den efterlevande makens död arvsberätt</w:t>
      </w:r>
      <w:r w:rsidRPr="007D742D" w:rsidR="007D742D">
        <w:rPr>
          <w:spacing w:val="-2"/>
        </w:rPr>
        <w:softHyphen/>
      </w:r>
      <w:r w:rsidRPr="007D742D">
        <w:rPr>
          <w:spacing w:val="-2"/>
        </w:rPr>
        <w:t>igade efter endast en av makarna, skall dessa arvingar ärva allt</w:t>
      </w:r>
      <w:r w:rsidRPr="007D742D" w:rsidR="008C3ED3">
        <w:rPr>
          <w:spacing w:val="-2"/>
        </w:rPr>
        <w:t>.</w:t>
      </w:r>
      <w:r w:rsidRPr="007D742D">
        <w:rPr>
          <w:spacing w:val="-2"/>
        </w:rPr>
        <w:t xml:space="preserve">” Förarbetena ger inte något klart svar på frågan om bestämmelsen förutsätter </w:t>
      </w:r>
      <w:proofErr w:type="spellStart"/>
      <w:r w:rsidRPr="007D742D">
        <w:rPr>
          <w:spacing w:val="-2"/>
        </w:rPr>
        <w:t>efterarv</w:t>
      </w:r>
      <w:proofErr w:type="spellEnd"/>
      <w:r w:rsidRPr="007D742D">
        <w:rPr>
          <w:spacing w:val="-2"/>
        </w:rPr>
        <w:t xml:space="preserve"> för att vara tillämplig. Regeln har gett upphov till en omfattande rättsvetenskaplig diskussion såväl rörande dess rättsliga natur som den krets av arvsberättigade släktingar som ärver i stället för Allmänna arvsfonden. Enligt den praxis som har etablerats genom ett avgörande av Högsta domstol</w:t>
      </w:r>
      <w:r w:rsidR="007D742D">
        <w:rPr>
          <w:spacing w:val="-2"/>
        </w:rPr>
        <w:softHyphen/>
      </w:r>
      <w:r w:rsidRPr="007D742D">
        <w:rPr>
          <w:spacing w:val="-2"/>
        </w:rPr>
        <w:t>en (NJA 2005 s.</w:t>
      </w:r>
      <w:r w:rsidRPr="007D742D" w:rsidR="008C3ED3">
        <w:rPr>
          <w:spacing w:val="-2"/>
        </w:rPr>
        <w:t> </w:t>
      </w:r>
      <w:r w:rsidRPr="007D742D">
        <w:rPr>
          <w:spacing w:val="-2"/>
        </w:rPr>
        <w:t xml:space="preserve">400) uppställs i dag krav på ”konkret efterarvsrätt” för att bröstarvingar skall ärva före arvsfonden. Justitierådet och professorn Gertrud </w:t>
      </w:r>
      <w:proofErr w:type="spellStart"/>
      <w:r w:rsidRPr="007D742D">
        <w:rPr>
          <w:spacing w:val="-2"/>
        </w:rPr>
        <w:t>Lennander</w:t>
      </w:r>
      <w:proofErr w:type="spellEnd"/>
      <w:r w:rsidRPr="007D742D">
        <w:rPr>
          <w:spacing w:val="-2"/>
        </w:rPr>
        <w:t xml:space="preserve"> tillkännagav i avgörandet år 2005 en avvikande mening och anförde att krav på konkret efterarvsrätt rimligen inte borde upprätthållas. Hon framförde liksom departementschefen i förarbete</w:t>
      </w:r>
      <w:r w:rsidR="007D742D">
        <w:rPr>
          <w:spacing w:val="-2"/>
        </w:rPr>
        <w:softHyphen/>
      </w:r>
      <w:r w:rsidRPr="007D742D">
        <w:rPr>
          <w:spacing w:val="-2"/>
        </w:rPr>
        <w:t xml:space="preserve">na, att det inte är godtagbart att den slumpmässiga ordningsföljd i vilken makar avlider ska avgöra om särkullbarn får ärva även den efterlevande. Utfallet blir exempelvis helt olika beroende på vem av makarna som avlider först efter en trafikolycka. </w:t>
      </w:r>
    </w:p>
    <w:p w:rsidRPr="003F4421" w:rsidR="003F4421" w:rsidP="007D742D" w:rsidRDefault="003F4421" w14:paraId="6CD1C3B0" w14:textId="28D51D8B">
      <w:r w:rsidRPr="003F4421">
        <w:t>Syskon till den först avlidne ärver den efterlevande utan att konkret efterarvsrätt behöver föreligga, vilket den först avlidnes barn inte gör, annat än om dessa gjort ett arvsavstående. Kravet på konkret efterarvsrätt kan dessutom mycket lätt kringgås ge</w:t>
      </w:r>
      <w:r w:rsidR="007D742D">
        <w:softHyphen/>
      </w:r>
      <w:r w:rsidRPr="003F4421">
        <w:t>nom att den först avlidnes särkullbarn avstår en symbolisk summa till efterlevande för att säk</w:t>
      </w:r>
      <w:r>
        <w:t>erställa att det på pappret upp</w:t>
      </w:r>
      <w:r w:rsidRPr="003F4421">
        <w:t xml:space="preserve">kommer en sådan arvsrätt. </w:t>
      </w:r>
    </w:p>
    <w:p w:rsidR="003F4421" w:rsidP="007D742D" w:rsidRDefault="003F4421" w14:paraId="464D2BD3" w14:textId="12DB2CB3">
      <w:r w:rsidRPr="003F4421">
        <w:t xml:space="preserve">Advokat </w:t>
      </w:r>
      <w:proofErr w:type="spellStart"/>
      <w:r w:rsidRPr="003F4421">
        <w:t>Thorulf</w:t>
      </w:r>
      <w:proofErr w:type="spellEnd"/>
      <w:r w:rsidRPr="003F4421">
        <w:t xml:space="preserve"> Arwidson har i en debattartikel i Dagens Juridik (26/11 2018) gett ytterligare flera anmärkningsvärda e</w:t>
      </w:r>
      <w:r>
        <w:t>xempel på hur det ekonomiska ut</w:t>
      </w:r>
      <w:r w:rsidRPr="003F4421">
        <w:t>fallet helt slump</w:t>
      </w:r>
      <w:r w:rsidR="007D742D">
        <w:softHyphen/>
      </w:r>
      <w:bookmarkStart w:name="_GoBack" w:id="1"/>
      <w:bookmarkEnd w:id="1"/>
      <w:r w:rsidRPr="003F4421">
        <w:t xml:space="preserve">mässigt beror på vem av makarna som avlider först. Det som beskrivs i debattartikeln synes mig högst rättsosäkert samt </w:t>
      </w:r>
      <w:r w:rsidR="00346232">
        <w:t xml:space="preserve">synes </w:t>
      </w:r>
      <w:r w:rsidRPr="003F4421">
        <w:t>strid</w:t>
      </w:r>
      <w:r w:rsidR="00346232">
        <w:t>a</w:t>
      </w:r>
      <w:r w:rsidRPr="003F4421">
        <w:t xml:space="preserve"> mot stadgandets syfte vid dess tillkomst </w:t>
      </w:r>
      <w:r w:rsidRPr="003F4421">
        <w:lastRenderedPageBreak/>
        <w:t>år 1988. Jur.dr Anders Eriksson, tidigare bl.a. generaldirektör i Kammarkollegiet (arvsfonden), har i en nyligen publicerad monografi över efterarvsrätten förklarat att det enligt hans mening föreligger behov av en översyn av reglerna om efterarvsrätt. Det är därför angeläget att stadgandet tydliggörs så att det klart framgår att krav på konkret efterarvsrätt inte ska uppställas. Detta måtte riksdagen ge regeringen tillkänna.</w:t>
      </w:r>
    </w:p>
    <w:sdt>
      <w:sdtPr>
        <w:rPr>
          <w:i/>
          <w:noProof/>
        </w:rPr>
        <w:alias w:val="CC_Underskrifter"/>
        <w:tag w:val="CC_Underskrifter"/>
        <w:id w:val="583496634"/>
        <w:lock w:val="sdtContentLocked"/>
        <w:placeholder>
          <w:docPart w:val="2352ADA8352C4936B3DD76FB084C273A"/>
        </w:placeholder>
      </w:sdtPr>
      <w:sdtEndPr>
        <w:rPr>
          <w:i w:val="0"/>
          <w:noProof w:val="0"/>
        </w:rPr>
      </w:sdtEndPr>
      <w:sdtContent>
        <w:p w:rsidR="00636E4F" w:rsidP="00636E4F" w:rsidRDefault="00636E4F" w14:paraId="1DC0BCA8" w14:textId="77777777"/>
        <w:p w:rsidRPr="008E0FE2" w:rsidR="004801AC" w:rsidP="00636E4F" w:rsidRDefault="007D742D" w14:paraId="117CFA77" w14:textId="687B41A4"/>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Betty Malmberg (M)</w:t>
            </w:r>
          </w:p>
        </w:tc>
        <w:tc>
          <w:tcPr>
            <w:tcW w:w="50" w:type="pct"/>
            <w:vAlign w:val="bottom"/>
          </w:tcPr>
          <w:p>
            <w:pPr>
              <w:pStyle w:val="Underskrifter"/>
            </w:pPr>
            <w:r>
              <w:t> </w:t>
            </w:r>
          </w:p>
        </w:tc>
      </w:tr>
    </w:tbl>
    <w:p w:rsidR="001D3CCD" w:rsidRDefault="001D3CCD" w14:paraId="7C8513E2" w14:textId="77777777"/>
    <w:sectPr w:rsidR="001D3CC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4CCD5E" w14:textId="77777777" w:rsidR="00C76F88" w:rsidRDefault="00C76F88" w:rsidP="000C1CAD">
      <w:pPr>
        <w:spacing w:line="240" w:lineRule="auto"/>
      </w:pPr>
      <w:r>
        <w:separator/>
      </w:r>
    </w:p>
  </w:endnote>
  <w:endnote w:type="continuationSeparator" w:id="0">
    <w:p w14:paraId="01D0F275" w14:textId="77777777" w:rsidR="00C76F88" w:rsidRDefault="00C76F8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F31D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E0ED4" w14:textId="5C16F914"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36E4F">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1135F" w14:textId="7F17F3F6" w:rsidR="00262EA3" w:rsidRPr="00636E4F" w:rsidRDefault="00262EA3" w:rsidP="00636E4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C8CDD5" w14:textId="77777777" w:rsidR="00C76F88" w:rsidRDefault="00C76F88" w:rsidP="000C1CAD">
      <w:pPr>
        <w:spacing w:line="240" w:lineRule="auto"/>
      </w:pPr>
      <w:r>
        <w:separator/>
      </w:r>
    </w:p>
  </w:footnote>
  <w:footnote w:type="continuationSeparator" w:id="0">
    <w:p w14:paraId="59A4BE07" w14:textId="77777777" w:rsidR="00C76F88" w:rsidRDefault="00C76F8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19EE93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5486393" wp14:anchorId="1F23A39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D742D" w14:paraId="46CC8572" w14:textId="77777777">
                          <w:pPr>
                            <w:jc w:val="right"/>
                          </w:pPr>
                          <w:sdt>
                            <w:sdtPr>
                              <w:alias w:val="CC_Noformat_Partikod"/>
                              <w:tag w:val="CC_Noformat_Partikod"/>
                              <w:id w:val="-53464382"/>
                              <w:placeholder>
                                <w:docPart w:val="220ADCFC0A4D4E8DBEEE20DE356273B4"/>
                              </w:placeholder>
                              <w:text/>
                            </w:sdtPr>
                            <w:sdtEndPr/>
                            <w:sdtContent>
                              <w:r w:rsidR="003F4421">
                                <w:t>M</w:t>
                              </w:r>
                            </w:sdtContent>
                          </w:sdt>
                          <w:sdt>
                            <w:sdtPr>
                              <w:alias w:val="CC_Noformat_Partinummer"/>
                              <w:tag w:val="CC_Noformat_Partinummer"/>
                              <w:id w:val="-1709555926"/>
                              <w:placeholder>
                                <w:docPart w:val="D2E63B64E7084AADA503F36FD4404BDC"/>
                              </w:placeholder>
                              <w:text/>
                            </w:sdtPr>
                            <w:sdtEndPr/>
                            <w:sdtContent>
                              <w:r w:rsidR="003F4421">
                                <w:t>1747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F23A39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D742D" w14:paraId="46CC8572" w14:textId="77777777">
                    <w:pPr>
                      <w:jc w:val="right"/>
                    </w:pPr>
                    <w:sdt>
                      <w:sdtPr>
                        <w:alias w:val="CC_Noformat_Partikod"/>
                        <w:tag w:val="CC_Noformat_Partikod"/>
                        <w:id w:val="-53464382"/>
                        <w:placeholder>
                          <w:docPart w:val="220ADCFC0A4D4E8DBEEE20DE356273B4"/>
                        </w:placeholder>
                        <w:text/>
                      </w:sdtPr>
                      <w:sdtEndPr/>
                      <w:sdtContent>
                        <w:r w:rsidR="003F4421">
                          <w:t>M</w:t>
                        </w:r>
                      </w:sdtContent>
                    </w:sdt>
                    <w:sdt>
                      <w:sdtPr>
                        <w:alias w:val="CC_Noformat_Partinummer"/>
                        <w:tag w:val="CC_Noformat_Partinummer"/>
                        <w:id w:val="-1709555926"/>
                        <w:placeholder>
                          <w:docPart w:val="D2E63B64E7084AADA503F36FD4404BDC"/>
                        </w:placeholder>
                        <w:text/>
                      </w:sdtPr>
                      <w:sdtEndPr/>
                      <w:sdtContent>
                        <w:r w:rsidR="003F4421">
                          <w:t>1747</w:t>
                        </w:r>
                      </w:sdtContent>
                    </w:sdt>
                  </w:p>
                </w:txbxContent>
              </v:textbox>
              <w10:wrap anchorx="page"/>
            </v:shape>
          </w:pict>
        </mc:Fallback>
      </mc:AlternateContent>
    </w:r>
  </w:p>
  <w:p w:rsidRPr="00293C4F" w:rsidR="00262EA3" w:rsidP="00776B74" w:rsidRDefault="00262EA3" w14:paraId="386627D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591839F" w14:textId="77777777">
    <w:pPr>
      <w:jc w:val="right"/>
    </w:pPr>
  </w:p>
  <w:p w:rsidR="00262EA3" w:rsidP="00776B74" w:rsidRDefault="00262EA3" w14:paraId="4A735D4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D742D" w14:paraId="227ECE1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8177411" wp14:anchorId="3520D85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D742D" w14:paraId="75B58FB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F4421">
          <w:t>M</w:t>
        </w:r>
      </w:sdtContent>
    </w:sdt>
    <w:sdt>
      <w:sdtPr>
        <w:alias w:val="CC_Noformat_Partinummer"/>
        <w:tag w:val="CC_Noformat_Partinummer"/>
        <w:id w:val="-2014525982"/>
        <w:text/>
      </w:sdtPr>
      <w:sdtEndPr/>
      <w:sdtContent>
        <w:r w:rsidR="003F4421">
          <w:t>1747</w:t>
        </w:r>
      </w:sdtContent>
    </w:sdt>
  </w:p>
  <w:p w:rsidRPr="008227B3" w:rsidR="00262EA3" w:rsidP="008227B3" w:rsidRDefault="007D742D" w14:paraId="51582CC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D742D" w14:paraId="3EBA0C4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:2231</w:t>
        </w:r>
      </w:sdtContent>
    </w:sdt>
  </w:p>
  <w:p w:rsidR="00262EA3" w:rsidP="00E03A3D" w:rsidRDefault="007D742D" w14:paraId="0275FF06" w14:textId="77777777">
    <w:pPr>
      <w:pStyle w:val="Motionr"/>
    </w:pPr>
    <w:sdt>
      <w:sdtPr>
        <w:alias w:val="CC_Noformat_Avtext"/>
        <w:tag w:val="CC_Noformat_Avtext"/>
        <w:id w:val="-2020768203"/>
        <w:lock w:val="sdtContentLocked"/>
        <w15:appearance w15:val="hidden"/>
        <w:text/>
      </w:sdtPr>
      <w:sdtEndPr/>
      <w:sdtContent>
        <w:r>
          <w:t>av Betty Malmberg (M)</w:t>
        </w:r>
      </w:sdtContent>
    </w:sdt>
  </w:p>
  <w:sdt>
    <w:sdtPr>
      <w:alias w:val="CC_Noformat_Rubtext"/>
      <w:tag w:val="CC_Noformat_Rubtext"/>
      <w:id w:val="-218060500"/>
      <w:lock w:val="sdtLocked"/>
      <w:text/>
    </w:sdtPr>
    <w:sdtEndPr/>
    <w:sdtContent>
      <w:p w:rsidR="00262EA3" w:rsidP="00283E0F" w:rsidRDefault="00695BF2" w14:paraId="03C54CFE" w14:textId="68A2E714">
        <w:pPr>
          <w:pStyle w:val="FSHRub2"/>
        </w:pPr>
        <w:r>
          <w:t>Ärvdabalken</w:t>
        </w:r>
      </w:p>
    </w:sdtContent>
  </w:sdt>
  <w:sdt>
    <w:sdtPr>
      <w:alias w:val="CC_Boilerplate_3"/>
      <w:tag w:val="CC_Boilerplate_3"/>
      <w:id w:val="1606463544"/>
      <w:lock w:val="sdtContentLocked"/>
      <w15:appearance w15:val="hidden"/>
      <w:text w:multiLine="1"/>
    </w:sdtPr>
    <w:sdtEndPr/>
    <w:sdtContent>
      <w:p w:rsidR="00262EA3" w:rsidP="00283E0F" w:rsidRDefault="00262EA3" w14:paraId="43276E8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3F442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CCD"/>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6232"/>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421"/>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1EA7"/>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E4F"/>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BF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42D"/>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3DE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3ED3"/>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2FAA"/>
    <w:rsid w:val="00B530D3"/>
    <w:rsid w:val="00B53849"/>
    <w:rsid w:val="00B5398C"/>
    <w:rsid w:val="00B53D64"/>
    <w:rsid w:val="00B53D84"/>
    <w:rsid w:val="00B53DE2"/>
    <w:rsid w:val="00B54088"/>
    <w:rsid w:val="00B542C2"/>
    <w:rsid w:val="00B54809"/>
    <w:rsid w:val="00B54DFD"/>
    <w:rsid w:val="00B550CE"/>
    <w:rsid w:val="00B55B30"/>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6F88"/>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5D2E"/>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1D2F"/>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7054674"/>
  <w15:chartTrackingRefBased/>
  <w15:docId w15:val="{F86B2204-CA48-45CE-B65B-B16DF78C3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F45A615508B40E399FA28F17FF73E1A"/>
        <w:category>
          <w:name w:val="Allmänt"/>
          <w:gallery w:val="placeholder"/>
        </w:category>
        <w:types>
          <w:type w:val="bbPlcHdr"/>
        </w:types>
        <w:behaviors>
          <w:behavior w:val="content"/>
        </w:behaviors>
        <w:guid w:val="{3F6D5DDC-A142-4AC3-87B1-E5155F4D3BC4}"/>
      </w:docPartPr>
      <w:docPartBody>
        <w:p w:rsidR="008616C2" w:rsidRDefault="00500047">
          <w:pPr>
            <w:pStyle w:val="AF45A615508B40E399FA28F17FF73E1A"/>
          </w:pPr>
          <w:r w:rsidRPr="005A0A93">
            <w:rPr>
              <w:rStyle w:val="Platshllartext"/>
            </w:rPr>
            <w:t>Förslag till riksdagsbeslut</w:t>
          </w:r>
        </w:p>
      </w:docPartBody>
    </w:docPart>
    <w:docPart>
      <w:docPartPr>
        <w:name w:val="B3F9F2BC6435476CAB27617AE07F18B7"/>
        <w:category>
          <w:name w:val="Allmänt"/>
          <w:gallery w:val="placeholder"/>
        </w:category>
        <w:types>
          <w:type w:val="bbPlcHdr"/>
        </w:types>
        <w:behaviors>
          <w:behavior w:val="content"/>
        </w:behaviors>
        <w:guid w:val="{94FBCAF8-A413-46F4-A85B-5B7BF6AA78FA}"/>
      </w:docPartPr>
      <w:docPartBody>
        <w:p w:rsidR="008616C2" w:rsidRDefault="00500047">
          <w:pPr>
            <w:pStyle w:val="B3F9F2BC6435476CAB27617AE07F18B7"/>
          </w:pPr>
          <w:r w:rsidRPr="005A0A93">
            <w:rPr>
              <w:rStyle w:val="Platshllartext"/>
            </w:rPr>
            <w:t>Motivering</w:t>
          </w:r>
        </w:p>
      </w:docPartBody>
    </w:docPart>
    <w:docPart>
      <w:docPartPr>
        <w:name w:val="220ADCFC0A4D4E8DBEEE20DE356273B4"/>
        <w:category>
          <w:name w:val="Allmänt"/>
          <w:gallery w:val="placeholder"/>
        </w:category>
        <w:types>
          <w:type w:val="bbPlcHdr"/>
        </w:types>
        <w:behaviors>
          <w:behavior w:val="content"/>
        </w:behaviors>
        <w:guid w:val="{AF661B09-72F4-48B8-81E7-E680E2E182B2}"/>
      </w:docPartPr>
      <w:docPartBody>
        <w:p w:rsidR="008616C2" w:rsidRDefault="00500047">
          <w:pPr>
            <w:pStyle w:val="220ADCFC0A4D4E8DBEEE20DE356273B4"/>
          </w:pPr>
          <w:r>
            <w:rPr>
              <w:rStyle w:val="Platshllartext"/>
            </w:rPr>
            <w:t xml:space="preserve"> </w:t>
          </w:r>
        </w:p>
      </w:docPartBody>
    </w:docPart>
    <w:docPart>
      <w:docPartPr>
        <w:name w:val="D2E63B64E7084AADA503F36FD4404BDC"/>
        <w:category>
          <w:name w:val="Allmänt"/>
          <w:gallery w:val="placeholder"/>
        </w:category>
        <w:types>
          <w:type w:val="bbPlcHdr"/>
        </w:types>
        <w:behaviors>
          <w:behavior w:val="content"/>
        </w:behaviors>
        <w:guid w:val="{7C313229-F804-4A22-82FA-4212203CE059}"/>
      </w:docPartPr>
      <w:docPartBody>
        <w:p w:rsidR="008616C2" w:rsidRDefault="00500047">
          <w:pPr>
            <w:pStyle w:val="D2E63B64E7084AADA503F36FD4404BDC"/>
          </w:pPr>
          <w:r>
            <w:t xml:space="preserve"> </w:t>
          </w:r>
        </w:p>
      </w:docPartBody>
    </w:docPart>
    <w:docPart>
      <w:docPartPr>
        <w:name w:val="2352ADA8352C4936B3DD76FB084C273A"/>
        <w:category>
          <w:name w:val="Allmänt"/>
          <w:gallery w:val="placeholder"/>
        </w:category>
        <w:types>
          <w:type w:val="bbPlcHdr"/>
        </w:types>
        <w:behaviors>
          <w:behavior w:val="content"/>
        </w:behaviors>
        <w:guid w:val="{9C4AADF0-1AE4-4E03-8BDE-AD6F34AD34A9}"/>
      </w:docPartPr>
      <w:docPartBody>
        <w:p w:rsidR="007E4216" w:rsidRDefault="007E421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047"/>
    <w:rsid w:val="00500047"/>
    <w:rsid w:val="007E4216"/>
    <w:rsid w:val="008616C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F45A615508B40E399FA28F17FF73E1A">
    <w:name w:val="AF45A615508B40E399FA28F17FF73E1A"/>
  </w:style>
  <w:style w:type="paragraph" w:customStyle="1" w:styleId="8DE0C905A1AA47CE9CE6D4DB8D6CB5BD">
    <w:name w:val="8DE0C905A1AA47CE9CE6D4DB8D6CB5B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03B4D870EB6460DB39987D567708C8A">
    <w:name w:val="703B4D870EB6460DB39987D567708C8A"/>
  </w:style>
  <w:style w:type="paragraph" w:customStyle="1" w:styleId="B3F9F2BC6435476CAB27617AE07F18B7">
    <w:name w:val="B3F9F2BC6435476CAB27617AE07F18B7"/>
  </w:style>
  <w:style w:type="paragraph" w:customStyle="1" w:styleId="E6DA50C944D14E1E9EF3175AD45D7316">
    <w:name w:val="E6DA50C944D14E1E9EF3175AD45D7316"/>
  </w:style>
  <w:style w:type="paragraph" w:customStyle="1" w:styleId="0215ED3CC28D4267ADF3E7F17939C992">
    <w:name w:val="0215ED3CC28D4267ADF3E7F17939C992"/>
  </w:style>
  <w:style w:type="paragraph" w:customStyle="1" w:styleId="220ADCFC0A4D4E8DBEEE20DE356273B4">
    <w:name w:val="220ADCFC0A4D4E8DBEEE20DE356273B4"/>
  </w:style>
  <w:style w:type="paragraph" w:customStyle="1" w:styleId="D2E63B64E7084AADA503F36FD4404BDC">
    <w:name w:val="D2E63B64E7084AADA503F36FD4404B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B92E9D-C911-4666-930C-B8A84BFD4545}"/>
</file>

<file path=customXml/itemProps2.xml><?xml version="1.0" encoding="utf-8"?>
<ds:datastoreItem xmlns:ds="http://schemas.openxmlformats.org/officeDocument/2006/customXml" ds:itemID="{168F9551-0F2E-4817-AE26-AA156583A9AE}"/>
</file>

<file path=customXml/itemProps3.xml><?xml version="1.0" encoding="utf-8"?>
<ds:datastoreItem xmlns:ds="http://schemas.openxmlformats.org/officeDocument/2006/customXml" ds:itemID="{FB4FE0AD-F5E7-454B-B983-B326789325B8}"/>
</file>

<file path=docProps/app.xml><?xml version="1.0" encoding="utf-8"?>
<Properties xmlns="http://schemas.openxmlformats.org/officeDocument/2006/extended-properties" xmlns:vt="http://schemas.openxmlformats.org/officeDocument/2006/docPropsVTypes">
  <Template>Normal</Template>
  <TotalTime>14</TotalTime>
  <Pages>2</Pages>
  <Words>377</Words>
  <Characters>2242</Characters>
  <Application>Microsoft Office Word</Application>
  <DocSecurity>0</DocSecurity>
  <Lines>39</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M1747 Tydliggör ärvdabalken  ÄB 3 8</vt:lpstr>
      <vt:lpstr>
      </vt:lpstr>
    </vt:vector>
  </TitlesOfParts>
  <Company>Sveriges riksdag</Company>
  <LinksUpToDate>false</LinksUpToDate>
  <CharactersWithSpaces>2611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