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6A57F57D1DA4E42B1E326A07D3624AA"/>
        </w:placeholder>
        <w:text/>
      </w:sdtPr>
      <w:sdtEndPr/>
      <w:sdtContent>
        <w:p w:rsidRPr="009B062B" w:rsidR="00AF30DD" w:rsidP="00DA28CE" w:rsidRDefault="00AF30DD" w14:paraId="4CCDF0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227430" w:displacedByCustomXml="next" w:id="0"/>
    <w:sdt>
      <w:sdtPr>
        <w:alias w:val="Yrkande 1"/>
        <w:tag w:val="3819bdda-7105-403d-9d88-c536e240ca6a"/>
        <w:id w:val="-1990013765"/>
        <w:lock w:val="sdtLocked"/>
      </w:sdtPr>
      <w:sdtEndPr/>
      <w:sdtContent>
        <w:p w:rsidR="007364D6" w:rsidRDefault="007E1560" w14:paraId="4CCDF0F0" w14:textId="5EC098F1">
          <w:pPr>
            <w:pStyle w:val="Frslagstext"/>
          </w:pPr>
          <w:r>
            <w:t xml:space="preserve">Riksdagen ställer sig bakom det som anförs i motionen om att alla beslut bör </w:t>
          </w:r>
          <w:proofErr w:type="spellStart"/>
          <w:r>
            <w:t>jämställdhetsprövas</w:t>
          </w:r>
          <w:proofErr w:type="spellEnd"/>
          <w:r>
            <w:t xml:space="preserve"> och analyseras utifrån hur de gynnar eller missgynnar det underrepresenterade könet, och detta tillkännager riksdagen för regeringen.</w:t>
          </w:r>
        </w:p>
      </w:sdtContent>
    </w:sdt>
    <w:bookmarkEnd w:displacedByCustomXml="next" w:id="0"/>
    <w:bookmarkStart w:name="_Hlk20227431" w:displacedByCustomXml="next" w:id="1"/>
    <w:sdt>
      <w:sdtPr>
        <w:alias w:val="Yrkande 2"/>
        <w:tag w:val="2f6824c2-1e73-433f-b9fe-eadd96787f7c"/>
        <w:id w:val="-2049898043"/>
        <w:lock w:val="sdtLocked"/>
      </w:sdtPr>
      <w:sdtEndPr/>
      <w:sdtContent>
        <w:p w:rsidR="007364D6" w:rsidRDefault="007E1560" w14:paraId="4CCDF0F1" w14:textId="77777777">
          <w:pPr>
            <w:pStyle w:val="Frslagstext"/>
          </w:pPr>
          <w:r>
            <w:t>Riksdagen ställer sig bakom det som anförs i motionen om att högskolor och universitet bör erbjuda jämställda studiemiljöer som profilering och konkurrensfördel och tillkännager detta för regeringen.</w:t>
          </w:r>
        </w:p>
      </w:sdtContent>
    </w:sdt>
    <w:bookmarkEnd w:displacedByCustomXml="next" w:id="1"/>
    <w:bookmarkStart w:name="_Hlk20227432" w:displacedByCustomXml="next" w:id="2"/>
    <w:sdt>
      <w:sdtPr>
        <w:alias w:val="Yrkande 3"/>
        <w:tag w:val="1f58af40-bb81-4199-9013-2add8a3e00a8"/>
        <w:id w:val="569618661"/>
        <w:lock w:val="sdtLocked"/>
      </w:sdtPr>
      <w:sdtEndPr/>
      <w:sdtContent>
        <w:p w:rsidR="007364D6" w:rsidRDefault="007E1560" w14:paraId="4CCDF0F2" w14:textId="77777777">
          <w:pPr>
            <w:pStyle w:val="Frslagstext"/>
          </w:pPr>
          <w:r>
            <w:t>Riksdagen ställer sig bakom det som anförs i motionen om att entreprenöriellt skapande och utveckling bör ges en framträdande roll inom vård- och lärarutbildningar och tillkännager detta för regeringen.</w:t>
          </w:r>
        </w:p>
      </w:sdtContent>
    </w:sdt>
    <w:bookmarkEnd w:displacedByCustomXml="next" w:id="2"/>
    <w:bookmarkStart w:name="_Hlk20227433" w:displacedByCustomXml="next" w:id="3"/>
    <w:sdt>
      <w:sdtPr>
        <w:alias w:val="Yrkande 4"/>
        <w:tag w:val="8f0525b8-44b6-4e85-93c9-35ac9d108d79"/>
        <w:id w:val="-1735233053"/>
        <w:lock w:val="sdtLocked"/>
      </w:sdtPr>
      <w:sdtEndPr/>
      <w:sdtContent>
        <w:p w:rsidR="007364D6" w:rsidRDefault="007E1560" w14:paraId="4CCDF0F3" w14:textId="77777777">
          <w:pPr>
            <w:pStyle w:val="Frslagstext"/>
          </w:pPr>
          <w:r>
            <w:t>Riksdagen ställer sig bakom det som anförs i motionen om att den finansiella sektorn bör utveckla policyer för att motverka särbehandling av företagare utifrån kön och tillkännager detta för regeringen.</w:t>
          </w:r>
        </w:p>
      </w:sdtContent>
    </w:sdt>
    <w:bookmarkEnd w:displacedByCustomXml="next" w:id="3"/>
    <w:bookmarkStart w:name="_Hlk20227434" w:displacedByCustomXml="next" w:id="4"/>
    <w:sdt>
      <w:sdtPr>
        <w:alias w:val="Yrkande 5"/>
        <w:tag w:val="881530fe-1d89-4bf2-9637-f863ff773e26"/>
        <w:id w:val="2106996974"/>
        <w:lock w:val="sdtLocked"/>
      </w:sdtPr>
      <w:sdtEndPr/>
      <w:sdtContent>
        <w:p w:rsidR="007364D6" w:rsidRDefault="007E1560" w14:paraId="4CCDF0F4" w14:textId="77777777">
          <w:pPr>
            <w:pStyle w:val="Frslagstext"/>
          </w:pPr>
          <w:r>
            <w:t>Riksdagen ställer sig bakom det som anförs i motionen om att verkningsfulla incitament bör utvecklas för att utjämna könsfördelningen i bolagsstyrelser och fördela den ekonomiska makten och tillkännager detta för regeringen.</w:t>
          </w:r>
        </w:p>
      </w:sdtContent>
    </w:sdt>
    <w:bookmarkEnd w:displacedByCustomXml="next" w:id="4"/>
    <w:bookmarkStart w:name="MotionsStart" w:displacedByCustomXml="next" w:id="5"/>
    <w:bookmarkEnd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801A6BFCC6CC498D95D37F95442177F4"/>
        </w:placeholder>
        <w:text/>
      </w:sdtPr>
      <w:sdtEndPr/>
      <w:sdtContent>
        <w:p w:rsidRPr="009B062B" w:rsidR="006D79C9" w:rsidP="00333E95" w:rsidRDefault="006D79C9" w14:paraId="4CCDF0F5" w14:textId="77777777">
          <w:pPr>
            <w:pStyle w:val="Rubrik1"/>
          </w:pPr>
          <w:r>
            <w:t>Motivering</w:t>
          </w:r>
        </w:p>
      </w:sdtContent>
    </w:sdt>
    <w:p w:rsidR="00A769A0" w:rsidP="00A769A0" w:rsidRDefault="00A769A0" w14:paraId="4CCDF0F6" w14:textId="77777777">
      <w:pPr>
        <w:pStyle w:val="Normalutanindragellerluft"/>
      </w:pPr>
      <w:r>
        <w:t>Centerpartiet verkar för ett jämlikt och jämställt samhälle, fritt från diskriminering. Alla människors lika värde och rättigheter får endast inskränkas av andra människors fri- och rättigheter. Ingen har rätt att hindra någon från att nå sin fulla potential, göra sin röst hörd och sätta avtryck i yrkeslivet, vetenskapen, affärslivet, konsten, politiken och vardagslivet.</w:t>
      </w:r>
    </w:p>
    <w:p w:rsidR="00A769A0" w:rsidP="00516513" w:rsidRDefault="00A769A0" w14:paraId="4CCDF0F7" w14:textId="77777777">
      <w:r>
        <w:t xml:space="preserve">För att detta skall bli verklighet behöver maktstrukturer brytas upp. Framförallt måste män lämna plats åt kvinnor och i vissa sammanhang ska män släppas in i kvinnliga strukturer. Samtidigt behöver kvinnor tidigt medvetandegöras om sin egen kraft och förmåga så att de med full kraft är beredda att inta positioner där de ges </w:t>
      </w:r>
      <w:r>
        <w:lastRenderedPageBreak/>
        <w:t>möjlighet till makt och inflytande. Män och kvinnor ska uppmuntras att stödja varandra i vardagslivet, yrkeslivet och näringslivet.</w:t>
      </w:r>
    </w:p>
    <w:p w:rsidRPr="00422B9E" w:rsidR="00422B9E" w:rsidP="00516513" w:rsidRDefault="00A769A0" w14:paraId="4CCDF0F8" w14:textId="4D3B2BD2">
      <w:r>
        <w:t>Gender budgeting handlar om att synliggöra människorna bakom siffrorna i en budget. Hur fördelas offentliga resurser mellan könen? Hur möter det kvinnors och mäns, flickors och pojkars behov? Och vilka blir effekterna? Det är grundläggande frågor i ett gender budget</w:t>
      </w:r>
      <w:r w:rsidR="009F46AE">
        <w:t>ing</w:t>
      </w:r>
      <w:r>
        <w:t>-arbete. Budgetprocesser inom stat, landsting/regioner och kommuner bör utformas så att metoder för gender budgeting tillämpas. I årsberättelser och övrig budgetuppföljning i offentlig sektor skall utfall framgå utifrån gender budgeting.</w:t>
      </w:r>
    </w:p>
    <w:sdt>
      <w:sdtPr>
        <w:alias w:val="CC_Underskrifter"/>
        <w:tag w:val="CC_Underskrifter"/>
        <w:id w:val="583496634"/>
        <w:lock w:val="sdtContentLocked"/>
        <w:placeholder>
          <w:docPart w:val="02646701AA5F43628D50091FC3CB9B6D"/>
        </w:placeholder>
      </w:sdtPr>
      <w:sdtEndPr/>
      <w:sdtContent>
        <w:p w:rsidR="00F85DE1" w:rsidP="00F85DE1" w:rsidRDefault="00F85DE1" w14:paraId="4CCDF0FA" w14:textId="77777777"/>
        <w:p w:rsidRPr="008E0FE2" w:rsidR="004801AC" w:rsidP="00F85DE1" w:rsidRDefault="00516513" w14:paraId="4CCDF0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</w:tr>
    </w:tbl>
    <w:p w:rsidR="00154911" w:rsidRDefault="00154911" w14:paraId="4CCDF0FF" w14:textId="77777777">
      <w:bookmarkStart w:name="_GoBack" w:id="6"/>
      <w:bookmarkEnd w:id="6"/>
    </w:p>
    <w:sectPr w:rsidR="001549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F101" w14:textId="77777777" w:rsidR="00A769A0" w:rsidRDefault="00A769A0" w:rsidP="000C1CAD">
      <w:pPr>
        <w:spacing w:line="240" w:lineRule="auto"/>
      </w:pPr>
      <w:r>
        <w:separator/>
      </w:r>
    </w:p>
  </w:endnote>
  <w:endnote w:type="continuationSeparator" w:id="0">
    <w:p w14:paraId="4CCDF102" w14:textId="77777777" w:rsidR="00A769A0" w:rsidRDefault="00A769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1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1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5D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110" w14:textId="77777777" w:rsidR="00262EA3" w:rsidRPr="00F85DE1" w:rsidRDefault="00262EA3" w:rsidP="00F85D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F0FF" w14:textId="77777777" w:rsidR="00A769A0" w:rsidRDefault="00A769A0" w:rsidP="000C1CAD">
      <w:pPr>
        <w:spacing w:line="240" w:lineRule="auto"/>
      </w:pPr>
      <w:r>
        <w:separator/>
      </w:r>
    </w:p>
  </w:footnote>
  <w:footnote w:type="continuationSeparator" w:id="0">
    <w:p w14:paraId="4CCDF100" w14:textId="77777777" w:rsidR="00A769A0" w:rsidRDefault="00A769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CDF1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CDF112" wp14:anchorId="4CCDF1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6513" w14:paraId="4CCDF1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0EF71D422A4B5D825033876F6A6E5B"/>
                              </w:placeholder>
                              <w:text/>
                            </w:sdtPr>
                            <w:sdtEndPr/>
                            <w:sdtContent>
                              <w:r w:rsidR="00A769A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520B9E92FE40DDAED889FE6DEF3D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CDF1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6513" w14:paraId="4CCDF1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0EF71D422A4B5D825033876F6A6E5B"/>
                        </w:placeholder>
                        <w:text/>
                      </w:sdtPr>
                      <w:sdtEndPr/>
                      <w:sdtContent>
                        <w:r w:rsidR="00A769A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520B9E92FE40DDAED889FE6DEF3D6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CDF1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CDF105" w14:textId="77777777">
    <w:pPr>
      <w:jc w:val="right"/>
    </w:pPr>
  </w:p>
  <w:p w:rsidR="00262EA3" w:rsidP="00776B74" w:rsidRDefault="00262EA3" w14:paraId="4CCDF1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16513" w14:paraId="4CCDF1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CDF114" wp14:anchorId="4CCDF1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6513" w14:paraId="4CCDF1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69A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16513" w14:paraId="4CCDF1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6513" w14:paraId="4CCDF1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422263115AD244C9B7620BC8F7BBFFCE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</w:t>
        </w:r>
      </w:sdtContent>
    </w:sdt>
  </w:p>
  <w:p w:rsidR="00262EA3" w:rsidP="00E03A3D" w:rsidRDefault="00516513" w14:paraId="4CCDF1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Ola Johansson och Rickard Nordin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18DC6D3D1ED4D7F93E989AFBEB56B8D"/>
      </w:placeholder>
      <w:text/>
    </w:sdtPr>
    <w:sdtEndPr/>
    <w:sdtContent>
      <w:p w:rsidR="00262EA3" w:rsidP="00283E0F" w:rsidRDefault="00A769A0" w14:paraId="4CCDF10E" w14:textId="77777777">
        <w:pPr>
          <w:pStyle w:val="FSHRub2"/>
        </w:pPr>
        <w:r>
          <w:t>Jämställd ekonomi – gender budgeting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CDF1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769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911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513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38D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0C0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4D6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46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560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6AE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9A0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DE1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DF0EE"/>
  <w15:chartTrackingRefBased/>
  <w15:docId w15:val="{079319CD-9D6B-4BA2-B846-33EDE47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57F57D1DA4E42B1E326A07D362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4BA0F-5EAA-4A0E-AC10-6061F1E00C1B}"/>
      </w:docPartPr>
      <w:docPartBody>
        <w:p w:rsidR="00053290" w:rsidRDefault="00C369BD">
          <w:pPr>
            <w:pStyle w:val="76A57F57D1DA4E42B1E326A07D3624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1A6BFCC6CC498D95D37F9544217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E13C4-2251-4D9F-B6E9-40F1DE177ED8}"/>
      </w:docPartPr>
      <w:docPartBody>
        <w:p w:rsidR="00053290" w:rsidRDefault="00C369BD">
          <w:pPr>
            <w:pStyle w:val="801A6BFCC6CC498D95D37F95442177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0EF71D422A4B5D825033876F6A6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90454-CF66-4A90-9D9C-93241BC70B89}"/>
      </w:docPartPr>
      <w:docPartBody>
        <w:p w:rsidR="00053290" w:rsidRDefault="00C369BD">
          <w:pPr>
            <w:pStyle w:val="470EF71D422A4B5D825033876F6A6E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520B9E92FE40DDAED889FE6DEF3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3491-6385-4EC4-8A34-E54025C1B56A}"/>
      </w:docPartPr>
      <w:docPartBody>
        <w:p w:rsidR="00053290" w:rsidRDefault="00C369BD">
          <w:pPr>
            <w:pStyle w:val="32520B9E92FE40DDAED889FE6DEF3D6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70D00-8FA0-40D0-A168-16056AF539F7}"/>
      </w:docPartPr>
      <w:docPartBody>
        <w:p w:rsidR="00053290" w:rsidRDefault="00C369BD">
          <w:r w:rsidRPr="00717EA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8DC6D3D1ED4D7F93E989AFBEB56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23403-A019-4E16-8CEC-107D04927F48}"/>
      </w:docPartPr>
      <w:docPartBody>
        <w:p w:rsidR="00053290" w:rsidRDefault="00C369BD">
          <w:r w:rsidRPr="00717EA0">
            <w:rPr>
              <w:rStyle w:val="Platshllartext"/>
            </w:rPr>
            <w:t>[ange din text här]</w:t>
          </w:r>
        </w:p>
      </w:docPartBody>
    </w:docPart>
    <w:docPart>
      <w:docPartPr>
        <w:name w:val="422263115AD244C9B7620BC8F7BBF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9DECF-63D5-4ABD-A92E-52C2F8E956F2}"/>
      </w:docPartPr>
      <w:docPartBody>
        <w:p w:rsidR="00053290" w:rsidRDefault="00C369BD">
          <w:r w:rsidRPr="00717EA0">
            <w:rPr>
              <w:rStyle w:val="Platshllartext"/>
            </w:rPr>
            <w:t>[ange din text här]</w:t>
          </w:r>
        </w:p>
      </w:docPartBody>
    </w:docPart>
    <w:docPart>
      <w:docPartPr>
        <w:name w:val="02646701AA5F43628D50091FC3CB9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867ED-85D7-44FF-B8E4-98E510155C83}"/>
      </w:docPartPr>
      <w:docPartBody>
        <w:p w:rsidR="008273DA" w:rsidRDefault="008273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BD"/>
    <w:rsid w:val="00053290"/>
    <w:rsid w:val="008273DA"/>
    <w:rsid w:val="00C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69BD"/>
    <w:rPr>
      <w:color w:val="F4B083" w:themeColor="accent2" w:themeTint="99"/>
    </w:rPr>
  </w:style>
  <w:style w:type="paragraph" w:customStyle="1" w:styleId="76A57F57D1DA4E42B1E326A07D3624AA">
    <w:name w:val="76A57F57D1DA4E42B1E326A07D3624AA"/>
  </w:style>
  <w:style w:type="paragraph" w:customStyle="1" w:styleId="E92139E72EFF4CE1832419180BCD2BA3">
    <w:name w:val="E92139E72EFF4CE1832419180BCD2B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1051589FCB4941B3ACC257377A6800">
    <w:name w:val="A51051589FCB4941B3ACC257377A6800"/>
  </w:style>
  <w:style w:type="paragraph" w:customStyle="1" w:styleId="801A6BFCC6CC498D95D37F95442177F4">
    <w:name w:val="801A6BFCC6CC498D95D37F95442177F4"/>
  </w:style>
  <w:style w:type="paragraph" w:customStyle="1" w:styleId="6BD9F446603044FE8870B905A978F126">
    <w:name w:val="6BD9F446603044FE8870B905A978F126"/>
  </w:style>
  <w:style w:type="paragraph" w:customStyle="1" w:styleId="9D937BC24F224153B11D6F975F05F98D">
    <w:name w:val="9D937BC24F224153B11D6F975F05F98D"/>
  </w:style>
  <w:style w:type="paragraph" w:customStyle="1" w:styleId="470EF71D422A4B5D825033876F6A6E5B">
    <w:name w:val="470EF71D422A4B5D825033876F6A6E5B"/>
  </w:style>
  <w:style w:type="paragraph" w:customStyle="1" w:styleId="32520B9E92FE40DDAED889FE6DEF3D61">
    <w:name w:val="32520B9E92FE40DDAED889FE6DEF3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6CD16-E09A-41EA-B00C-D332FB5D683C}"/>
</file>

<file path=customXml/itemProps2.xml><?xml version="1.0" encoding="utf-8"?>
<ds:datastoreItem xmlns:ds="http://schemas.openxmlformats.org/officeDocument/2006/customXml" ds:itemID="{53F4F77A-1E09-46C8-8E58-AD3CFC6FB954}"/>
</file>

<file path=customXml/itemProps3.xml><?xml version="1.0" encoding="utf-8"?>
<ds:datastoreItem xmlns:ds="http://schemas.openxmlformats.org/officeDocument/2006/customXml" ds:itemID="{BC0C7CE6-4A14-4FBD-A98F-99301EA94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2141</Characters>
  <Application>Microsoft Office Word</Application>
  <DocSecurity>0</DocSecurity>
  <Lines>40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Jämställd ekonomi   gender budgeting</vt:lpstr>
      <vt:lpstr>
      </vt:lpstr>
    </vt:vector>
  </TitlesOfParts>
  <Company>Sveriges riksdag</Company>
  <LinksUpToDate>false</LinksUpToDate>
  <CharactersWithSpaces>2485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