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6C9040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B151B">
              <w:rPr>
                <w:b/>
                <w:sz w:val="22"/>
                <w:szCs w:val="22"/>
              </w:rPr>
              <w:t>20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A5D9F5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721BF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F454FD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6B151B">
              <w:rPr>
                <w:sz w:val="22"/>
                <w:szCs w:val="22"/>
              </w:rPr>
              <w:t>14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157061D" w:rsidR="00875CAD" w:rsidRPr="00477C9F" w:rsidRDefault="006B151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915CAF">
              <w:rPr>
                <w:sz w:val="22"/>
                <w:szCs w:val="22"/>
              </w:rPr>
              <w:t>11.05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52004FD" w14:textId="77777777" w:rsidR="00915CAF" w:rsidRDefault="00915CAF" w:rsidP="00915C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86C3F64" w14:textId="77777777" w:rsidR="00915CAF" w:rsidRDefault="00915CAF" w:rsidP="00915C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C8C53A" w14:textId="17DD018B" w:rsidR="00915CAF" w:rsidRDefault="00915CAF" w:rsidP="00915C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</w:t>
            </w:r>
            <w:r w:rsidR="000F07E4">
              <w:rPr>
                <w:snapToGrid w:val="0"/>
                <w:sz w:val="22"/>
                <w:szCs w:val="22"/>
              </w:rPr>
              <w:t>18 och 19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18FE582" w14:textId="4E46BFBB" w:rsidR="00915CAF" w:rsidRPr="00A57E32" w:rsidRDefault="00915CAF" w:rsidP="00915C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Föredragande</w:t>
            </w:r>
          </w:p>
          <w:p w14:paraId="28646373" w14:textId="77777777" w:rsidR="00915CAF" w:rsidRPr="00A57E32" w:rsidRDefault="00915CAF" w:rsidP="00915C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480799" w14:textId="616DDEEC" w:rsidR="00915CAF" w:rsidRPr="00A57E32" w:rsidRDefault="00915CAF" w:rsidP="00915C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Vice o</w:t>
            </w:r>
            <w:r w:rsidRPr="00A57E32">
              <w:rPr>
                <w:snapToGrid w:val="0"/>
                <w:sz w:val="22"/>
                <w:szCs w:val="22"/>
              </w:rPr>
              <w:t xml:space="preserve">rdföranden hälsade </w:t>
            </w:r>
            <w:r>
              <w:rPr>
                <w:snapToGrid w:val="0"/>
                <w:sz w:val="22"/>
                <w:szCs w:val="22"/>
              </w:rPr>
              <w:t>Mikaela Neijd</w:t>
            </w:r>
            <w:r w:rsidRPr="00A57E32">
              <w:rPr>
                <w:snapToGrid w:val="0"/>
                <w:sz w:val="22"/>
                <w:szCs w:val="22"/>
              </w:rPr>
              <w:t xml:space="preserve"> välkommen </w:t>
            </w:r>
            <w:r>
              <w:rPr>
                <w:snapToGrid w:val="0"/>
                <w:sz w:val="22"/>
                <w:szCs w:val="22"/>
              </w:rPr>
              <w:t>som föredragande</w:t>
            </w:r>
            <w:r w:rsidRPr="00A57E32">
              <w:rPr>
                <w:snapToGrid w:val="0"/>
                <w:sz w:val="22"/>
                <w:szCs w:val="22"/>
              </w:rPr>
              <w:t xml:space="preserve"> i </w:t>
            </w:r>
            <w:r>
              <w:rPr>
                <w:snapToGrid w:val="0"/>
                <w:sz w:val="22"/>
                <w:szCs w:val="22"/>
              </w:rPr>
              <w:t>utskottet</w:t>
            </w:r>
            <w:r w:rsidR="0048586E">
              <w:rPr>
                <w:snapToGrid w:val="0"/>
                <w:sz w:val="22"/>
                <w:szCs w:val="22"/>
              </w:rPr>
              <w:t>s kansli</w:t>
            </w:r>
            <w:r w:rsidRPr="00A57E32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915C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806A6F3" w14:textId="1AB461F7" w:rsidR="00B40825" w:rsidRPr="00C968E8" w:rsidRDefault="00B40825" w:rsidP="00B408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68E8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023F7652" w14:textId="77777777" w:rsidR="00B40825" w:rsidRDefault="00B40825" w:rsidP="00B408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F4F6FE" w14:textId="09FB9A98" w:rsidR="00B40825" w:rsidRPr="00B40825" w:rsidRDefault="00B40825" w:rsidP="00B408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40825">
              <w:rPr>
                <w:snapToGrid w:val="0"/>
                <w:sz w:val="22"/>
                <w:szCs w:val="22"/>
              </w:rPr>
              <w:t>framställning 2019/20:RS7 Avgångsvillkor och karens för riksrevisorn och riksrevisionsdirektören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29BAD674" w:rsidR="00013261" w:rsidRPr="00477C9F" w:rsidRDefault="00013261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52AD6E13" w:rsidR="0096348C" w:rsidRPr="00477C9F" w:rsidRDefault="00B4082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FE07E19" w14:textId="77777777" w:rsidR="00B40825" w:rsidRPr="00477C9F" w:rsidRDefault="00B40825" w:rsidP="00B408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02525064" w14:textId="77777777" w:rsidR="00B40825" w:rsidRPr="006920FE" w:rsidRDefault="00B40825" w:rsidP="00B408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E2AE7F" w14:textId="77777777" w:rsidR="00B40825" w:rsidRPr="00477C9F" w:rsidRDefault="00B40825" w:rsidP="00B408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38" w14:textId="666007B9" w:rsidR="00783D2C" w:rsidRPr="00477C9F" w:rsidRDefault="00783D2C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62649D93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082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7B42D75" w14:textId="77777777" w:rsidR="00783D2C" w:rsidRPr="00477C9F" w:rsidRDefault="00783D2C" w:rsidP="00783D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640B14E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DEC1F8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A45577">
        <w:tc>
          <w:tcPr>
            <w:tcW w:w="567" w:type="dxa"/>
          </w:tcPr>
          <w:p w14:paraId="20DD7786" w14:textId="48FE05F7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082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ED3D68E" w14:textId="77777777" w:rsidR="009474C4" w:rsidRDefault="009474C4" w:rsidP="009474C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4DC5">
              <w:rPr>
                <w:b/>
                <w:bCs/>
                <w:color w:val="000000"/>
                <w:sz w:val="22"/>
                <w:szCs w:val="22"/>
              </w:rPr>
              <w:t>Riksrevisionens rapport om regeringens styrning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av länsstyrelserna (KU2)</w:t>
            </w:r>
          </w:p>
          <w:p w14:paraId="0FDAD84F" w14:textId="77777777" w:rsidR="009474C4" w:rsidRDefault="009474C4" w:rsidP="009474C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9A9168E" w14:textId="77777777" w:rsidR="009474C4" w:rsidRDefault="009474C4" w:rsidP="009474C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>Utskottet</w:t>
            </w:r>
            <w:r>
              <w:rPr>
                <w:bCs/>
                <w:color w:val="000000"/>
                <w:sz w:val="22"/>
                <w:szCs w:val="22"/>
              </w:rPr>
              <w:t xml:space="preserve"> fortsatte </w:t>
            </w:r>
            <w:r>
              <w:rPr>
                <w:color w:val="000000"/>
                <w:sz w:val="22"/>
                <w:szCs w:val="22"/>
              </w:rPr>
              <w:t>behandlingen av s</w:t>
            </w:r>
            <w:r w:rsidRPr="004A4DC5">
              <w:rPr>
                <w:color w:val="000000"/>
                <w:sz w:val="22"/>
                <w:szCs w:val="22"/>
              </w:rPr>
              <w:t>kr</w:t>
            </w:r>
            <w:r>
              <w:rPr>
                <w:color w:val="000000"/>
                <w:sz w:val="22"/>
                <w:szCs w:val="22"/>
              </w:rPr>
              <w:t>ivelse</w:t>
            </w:r>
            <w:r w:rsidRPr="004A4DC5">
              <w:rPr>
                <w:color w:val="000000"/>
                <w:sz w:val="22"/>
                <w:szCs w:val="22"/>
              </w:rPr>
              <w:t xml:space="preserve"> 2018/19:117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6D326D8" w14:textId="77777777" w:rsidR="009474C4" w:rsidRPr="004A4DC5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85FD78" w14:textId="77777777" w:rsidR="009474C4" w:rsidRPr="007E5317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6B3F18F5" w14:textId="77777777" w:rsidR="00013261" w:rsidRPr="00013261" w:rsidRDefault="00013261" w:rsidP="00F85B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83D2C" w:rsidRPr="00477C9F" w14:paraId="1E279743" w14:textId="77777777" w:rsidTr="00A45577">
        <w:tc>
          <w:tcPr>
            <w:tcW w:w="567" w:type="dxa"/>
          </w:tcPr>
          <w:p w14:paraId="48D42AE4" w14:textId="5437AE58" w:rsidR="00783D2C" w:rsidRDefault="00783D2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082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2712C90" w14:textId="77777777" w:rsidR="009474C4" w:rsidRDefault="009474C4" w:rsidP="009474C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Ändrad kompensationsrätt för riksdagens myndigheter för ingående mervärdesskatt vid representation (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KU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AC75D90" w14:textId="77777777" w:rsidR="009474C4" w:rsidRDefault="009474C4" w:rsidP="009474C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D5D4190" w14:textId="20E86D6E" w:rsidR="009474C4" w:rsidRDefault="009474C4" w:rsidP="009474C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="00B0424D">
              <w:rPr>
                <w:color w:val="000000"/>
                <w:sz w:val="22"/>
                <w:szCs w:val="22"/>
              </w:rPr>
              <w:t>framställning</w:t>
            </w:r>
            <w:r w:rsidRPr="004A4DC5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A4DC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A4DC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RS6.</w:t>
            </w:r>
          </w:p>
          <w:p w14:paraId="0FBAD687" w14:textId="77777777" w:rsidR="00A26584" w:rsidRPr="004A4DC5" w:rsidRDefault="00A2658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A93303" w14:textId="77777777" w:rsidR="009474C4" w:rsidRPr="007E5317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0E7E4B9E" w14:textId="77777777" w:rsidR="00783D2C" w:rsidRPr="00013261" w:rsidRDefault="00783D2C" w:rsidP="00F85B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83D2C" w:rsidRPr="00477C9F" w14:paraId="6AF0E6E3" w14:textId="77777777" w:rsidTr="00A45577">
        <w:tc>
          <w:tcPr>
            <w:tcW w:w="567" w:type="dxa"/>
          </w:tcPr>
          <w:p w14:paraId="13CA8E03" w14:textId="77284919" w:rsidR="00783D2C" w:rsidRDefault="00783D2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0825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694A362" w14:textId="77777777" w:rsidR="009474C4" w:rsidRDefault="009474C4" w:rsidP="009474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1F4CCB3C" w14:textId="77777777" w:rsidR="009474C4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1D6E19" w14:textId="590EB985" w:rsidR="009474C4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>
              <w:rPr>
                <w:snapToGrid w:val="0"/>
                <w:sz w:val="22"/>
                <w:szCs w:val="22"/>
              </w:rPr>
              <w:t>redogörelse 2019/20:JO1.</w:t>
            </w:r>
          </w:p>
          <w:p w14:paraId="6415A2DA" w14:textId="77777777" w:rsidR="009474C4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156302" w14:textId="77777777" w:rsidR="009474C4" w:rsidRDefault="009474C4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CB6C6AE" w14:textId="77777777" w:rsidR="00783D2C" w:rsidRPr="00013261" w:rsidRDefault="00783D2C" w:rsidP="00F85B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0DC4AA0D" w:rsidR="00D52626" w:rsidRPr="00477C9F" w:rsidRDefault="00AC783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082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0D57074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lastRenderedPageBreak/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AC783E">
              <w:rPr>
                <w:snapToGrid w:val="0"/>
                <w:sz w:val="22"/>
                <w:szCs w:val="22"/>
              </w:rPr>
              <w:t>19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lastRenderedPageBreak/>
              <w:t>Vid protokollet</w:t>
            </w:r>
          </w:p>
          <w:p w14:paraId="3BEC0C9F" w14:textId="38328215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A26584">
              <w:rPr>
                <w:sz w:val="22"/>
                <w:szCs w:val="22"/>
              </w:rPr>
              <w:t>t 2020-01-21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83ABCC9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AC783E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AC783E">
              <w:rPr>
                <w:sz w:val="20"/>
              </w:rPr>
              <w:t>01</w:t>
            </w:r>
            <w:r w:rsidRPr="00AC2BE8">
              <w:rPr>
                <w:sz w:val="20"/>
              </w:rPr>
              <w:t>-</w:t>
            </w:r>
            <w:r w:rsidR="00020592">
              <w:rPr>
                <w:sz w:val="20"/>
              </w:rPr>
              <w:t>0</w:t>
            </w:r>
            <w:r w:rsidR="00AC783E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DAFA0DC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B151B">
              <w:rPr>
                <w:sz w:val="16"/>
                <w:szCs w:val="16"/>
              </w:rPr>
              <w:t>20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061114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AC783E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0AA2607" w:rsidR="00BF6D6B" w:rsidRPr="008E2326" w:rsidRDefault="00AC783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65AB72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AC783E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6E03F8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BF6D6B" w:rsidRPr="008E2326" w:rsidRDefault="00D2798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44050A50" w:rsidR="00BF6D6B" w:rsidRPr="008E2326" w:rsidRDefault="00AC783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0696F04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D2D91" w:rsidRPr="008E2326" w:rsidRDefault="006503A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782CA9"/>
    <w:multiLevelType w:val="hybridMultilevel"/>
    <w:tmpl w:val="CEA63480"/>
    <w:lvl w:ilvl="0" w:tplc="8C7017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6B9"/>
    <w:rsid w:val="0005450C"/>
    <w:rsid w:val="000700C4"/>
    <w:rsid w:val="000721BF"/>
    <w:rsid w:val="00084FFF"/>
    <w:rsid w:val="000A10F5"/>
    <w:rsid w:val="000A4BCF"/>
    <w:rsid w:val="000B4B17"/>
    <w:rsid w:val="000B7C05"/>
    <w:rsid w:val="000D4D83"/>
    <w:rsid w:val="000E10DC"/>
    <w:rsid w:val="000F07E4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8586E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C1541"/>
    <w:rsid w:val="005C2F5F"/>
    <w:rsid w:val="005E28B9"/>
    <w:rsid w:val="005E439C"/>
    <w:rsid w:val="005E614D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75CAD"/>
    <w:rsid w:val="008808A5"/>
    <w:rsid w:val="008F4D68"/>
    <w:rsid w:val="00902D69"/>
    <w:rsid w:val="00906C2D"/>
    <w:rsid w:val="00915CAF"/>
    <w:rsid w:val="00937BF3"/>
    <w:rsid w:val="00937E3A"/>
    <w:rsid w:val="00944199"/>
    <w:rsid w:val="00946978"/>
    <w:rsid w:val="009474C4"/>
    <w:rsid w:val="009509C9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26584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C783E"/>
    <w:rsid w:val="00AD797B"/>
    <w:rsid w:val="00AF7C8D"/>
    <w:rsid w:val="00B0424D"/>
    <w:rsid w:val="00B15788"/>
    <w:rsid w:val="00B40825"/>
    <w:rsid w:val="00B54D41"/>
    <w:rsid w:val="00B56452"/>
    <w:rsid w:val="00B6245C"/>
    <w:rsid w:val="00B64A91"/>
    <w:rsid w:val="00B74AFA"/>
    <w:rsid w:val="00B760E2"/>
    <w:rsid w:val="00B9203B"/>
    <w:rsid w:val="00BA5688"/>
    <w:rsid w:val="00BD41E4"/>
    <w:rsid w:val="00BF6D6B"/>
    <w:rsid w:val="00C30867"/>
    <w:rsid w:val="00C32C83"/>
    <w:rsid w:val="00C35889"/>
    <w:rsid w:val="00C722CC"/>
    <w:rsid w:val="00C919F3"/>
    <w:rsid w:val="00C92589"/>
    <w:rsid w:val="00C93236"/>
    <w:rsid w:val="00CA39FE"/>
    <w:rsid w:val="00CA6EF0"/>
    <w:rsid w:val="00CB6A34"/>
    <w:rsid w:val="00CB7431"/>
    <w:rsid w:val="00D265FB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4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365</Words>
  <Characters>2882</Characters>
  <Application>Microsoft Office Word</Application>
  <DocSecurity>4</DocSecurity>
  <Lines>1441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2020-01-15T12:30:00Z</cp:lastPrinted>
  <dcterms:created xsi:type="dcterms:W3CDTF">2020-01-27T10:04:00Z</dcterms:created>
  <dcterms:modified xsi:type="dcterms:W3CDTF">2020-01-27T10:04:00Z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