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B5300FEDF240E6AC20D4269E86E7D9"/>
        </w:placeholder>
        <w:text/>
      </w:sdtPr>
      <w:sdtEndPr/>
      <w:sdtContent>
        <w:p w:rsidRPr="009B062B" w:rsidR="00AF30DD" w:rsidP="00DA28CE" w:rsidRDefault="00AF30DD" w14:paraId="039B5C86" w14:textId="77777777">
          <w:pPr>
            <w:pStyle w:val="Rubrik1"/>
            <w:spacing w:after="300"/>
          </w:pPr>
          <w:r w:rsidRPr="009B062B">
            <w:t>Förslag till riksdagsbeslut</w:t>
          </w:r>
        </w:p>
      </w:sdtContent>
    </w:sdt>
    <w:sdt>
      <w:sdtPr>
        <w:alias w:val="Yrkande 1"/>
        <w:tag w:val="686e944a-038e-4f57-9d56-b211ffd36564"/>
        <w:id w:val="972940845"/>
        <w:lock w:val="sdtLocked"/>
      </w:sdtPr>
      <w:sdtEndPr/>
      <w:sdtContent>
        <w:p w:rsidR="004168B8" w:rsidRDefault="00785EA7" w14:paraId="039B5C87" w14:textId="5AFEBCCB">
          <w:pPr>
            <w:pStyle w:val="Frslagstext"/>
            <w:numPr>
              <w:ilvl w:val="0"/>
              <w:numId w:val="0"/>
            </w:numPr>
          </w:pPr>
          <w:r>
            <w:t xml:space="preserve">Riksdagen ställer sig bakom det som anförs i motionen om att se över riksdagsledamöternas villkor och ersättningar för övernattningslägenheterna så att de blir mer marknadsanpassade och tillkännager detta för </w:t>
          </w:r>
          <w:r w:rsidR="006C566E">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475DCF9501C949A09E3E23EC560B5CCB"/>
        </w:placeholder>
        <w:text/>
      </w:sdtPr>
      <w:sdtEndPr/>
      <w:sdtContent>
        <w:p w:rsidRPr="009B062B" w:rsidR="006D79C9" w:rsidP="00333E95" w:rsidRDefault="006D79C9" w14:paraId="039B5C88" w14:textId="77777777">
          <w:pPr>
            <w:pStyle w:val="Rubrik1"/>
          </w:pPr>
          <w:r>
            <w:t>Motivering</w:t>
          </w:r>
        </w:p>
      </w:sdtContent>
    </w:sdt>
    <w:p w:rsidRPr="006D01AB" w:rsidR="001A2580" w:rsidP="006D01AB" w:rsidRDefault="001A2580" w14:paraId="039B5C89" w14:textId="77777777">
      <w:pPr>
        <w:pStyle w:val="Normalutanindragellerluft"/>
      </w:pPr>
      <w:r w:rsidRPr="006D01AB">
        <w:t xml:space="preserve">Riksdagen har idag ett antal lägenheter och övernattningsrum för riksdagsledamöterna. De ledamöter som bor längre bort än fem mil har idag rätt till en övernattningsbostad. Denna gräns borde höjas till sju mil då många som idag har fem mil åker hem på kvällen och övernattningslägenheten därmed står tom. </w:t>
      </w:r>
    </w:p>
    <w:p w:rsidR="001A2580" w:rsidP="001A2580" w:rsidRDefault="001A2580" w14:paraId="039B5C8A" w14:textId="3B1C977B">
      <w:r w:rsidRPr="001A2580">
        <w:t>Idag är skillnaden stor mellan lägenheternas storlek och standard. Ett mer rättvist system skulle vara att det i början av varje ny mandatperiod är budgivning på riksdag</w:t>
      </w:r>
      <w:r w:rsidR="006D01AB">
        <w:softHyphen/>
      </w:r>
      <w:r w:rsidRPr="001A2580">
        <w:t>ens lägenheter mellan riksdagsledamöterna. Då skulle hyran bli marknadsanpassad även för våra förtroendevalda. Man bör även sänka maxgränsen för hur mycket riksdagen ska subventionera varje ledamots boende till 5</w:t>
      </w:r>
      <w:r w:rsidR="00684D9C">
        <w:t> </w:t>
      </w:r>
      <w:r w:rsidRPr="001A2580">
        <w:t>000 kronor per månad</w:t>
      </w:r>
      <w:r w:rsidR="00684D9C">
        <w:t>. D</w:t>
      </w:r>
      <w:r w:rsidRPr="001A2580">
        <w:t>ärutöver får de som vill ha bättre och dyrare boende själva stå för kostnaden. Detta skulle spara skatte</w:t>
      </w:r>
      <w:r w:rsidR="006D01AB">
        <w:softHyphen/>
      </w:r>
      <w:bookmarkStart w:name="_GoBack" w:id="1"/>
      <w:bookmarkEnd w:id="1"/>
      <w:r w:rsidRPr="001A2580">
        <w:t>pengar.</w:t>
      </w:r>
    </w:p>
    <w:sdt>
      <w:sdtPr>
        <w:rPr>
          <w:i/>
          <w:noProof/>
        </w:rPr>
        <w:alias w:val="CC_Underskrifter"/>
        <w:tag w:val="CC_Underskrifter"/>
        <w:id w:val="583496634"/>
        <w:lock w:val="sdtContentLocked"/>
        <w:placeholder>
          <w:docPart w:val="6F15DBBC563A4317BF1F604BCDF6C8BC"/>
        </w:placeholder>
      </w:sdtPr>
      <w:sdtEndPr>
        <w:rPr>
          <w:i w:val="0"/>
          <w:noProof w:val="0"/>
        </w:rPr>
      </w:sdtEndPr>
      <w:sdtContent>
        <w:p w:rsidR="002F0054" w:rsidP="00D85740" w:rsidRDefault="002F0054" w14:paraId="039B5C8B" w14:textId="77777777"/>
        <w:p w:rsidRPr="008E0FE2" w:rsidR="004801AC" w:rsidP="00D85740" w:rsidRDefault="006D01AB" w14:paraId="039B5C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A1E3A" w:rsidRDefault="001A1E3A" w14:paraId="039B5C90" w14:textId="77777777"/>
    <w:sectPr w:rsidR="001A1E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5C92" w14:textId="77777777" w:rsidR="00356B76" w:rsidRDefault="00356B76" w:rsidP="000C1CAD">
      <w:pPr>
        <w:spacing w:line="240" w:lineRule="auto"/>
      </w:pPr>
      <w:r>
        <w:separator/>
      </w:r>
    </w:p>
  </w:endnote>
  <w:endnote w:type="continuationSeparator" w:id="0">
    <w:p w14:paraId="039B5C93" w14:textId="77777777" w:rsidR="00356B76" w:rsidRDefault="00356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5C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5C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574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5CA1" w14:textId="77777777" w:rsidR="00262EA3" w:rsidRPr="00D85740" w:rsidRDefault="00262EA3" w:rsidP="00D857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B5C90" w14:textId="77777777" w:rsidR="00356B76" w:rsidRDefault="00356B76" w:rsidP="000C1CAD">
      <w:pPr>
        <w:spacing w:line="240" w:lineRule="auto"/>
      </w:pPr>
      <w:r>
        <w:separator/>
      </w:r>
    </w:p>
  </w:footnote>
  <w:footnote w:type="continuationSeparator" w:id="0">
    <w:p w14:paraId="039B5C91" w14:textId="77777777" w:rsidR="00356B76" w:rsidRDefault="00356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9B5C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9B5CA3" wp14:anchorId="039B5C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01AB" w14:paraId="039B5CA6" w14:textId="77777777">
                          <w:pPr>
                            <w:jc w:val="right"/>
                          </w:pPr>
                          <w:sdt>
                            <w:sdtPr>
                              <w:alias w:val="CC_Noformat_Partikod"/>
                              <w:tag w:val="CC_Noformat_Partikod"/>
                              <w:id w:val="-53464382"/>
                              <w:placeholder>
                                <w:docPart w:val="55D3469AEB49478F94EB05444664A172"/>
                              </w:placeholder>
                              <w:text/>
                            </w:sdtPr>
                            <w:sdtEndPr/>
                            <w:sdtContent>
                              <w:r w:rsidR="001A2580">
                                <w:t>M</w:t>
                              </w:r>
                            </w:sdtContent>
                          </w:sdt>
                          <w:sdt>
                            <w:sdtPr>
                              <w:alias w:val="CC_Noformat_Partinummer"/>
                              <w:tag w:val="CC_Noformat_Partinummer"/>
                              <w:id w:val="-1709555926"/>
                              <w:placeholder>
                                <w:docPart w:val="F567EEB305A743A6AD02C6F53CCFE8E9"/>
                              </w:placeholder>
                              <w:text/>
                            </w:sdtPr>
                            <w:sdtEndPr/>
                            <w:sdtContent>
                              <w:r w:rsidR="0085678D">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9B5C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01AB" w14:paraId="039B5CA6" w14:textId="77777777">
                    <w:pPr>
                      <w:jc w:val="right"/>
                    </w:pPr>
                    <w:sdt>
                      <w:sdtPr>
                        <w:alias w:val="CC_Noformat_Partikod"/>
                        <w:tag w:val="CC_Noformat_Partikod"/>
                        <w:id w:val="-53464382"/>
                        <w:placeholder>
                          <w:docPart w:val="55D3469AEB49478F94EB05444664A172"/>
                        </w:placeholder>
                        <w:text/>
                      </w:sdtPr>
                      <w:sdtEndPr/>
                      <w:sdtContent>
                        <w:r w:rsidR="001A2580">
                          <w:t>M</w:t>
                        </w:r>
                      </w:sdtContent>
                    </w:sdt>
                    <w:sdt>
                      <w:sdtPr>
                        <w:alias w:val="CC_Noformat_Partinummer"/>
                        <w:tag w:val="CC_Noformat_Partinummer"/>
                        <w:id w:val="-1709555926"/>
                        <w:placeholder>
                          <w:docPart w:val="F567EEB305A743A6AD02C6F53CCFE8E9"/>
                        </w:placeholder>
                        <w:text/>
                      </w:sdtPr>
                      <w:sdtEndPr/>
                      <w:sdtContent>
                        <w:r w:rsidR="0085678D">
                          <w:t>1215</w:t>
                        </w:r>
                      </w:sdtContent>
                    </w:sdt>
                  </w:p>
                </w:txbxContent>
              </v:textbox>
              <w10:wrap anchorx="page"/>
            </v:shape>
          </w:pict>
        </mc:Fallback>
      </mc:AlternateContent>
    </w:r>
  </w:p>
  <w:p w:rsidRPr="00293C4F" w:rsidR="00262EA3" w:rsidP="00776B74" w:rsidRDefault="00262EA3" w14:paraId="039B5C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9B5C96" w14:textId="77777777">
    <w:pPr>
      <w:jc w:val="right"/>
    </w:pPr>
  </w:p>
  <w:p w:rsidR="00262EA3" w:rsidP="00776B74" w:rsidRDefault="00262EA3" w14:paraId="039B5C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01AB" w14:paraId="039B5C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9B5CA5" wp14:anchorId="039B5C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01AB" w14:paraId="039B5C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2580">
          <w:t>M</w:t>
        </w:r>
      </w:sdtContent>
    </w:sdt>
    <w:sdt>
      <w:sdtPr>
        <w:alias w:val="CC_Noformat_Partinummer"/>
        <w:tag w:val="CC_Noformat_Partinummer"/>
        <w:id w:val="-2014525982"/>
        <w:text/>
      </w:sdtPr>
      <w:sdtEndPr/>
      <w:sdtContent>
        <w:r w:rsidR="0085678D">
          <w:t>1215</w:t>
        </w:r>
      </w:sdtContent>
    </w:sdt>
  </w:p>
  <w:p w:rsidRPr="008227B3" w:rsidR="00262EA3" w:rsidP="008227B3" w:rsidRDefault="006D01AB" w14:paraId="039B5C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01AB" w14:paraId="039B5C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:1672</w:t>
        </w:r>
      </w:sdtContent>
    </w:sdt>
  </w:p>
  <w:p w:rsidR="00262EA3" w:rsidP="00E03A3D" w:rsidRDefault="006D01AB" w14:paraId="039B5C9E"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1A2580" w14:paraId="039B5C9F" w14:textId="77777777">
        <w:pPr>
          <w:pStyle w:val="FSHRub2"/>
        </w:pPr>
        <w:r>
          <w:t>Riksdagsledamöternas övernattningsbostäder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39B5C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A25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1E3A"/>
    <w:rsid w:val="001A2309"/>
    <w:rsid w:val="001A2580"/>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DF"/>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23"/>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054"/>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76"/>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8B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9A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D9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66E"/>
    <w:rsid w:val="006C5E6C"/>
    <w:rsid w:val="006C7A36"/>
    <w:rsid w:val="006D01AB"/>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EA7"/>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70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78D"/>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6F43"/>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A6E"/>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4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C78"/>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B5C85"/>
  <w15:chartTrackingRefBased/>
  <w15:docId w15:val="{5442E04A-F562-471F-9025-AD71EC2F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5300FEDF240E6AC20D4269E86E7D9"/>
        <w:category>
          <w:name w:val="Allmänt"/>
          <w:gallery w:val="placeholder"/>
        </w:category>
        <w:types>
          <w:type w:val="bbPlcHdr"/>
        </w:types>
        <w:behaviors>
          <w:behavior w:val="content"/>
        </w:behaviors>
        <w:guid w:val="{122D1B62-E14F-440E-99DC-51A9B0032C4A}"/>
      </w:docPartPr>
      <w:docPartBody>
        <w:p w:rsidR="002E5F7C" w:rsidRDefault="00082312">
          <w:pPr>
            <w:pStyle w:val="29B5300FEDF240E6AC20D4269E86E7D9"/>
          </w:pPr>
          <w:r w:rsidRPr="005A0A93">
            <w:rPr>
              <w:rStyle w:val="Platshllartext"/>
            </w:rPr>
            <w:t>Förslag till riksdagsbeslut</w:t>
          </w:r>
        </w:p>
      </w:docPartBody>
    </w:docPart>
    <w:docPart>
      <w:docPartPr>
        <w:name w:val="475DCF9501C949A09E3E23EC560B5CCB"/>
        <w:category>
          <w:name w:val="Allmänt"/>
          <w:gallery w:val="placeholder"/>
        </w:category>
        <w:types>
          <w:type w:val="bbPlcHdr"/>
        </w:types>
        <w:behaviors>
          <w:behavior w:val="content"/>
        </w:behaviors>
        <w:guid w:val="{65D5DBDB-E12D-4FEA-947F-5871ACD6C8A1}"/>
      </w:docPartPr>
      <w:docPartBody>
        <w:p w:rsidR="002E5F7C" w:rsidRDefault="00082312">
          <w:pPr>
            <w:pStyle w:val="475DCF9501C949A09E3E23EC560B5CCB"/>
          </w:pPr>
          <w:r w:rsidRPr="005A0A93">
            <w:rPr>
              <w:rStyle w:val="Platshllartext"/>
            </w:rPr>
            <w:t>Motivering</w:t>
          </w:r>
        </w:p>
      </w:docPartBody>
    </w:docPart>
    <w:docPart>
      <w:docPartPr>
        <w:name w:val="55D3469AEB49478F94EB05444664A172"/>
        <w:category>
          <w:name w:val="Allmänt"/>
          <w:gallery w:val="placeholder"/>
        </w:category>
        <w:types>
          <w:type w:val="bbPlcHdr"/>
        </w:types>
        <w:behaviors>
          <w:behavior w:val="content"/>
        </w:behaviors>
        <w:guid w:val="{DB1C3B12-7FCA-419A-837F-CA2C9A7B9CB8}"/>
      </w:docPartPr>
      <w:docPartBody>
        <w:p w:rsidR="002E5F7C" w:rsidRDefault="00082312">
          <w:pPr>
            <w:pStyle w:val="55D3469AEB49478F94EB05444664A172"/>
          </w:pPr>
          <w:r>
            <w:rPr>
              <w:rStyle w:val="Platshllartext"/>
            </w:rPr>
            <w:t xml:space="preserve"> </w:t>
          </w:r>
        </w:p>
      </w:docPartBody>
    </w:docPart>
    <w:docPart>
      <w:docPartPr>
        <w:name w:val="F567EEB305A743A6AD02C6F53CCFE8E9"/>
        <w:category>
          <w:name w:val="Allmänt"/>
          <w:gallery w:val="placeholder"/>
        </w:category>
        <w:types>
          <w:type w:val="bbPlcHdr"/>
        </w:types>
        <w:behaviors>
          <w:behavior w:val="content"/>
        </w:behaviors>
        <w:guid w:val="{B1DF7AE6-889D-45B6-9983-29CB5CACBF2B}"/>
      </w:docPartPr>
      <w:docPartBody>
        <w:p w:rsidR="002E5F7C" w:rsidRDefault="00082312">
          <w:pPr>
            <w:pStyle w:val="F567EEB305A743A6AD02C6F53CCFE8E9"/>
          </w:pPr>
          <w:r>
            <w:t xml:space="preserve"> </w:t>
          </w:r>
        </w:p>
      </w:docPartBody>
    </w:docPart>
    <w:docPart>
      <w:docPartPr>
        <w:name w:val="6F15DBBC563A4317BF1F604BCDF6C8BC"/>
        <w:category>
          <w:name w:val="Allmänt"/>
          <w:gallery w:val="placeholder"/>
        </w:category>
        <w:types>
          <w:type w:val="bbPlcHdr"/>
        </w:types>
        <w:behaviors>
          <w:behavior w:val="content"/>
        </w:behaviors>
        <w:guid w:val="{975F9423-7504-4E91-8C30-D6C6A98CBAB7}"/>
      </w:docPartPr>
      <w:docPartBody>
        <w:p w:rsidR="00E21D7B" w:rsidRDefault="00E21D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12"/>
    <w:rsid w:val="00082312"/>
    <w:rsid w:val="002E5F7C"/>
    <w:rsid w:val="004B6892"/>
    <w:rsid w:val="00833ACE"/>
    <w:rsid w:val="00925DC5"/>
    <w:rsid w:val="00E21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B5300FEDF240E6AC20D4269E86E7D9">
    <w:name w:val="29B5300FEDF240E6AC20D4269E86E7D9"/>
  </w:style>
  <w:style w:type="paragraph" w:customStyle="1" w:styleId="6ABD0A88168C45C3AB9348B90BBFF8A9">
    <w:name w:val="6ABD0A88168C45C3AB9348B90BBFF8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1C0F0167524E62A8C0BCB69B9B4CD3">
    <w:name w:val="D81C0F0167524E62A8C0BCB69B9B4CD3"/>
  </w:style>
  <w:style w:type="paragraph" w:customStyle="1" w:styleId="475DCF9501C949A09E3E23EC560B5CCB">
    <w:name w:val="475DCF9501C949A09E3E23EC560B5CCB"/>
  </w:style>
  <w:style w:type="paragraph" w:customStyle="1" w:styleId="618D1CF852EA40EE8DA33E6B00E39BE4">
    <w:name w:val="618D1CF852EA40EE8DA33E6B00E39BE4"/>
  </w:style>
  <w:style w:type="paragraph" w:customStyle="1" w:styleId="39B9D3D001CD4981932A3834F613FF1B">
    <w:name w:val="39B9D3D001CD4981932A3834F613FF1B"/>
  </w:style>
  <w:style w:type="paragraph" w:customStyle="1" w:styleId="55D3469AEB49478F94EB05444664A172">
    <w:name w:val="55D3469AEB49478F94EB05444664A172"/>
  </w:style>
  <w:style w:type="paragraph" w:customStyle="1" w:styleId="F567EEB305A743A6AD02C6F53CCFE8E9">
    <w:name w:val="F567EEB305A743A6AD02C6F53CCFE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9DEF6-D5E2-4B80-A209-B63F32FAF69F}"/>
</file>

<file path=customXml/itemProps2.xml><?xml version="1.0" encoding="utf-8"?>
<ds:datastoreItem xmlns:ds="http://schemas.openxmlformats.org/officeDocument/2006/customXml" ds:itemID="{4901F157-6013-4407-917E-1CBE4495762D}"/>
</file>

<file path=customXml/itemProps3.xml><?xml version="1.0" encoding="utf-8"?>
<ds:datastoreItem xmlns:ds="http://schemas.openxmlformats.org/officeDocument/2006/customXml" ds:itemID="{5DC4D026-ED33-4086-AA78-CDD6A3C35E28}"/>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960</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M1215 Riksdagsledamöternas övernattningsbostäder</vt:lpstr>
      <vt:lpstr>
      </vt:lpstr>
    </vt:vector>
  </TitlesOfParts>
  <Company>Sveriges riksdag</Company>
  <LinksUpToDate>false</LinksUpToDate>
  <CharactersWithSpaces>1117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