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046EF5D5D34F7D818373EF5C1F8CFF"/>
        </w:placeholder>
        <w:text/>
      </w:sdtPr>
      <w:sdtEndPr/>
      <w:sdtContent>
        <w:p w:rsidRPr="009B062B" w:rsidR="00AF30DD" w:rsidP="00DA28CE" w:rsidRDefault="00AF30DD" w14:paraId="49EEF212" w14:textId="77777777">
          <w:pPr>
            <w:pStyle w:val="Rubrik1"/>
            <w:spacing w:after="300"/>
          </w:pPr>
          <w:r w:rsidRPr="009B062B">
            <w:t>Förslag till riksdagsbeslut</w:t>
          </w:r>
        </w:p>
      </w:sdtContent>
    </w:sdt>
    <w:sdt>
      <w:sdtPr>
        <w:alias w:val="Yrkande 1"/>
        <w:tag w:val="41f92c5a-0fa1-47c9-8425-e92577fc66bd"/>
        <w:id w:val="1339508822"/>
        <w:lock w:val="sdtLocked"/>
      </w:sdtPr>
      <w:sdtEndPr/>
      <w:sdtContent>
        <w:p w:rsidR="00F34015" w:rsidRDefault="00921B2F" w14:paraId="3109F52B" w14:textId="21E00804">
          <w:pPr>
            <w:pStyle w:val="Frslagstext"/>
            <w:numPr>
              <w:ilvl w:val="0"/>
              <w:numId w:val="0"/>
            </w:numPr>
          </w:pPr>
          <w:r>
            <w:t>Riksdagen ställer sig bakom det som anförs i motionen om att myndigheter både bör utlokaliseras från storstäder till övriga landet och att också befintliga och välfungerande kontor ges förutsättningar att vara kvar och utvecklas,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DAE766D1084F72B9BA5A97AE521EDE"/>
        </w:placeholder>
        <w:text/>
      </w:sdtPr>
      <w:sdtEndPr/>
      <w:sdtContent>
        <w:p w:rsidRPr="009B062B" w:rsidR="006D79C9" w:rsidP="00333E95" w:rsidRDefault="006D79C9" w14:paraId="403CCB04" w14:textId="77777777">
          <w:pPr>
            <w:pStyle w:val="Rubrik1"/>
          </w:pPr>
          <w:r>
            <w:t>Motivering</w:t>
          </w:r>
        </w:p>
      </w:sdtContent>
    </w:sdt>
    <w:p w:rsidR="00197101" w:rsidP="001902BF" w:rsidRDefault="00197101" w14:paraId="7745337D" w14:textId="7DE89E3C">
      <w:pPr>
        <w:pStyle w:val="Normalutanindragellerluft"/>
      </w:pPr>
      <w:r>
        <w:t>Det är viktigt att staten finns närvarande i hela Sverige. Närvaron kan komma till ut</w:t>
      </w:r>
      <w:r w:rsidR="001902BF">
        <w:softHyphen/>
      </w:r>
      <w:r>
        <w:t>tryck på många olika sätt, men en del i arbetet med statlig förekomst ute i landet är att myndigheter lokaliseras till fler orter än enbart de större städerna.</w:t>
      </w:r>
    </w:p>
    <w:p w:rsidRPr="00197101" w:rsidR="00197101" w:rsidP="001902BF" w:rsidRDefault="00197101" w14:paraId="34D536DA" w14:textId="2C17E7B5">
      <w:r w:rsidRPr="00197101">
        <w:t>Regeringen har uttryckt en ambition om utlokalisering av myndigheter från stor</w:t>
      </w:r>
      <w:r w:rsidR="001902BF">
        <w:softHyphen/>
      </w:r>
      <w:r w:rsidRPr="00197101">
        <w:t xml:space="preserve">städerna till större delar av landet och vill nu utöka det arbetet (SVT den 7 april 2019). Tyvärr finns flera exempel, t.ex. i Gävleborgs län, som tyder på att regeringens vilja snarare är en framställd chimär för väljarna än en realitet. Ett aktuellt fall är </w:t>
      </w:r>
      <w:r w:rsidRPr="00197101" w:rsidR="00C127BC">
        <w:t>krono</w:t>
      </w:r>
      <w:r w:rsidR="001902BF">
        <w:softHyphen/>
      </w:r>
      <w:r w:rsidRPr="00197101" w:rsidR="00C127BC">
        <w:t xml:space="preserve">fogdekontoret </w:t>
      </w:r>
      <w:r w:rsidRPr="00197101">
        <w:t>i Hudiksvall som nu planera</w:t>
      </w:r>
      <w:r w:rsidR="00C127BC">
        <w:t>s</w:t>
      </w:r>
      <w:r w:rsidRPr="00197101">
        <w:t xml:space="preserve"> att läggas ned för att koncentrera verksam</w:t>
      </w:r>
      <w:r w:rsidR="001902BF">
        <w:softHyphen/>
      </w:r>
      <w:r w:rsidRPr="00197101">
        <w:t>het</w:t>
      </w:r>
      <w:r w:rsidR="00C127BC">
        <w:t>en</w:t>
      </w:r>
      <w:r w:rsidRPr="00197101">
        <w:t xml:space="preserve"> till större städer. Att ge med ena handen för att dra undan med den andra impon</w:t>
      </w:r>
      <w:r w:rsidR="001902BF">
        <w:softHyphen/>
      </w:r>
      <w:r w:rsidRPr="00197101">
        <w:t>erar inte.</w:t>
      </w:r>
    </w:p>
    <w:p w:rsidRPr="00197101" w:rsidR="00197101" w:rsidP="001902BF" w:rsidRDefault="00197101" w14:paraId="72A60729" w14:textId="03B76A19">
      <w:r w:rsidRPr="00197101">
        <w:t>Statens närvaro är på många platser avgörande för att få unga människor med akade</w:t>
      </w:r>
      <w:r w:rsidR="001902BF">
        <w:softHyphen/>
      </w:r>
      <w:r w:rsidRPr="00197101">
        <w:t>miska examina att återvända. Många högskole- och universitetsutbildade har genom mer kvalificerat arbete inom offentlig sektor kunnat stanna kvar eller etablera sig utan</w:t>
      </w:r>
      <w:r w:rsidR="001902BF">
        <w:softHyphen/>
      </w:r>
      <w:r w:rsidRPr="00197101">
        <w:t xml:space="preserve">för storstadsregionerna, men när möjligheterna försvinner fortsätter urbaniseringen och känslan av ett A- och ett B-lag – mellan de som har möjlighet att flytta till storstäderna och de utan utbildning som blir kvar – biter sig fast. </w:t>
      </w:r>
    </w:p>
    <w:p w:rsidRPr="001902BF" w:rsidR="00422B9E" w:rsidP="001902BF" w:rsidRDefault="00197101" w14:paraId="666D920C" w14:textId="44C9B3B5">
      <w:pPr>
        <w:rPr>
          <w:spacing w:val="-2"/>
        </w:rPr>
      </w:pPr>
      <w:r w:rsidRPr="001902BF">
        <w:rPr>
          <w:spacing w:val="-2"/>
        </w:rPr>
        <w:t>För att hela Sverige ska fungera måste även gles- och landsbygdsregioner vara attrak</w:t>
      </w:r>
      <w:r w:rsidR="001902BF">
        <w:rPr>
          <w:spacing w:val="-2"/>
        </w:rPr>
        <w:softHyphen/>
      </w:r>
      <w:bookmarkStart w:name="_GoBack" w:id="1"/>
      <w:bookmarkEnd w:id="1"/>
      <w:r w:rsidRPr="001902BF">
        <w:rPr>
          <w:spacing w:val="-2"/>
        </w:rPr>
        <w:t xml:space="preserve">tiva och spirande. Därför bör riksdagen ge regeringen tillkänna att inte bara utlokalisering av myndigheter är en tillräcklig politisk ambition; regeringen måste också använda de </w:t>
      </w:r>
      <w:r w:rsidRPr="001902BF">
        <w:rPr>
          <w:spacing w:val="-2"/>
        </w:rPr>
        <w:lastRenderedPageBreak/>
        <w:t>verktyg som finns tillhands för att redan välfungerande och etablerade myndigheter ges möjlighet till att stanna kvar och utvecklas.</w:t>
      </w:r>
    </w:p>
    <w:sdt>
      <w:sdtPr>
        <w:rPr>
          <w:i/>
          <w:noProof/>
        </w:rPr>
        <w:alias w:val="CC_Underskrifter"/>
        <w:tag w:val="CC_Underskrifter"/>
        <w:id w:val="583496634"/>
        <w:lock w:val="sdtContentLocked"/>
        <w:placeholder>
          <w:docPart w:val="7E013D7AFEC846668193F875DC578254"/>
        </w:placeholder>
      </w:sdtPr>
      <w:sdtEndPr>
        <w:rPr>
          <w:i w:val="0"/>
          <w:noProof w:val="0"/>
        </w:rPr>
      </w:sdtEndPr>
      <w:sdtContent>
        <w:p w:rsidR="00616105" w:rsidP="00616105" w:rsidRDefault="00616105" w14:paraId="4D50CF51" w14:textId="77777777"/>
        <w:p w:rsidRPr="008E0FE2" w:rsidR="004801AC" w:rsidP="00616105" w:rsidRDefault="001902BF" w14:paraId="79E612A2" w14:textId="0BA630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D5551C" w:rsidRDefault="00D5551C" w14:paraId="474C44AD" w14:textId="77777777"/>
    <w:sectPr w:rsidR="00D555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D244" w14:textId="77777777" w:rsidR="00197101" w:rsidRDefault="00197101" w:rsidP="000C1CAD">
      <w:pPr>
        <w:spacing w:line="240" w:lineRule="auto"/>
      </w:pPr>
      <w:r>
        <w:separator/>
      </w:r>
    </w:p>
  </w:endnote>
  <w:endnote w:type="continuationSeparator" w:id="0">
    <w:p w14:paraId="665DFFA2" w14:textId="77777777" w:rsidR="00197101" w:rsidRDefault="00197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8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71C6" w14:textId="4E0FDC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61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69F9" w14:textId="4CB93874" w:rsidR="00262EA3" w:rsidRPr="00616105" w:rsidRDefault="00262EA3" w:rsidP="006161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AF45" w14:textId="77777777" w:rsidR="00197101" w:rsidRDefault="00197101" w:rsidP="000C1CAD">
      <w:pPr>
        <w:spacing w:line="240" w:lineRule="auto"/>
      </w:pPr>
      <w:r>
        <w:separator/>
      </w:r>
    </w:p>
  </w:footnote>
  <w:footnote w:type="continuationSeparator" w:id="0">
    <w:p w14:paraId="6655E82F" w14:textId="77777777" w:rsidR="00197101" w:rsidRDefault="001971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2B78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AEA05B" wp14:anchorId="340DD4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02BF" w14:paraId="1F399E58" w14:textId="77777777">
                          <w:pPr>
                            <w:jc w:val="right"/>
                          </w:pPr>
                          <w:sdt>
                            <w:sdtPr>
                              <w:alias w:val="CC_Noformat_Partikod"/>
                              <w:tag w:val="CC_Noformat_Partikod"/>
                              <w:id w:val="-53464382"/>
                              <w:placeholder>
                                <w:docPart w:val="44B80FA7EF3D4EA599BA2951A9685836"/>
                              </w:placeholder>
                              <w:text/>
                            </w:sdtPr>
                            <w:sdtEndPr/>
                            <w:sdtContent>
                              <w:r w:rsidR="00197101">
                                <w:t>M</w:t>
                              </w:r>
                            </w:sdtContent>
                          </w:sdt>
                          <w:sdt>
                            <w:sdtPr>
                              <w:alias w:val="CC_Noformat_Partinummer"/>
                              <w:tag w:val="CC_Noformat_Partinummer"/>
                              <w:id w:val="-1709555926"/>
                              <w:placeholder>
                                <w:docPart w:val="961362B0136A44288AF4EC0C32B92856"/>
                              </w:placeholder>
                              <w:text/>
                            </w:sdtPr>
                            <w:sdtEndPr/>
                            <w:sdtContent>
                              <w:r w:rsidR="00197101">
                                <w:t>1682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0DD4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02BF" w14:paraId="1F399E58" w14:textId="77777777">
                    <w:pPr>
                      <w:jc w:val="right"/>
                    </w:pPr>
                    <w:sdt>
                      <w:sdtPr>
                        <w:alias w:val="CC_Noformat_Partikod"/>
                        <w:tag w:val="CC_Noformat_Partikod"/>
                        <w:id w:val="-53464382"/>
                        <w:placeholder>
                          <w:docPart w:val="44B80FA7EF3D4EA599BA2951A9685836"/>
                        </w:placeholder>
                        <w:text/>
                      </w:sdtPr>
                      <w:sdtEndPr/>
                      <w:sdtContent>
                        <w:r w:rsidR="00197101">
                          <w:t>M</w:t>
                        </w:r>
                      </w:sdtContent>
                    </w:sdt>
                    <w:sdt>
                      <w:sdtPr>
                        <w:alias w:val="CC_Noformat_Partinummer"/>
                        <w:tag w:val="CC_Noformat_Partinummer"/>
                        <w:id w:val="-1709555926"/>
                        <w:placeholder>
                          <w:docPart w:val="961362B0136A44288AF4EC0C32B92856"/>
                        </w:placeholder>
                        <w:text/>
                      </w:sdtPr>
                      <w:sdtEndPr/>
                      <w:sdtContent>
                        <w:r w:rsidR="00197101">
                          <w:t>1682</w:t>
                        </w:r>
                      </w:sdtContent>
                    </w:sdt>
                  </w:p>
                </w:txbxContent>
              </v:textbox>
              <w10:wrap anchorx="page"/>
            </v:shape>
          </w:pict>
        </mc:Fallback>
      </mc:AlternateContent>
    </w:r>
  </w:p>
  <w:p w:rsidRPr="00293C4F" w:rsidR="00262EA3" w:rsidP="00776B74" w:rsidRDefault="00262EA3" w14:paraId="6FC099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95A02E" w14:textId="77777777">
    <w:pPr>
      <w:jc w:val="right"/>
    </w:pPr>
  </w:p>
  <w:p w:rsidR="00262EA3" w:rsidP="00776B74" w:rsidRDefault="00262EA3" w14:paraId="0D2EE0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02BF" w14:paraId="00AA98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3C313D" wp14:anchorId="734A7A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02BF" w14:paraId="2B9D2E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7101">
          <w:t>M</w:t>
        </w:r>
      </w:sdtContent>
    </w:sdt>
    <w:sdt>
      <w:sdtPr>
        <w:alias w:val="CC_Noformat_Partinummer"/>
        <w:tag w:val="CC_Noformat_Partinummer"/>
        <w:id w:val="-2014525982"/>
        <w:text/>
      </w:sdtPr>
      <w:sdtEndPr/>
      <w:sdtContent>
        <w:r w:rsidR="00197101">
          <w:t>1682</w:t>
        </w:r>
      </w:sdtContent>
    </w:sdt>
  </w:p>
  <w:p w:rsidRPr="008227B3" w:rsidR="00262EA3" w:rsidP="008227B3" w:rsidRDefault="001902BF" w14:paraId="481CEF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02BF" w14:paraId="192253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:1181</w:t>
        </w:r>
      </w:sdtContent>
    </w:sdt>
  </w:p>
  <w:p w:rsidR="00262EA3" w:rsidP="00E03A3D" w:rsidRDefault="001902BF" w14:paraId="54F80905"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197101" w14:paraId="4A7EE673" w14:textId="77777777">
        <w:pPr>
          <w:pStyle w:val="FSHRub2"/>
        </w:pPr>
        <w:r>
          <w:t>Myndigheter i hela Sverige – inte bara i storstäderna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15B97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71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F8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B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01"/>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5A"/>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B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05"/>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4E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2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79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B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51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01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BAAD3D"/>
  <w15:chartTrackingRefBased/>
  <w15:docId w15:val="{53973D8C-047C-4468-9B50-CBE015F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46EF5D5D34F7D818373EF5C1F8CFF"/>
        <w:category>
          <w:name w:val="Allmänt"/>
          <w:gallery w:val="placeholder"/>
        </w:category>
        <w:types>
          <w:type w:val="bbPlcHdr"/>
        </w:types>
        <w:behaviors>
          <w:behavior w:val="content"/>
        </w:behaviors>
        <w:guid w:val="{A78D8079-9139-4031-BBF1-80BDCBA90725}"/>
      </w:docPartPr>
      <w:docPartBody>
        <w:p w:rsidR="00C62201" w:rsidRDefault="00C62201">
          <w:pPr>
            <w:pStyle w:val="E3046EF5D5D34F7D818373EF5C1F8CFF"/>
          </w:pPr>
          <w:r w:rsidRPr="005A0A93">
            <w:rPr>
              <w:rStyle w:val="Platshllartext"/>
            </w:rPr>
            <w:t>Förslag till riksdagsbeslut</w:t>
          </w:r>
        </w:p>
      </w:docPartBody>
    </w:docPart>
    <w:docPart>
      <w:docPartPr>
        <w:name w:val="1CDAE766D1084F72B9BA5A97AE521EDE"/>
        <w:category>
          <w:name w:val="Allmänt"/>
          <w:gallery w:val="placeholder"/>
        </w:category>
        <w:types>
          <w:type w:val="bbPlcHdr"/>
        </w:types>
        <w:behaviors>
          <w:behavior w:val="content"/>
        </w:behaviors>
        <w:guid w:val="{5B105027-24E0-4DDC-A14F-AD524EA488E8}"/>
      </w:docPartPr>
      <w:docPartBody>
        <w:p w:rsidR="00C62201" w:rsidRDefault="00C62201">
          <w:pPr>
            <w:pStyle w:val="1CDAE766D1084F72B9BA5A97AE521EDE"/>
          </w:pPr>
          <w:r w:rsidRPr="005A0A93">
            <w:rPr>
              <w:rStyle w:val="Platshllartext"/>
            </w:rPr>
            <w:t>Motivering</w:t>
          </w:r>
        </w:p>
      </w:docPartBody>
    </w:docPart>
    <w:docPart>
      <w:docPartPr>
        <w:name w:val="44B80FA7EF3D4EA599BA2951A9685836"/>
        <w:category>
          <w:name w:val="Allmänt"/>
          <w:gallery w:val="placeholder"/>
        </w:category>
        <w:types>
          <w:type w:val="bbPlcHdr"/>
        </w:types>
        <w:behaviors>
          <w:behavior w:val="content"/>
        </w:behaviors>
        <w:guid w:val="{0232FEF0-4A60-460D-A7D1-D375E1F3102C}"/>
      </w:docPartPr>
      <w:docPartBody>
        <w:p w:rsidR="00C62201" w:rsidRDefault="00C62201">
          <w:pPr>
            <w:pStyle w:val="44B80FA7EF3D4EA599BA2951A9685836"/>
          </w:pPr>
          <w:r>
            <w:rPr>
              <w:rStyle w:val="Platshllartext"/>
            </w:rPr>
            <w:t xml:space="preserve"> </w:t>
          </w:r>
        </w:p>
      </w:docPartBody>
    </w:docPart>
    <w:docPart>
      <w:docPartPr>
        <w:name w:val="961362B0136A44288AF4EC0C32B92856"/>
        <w:category>
          <w:name w:val="Allmänt"/>
          <w:gallery w:val="placeholder"/>
        </w:category>
        <w:types>
          <w:type w:val="bbPlcHdr"/>
        </w:types>
        <w:behaviors>
          <w:behavior w:val="content"/>
        </w:behaviors>
        <w:guid w:val="{7B785633-CDC9-4E20-9430-CE6A0C1163F6}"/>
      </w:docPartPr>
      <w:docPartBody>
        <w:p w:rsidR="00C62201" w:rsidRDefault="00C62201">
          <w:pPr>
            <w:pStyle w:val="961362B0136A44288AF4EC0C32B92856"/>
          </w:pPr>
          <w:r>
            <w:t xml:space="preserve"> </w:t>
          </w:r>
        </w:p>
      </w:docPartBody>
    </w:docPart>
    <w:docPart>
      <w:docPartPr>
        <w:name w:val="7E013D7AFEC846668193F875DC578254"/>
        <w:category>
          <w:name w:val="Allmänt"/>
          <w:gallery w:val="placeholder"/>
        </w:category>
        <w:types>
          <w:type w:val="bbPlcHdr"/>
        </w:types>
        <w:behaviors>
          <w:behavior w:val="content"/>
        </w:behaviors>
        <w:guid w:val="{027BC7A6-2EC4-4441-BFBD-4018EE21DD7E}"/>
      </w:docPartPr>
      <w:docPartBody>
        <w:p w:rsidR="00660401" w:rsidRDefault="00660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01"/>
    <w:rsid w:val="0009729B"/>
    <w:rsid w:val="00660401"/>
    <w:rsid w:val="00C62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729B"/>
    <w:rPr>
      <w:color w:val="F4B083" w:themeColor="accent2" w:themeTint="99"/>
    </w:rPr>
  </w:style>
  <w:style w:type="paragraph" w:customStyle="1" w:styleId="E3046EF5D5D34F7D818373EF5C1F8CFF">
    <w:name w:val="E3046EF5D5D34F7D818373EF5C1F8CFF"/>
  </w:style>
  <w:style w:type="paragraph" w:customStyle="1" w:styleId="88F6D49B7BB04C6FA57C0B3272112549">
    <w:name w:val="88F6D49B7BB04C6FA57C0B32721125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D2D83039C34585976E69AB7617000C">
    <w:name w:val="33D2D83039C34585976E69AB7617000C"/>
  </w:style>
  <w:style w:type="paragraph" w:customStyle="1" w:styleId="1CDAE766D1084F72B9BA5A97AE521EDE">
    <w:name w:val="1CDAE766D1084F72B9BA5A97AE521EDE"/>
  </w:style>
  <w:style w:type="paragraph" w:customStyle="1" w:styleId="1B0311EE1FB345CFB4246718B93E3717">
    <w:name w:val="1B0311EE1FB345CFB4246718B93E3717"/>
  </w:style>
  <w:style w:type="paragraph" w:customStyle="1" w:styleId="6A9CF9C9432B40CDA0D43140EC1C09CD">
    <w:name w:val="6A9CF9C9432B40CDA0D43140EC1C09CD"/>
  </w:style>
  <w:style w:type="paragraph" w:customStyle="1" w:styleId="44B80FA7EF3D4EA599BA2951A9685836">
    <w:name w:val="44B80FA7EF3D4EA599BA2951A9685836"/>
  </w:style>
  <w:style w:type="paragraph" w:customStyle="1" w:styleId="961362B0136A44288AF4EC0C32B92856">
    <w:name w:val="961362B0136A44288AF4EC0C32B9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65B01-3D21-4F5B-B213-B260A38665DB}"/>
</file>

<file path=customXml/itemProps2.xml><?xml version="1.0" encoding="utf-8"?>
<ds:datastoreItem xmlns:ds="http://schemas.openxmlformats.org/officeDocument/2006/customXml" ds:itemID="{EC7C1EF3-AD01-4DEF-8ADA-508BA4770976}"/>
</file>

<file path=customXml/itemProps3.xml><?xml version="1.0" encoding="utf-8"?>
<ds:datastoreItem xmlns:ds="http://schemas.openxmlformats.org/officeDocument/2006/customXml" ds:itemID="{CADE9F3A-3BDA-431C-8C92-4E8D31ACD000}"/>
</file>

<file path=docProps/app.xml><?xml version="1.0" encoding="utf-8"?>
<Properties xmlns="http://schemas.openxmlformats.org/officeDocument/2006/extended-properties" xmlns:vt="http://schemas.openxmlformats.org/officeDocument/2006/docPropsVTypes">
  <Template>Normal</Template>
  <TotalTime>26</TotalTime>
  <Pages>2</Pages>
  <Words>303</Words>
  <Characters>1705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M1682 Myndigheter i hela Sverige   inte bara i storstäderna</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