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29007D2E2C6F45BA8F322E762C760383"/>
        </w:placeholder>
        <w15:appearance w15:val="hidden"/>
        <w:text/>
      </w:sdtPr>
      <w:sdtEndPr/>
      <w:sdtContent>
        <w:p w:rsidR="00AF30DD" w:rsidP="00CC4C93" w:rsidRDefault="005D3D7A" w14:paraId="5181C656" w14:textId="77777777">
          <w:pPr>
            <w:pStyle w:val="Rubrik1"/>
          </w:pPr>
          <w:r>
            <w:t>F</w:t>
          </w:r>
          <w:r w:rsidR="00AF30DD">
            <w:t>örslag till riksdagsbeslut</w:t>
          </w:r>
        </w:p>
      </w:sdtContent>
    </w:sdt>
    <w:sdt>
      <w:sdtPr>
        <w:alias w:val="Yrkande 2"/>
        <w:tag w:val="16153e20-7378-4c60-8a90-a605d1d2df81"/>
        <w:id w:val="887229591"/>
        <w:lock w:val="sdtLocked"/>
      </w:sdtPr>
      <w:sdtEndPr/>
      <w:sdtContent>
        <w:p w:rsidR="008F3938" w:rsidRDefault="00933A26" w14:paraId="11EF0A77" w14:textId="77777777">
          <w:pPr>
            <w:pStyle w:val="Frslagstext"/>
          </w:pPr>
          <w:r>
            <w:t>Riksdagen ställer sig bakom det som anförs i motionen om att se över mer långtgående reformer för flexibelt boende för ensamkommande barn och tillkännager detta för regeringen.</w:t>
          </w:r>
        </w:p>
      </w:sdtContent>
    </w:sdt>
    <w:p w:rsidR="00AF30DD" w:rsidP="00AF30DD" w:rsidRDefault="000156D9" w14:paraId="5181C659" w14:textId="77777777">
      <w:pPr>
        <w:pStyle w:val="Rubrik1"/>
      </w:pPr>
      <w:bookmarkStart w:name="MotionsStart" w:id="0"/>
      <w:bookmarkEnd w:id="0"/>
      <w:r>
        <w:t>Motivering</w:t>
      </w:r>
    </w:p>
    <w:p w:rsidR="00DA6579" w:rsidP="00DA6579" w:rsidRDefault="00C92C14" w14:paraId="5181C65A" w14:textId="77777777">
      <w:pPr>
        <w:pStyle w:val="Normalutanindragellerluft"/>
      </w:pPr>
      <w:r>
        <w:t xml:space="preserve">Regeringen föreslår i propositionen 2015/16:43 </w:t>
      </w:r>
      <w:r>
        <w:rPr>
          <w:i/>
        </w:rPr>
        <w:t>Stödboende – en ny placeringsform för barn och unga</w:t>
      </w:r>
      <w:r>
        <w:t xml:space="preserve"> att socialtjänstlagen förändras för att </w:t>
      </w:r>
      <w:r w:rsidR="005A0229">
        <w:t xml:space="preserve">möjliggöra </w:t>
      </w:r>
      <w:r w:rsidR="00DA6579">
        <w:t>mer flexibel placering av barn och unga i åldern 16–20 år</w:t>
      </w:r>
      <w:r w:rsidR="00843CEF">
        <w:t>.</w:t>
      </w:r>
      <w:r w:rsidR="00DA6579">
        <w:t xml:space="preserve"> Centerpartiet välkomnar att det tas steg för att göra placeringen av barn mer flexibel</w:t>
      </w:r>
      <w:r w:rsidR="00680C5B">
        <w:t xml:space="preserve"> och att regeringen föreslår att införa stödboende som en ny boendeform</w:t>
      </w:r>
      <w:r w:rsidR="002F3773">
        <w:t>, men menar att det inte räcker utan</w:t>
      </w:r>
      <w:r w:rsidR="00F32935">
        <w:t xml:space="preserve"> att betydligt större åtgärder måste tas för att få ned kostnader, öka flexibilitet och stärka mottagandekapaciteten.</w:t>
      </w:r>
    </w:p>
    <w:p w:rsidR="00F64F75" w:rsidP="00F64F75" w:rsidRDefault="00D530B5" w14:paraId="5181C65B" w14:textId="553579C7">
      <w:r>
        <w:t>Att möjliggöra mer flexibla boendeformer är enormt viktigt i situationen som före</w:t>
      </w:r>
      <w:r>
        <w:softHyphen/>
        <w:t>ligger med ensa</w:t>
      </w:r>
      <w:r w:rsidR="00995E20">
        <w:t>mkommande barn som söker asyl – b</w:t>
      </w:r>
      <w:r>
        <w:t>åde för att få ned kostnaden för mot</w:t>
      </w:r>
      <w:r>
        <w:softHyphen/>
        <w:t xml:space="preserve">tagandet och för att förbättra det. </w:t>
      </w:r>
      <w:r w:rsidR="00DA6579">
        <w:t>Antalet ensamkommande barn som söker asyl i Sverige har ökat enormt de senaste åren och ökningen ser ut att fortsätta. Migrations</w:t>
      </w:r>
      <w:r>
        <w:softHyphen/>
      </w:r>
      <w:r w:rsidR="00DA6579">
        <w:t>verkets prognos är att det under 2015 kommer att komma fler ensamkom</w:t>
      </w:r>
      <w:r>
        <w:softHyphen/>
      </w:r>
      <w:r w:rsidR="00DA6579">
        <w:t>man</w:t>
      </w:r>
      <w:r>
        <w:softHyphen/>
      </w:r>
      <w:r w:rsidR="00DA6579">
        <w:t xml:space="preserve">de barn än </w:t>
      </w:r>
      <w:r w:rsidR="00680C5B">
        <w:t xml:space="preserve">de föregående </w:t>
      </w:r>
      <w:r w:rsidR="00680C5B">
        <w:lastRenderedPageBreak/>
        <w:t>tio åren tillsammans.</w:t>
      </w:r>
      <w:r w:rsidR="00DA6579">
        <w:t xml:space="preserve"> </w:t>
      </w:r>
      <w:r>
        <w:t xml:space="preserve">Det gör utformningen av </w:t>
      </w:r>
      <w:r w:rsidR="00C06938">
        <w:t>de system som möter barnen</w:t>
      </w:r>
      <w:r>
        <w:t xml:space="preserve"> </w:t>
      </w:r>
      <w:r w:rsidR="00C06938">
        <w:t>– inte minst hur de placeras – vikt</w:t>
      </w:r>
      <w:r w:rsidR="00C06938">
        <w:softHyphen/>
        <w:t>igare</w:t>
      </w:r>
      <w:r>
        <w:t xml:space="preserve"> </w:t>
      </w:r>
      <w:r w:rsidR="00C06938">
        <w:t>än någonsin tidigare.</w:t>
      </w:r>
    </w:p>
    <w:p w:rsidR="00C06938" w:rsidP="00F64F75" w:rsidRDefault="00DA6579" w14:paraId="5181C65C" w14:textId="7AC4007B">
      <w:r>
        <w:t xml:space="preserve">Regelverket kräver </w:t>
      </w:r>
      <w:r w:rsidR="00C06938">
        <w:t xml:space="preserve">i dag </w:t>
      </w:r>
      <w:r>
        <w:t xml:space="preserve">att barn och ungdomar placeras i </w:t>
      </w:r>
      <w:r w:rsidR="00F64F75">
        <w:t>hem för vård och boende (HVB)</w:t>
      </w:r>
      <w:r>
        <w:t xml:space="preserve"> om man inte kan tillhandahålla familjehem. Detta kan många gånger vara nega</w:t>
      </w:r>
      <w:r w:rsidR="00C06938">
        <w:softHyphen/>
      </w:r>
      <w:r>
        <w:t>tivt för de ungdomar som har andra behov.</w:t>
      </w:r>
      <w:r w:rsidR="00C06938">
        <w:t xml:space="preserve"> HVB är utformat för barn med mycket stora behov av vård, omsorg, tillsyn eller skydd. De flesta barn har inte dessa behov.</w:t>
      </w:r>
      <w:r>
        <w:t xml:space="preserve"> Givetvis måste de som behöver särskilt stöd få det,</w:t>
      </w:r>
      <w:r w:rsidR="005D3D7A">
        <w:t xml:space="preserve"> både i form av boende och andra former av stöd,</w:t>
      </w:r>
      <w:r>
        <w:t xml:space="preserve"> men må</w:t>
      </w:r>
      <w:r w:rsidR="00995E20">
        <w:t>nga skulle klara sig bra med</w:t>
      </w:r>
      <w:r>
        <w:t xml:space="preserve"> </w:t>
      </w:r>
      <w:r w:rsidR="005D3D7A">
        <w:t>långt mer flexibla former för</w:t>
      </w:r>
      <w:r>
        <w:t xml:space="preserve"> boende.</w:t>
      </w:r>
      <w:r w:rsidR="005D3D7A">
        <w:t xml:space="preserve"> </w:t>
      </w:r>
    </w:p>
    <w:p w:rsidR="00BA32EB" w:rsidP="00EA6044" w:rsidRDefault="00EA6044" w14:paraId="5181C65D" w14:textId="77777777">
      <w:r>
        <w:t xml:space="preserve">Med anledning av detta krävs en större översyn och mer långtgående förändringar av hur barn kan placeras. </w:t>
      </w:r>
      <w:r w:rsidR="001F6B9E">
        <w:t xml:space="preserve">De stela, dyra och dåliga lösningar som krävs i dag är </w:t>
      </w:r>
      <w:r w:rsidR="00EB4483">
        <w:t>varken</w:t>
      </w:r>
      <w:r w:rsidR="001F6B9E">
        <w:t xml:space="preserve"> bra för barnen </w:t>
      </w:r>
      <w:r w:rsidR="00EB4483">
        <w:t>eller</w:t>
      </w:r>
      <w:r w:rsidR="001F6B9E">
        <w:t xml:space="preserve"> ekonomiskt </w:t>
      </w:r>
      <w:r w:rsidR="00EB4483">
        <w:t>hållbara i ett läge där det kommer flera tusen barn i veckan</w:t>
      </w:r>
      <w:r w:rsidR="001F6B9E">
        <w:t xml:space="preserve">. </w:t>
      </w:r>
      <w:r w:rsidR="00BA32EB">
        <w:t>En billigare och effektivare modell är</w:t>
      </w:r>
      <w:r w:rsidR="00EB4483">
        <w:t xml:space="preserve"> absolut nödvändig. Propositionens förslag om stöd</w:t>
      </w:r>
      <w:r w:rsidR="00F32935">
        <w:softHyphen/>
      </w:r>
      <w:r w:rsidR="00EB4483">
        <w:t xml:space="preserve">boende är ett </w:t>
      </w:r>
      <w:r w:rsidR="00F32935">
        <w:t xml:space="preserve">litet </w:t>
      </w:r>
      <w:r w:rsidR="00EB4483">
        <w:t xml:space="preserve">steg i rätt riktning, men ett </w:t>
      </w:r>
      <w:r w:rsidR="00F32935">
        <w:t xml:space="preserve">alldeles </w:t>
      </w:r>
      <w:r w:rsidR="00EB4483">
        <w:t>för litet steg för att göra någon betydande skillnad i ett läge där mycket större reformer krävs.</w:t>
      </w:r>
    </w:p>
    <w:p w:rsidR="00DA6579" w:rsidP="00DA6579" w:rsidRDefault="00EB4483" w14:paraId="5181C65E" w14:textId="4C536DFD">
      <w:r>
        <w:t>Vilka exakta reformer som krävs</w:t>
      </w:r>
      <w:r w:rsidR="00BA32EB">
        <w:t xml:space="preserve"> måste ses över närmare. </w:t>
      </w:r>
      <w:r>
        <w:t>Några</w:t>
      </w:r>
      <w:r w:rsidR="00EA6044">
        <w:t xml:space="preserve"> exempel </w:t>
      </w:r>
      <w:r>
        <w:t>på möjlig</w:t>
      </w:r>
      <w:r>
        <w:softHyphen/>
        <w:t>heter att se över är</w:t>
      </w:r>
      <w:r w:rsidR="00EA6044">
        <w:t xml:space="preserve"> att dela på lägen</w:t>
      </w:r>
      <w:r w:rsidR="00EA6044">
        <w:softHyphen/>
        <w:t>heter, bo på folk</w:t>
      </w:r>
      <w:r w:rsidR="0019243A">
        <w:softHyphen/>
      </w:r>
      <w:r w:rsidR="00EA6044">
        <w:t xml:space="preserve">högskola eller </w:t>
      </w:r>
      <w:r w:rsidR="00995E20">
        <w:lastRenderedPageBreak/>
        <w:t xml:space="preserve">bo </w:t>
      </w:r>
      <w:bookmarkStart w:name="_GoBack" w:id="1"/>
      <w:bookmarkEnd w:id="1"/>
      <w:r w:rsidR="00EA6044">
        <w:t>i boenden med mindre bemanning.</w:t>
      </w:r>
      <w:r w:rsidR="00BA32EB">
        <w:t xml:space="preserve"> Det finns också problem med tillämpningen av socialtjänstlagen, som gör det </w:t>
      </w:r>
      <w:r w:rsidR="00EA6044">
        <w:t>svårt att placera ensamkommande hos närståe</w:t>
      </w:r>
      <w:r w:rsidR="00BA32EB">
        <w:t>nde som inte är vårdnads</w:t>
      </w:r>
      <w:r>
        <w:softHyphen/>
      </w:r>
      <w:r w:rsidR="00BA32EB">
        <w:t>havare.</w:t>
      </w:r>
      <w:r w:rsidR="00F32935">
        <w:t xml:space="preserve"> I</w:t>
      </w:r>
      <w:r>
        <w:t xml:space="preserve"> en sådan översyn måste alla stenar vändas och alla möjligheter prövas.</w:t>
      </w:r>
    </w:p>
    <w:p w:rsidR="00EB4483" w:rsidP="00DA6579" w:rsidRDefault="00EB4483" w14:paraId="5181C65F" w14:textId="77777777">
      <w:r>
        <w:t xml:space="preserve">Sverige ska fortsatt vara ett öppet land. Därför behövs </w:t>
      </w:r>
      <w:r w:rsidR="004B6224">
        <w:t>ett mer effektivt mottagande som kostar mindre och ger bättre resultat. Regeringen behöver ta avsevärt större steg än stödboenden för att det ska fungera.</w:t>
      </w:r>
    </w:p>
    <w:p w:rsidRPr="00DA6579" w:rsidR="00BA32EB" w:rsidP="00DA6579" w:rsidRDefault="00BA32EB" w14:paraId="5181C660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23E34AFF7A449B7BCA870898FF80149"/>
        </w:placeholder>
        <w15:appearance w15:val="hidden"/>
      </w:sdtPr>
      <w:sdtEndPr>
        <w:rPr>
          <w:noProof w:val="0"/>
        </w:rPr>
      </w:sdtEndPr>
      <w:sdtContent>
        <w:p w:rsidRPr="00ED19F0" w:rsidR="00865E70" w:rsidP="00BA45AE" w:rsidRDefault="00995E20" w14:paraId="5181C664" w14:textId="46D6BBE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Johanna Jönsson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E32F8" w:rsidRDefault="003E32F8" w14:paraId="55A43295" w14:textId="77777777"/>
    <w:sectPr w:rsidR="003E32F8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1C667" w14:textId="77777777" w:rsidR="00F20A9F" w:rsidRDefault="00F20A9F" w:rsidP="000C1CAD">
      <w:pPr>
        <w:spacing w:line="240" w:lineRule="auto"/>
      </w:pPr>
      <w:r>
        <w:separator/>
      </w:r>
    </w:p>
  </w:endnote>
  <w:endnote w:type="continuationSeparator" w:id="0">
    <w:p w14:paraId="5181C668" w14:textId="77777777" w:rsidR="00F20A9F" w:rsidRDefault="00F20A9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1C66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95E2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CB005" w14:textId="77777777" w:rsidR="00BA45AE" w:rsidRDefault="00BA45A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201511121444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201511131351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2015-11-13 13:51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2015-11-13 13:51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1C665" w14:textId="77777777" w:rsidR="00F20A9F" w:rsidRDefault="00F20A9F" w:rsidP="000C1CAD">
      <w:pPr>
        <w:spacing w:line="240" w:lineRule="auto"/>
      </w:pPr>
      <w:r>
        <w:separator/>
      </w:r>
    </w:p>
  </w:footnote>
  <w:footnote w:type="continuationSeparator" w:id="0">
    <w:p w14:paraId="5181C666" w14:textId="77777777" w:rsidR="00F20A9F" w:rsidRDefault="00F20A9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181C66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95E20" w14:paraId="5181C66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:3263</w:t>
        </w:r>
      </w:sdtContent>
    </w:sdt>
  </w:p>
  <w:p w:rsidR="00A42228" w:rsidP="00283E0F" w:rsidRDefault="00995E20" w14:paraId="5181C67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Johanna Jönsson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33A26" w14:paraId="5181C671" w14:textId="43BB092D">
        <w:pPr>
          <w:pStyle w:val="FSHRub2"/>
        </w:pPr>
        <w:r>
          <w:t>med anledning av prop. 2015/16:43 Stödboende – en ny placeringsform för barn och unga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181C67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92C1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2DE2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3BF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43A"/>
    <w:rsid w:val="00192707"/>
    <w:rsid w:val="00193B6B"/>
    <w:rsid w:val="00194E0E"/>
    <w:rsid w:val="00195150"/>
    <w:rsid w:val="001954DF"/>
    <w:rsid w:val="00195E9F"/>
    <w:rsid w:val="001A0693"/>
    <w:rsid w:val="001A193E"/>
    <w:rsid w:val="001A2EF4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1F6B9E"/>
    <w:rsid w:val="00200BAB"/>
    <w:rsid w:val="002010E9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40AF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3773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7671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32F8"/>
    <w:rsid w:val="003E7028"/>
    <w:rsid w:val="003F0DD3"/>
    <w:rsid w:val="003F4B69"/>
    <w:rsid w:val="003F6E3E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B622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229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3D7A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4781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5B"/>
    <w:rsid w:val="00680CB1"/>
    <w:rsid w:val="006814EE"/>
    <w:rsid w:val="00681878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36EE"/>
    <w:rsid w:val="007540D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14C5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3938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A26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5E20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5184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360C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C39"/>
    <w:rsid w:val="00B21D6D"/>
    <w:rsid w:val="00B22179"/>
    <w:rsid w:val="00B23280"/>
    <w:rsid w:val="00B26797"/>
    <w:rsid w:val="00B27E2E"/>
    <w:rsid w:val="00B30BC9"/>
    <w:rsid w:val="00B30ED2"/>
    <w:rsid w:val="00B30FA7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32EB"/>
    <w:rsid w:val="00BA45AE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6938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2C14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0B5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6579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3FF2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6044"/>
    <w:rsid w:val="00EB3F8D"/>
    <w:rsid w:val="00EB411B"/>
    <w:rsid w:val="00EB4483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A9F"/>
    <w:rsid w:val="00F20EC4"/>
    <w:rsid w:val="00F22233"/>
    <w:rsid w:val="00F2265D"/>
    <w:rsid w:val="00F22B29"/>
    <w:rsid w:val="00F246D6"/>
    <w:rsid w:val="00F319C1"/>
    <w:rsid w:val="00F32935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4F75"/>
    <w:rsid w:val="00F6570C"/>
    <w:rsid w:val="00F66E5F"/>
    <w:rsid w:val="00F70E2B"/>
    <w:rsid w:val="00F74F6F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81C656"/>
  <w15:chartTrackingRefBased/>
  <w15:docId w15:val="{848E2D3C-E70B-42B6-AFEB-E73C19B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007D2E2C6F45BA8F322E762C760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7CBDAA-B535-4B74-8B3E-F9FF69CCAB2D}"/>
      </w:docPartPr>
      <w:docPartBody>
        <w:p w:rsidR="001A120F" w:rsidRDefault="00E313F9">
          <w:pPr>
            <w:pStyle w:val="29007D2E2C6F45BA8F322E762C76038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3E34AFF7A449B7BCA870898FF80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3BA2B-5197-4583-98E4-3702BAFF19DE}"/>
      </w:docPartPr>
      <w:docPartBody>
        <w:p w:rsidR="001A120F" w:rsidRDefault="00E313F9">
          <w:pPr>
            <w:pStyle w:val="B23E34AFF7A449B7BCA870898FF8014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F9"/>
    <w:rsid w:val="001A120F"/>
    <w:rsid w:val="00BD0DE2"/>
    <w:rsid w:val="00E3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9007D2E2C6F45BA8F322E762C760383">
    <w:name w:val="29007D2E2C6F45BA8F322E762C760383"/>
  </w:style>
  <w:style w:type="paragraph" w:customStyle="1" w:styleId="D9410AEE5E4F4F6BBD09AD5FDE360064">
    <w:name w:val="D9410AEE5E4F4F6BBD09AD5FDE360064"/>
  </w:style>
  <w:style w:type="paragraph" w:customStyle="1" w:styleId="B23E34AFF7A449B7BCA870898FF80149">
    <w:name w:val="B23E34AFF7A449B7BCA870898FF80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6393</RubrikLookup>
    <MotionGuid xmlns="00d11361-0b92-4bae-a181-288d6a55b763">a8674fcf-7bb8-4d73-80b2-277905cd7d2d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02A50F3B-60E2-488E-B9A9-781873924636}"/>
</file>

<file path=customXml/itemProps3.xml><?xml version="1.0" encoding="utf-8"?>
<ds:datastoreItem xmlns:ds="http://schemas.openxmlformats.org/officeDocument/2006/customXml" ds:itemID="{EC805B4A-3248-4223-8808-932B9E9D5A25}"/>
</file>

<file path=customXml/itemProps4.xml><?xml version="1.0" encoding="utf-8"?>
<ds:datastoreItem xmlns:ds="http://schemas.openxmlformats.org/officeDocument/2006/customXml" ds:itemID="{E09FDBC1-8E1D-4BA2-9D22-0D494E45CC7A}"/>
</file>

<file path=customXml/itemProps5.xml><?xml version="1.0" encoding="utf-8"?>
<ds:datastoreItem xmlns:ds="http://schemas.openxmlformats.org/officeDocument/2006/customXml" ds:itemID="{DBBD807C-689C-40CE-8092-7F1B9EA265F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476</Words>
  <Characters>2493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med anledning av prop  2015 16 43</vt:lpstr>
      <vt:lpstr/>
    </vt:vector>
  </TitlesOfParts>
  <Company>Sveriges riksdag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med anledning av prop  2015 16 43</dc:title>
  <dc:subject/>
  <dc:creator>Caspian Rehbinder</dc:creator>
  <cp:keywords/>
  <dc:description/>
  <cp:lastModifiedBy>Kerstin Carlqvist</cp:lastModifiedBy>
  <cp:revision>9</cp:revision>
  <cp:lastPrinted>2015-11-13T12:51:00Z</cp:lastPrinted>
  <dcterms:created xsi:type="dcterms:W3CDTF">2015-11-12T13:44:00Z</dcterms:created>
  <dcterms:modified xsi:type="dcterms:W3CDTF">2016-04-04T08:30:00Z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*TD5EC367D8E1F*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https://filur.riksdagen.se/drop/DropOffLibrary/TD5EC367D8E1F.docx</vt:lpwstr>
  </property>
  <property fmtid="{D5CDD505-2E9C-101B-9397-08002B2CF9AE}" pid="11" name="RevisionsOn">
    <vt:lpwstr>1</vt:lpwstr>
  </property>
  <property fmtid="{D5CDD505-2E9C-101B-9397-08002B2CF9AE}" pid="12" name="GUI">
    <vt:lpwstr>1</vt:lpwstr>
  </property>
</Properties>
</file>