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8E3706">
              <w:rPr>
                <w:b/>
              </w:rPr>
              <w:t>19</w:t>
            </w:r>
            <w:r w:rsidRPr="007A327C">
              <w:rPr>
                <w:b/>
              </w:rPr>
              <w:t>/</w:t>
            </w:r>
            <w:r w:rsidR="008E3706">
              <w:rPr>
                <w:b/>
              </w:rPr>
              <w:t>20</w:t>
            </w:r>
            <w:r w:rsidR="004F680C" w:rsidRPr="007A327C">
              <w:rPr>
                <w:b/>
              </w:rPr>
              <w:t>:</w:t>
            </w:r>
            <w:r w:rsidR="00351F41">
              <w:rPr>
                <w:b/>
              </w:rPr>
              <w:t>3</w:t>
            </w:r>
            <w:r w:rsidR="004F10CE">
              <w:rPr>
                <w:b/>
              </w:rPr>
              <w:t>3</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97254A">
              <w:t>04-2</w:t>
            </w:r>
            <w:r w:rsidR="004F10CE">
              <w:t>7</w:t>
            </w:r>
          </w:p>
        </w:tc>
      </w:tr>
      <w:tr w:rsidR="004F680C" w:rsidRPr="007A327C">
        <w:tc>
          <w:tcPr>
            <w:tcW w:w="1985" w:type="dxa"/>
          </w:tcPr>
          <w:p w:rsidR="004F680C" w:rsidRPr="007A327C" w:rsidRDefault="004F680C">
            <w:r w:rsidRPr="007A327C">
              <w:t>TID</w:t>
            </w:r>
          </w:p>
        </w:tc>
        <w:tc>
          <w:tcPr>
            <w:tcW w:w="6463" w:type="dxa"/>
          </w:tcPr>
          <w:p w:rsidR="00351F41" w:rsidRPr="007A327C" w:rsidRDefault="004F10CE" w:rsidP="00F5133A">
            <w:r>
              <w:t>10</w:t>
            </w:r>
            <w:r w:rsidR="00351F41">
              <w:t>.00</w:t>
            </w:r>
            <w:r w:rsidR="006F41EB">
              <w:t>–</w:t>
            </w:r>
            <w:r>
              <w:t>10</w:t>
            </w:r>
            <w:r w:rsidR="00351F41">
              <w:t>.</w:t>
            </w:r>
            <w:r>
              <w:t>30</w:t>
            </w:r>
          </w:p>
        </w:tc>
      </w:tr>
      <w:tr w:rsidR="004F680C" w:rsidRPr="007A327C">
        <w:tc>
          <w:tcPr>
            <w:tcW w:w="1985" w:type="dxa"/>
          </w:tcPr>
          <w:p w:rsidR="00A2414A" w:rsidRDefault="00A2414A" w:rsidP="00A2414A">
            <w:r>
              <w:t>NÄRVARANDE/</w:t>
            </w:r>
          </w:p>
          <w:p w:rsidR="004F680C" w:rsidRPr="007A327C" w:rsidRDefault="00A2414A" w:rsidP="00A2414A">
            <w:r w:rsidRPr="00553D61">
              <w:t>UPPKOPPLADE PER TELEFON</w:t>
            </w:r>
          </w:p>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97254A" w:rsidRDefault="0097254A" w:rsidP="0097254A">
            <w:pPr>
              <w:widowControl/>
              <w:autoSpaceDE w:val="0"/>
              <w:autoSpaceDN w:val="0"/>
              <w:adjustRightInd w:val="0"/>
              <w:textAlignment w:val="center"/>
              <w:rPr>
                <w:b/>
                <w:szCs w:val="26"/>
              </w:rPr>
            </w:pPr>
            <w:r>
              <w:rPr>
                <w:b/>
                <w:szCs w:val="26"/>
              </w:rPr>
              <w:t>Medgivande att vara uppkopplade per telefon</w:t>
            </w:r>
          </w:p>
          <w:p w:rsidR="0097254A" w:rsidRPr="00C64FDA" w:rsidRDefault="0097254A" w:rsidP="0097254A">
            <w:pPr>
              <w:widowControl/>
              <w:autoSpaceDE w:val="0"/>
              <w:autoSpaceDN w:val="0"/>
              <w:adjustRightInd w:val="0"/>
              <w:textAlignment w:val="center"/>
              <w:rPr>
                <w:szCs w:val="26"/>
              </w:rPr>
            </w:pPr>
          </w:p>
          <w:p w:rsidR="0097254A" w:rsidRDefault="0097254A" w:rsidP="0097254A">
            <w:pPr>
              <w:widowControl/>
              <w:autoSpaceDE w:val="0"/>
              <w:autoSpaceDN w:val="0"/>
              <w:adjustRightInd w:val="0"/>
              <w:textAlignment w:val="center"/>
              <w:rPr>
                <w:szCs w:val="26"/>
              </w:rPr>
            </w:pPr>
            <w:r>
              <w:rPr>
                <w:szCs w:val="26"/>
              </w:rPr>
              <w:t xml:space="preserve">Utskottet beslutade att tillåta följande </w:t>
            </w:r>
            <w:r w:rsidRPr="000934C3">
              <w:rPr>
                <w:szCs w:val="26"/>
              </w:rPr>
              <w:t xml:space="preserve">ordinarie </w:t>
            </w:r>
            <w:r>
              <w:rPr>
                <w:szCs w:val="26"/>
              </w:rPr>
              <w:t>ledamöter och suppleanter att vara uppkopplade per telefon:</w:t>
            </w:r>
            <w:r w:rsidR="00EB1CC1">
              <w:rPr>
                <w:szCs w:val="26"/>
              </w:rPr>
              <w:t xml:space="preserve"> </w:t>
            </w:r>
            <w:r w:rsidR="004F10CE" w:rsidRPr="004F10CE">
              <w:rPr>
                <w:szCs w:val="26"/>
              </w:rPr>
              <w:t>Maria Malmer Stenergard (M), Rikard Larsson (S), Carina Ohlsson (S), Teresa Carvalho (S), Nooshi Dadgostar (V), Elisabeth Björnsdotter Rahm (M), Julia Kronlid (SD), Emilia Töyrä (S), Hans Eklind (KD), Björn Petersson (S), Bengt Eliasson (L), Jonas Andersson i Skellefteå (SD), Mats Berglund (MP), Arin Karapet (M), Ann-Sofie Alm (M), Jennie Åfeldt (SD), Jonny Cato (C), Christina Höj Larsen (V)</w:t>
            </w:r>
            <w:r w:rsidR="004F10CE">
              <w:rPr>
                <w:szCs w:val="26"/>
              </w:rPr>
              <w:t xml:space="preserve"> och</w:t>
            </w:r>
            <w:r w:rsidR="004F10CE" w:rsidRPr="004F10CE">
              <w:rPr>
                <w:szCs w:val="26"/>
              </w:rPr>
              <w:t xml:space="preserve"> Linda Lindberg (SD)</w:t>
            </w:r>
            <w:r w:rsidR="004F10CE">
              <w:rPr>
                <w:szCs w:val="26"/>
              </w:rPr>
              <w:t>.</w:t>
            </w:r>
          </w:p>
          <w:p w:rsidR="004F10CE" w:rsidRDefault="004F10CE" w:rsidP="0097254A">
            <w:pPr>
              <w:widowControl/>
              <w:autoSpaceDE w:val="0"/>
              <w:autoSpaceDN w:val="0"/>
              <w:adjustRightInd w:val="0"/>
              <w:textAlignment w:val="center"/>
              <w:rPr>
                <w:szCs w:val="26"/>
              </w:rPr>
            </w:pPr>
          </w:p>
          <w:p w:rsidR="0097254A" w:rsidRPr="000934C3" w:rsidRDefault="0097254A" w:rsidP="0097254A">
            <w:pPr>
              <w:widowControl/>
              <w:autoSpaceDE w:val="0"/>
              <w:autoSpaceDN w:val="0"/>
              <w:adjustRightInd w:val="0"/>
              <w:textAlignment w:val="center"/>
              <w:rPr>
                <w:szCs w:val="26"/>
              </w:rPr>
            </w:pPr>
            <w:r w:rsidRPr="000934C3">
              <w:rPr>
                <w:szCs w:val="26"/>
              </w:rPr>
              <w:t>Denna paragraf förklarades omedelbart justerad.</w:t>
            </w:r>
          </w:p>
          <w:p w:rsidR="004F680C" w:rsidRPr="007A327C" w:rsidRDefault="004F680C" w:rsidP="008E3706">
            <w:pPr>
              <w:tabs>
                <w:tab w:val="left" w:pos="1701"/>
              </w:tabs>
              <w:rPr>
                <w:snapToGrid w:val="0"/>
              </w:rPr>
            </w:pPr>
          </w:p>
        </w:tc>
      </w:tr>
      <w:tr w:rsidR="00EB1CC1" w:rsidRPr="007A327C" w:rsidTr="00F5133A">
        <w:tc>
          <w:tcPr>
            <w:tcW w:w="567" w:type="dxa"/>
          </w:tcPr>
          <w:p w:rsidR="00EB1CC1" w:rsidRDefault="00EB1CC1">
            <w:pPr>
              <w:tabs>
                <w:tab w:val="left" w:pos="1701"/>
              </w:tabs>
              <w:rPr>
                <w:b/>
                <w:snapToGrid w:val="0"/>
              </w:rPr>
            </w:pPr>
            <w:r>
              <w:rPr>
                <w:b/>
                <w:snapToGrid w:val="0"/>
              </w:rPr>
              <w:t>§ 2</w:t>
            </w:r>
          </w:p>
        </w:tc>
        <w:tc>
          <w:tcPr>
            <w:tcW w:w="6946" w:type="dxa"/>
            <w:gridSpan w:val="2"/>
          </w:tcPr>
          <w:p w:rsidR="00EB1CC1" w:rsidRDefault="004F10CE" w:rsidP="00EB1CC1">
            <w:pPr>
              <w:tabs>
                <w:tab w:val="left" w:pos="1701"/>
              </w:tabs>
              <w:rPr>
                <w:b/>
                <w:bCs/>
                <w:color w:val="000000"/>
                <w:szCs w:val="24"/>
              </w:rPr>
            </w:pPr>
            <w:r>
              <w:rPr>
                <w:b/>
                <w:bCs/>
                <w:color w:val="000000"/>
                <w:szCs w:val="24"/>
              </w:rPr>
              <w:t>Information från Justitiedepartementet</w:t>
            </w:r>
          </w:p>
          <w:p w:rsidR="004F10CE" w:rsidRDefault="004F10CE" w:rsidP="00EB1CC1">
            <w:pPr>
              <w:tabs>
                <w:tab w:val="left" w:pos="1701"/>
              </w:tabs>
              <w:rPr>
                <w:snapToGrid w:val="0"/>
              </w:rPr>
            </w:pPr>
          </w:p>
          <w:p w:rsidR="004F10CE" w:rsidRPr="003D0B09" w:rsidRDefault="004F10CE" w:rsidP="00EB1CC1">
            <w:pPr>
              <w:tabs>
                <w:tab w:val="left" w:pos="1701"/>
              </w:tabs>
              <w:rPr>
                <w:snapToGrid w:val="0"/>
              </w:rPr>
            </w:pPr>
            <w:r>
              <w:rPr>
                <w:snapToGrid w:val="0"/>
              </w:rPr>
              <w:t>Statssekreterare Lars Westbratt informerade (per telefon) inför det informella videokonferensmötet för EU:s inrikesministrar den 28 april 2020.</w:t>
            </w:r>
          </w:p>
          <w:p w:rsidR="00EB1CC1" w:rsidRDefault="00EB1CC1" w:rsidP="0097254A">
            <w:pPr>
              <w:tabs>
                <w:tab w:val="left" w:pos="1701"/>
              </w:tabs>
              <w:rPr>
                <w:b/>
                <w:bCs/>
                <w:color w:val="000000"/>
                <w:szCs w:val="24"/>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4F10CE">
              <w:rPr>
                <w:b/>
                <w:snapToGrid w:val="0"/>
              </w:rPr>
              <w:t>3</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Pr="0072432D" w:rsidRDefault="0038193D" w:rsidP="0038193D">
            <w:pPr>
              <w:tabs>
                <w:tab w:val="left" w:pos="1701"/>
              </w:tabs>
              <w:rPr>
                <w:color w:val="000000"/>
                <w:szCs w:val="24"/>
              </w:rPr>
            </w:pPr>
            <w:r w:rsidRPr="00DC304A">
              <w:rPr>
                <w:snapToGrid w:val="0"/>
              </w:rPr>
              <w:t>Utskottet beslutade att nästa sammanträde ska äga rum</w:t>
            </w:r>
            <w:r w:rsidR="00DE13A9" w:rsidRPr="0072432D">
              <w:rPr>
                <w:color w:val="000000"/>
                <w:szCs w:val="24"/>
              </w:rPr>
              <w:t xml:space="preserve"> onsdagen den 29 april 2020</w:t>
            </w:r>
            <w:r w:rsidR="004F10CE">
              <w:rPr>
                <w:color w:val="000000"/>
                <w:szCs w:val="24"/>
              </w:rPr>
              <w:t xml:space="preserve"> kl. 9.20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81A95">
              <w:t xml:space="preserve"> </w:t>
            </w:r>
            <w:r w:rsidR="006723B9">
              <w:t>2</w:t>
            </w:r>
            <w:r w:rsidR="00DE13A9">
              <w:t xml:space="preserve">9 april </w:t>
            </w:r>
            <w:r w:rsidR="0072432D">
              <w:t>2</w:t>
            </w:r>
            <w:r w:rsidR="006723B9">
              <w:t>020</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bookmarkStart w:id="0" w:name="_GoBack"/>
      <w:bookmarkEnd w:id="0"/>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21671F" w:rsidRPr="00A57CAB" w:rsidRDefault="0021671F" w:rsidP="0021671F">
            <w:pPr>
              <w:tabs>
                <w:tab w:val="left" w:pos="1701"/>
              </w:tabs>
              <w:rPr>
                <w:sz w:val="23"/>
                <w:szCs w:val="23"/>
              </w:rPr>
            </w:pPr>
            <w:r w:rsidRPr="00A57CAB">
              <w:rPr>
                <w:sz w:val="23"/>
                <w:szCs w:val="23"/>
              </w:rPr>
              <w:t>FÖRTECKNING ÖVER LEDAMÖTER</w:t>
            </w:r>
          </w:p>
          <w:p w:rsidR="00656DD9" w:rsidRPr="002A1A33" w:rsidRDefault="00656DD9">
            <w:pPr>
              <w:tabs>
                <w:tab w:val="left" w:pos="1701"/>
              </w:tabs>
              <w:rPr>
                <w:sz w:val="23"/>
                <w:szCs w:val="23"/>
              </w:rPr>
            </w:pP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A827D2" w:rsidRPr="002A1A33">
              <w:rPr>
                <w:sz w:val="23"/>
                <w:szCs w:val="23"/>
              </w:rPr>
              <w:t>1</w:t>
            </w:r>
            <w:r w:rsidR="008E3706">
              <w:rPr>
                <w:sz w:val="23"/>
                <w:szCs w:val="23"/>
              </w:rPr>
              <w:t>9</w:t>
            </w:r>
            <w:r w:rsidRPr="002A1A33">
              <w:rPr>
                <w:sz w:val="23"/>
                <w:szCs w:val="23"/>
              </w:rPr>
              <w:t>/</w:t>
            </w:r>
            <w:r w:rsidR="008E3706">
              <w:rPr>
                <w:sz w:val="23"/>
                <w:szCs w:val="23"/>
              </w:rPr>
              <w:t>20</w:t>
            </w:r>
            <w:r w:rsidRPr="002A1A33">
              <w:rPr>
                <w:sz w:val="23"/>
                <w:szCs w:val="23"/>
              </w:rPr>
              <w:t>:</w:t>
            </w:r>
            <w:r w:rsidR="004B044E">
              <w:rPr>
                <w:sz w:val="23"/>
                <w:szCs w:val="23"/>
              </w:rPr>
              <w:t>3</w:t>
            </w:r>
            <w:r w:rsidR="004F10CE">
              <w:rPr>
                <w:sz w:val="23"/>
                <w:szCs w:val="23"/>
              </w:rPr>
              <w:t>3</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r w:rsidR="004F10CE">
              <w:rPr>
                <w:sz w:val="23"/>
                <w:szCs w:val="23"/>
              </w:rPr>
              <w:t>3</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r w:rsidR="0021671F">
              <w:rPr>
                <w:sz w:val="23"/>
                <w:szCs w:val="23"/>
              </w:rPr>
              <w:t>/U</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DE13A9" w:rsidRPr="002A1A33" w:rsidRDefault="00DE13A9" w:rsidP="00DE13A9">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DE13A9"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DE13A9" w:rsidRPr="002A1A33" w:rsidRDefault="00DE13A9" w:rsidP="00DE13A9">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DE13A9" w:rsidRPr="002A1A33" w:rsidRDefault="00DE13A9" w:rsidP="00DE13A9">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lang w:val="en-US"/>
              </w:rPr>
            </w:pPr>
            <w:proofErr w:type="spellStart"/>
            <w:r>
              <w:rPr>
                <w:sz w:val="23"/>
                <w:szCs w:val="23"/>
                <w:lang w:val="en-US"/>
              </w:rPr>
              <w:t>Vakant</w:t>
            </w:r>
            <w:proofErr w:type="spellEnd"/>
            <w:r>
              <w:rPr>
                <w:sz w:val="23"/>
                <w:szCs w:val="23"/>
                <w:lang w:val="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lang w:val="en-US"/>
              </w:rPr>
            </w:pPr>
            <w:r w:rsidRPr="002A1A33">
              <w:rPr>
                <w:sz w:val="23"/>
                <w:szCs w:val="23"/>
                <w:lang w:val="en-US"/>
              </w:rPr>
              <w:t>Solveig Zander (C)</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lang w:val="en-US"/>
              </w:rPr>
            </w:pPr>
            <w:r w:rsidRPr="002A1A33">
              <w:rPr>
                <w:sz w:val="23"/>
                <w:szCs w:val="23"/>
                <w:lang w:val="en-US"/>
              </w:rPr>
              <w:t>Nooshi Dadgostar (V)</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DE13A9" w:rsidRPr="002A1A33" w:rsidRDefault="00DE13A9" w:rsidP="00DE13A9">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U</w:t>
            </w: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DE13A9" w:rsidRPr="002A1A33"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4F10CE"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055868" w:rsidTr="0021671F">
        <w:tc>
          <w:tcPr>
            <w:tcW w:w="333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675BB1" w:rsidTr="0021671F">
        <w:tc>
          <w:tcPr>
            <w:tcW w:w="3332" w:type="dxa"/>
            <w:tcBorders>
              <w:top w:val="single" w:sz="6" w:space="0" w:color="auto"/>
              <w:left w:val="single" w:sz="6" w:space="0" w:color="auto"/>
              <w:bottom w:val="single" w:sz="6" w:space="0" w:color="auto"/>
              <w:right w:val="single" w:sz="6" w:space="0" w:color="auto"/>
            </w:tcBorders>
          </w:tcPr>
          <w:p w:rsidR="00DE13A9" w:rsidRPr="00A67973" w:rsidRDefault="00DE13A9" w:rsidP="00DE13A9">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tcPr>
          <w:p w:rsidR="00DE13A9" w:rsidRPr="00A67973" w:rsidRDefault="00DE13A9" w:rsidP="00DE13A9">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tcPr>
          <w:p w:rsidR="00DE13A9" w:rsidRPr="00A67973" w:rsidRDefault="00DE13A9" w:rsidP="00DE13A9">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tcPr>
          <w:p w:rsidR="00DE13A9" w:rsidRPr="00A67973" w:rsidRDefault="00DE13A9" w:rsidP="00DE13A9">
            <w:pPr>
              <w:rPr>
                <w:sz w:val="23"/>
                <w:szCs w:val="23"/>
              </w:rPr>
            </w:pPr>
            <w:r w:rsidRPr="00A67973">
              <w:rPr>
                <w:sz w:val="23"/>
                <w:szCs w:val="23"/>
              </w:rPr>
              <w:t>Martina Johansson (C)</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tcPr>
          <w:p w:rsidR="00DE13A9" w:rsidRPr="00A67973" w:rsidRDefault="00DE13A9" w:rsidP="00DE13A9">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tcPr>
          <w:p w:rsidR="00DE13A9" w:rsidRPr="00A67973" w:rsidRDefault="00DE13A9" w:rsidP="00DE13A9">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tcPr>
          <w:p w:rsidR="00DE13A9" w:rsidRPr="00A67973" w:rsidRDefault="00DE13A9" w:rsidP="00DE13A9">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tcPr>
          <w:p w:rsidR="00DE13A9" w:rsidRPr="00A67973" w:rsidRDefault="00DE13A9" w:rsidP="00DE13A9">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tcPr>
          <w:p w:rsidR="00DE13A9" w:rsidRPr="00A67973" w:rsidRDefault="00DE13A9" w:rsidP="00DE13A9">
            <w:pPr>
              <w:rPr>
                <w:sz w:val="23"/>
                <w:szCs w:val="23"/>
              </w:rPr>
            </w:pPr>
            <w:r>
              <w:rPr>
                <w:sz w:val="23"/>
                <w:szCs w:val="23"/>
              </w:rPr>
              <w:t>Annika Hirvonen Falk (MP)</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tcPr>
          <w:p w:rsidR="00DE13A9" w:rsidRPr="00A67973" w:rsidRDefault="00DE13A9" w:rsidP="00DE13A9">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tcPr>
          <w:p w:rsidR="00DE13A9" w:rsidRPr="00A67973" w:rsidRDefault="00DE13A9" w:rsidP="00DE13A9">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2A1A33" w:rsidTr="0021671F">
        <w:tc>
          <w:tcPr>
            <w:tcW w:w="3332" w:type="dxa"/>
            <w:tcBorders>
              <w:top w:val="single" w:sz="6" w:space="0" w:color="auto"/>
              <w:left w:val="single" w:sz="6" w:space="0" w:color="auto"/>
              <w:bottom w:val="single" w:sz="6" w:space="0" w:color="auto"/>
              <w:right w:val="single" w:sz="6" w:space="0" w:color="auto"/>
            </w:tcBorders>
          </w:tcPr>
          <w:p w:rsidR="00DE13A9" w:rsidRDefault="00DE13A9" w:rsidP="00DE13A9">
            <w:pPr>
              <w:rPr>
                <w:sz w:val="23"/>
                <w:szCs w:val="23"/>
                <w:lang w:val="en-US"/>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E13A9" w:rsidRPr="00055868"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11EAD" w:rsidRPr="002A1A33" w:rsidTr="0021671F">
        <w:tc>
          <w:tcPr>
            <w:tcW w:w="3332" w:type="dxa"/>
            <w:tcBorders>
              <w:top w:val="single" w:sz="6" w:space="0" w:color="auto"/>
              <w:left w:val="single" w:sz="6" w:space="0" w:color="auto"/>
              <w:bottom w:val="single" w:sz="6" w:space="0" w:color="auto"/>
              <w:right w:val="single" w:sz="6" w:space="0" w:color="auto"/>
            </w:tcBorders>
          </w:tcPr>
          <w:p w:rsidR="00F11EAD" w:rsidRPr="00A67973" w:rsidRDefault="00F11EAD" w:rsidP="00DE13A9">
            <w:pPr>
              <w:rPr>
                <w:sz w:val="23"/>
                <w:szCs w:val="23"/>
                <w:lang w:val="en-US"/>
              </w:rPr>
            </w:pPr>
            <w:r w:rsidRPr="00A67973">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F11EAD" w:rsidRPr="00055868" w:rsidRDefault="00F11EAD"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E13A9" w:rsidRPr="005F118E" w:rsidTr="00467C2E">
        <w:trPr>
          <w:trHeight w:hRule="exact" w:val="57"/>
        </w:trPr>
        <w:tc>
          <w:tcPr>
            <w:tcW w:w="3332" w:type="dxa"/>
            <w:tcBorders>
              <w:top w:val="nil"/>
              <w:left w:val="nil"/>
              <w:bottom w:val="nil"/>
              <w:right w:val="nil"/>
            </w:tcBorders>
          </w:tcPr>
          <w:p w:rsidR="00DE13A9" w:rsidRPr="00CF22E1"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DE13A9" w:rsidRPr="00CF22E1"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E13A9" w:rsidRPr="004D30F5" w:rsidTr="00467C2E">
        <w:trPr>
          <w:trHeight w:val="263"/>
        </w:trPr>
        <w:tc>
          <w:tcPr>
            <w:tcW w:w="3332" w:type="dxa"/>
            <w:tcBorders>
              <w:top w:val="nil"/>
              <w:left w:val="nil"/>
              <w:bottom w:val="nil"/>
              <w:right w:val="nil"/>
            </w:tcBorders>
            <w:hideMark/>
          </w:tcPr>
          <w:p w:rsidR="00DE13A9" w:rsidRPr="004D30F5"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DE13A9" w:rsidRPr="004D30F5"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DE13A9" w:rsidRPr="004D30F5"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p w:rsidR="00DE13A9" w:rsidRPr="004D30F5"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3462B6">
              <w:rPr>
                <w:sz w:val="16"/>
                <w:szCs w:val="16"/>
              </w:rPr>
              <w:t>U = ledamöter som varit uppkopplade per telefon</w:t>
            </w:r>
          </w:p>
        </w:tc>
      </w:tr>
      <w:tr w:rsidR="00DE13A9" w:rsidRPr="004D30F5" w:rsidTr="00467C2E">
        <w:trPr>
          <w:trHeight w:val="170"/>
        </w:trPr>
        <w:tc>
          <w:tcPr>
            <w:tcW w:w="3332" w:type="dxa"/>
            <w:tcBorders>
              <w:top w:val="nil"/>
              <w:left w:val="nil"/>
              <w:bottom w:val="nil"/>
              <w:right w:val="nil"/>
            </w:tcBorders>
            <w:hideMark/>
          </w:tcPr>
          <w:p w:rsidR="00DE13A9" w:rsidRPr="004D30F5"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DE13A9" w:rsidRPr="004D30F5"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r w:rsidR="00DE13A9" w:rsidTr="00467C2E">
        <w:trPr>
          <w:trHeight w:val="170"/>
        </w:trPr>
        <w:tc>
          <w:tcPr>
            <w:tcW w:w="3332" w:type="dxa"/>
            <w:tcBorders>
              <w:top w:val="nil"/>
              <w:left w:val="nil"/>
              <w:bottom w:val="nil"/>
              <w:right w:val="nil"/>
            </w:tcBorders>
          </w:tcPr>
          <w:p w:rsidR="00DE13A9" w:rsidRPr="004D30F5"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098" w:type="dxa"/>
            <w:gridSpan w:val="14"/>
            <w:vMerge/>
            <w:tcBorders>
              <w:top w:val="nil"/>
              <w:left w:val="nil"/>
              <w:bottom w:val="nil"/>
              <w:right w:val="nil"/>
            </w:tcBorders>
          </w:tcPr>
          <w:p w:rsidR="00DE13A9" w:rsidRDefault="00DE13A9" w:rsidP="00DE13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F11EAD">
      <w:pgSz w:w="11906" w:h="16838" w:code="9"/>
      <w:pgMar w:top="238" w:right="1134" w:bottom="23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42A52"/>
    <w:rsid w:val="001441C2"/>
    <w:rsid w:val="001531D2"/>
    <w:rsid w:val="0016078E"/>
    <w:rsid w:val="00161AA6"/>
    <w:rsid w:val="00165630"/>
    <w:rsid w:val="00170A60"/>
    <w:rsid w:val="001753FA"/>
    <w:rsid w:val="0018036E"/>
    <w:rsid w:val="0018189D"/>
    <w:rsid w:val="00195A71"/>
    <w:rsid w:val="001A7020"/>
    <w:rsid w:val="001B29C0"/>
    <w:rsid w:val="001B59E4"/>
    <w:rsid w:val="001C39BB"/>
    <w:rsid w:val="001F54F3"/>
    <w:rsid w:val="00211AAB"/>
    <w:rsid w:val="0021671F"/>
    <w:rsid w:val="00250C53"/>
    <w:rsid w:val="00251677"/>
    <w:rsid w:val="002544E0"/>
    <w:rsid w:val="00274599"/>
    <w:rsid w:val="00277F32"/>
    <w:rsid w:val="002A1A33"/>
    <w:rsid w:val="002A2FE6"/>
    <w:rsid w:val="002B4C7D"/>
    <w:rsid w:val="002B5FBD"/>
    <w:rsid w:val="002C5921"/>
    <w:rsid w:val="002D0615"/>
    <w:rsid w:val="002D656B"/>
    <w:rsid w:val="00304972"/>
    <w:rsid w:val="0032031B"/>
    <w:rsid w:val="00333A92"/>
    <w:rsid w:val="00347A55"/>
    <w:rsid w:val="00351F41"/>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7BD0"/>
    <w:rsid w:val="00447EA2"/>
    <w:rsid w:val="00453974"/>
    <w:rsid w:val="004659A3"/>
    <w:rsid w:val="00467C2E"/>
    <w:rsid w:val="00484380"/>
    <w:rsid w:val="004B044E"/>
    <w:rsid w:val="004B2502"/>
    <w:rsid w:val="004D30F5"/>
    <w:rsid w:val="004F10CE"/>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2AE6"/>
    <w:rsid w:val="0063430B"/>
    <w:rsid w:val="00640310"/>
    <w:rsid w:val="00640C19"/>
    <w:rsid w:val="0064344C"/>
    <w:rsid w:val="00656DD9"/>
    <w:rsid w:val="00660A8A"/>
    <w:rsid w:val="00666E01"/>
    <w:rsid w:val="00670187"/>
    <w:rsid w:val="006723B9"/>
    <w:rsid w:val="00675BB1"/>
    <w:rsid w:val="0068513C"/>
    <w:rsid w:val="0069442A"/>
    <w:rsid w:val="006A56E8"/>
    <w:rsid w:val="006C21FA"/>
    <w:rsid w:val="006D1030"/>
    <w:rsid w:val="006E06A4"/>
    <w:rsid w:val="006E5E91"/>
    <w:rsid w:val="006E774B"/>
    <w:rsid w:val="006F41EB"/>
    <w:rsid w:val="006F6C7A"/>
    <w:rsid w:val="007026FD"/>
    <w:rsid w:val="00703D16"/>
    <w:rsid w:val="00711F2E"/>
    <w:rsid w:val="00721DB8"/>
    <w:rsid w:val="00723C10"/>
    <w:rsid w:val="00723DD0"/>
    <w:rsid w:val="0072432D"/>
    <w:rsid w:val="00726C3B"/>
    <w:rsid w:val="00737EC8"/>
    <w:rsid w:val="00746974"/>
    <w:rsid w:val="0078232D"/>
    <w:rsid w:val="00787DED"/>
    <w:rsid w:val="00792B26"/>
    <w:rsid w:val="00797764"/>
    <w:rsid w:val="007A327C"/>
    <w:rsid w:val="007B02AD"/>
    <w:rsid w:val="007C2BDB"/>
    <w:rsid w:val="007D4053"/>
    <w:rsid w:val="0081753E"/>
    <w:rsid w:val="008179E6"/>
    <w:rsid w:val="00820B85"/>
    <w:rsid w:val="00822388"/>
    <w:rsid w:val="00827461"/>
    <w:rsid w:val="008357F3"/>
    <w:rsid w:val="00836A92"/>
    <w:rsid w:val="008434C1"/>
    <w:rsid w:val="008557FA"/>
    <w:rsid w:val="00855D4E"/>
    <w:rsid w:val="008571EA"/>
    <w:rsid w:val="00861DDD"/>
    <w:rsid w:val="00866874"/>
    <w:rsid w:val="00871230"/>
    <w:rsid w:val="00894188"/>
    <w:rsid w:val="00894D40"/>
    <w:rsid w:val="008C2D0B"/>
    <w:rsid w:val="008D1752"/>
    <w:rsid w:val="008E3706"/>
    <w:rsid w:val="008F62F9"/>
    <w:rsid w:val="00901669"/>
    <w:rsid w:val="00912575"/>
    <w:rsid w:val="00913943"/>
    <w:rsid w:val="00915E06"/>
    <w:rsid w:val="00916634"/>
    <w:rsid w:val="00940F4E"/>
    <w:rsid w:val="00946978"/>
    <w:rsid w:val="0096372C"/>
    <w:rsid w:val="0097254A"/>
    <w:rsid w:val="00973D8B"/>
    <w:rsid w:val="009800E4"/>
    <w:rsid w:val="009E1625"/>
    <w:rsid w:val="009F22E3"/>
    <w:rsid w:val="00A029E1"/>
    <w:rsid w:val="00A03993"/>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71AD"/>
    <w:rsid w:val="00B74FAF"/>
    <w:rsid w:val="00B75E0D"/>
    <w:rsid w:val="00BB778C"/>
    <w:rsid w:val="00C0607C"/>
    <w:rsid w:val="00C12C24"/>
    <w:rsid w:val="00C150F4"/>
    <w:rsid w:val="00C30522"/>
    <w:rsid w:val="00C45E21"/>
    <w:rsid w:val="00C8075D"/>
    <w:rsid w:val="00C8434B"/>
    <w:rsid w:val="00C850D4"/>
    <w:rsid w:val="00C94625"/>
    <w:rsid w:val="00C9784D"/>
    <w:rsid w:val="00CA31D0"/>
    <w:rsid w:val="00CA4971"/>
    <w:rsid w:val="00CA5BCE"/>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C42D6"/>
    <w:rsid w:val="00DC4D41"/>
    <w:rsid w:val="00DD0831"/>
    <w:rsid w:val="00DD270A"/>
    <w:rsid w:val="00DE13A9"/>
    <w:rsid w:val="00DE1C47"/>
    <w:rsid w:val="00DE6176"/>
    <w:rsid w:val="00DF2C5A"/>
    <w:rsid w:val="00E01FD3"/>
    <w:rsid w:val="00E24A87"/>
    <w:rsid w:val="00E55E38"/>
    <w:rsid w:val="00E7686B"/>
    <w:rsid w:val="00E83F91"/>
    <w:rsid w:val="00EA0DFE"/>
    <w:rsid w:val="00EB1CC1"/>
    <w:rsid w:val="00EB3E50"/>
    <w:rsid w:val="00EB5352"/>
    <w:rsid w:val="00EB6861"/>
    <w:rsid w:val="00EC23DC"/>
    <w:rsid w:val="00ED28CD"/>
    <w:rsid w:val="00ED3389"/>
    <w:rsid w:val="00EF55EC"/>
    <w:rsid w:val="00F11EAD"/>
    <w:rsid w:val="00F2328F"/>
    <w:rsid w:val="00F357B8"/>
    <w:rsid w:val="00F50DEF"/>
    <w:rsid w:val="00F5133A"/>
    <w:rsid w:val="00F541FF"/>
    <w:rsid w:val="00F96D25"/>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E8320-070C-469A-82A4-D05D5E25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2</Pages>
  <Words>385</Words>
  <Characters>2885</Characters>
  <Application>Microsoft Office Word</Application>
  <DocSecurity>4</DocSecurity>
  <Lines>1442</Lines>
  <Paragraphs>172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2020-04-27T11:20:00Z</cp:lastPrinted>
  <dcterms:created xsi:type="dcterms:W3CDTF">2020-04-29T13:02:00Z</dcterms:created>
  <dcterms:modified xsi:type="dcterms:W3CDTF">2020-04-29T13:02:00Z</dcterms:modified>
</cp:coreProperties>
</file>