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104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27 maj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onsdagen den 6 och torsdagen den 7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Anna-Karin Hatt (C) som ersättare för riksdagsledamot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2014/15:605 av Annika Qarlsson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småskaliga vattenkraften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2014/15:617 av Anders Ahlgren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Jordbruksverkets nya regler för stöd till bredbandsutbyggnad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2014/15:618 av Daniel Bäckström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Jordbruksverkets nya regler för stöd till bredbandsutbyggnad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2014/15:619 av Penilla Gunther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Små vattenkraftverk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2014/15:112 Nordisk balansavräkning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2014/15:113 Begränsning av mangan i dieselbränslen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2014/15:117 Överlämnande av allmänna handlingar för förvaring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2014/15:130 Redovisning av AP-fondernas verksamhet t.o.m.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2014/15:TU12 Yrkestrafik och taxi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SD,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2014/15:TU13 Järnvägs- och kollektivtrafikfrågor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2014/15:UU10 Verksamheten i Europeiska unionen under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(S, M, SD, MP,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2014/15:MJU13 Klimatpolitik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30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2014/15:MJU14 Regler för rätt tilldelning av utsläppsrätter och om nya kontotyper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2014/15:JuU26 Några ändringar i vapenlagen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2014/15:SkU27 Lagen (1999:1211) om konvention om undanröjande av dubbelbeskattning vid justering av inkomst mellan företag i intressegemenskap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27 maj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2015-05-27</SAFIR_Sammantradesdatum_Doc>
    <SAFIR_SammantradeID xmlns="C07A1A6C-0B19-41D9-BDF8-F523BA3921EB">3a00a41d-233a-4d0c-b052-86cc21e93fac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E3C43-D807-43B0-8A94-FD42339E05C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27 maj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