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Pr="009B062B" w:rsidR="00AF30DD" w:rsidP="0084539B" w:rsidRDefault="00C936D4" w14:paraId="434F2623" w14:textId="149FB802">
      <w:pPr>
        <w:pStyle w:val="RubrikFrslagTIllRiksdagsbeslut"/>
      </w:pPr>
      <w:sdt>
        <w:sdtPr>
          <w:alias w:val="CC_Boilerplate_4"/>
          <w:tag w:val="CC_Boilerplate_4"/>
          <w:id w:val="-1644581176"/>
          <w:lock w:val="sdtLocked"/>
          <w:placeholder>
            <w:docPart w:val="13437978C4724CDCA9A7A934B10EB8E9"/>
          </w:placeholder>
          <w15:appearance w15:val="hidden"/>
          <w:text/>
        </w:sdtPr>
        <w:sdtEndPr/>
        <w:sdtContent>
          <w:r w:rsidRPr="009B062B" w:rsidR="00AF30DD">
            <w:t>Förslag till riksdagsbeslut</w:t>
          </w:r>
        </w:sdtContent>
      </w:sdt>
    </w:p>
    <w:sdt>
      <w:sdtPr>
        <w:alias w:val="Yrkande 1"/>
        <w:tag w:val="e31c1fa5-5e33-41ea-9326-6a434cfe117d"/>
        <w:id w:val="300892213"/>
        <w:lock w:val="sdtLocked"/>
      </w:sdtPr>
      <w:sdtEndPr/>
      <w:sdtContent>
        <w:p w:rsidR="002071FB" w:rsidRDefault="0007606C" w14:paraId="434F2624" w14:textId="006FF745">
          <w:pPr>
            <w:pStyle w:val="Frslagstext"/>
            <w:numPr>
              <w:ilvl w:val="0"/>
              <w:numId w:val="0"/>
            </w:numPr>
          </w:pPr>
          <w:r>
            <w:t>Riksdagen ställer sig bakom det som anförs i motionen om att stärka infrastrukturen i nordiska triangelns stråk mellan Oslo, Karlstad och Stockholm och tillkännager detta för regeringen.</w:t>
          </w:r>
        </w:p>
      </w:sdtContent>
    </w:sdt>
    <w:p w:rsidRPr="007E21DE" w:rsidR="0084539B" w:rsidP="007E21DE" w:rsidRDefault="000156D9" w14:paraId="434F2625" w14:textId="77777777">
      <w:pPr>
        <w:pStyle w:val="Rubrik1"/>
      </w:pPr>
      <w:bookmarkStart w:name="MotionsStart" w:id="1"/>
      <w:bookmarkEnd w:id="1"/>
      <w:r w:rsidRPr="007E21DE">
        <w:t>Motivering</w:t>
      </w:r>
    </w:p>
    <w:p w:rsidR="00041CAA" w:rsidP="00041CAA" w:rsidRDefault="00041CAA" w14:paraId="434F2626" w14:textId="71A500DC">
      <w:pPr>
        <w:pStyle w:val="Normalutanindragellerluft"/>
      </w:pPr>
      <w:r>
        <w:t>Det nordiska samarbetet är viktigt</w:t>
      </w:r>
      <w:r w:rsidR="0084539B">
        <w:t>,</w:t>
      </w:r>
      <w:r>
        <w:t xml:space="preserve"> inte minst när det gäller infrastruktur som främjar tillväxt och ökade möjligheter att möta den internationella konkurrensen</w:t>
      </w:r>
      <w:r w:rsidR="000C188B">
        <w:t>.</w:t>
      </w:r>
    </w:p>
    <w:p w:rsidRPr="000C188B" w:rsidR="0084539B" w:rsidP="000C188B" w:rsidRDefault="00041CAA" w14:paraId="434F2627" w14:textId="77777777">
      <w:r w:rsidRPr="000C188B">
        <w:t>Bra och säkra kommunikationer mellan Nordens huvudstäder är då av avgörande betydelse.</w:t>
      </w:r>
    </w:p>
    <w:p w:rsidRPr="000C188B" w:rsidR="0084539B" w:rsidP="000C188B" w:rsidRDefault="00041CAA" w14:paraId="434F2628" w14:textId="77777777">
      <w:r w:rsidRPr="000C188B">
        <w:t>Idag är E18 inte av mötesfri standard hela vägen. Detta borde vara fallet mellan två av Nordens huvudstäder. På norska sidan gränsen har omfattande investeringar gjorts och motorväg möjliggör transport från svenska gränsen till Oslo på strax under en timma.</w:t>
      </w:r>
    </w:p>
    <w:p w:rsidRPr="000C188B" w:rsidR="0084539B" w:rsidP="000C188B" w:rsidRDefault="00041CAA" w14:paraId="434F2629" w14:textId="5F67FAC0">
      <w:r w:rsidRPr="000C188B">
        <w:t xml:space="preserve">Järnvägsförbindelserna mellan Oslo och Stockholm via Karlstad saknar tillräcklig kapacitet såväl </w:t>
      </w:r>
      <w:r w:rsidRPr="000C188B" w:rsidR="000C188B">
        <w:t xml:space="preserve">för </w:t>
      </w:r>
      <w:r w:rsidRPr="000C188B">
        <w:t>tillräckligt snabba persontransporter som för godstransporter. Satsning på järnväg är en satsning på klimatet!</w:t>
      </w:r>
    </w:p>
    <w:p w:rsidRPr="000C188B" w:rsidR="0084539B" w:rsidP="000C188B" w:rsidRDefault="00041CAA" w14:paraId="434F262A" w14:textId="77777777">
      <w:r w:rsidRPr="000C188B">
        <w:t>Även transportslagsövergripande resor och transporter skulle kunna bli möjligt via ökat nyttjande av Karlstads flygplats om stråket på väg och järnväg mellan Oslo, Karlstad och Stockholm stärks.</w:t>
      </w:r>
    </w:p>
    <w:p w:rsidRPr="000C188B" w:rsidR="00041CAA" w:rsidP="000C188B" w:rsidRDefault="00041CAA" w14:paraId="434F262B" w14:textId="77777777">
      <w:r w:rsidRPr="000C188B">
        <w:t>Riksdagen bör därför ge regeringen uppdrag att stärka väg- och järnvägssatsningarna samt transportslagsövergripande insatser för väg, järnväg och flyg längs stråket Oslo, Karlstad och Stockholm.</w:t>
      </w:r>
    </w:p>
    <w:p w:rsidR="00041CAA" w:rsidP="00041CAA" w:rsidRDefault="00041CAA" w14:paraId="434F262C" w14:textId="77777777">
      <w:pPr>
        <w:pStyle w:val="Normalutanindragellerluft"/>
      </w:pPr>
    </w:p>
    <w:sdt>
      <w:sdtPr>
        <w:rPr>
          <w:i/>
          <w:noProof/>
        </w:rPr>
        <w:alias w:val="CC_Underskrifter"/>
        <w:tag w:val="CC_Underskrifter"/>
        <w:id w:val="583496634"/>
        <w:lock w:val="sdtContentLocked"/>
        <w:placeholder>
          <w:docPart w:val="C37A6CDA9BE448AEA1289324AAE69170"/>
        </w:placeholder>
        <w15:appearance w15:val="hidden"/>
      </w:sdtPr>
      <w:sdtEndPr>
        <w:rPr>
          <w:i w:val="0"/>
          <w:noProof w:val="0"/>
        </w:rPr>
      </w:sdtEndPr>
      <w:sdtContent>
        <w:p w:rsidR="004801AC" w:rsidP="001739F4" w:rsidRDefault="00C936D4" w14:paraId="434F26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(L)</w:t>
            </w:r>
          </w:p>
        </w:tc>
        <w:tc>
          <w:tcPr>
            <w:tcW w:w="50" w:type="pct"/>
            <w:vAlign w:val="bottom"/>
          </w:tcPr>
          <w:p>
            <w:pPr>
              <w:pStyle w:val="Underskrifter"/>
            </w:pPr>
            <w:r>
              <w:t> </w:t>
            </w:r>
          </w:p>
        </w:tc>
      </w:tr>
    </w:tbl>
    <w:p w:rsidR="002A6445" w:rsidRDefault="002A6445" w14:paraId="434F2631" w14:textId="77777777"/>
    <w:sectPr w:rsidR="002A64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F2633" w14:textId="77777777" w:rsidR="00542A24" w:rsidRDefault="00542A24" w:rsidP="000C1CAD">
      <w:pPr>
        <w:spacing w:line="240" w:lineRule="auto"/>
      </w:pPr>
      <w:r>
        <w:separator/>
      </w:r>
    </w:p>
  </w:endnote>
  <w:endnote w:type="continuationSeparator" w:id="0">
    <w:p w14:paraId="434F2634" w14:textId="77777777" w:rsidR="00542A24" w:rsidRDefault="00542A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F263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F263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36D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F2631" w14:textId="77777777" w:rsidR="00542A24" w:rsidRDefault="00542A24" w:rsidP="000C1CAD">
      <w:pPr>
        <w:spacing w:line="240" w:lineRule="auto"/>
      </w:pPr>
      <w:r>
        <w:separator/>
      </w:r>
    </w:p>
  </w:footnote>
  <w:footnote w:type="continuationSeparator" w:id="0">
    <w:p w14:paraId="434F2632" w14:textId="77777777" w:rsidR="00542A24" w:rsidRDefault="00542A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34F26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4F2645" wp14:anchorId="434F26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936D4" w14:paraId="434F2646" w14:textId="77777777">
                          <w:pPr>
                            <w:jc w:val="right"/>
                          </w:pPr>
                          <w:sdt>
                            <w:sdtPr>
                              <w:alias w:val="CC_Noformat_Partikod"/>
                              <w:tag w:val="CC_Noformat_Partikod"/>
                              <w:id w:val="-53464382"/>
                              <w:placeholder>
                                <w:docPart w:val="7BC830CC81114128AD69CED5E20A524D"/>
                              </w:placeholder>
                              <w:text/>
                            </w:sdtPr>
                            <w:sdtEndPr/>
                            <w:sdtContent>
                              <w:r w:rsidR="00BE20CC">
                                <w:t>L</w:t>
                              </w:r>
                            </w:sdtContent>
                          </w:sdt>
                          <w:sdt>
                            <w:sdtPr>
                              <w:alias w:val="CC_Noformat_Partinummer"/>
                              <w:tag w:val="CC_Noformat_Partinummer"/>
                              <w:id w:val="-1709555926"/>
                              <w:placeholder>
                                <w:docPart w:val="561DE621A67D4720A7C895414C61E879"/>
                              </w:placeholder>
                              <w:text/>
                            </w:sdtPr>
                            <w:sdtEndPr/>
                            <w:sdtContent>
                              <w:r w:rsidR="008B5F90">
                                <w:t>1032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64B54">
                    <w:pPr>
                      <w:jc w:val="right"/>
                    </w:pPr>
                    <w:sdt>
                      <w:sdtPr>
                        <w:alias w:val="CC_Noformat_Partikod"/>
                        <w:tag w:val="CC_Noformat_Partikod"/>
                        <w:id w:val="-53464382"/>
                        <w:placeholder>
                          <w:docPart w:val="7BC830CC81114128AD69CED5E20A524D"/>
                        </w:placeholder>
                        <w:text/>
                      </w:sdtPr>
                      <w:sdtEndPr/>
                      <w:sdtContent>
                        <w:r w:rsidR="00BE20CC">
                          <w:t>L</w:t>
                        </w:r>
                      </w:sdtContent>
                    </w:sdt>
                    <w:sdt>
                      <w:sdtPr>
                        <w:alias w:val="CC_Noformat_Partinummer"/>
                        <w:tag w:val="CC_Noformat_Partinummer"/>
                        <w:id w:val="-1709555926"/>
                        <w:placeholder>
                          <w:docPart w:val="561DE621A67D4720A7C895414C61E879"/>
                        </w:placeholder>
                        <w:text/>
                      </w:sdtPr>
                      <w:sdtEndPr/>
                      <w:sdtContent>
                        <w:r w:rsidR="008B5F90">
                          <w:t>1032</w:t>
                        </w:r>
                      </w:sdtContent>
                    </w:sdt>
                  </w:p>
                </w:txbxContent>
              </v:textbox>
              <w10:wrap anchorx="page"/>
            </v:shape>
          </w:pict>
        </mc:Fallback>
      </mc:AlternateContent>
    </w:r>
  </w:p>
  <w:p w:rsidRPr="00293C4F" w:rsidR="007A5507" w:rsidP="00776B74" w:rsidRDefault="007A5507" w14:paraId="434F26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936D4" w14:paraId="434F2637" w14:textId="77777777">
    <w:pPr>
      <w:jc w:val="right"/>
    </w:pPr>
    <w:sdt>
      <w:sdtPr>
        <w:alias w:val="CC_Noformat_Partikod"/>
        <w:tag w:val="CC_Noformat_Partikod"/>
        <w:id w:val="559911109"/>
        <w:text/>
      </w:sdtPr>
      <w:sdtEndPr/>
      <w:sdtContent>
        <w:r w:rsidR="00BE20CC">
          <w:t>L</w:t>
        </w:r>
      </w:sdtContent>
    </w:sdt>
    <w:sdt>
      <w:sdtPr>
        <w:alias w:val="CC_Noformat_Partinummer"/>
        <w:tag w:val="CC_Noformat_Partinummer"/>
        <w:id w:val="1197820850"/>
        <w:text/>
      </w:sdtPr>
      <w:sdtEndPr/>
      <w:sdtContent>
        <w:r w:rsidR="008B5F90">
          <w:t>1032</w:t>
        </w:r>
      </w:sdtContent>
    </w:sdt>
  </w:p>
  <w:p w:rsidR="007A5507" w:rsidP="00776B74" w:rsidRDefault="007A5507" w14:paraId="434F263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936D4" w14:paraId="434F263B" w14:textId="77777777">
    <w:pPr>
      <w:jc w:val="right"/>
    </w:pPr>
    <w:sdt>
      <w:sdtPr>
        <w:alias w:val="CC_Noformat_Partikod"/>
        <w:tag w:val="CC_Noformat_Partikod"/>
        <w:id w:val="1471015553"/>
        <w:text/>
      </w:sdtPr>
      <w:sdtEndPr/>
      <w:sdtContent>
        <w:r w:rsidR="00BE20CC">
          <w:t>L</w:t>
        </w:r>
      </w:sdtContent>
    </w:sdt>
    <w:sdt>
      <w:sdtPr>
        <w:alias w:val="CC_Noformat_Partinummer"/>
        <w:tag w:val="CC_Noformat_Partinummer"/>
        <w:id w:val="-2014525982"/>
        <w:text/>
      </w:sdtPr>
      <w:sdtEndPr/>
      <w:sdtContent>
        <w:r w:rsidR="008B5F90">
          <w:t>1032</w:t>
        </w:r>
      </w:sdtContent>
    </w:sdt>
  </w:p>
  <w:p w:rsidR="007A5507" w:rsidP="00A314CF" w:rsidRDefault="00C936D4" w14:paraId="04DB036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3BC2EF1" w14:textId="77777777">
    <w:pPr>
      <w:pStyle w:val="FSHNormal"/>
      <w:spacing w:before="40"/>
    </w:pPr>
  </w:p>
  <w:p w:rsidR="007A5507" w:rsidP="00A314CF" w:rsidRDefault="007A5507" w14:paraId="434F263C" w14:textId="77777777">
    <w:pPr>
      <w:pStyle w:val="FSHNormal"/>
      <w:spacing w:before="40"/>
    </w:pPr>
  </w:p>
  <w:p w:rsidRPr="008227B3" w:rsidR="007A5507" w:rsidP="008227B3" w:rsidRDefault="00C936D4" w14:paraId="434F263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936D4" w14:paraId="434F26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w:t>
        </w:r>
      </w:sdtContent>
    </w:sdt>
  </w:p>
  <w:p w:rsidR="007A5507" w:rsidP="00E03A3D" w:rsidRDefault="00C936D4" w14:paraId="434F2640" w14:textId="77777777">
    <w:pPr>
      <w:pStyle w:val="Motionr"/>
    </w:pPr>
    <w:sdt>
      <w:sdtPr>
        <w:alias w:val="CC_Noformat_Avtext"/>
        <w:tag w:val="CC_Noformat_Avtext"/>
        <w:id w:val="-2020768203"/>
        <w:lock w:val="sdtContentLocked"/>
        <w15:appearance w15:val="hidden"/>
        <w:text/>
      </w:sdtPr>
      <w:sdtEndPr/>
      <w:sdtContent>
        <w:r>
          <w:t>av Lars Tysklind (L)</w:t>
        </w:r>
      </w:sdtContent>
    </w:sdt>
  </w:p>
  <w:sdt>
    <w:sdtPr>
      <w:alias w:val="CC_Noformat_Rubtext"/>
      <w:tag w:val="CC_Noformat_Rubtext"/>
      <w:id w:val="-218060500"/>
      <w:lock w:val="sdtLocked"/>
      <w15:appearance w15:val="hidden"/>
      <w:text/>
    </w:sdtPr>
    <w:sdtEndPr/>
    <w:sdtContent>
      <w:p w:rsidR="007A5507" w:rsidP="00283E0F" w:rsidRDefault="0007606C" w14:paraId="434F2641" w14:textId="5D3716DB">
        <w:pPr>
          <w:pStyle w:val="FSHRub2"/>
        </w:pPr>
        <w:r>
          <w:t>Stärk infrastrukturen i nordiska triangelns stråk mellan Oslo, Karlstad och Stockholm</w:t>
        </w:r>
      </w:p>
    </w:sdtContent>
  </w:sdt>
  <w:sdt>
    <w:sdtPr>
      <w:alias w:val="CC_Boilerplate_3"/>
      <w:tag w:val="CC_Boilerplate_3"/>
      <w:id w:val="1606463544"/>
      <w:lock w:val="sdtContentLocked"/>
      <w15:appearance w15:val="hidden"/>
      <w:text w:multiLine="1"/>
    </w:sdtPr>
    <w:sdtEndPr/>
    <w:sdtContent>
      <w:p w:rsidR="007A5507" w:rsidP="00283E0F" w:rsidRDefault="007A5507" w14:paraId="434F264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20CC"/>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1CAA"/>
    <w:rsid w:val="00042A9E"/>
    <w:rsid w:val="00043AA9"/>
    <w:rsid w:val="0004587D"/>
    <w:rsid w:val="00046B18"/>
    <w:rsid w:val="0005184F"/>
    <w:rsid w:val="00051929"/>
    <w:rsid w:val="000542C8"/>
    <w:rsid w:val="0006032F"/>
    <w:rsid w:val="0006043F"/>
    <w:rsid w:val="00061E36"/>
    <w:rsid w:val="0006339B"/>
    <w:rsid w:val="0006386B"/>
    <w:rsid w:val="0006435B"/>
    <w:rsid w:val="00064B54"/>
    <w:rsid w:val="0006570C"/>
    <w:rsid w:val="00065CDF"/>
    <w:rsid w:val="00065CE6"/>
    <w:rsid w:val="0006753D"/>
    <w:rsid w:val="0006767D"/>
    <w:rsid w:val="00070A5C"/>
    <w:rsid w:val="000710A5"/>
    <w:rsid w:val="00072835"/>
    <w:rsid w:val="000734AE"/>
    <w:rsid w:val="000743FF"/>
    <w:rsid w:val="00074588"/>
    <w:rsid w:val="0007606C"/>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263"/>
    <w:rsid w:val="000C188B"/>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9F4"/>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1FB"/>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6445"/>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2A24"/>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A6D"/>
    <w:rsid w:val="007E0C6D"/>
    <w:rsid w:val="007E21DE"/>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39B"/>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055"/>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5F90"/>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57D1"/>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0C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AB7"/>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6D4"/>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5EA"/>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4F2623"/>
  <w15:chartTrackingRefBased/>
  <w15:docId w15:val="{480E30AC-109E-4CDF-9985-DF9EFD0D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437978C4724CDCA9A7A934B10EB8E9"/>
        <w:category>
          <w:name w:val="Allmänt"/>
          <w:gallery w:val="placeholder"/>
        </w:category>
        <w:types>
          <w:type w:val="bbPlcHdr"/>
        </w:types>
        <w:behaviors>
          <w:behavior w:val="content"/>
        </w:behaviors>
        <w:guid w:val="{761E86C1-C503-45E2-875B-64A29B97CC1B}"/>
      </w:docPartPr>
      <w:docPartBody>
        <w:p w:rsidR="004A384A" w:rsidRDefault="00B20319">
          <w:pPr>
            <w:pStyle w:val="13437978C4724CDCA9A7A934B10EB8E9"/>
          </w:pPr>
          <w:r w:rsidRPr="009A726D">
            <w:rPr>
              <w:rStyle w:val="Platshllartext"/>
            </w:rPr>
            <w:t>Klicka här för att ange text.</w:t>
          </w:r>
        </w:p>
      </w:docPartBody>
    </w:docPart>
    <w:docPart>
      <w:docPartPr>
        <w:name w:val="C37A6CDA9BE448AEA1289324AAE69170"/>
        <w:category>
          <w:name w:val="Allmänt"/>
          <w:gallery w:val="placeholder"/>
        </w:category>
        <w:types>
          <w:type w:val="bbPlcHdr"/>
        </w:types>
        <w:behaviors>
          <w:behavior w:val="content"/>
        </w:behaviors>
        <w:guid w:val="{D41CF2ED-D0D9-40CC-A573-46F708428E0D}"/>
      </w:docPartPr>
      <w:docPartBody>
        <w:p w:rsidR="004A384A" w:rsidRDefault="00B20319">
          <w:pPr>
            <w:pStyle w:val="C37A6CDA9BE448AEA1289324AAE69170"/>
          </w:pPr>
          <w:r w:rsidRPr="002551EA">
            <w:rPr>
              <w:rStyle w:val="Platshllartext"/>
              <w:color w:val="808080" w:themeColor="background1" w:themeShade="80"/>
            </w:rPr>
            <w:t>[Motionärernas namn]</w:t>
          </w:r>
        </w:p>
      </w:docPartBody>
    </w:docPart>
    <w:docPart>
      <w:docPartPr>
        <w:name w:val="7BC830CC81114128AD69CED5E20A524D"/>
        <w:category>
          <w:name w:val="Allmänt"/>
          <w:gallery w:val="placeholder"/>
        </w:category>
        <w:types>
          <w:type w:val="bbPlcHdr"/>
        </w:types>
        <w:behaviors>
          <w:behavior w:val="content"/>
        </w:behaviors>
        <w:guid w:val="{AE4FC45E-BC71-42C6-A8B3-C3DB00ADCCB5}"/>
      </w:docPartPr>
      <w:docPartBody>
        <w:p w:rsidR="004A384A" w:rsidRDefault="00B20319">
          <w:pPr>
            <w:pStyle w:val="7BC830CC81114128AD69CED5E20A524D"/>
          </w:pPr>
          <w:r>
            <w:rPr>
              <w:rStyle w:val="Platshllartext"/>
            </w:rPr>
            <w:t xml:space="preserve"> </w:t>
          </w:r>
        </w:p>
      </w:docPartBody>
    </w:docPart>
    <w:docPart>
      <w:docPartPr>
        <w:name w:val="561DE621A67D4720A7C895414C61E879"/>
        <w:category>
          <w:name w:val="Allmänt"/>
          <w:gallery w:val="placeholder"/>
        </w:category>
        <w:types>
          <w:type w:val="bbPlcHdr"/>
        </w:types>
        <w:behaviors>
          <w:behavior w:val="content"/>
        </w:behaviors>
        <w:guid w:val="{F936E70A-D6A2-45C7-872F-B59B7488E554}"/>
      </w:docPartPr>
      <w:docPartBody>
        <w:p w:rsidR="004A384A" w:rsidRDefault="00B20319">
          <w:pPr>
            <w:pStyle w:val="561DE621A67D4720A7C895414C61E87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19"/>
    <w:rsid w:val="004A384A"/>
    <w:rsid w:val="00B203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437978C4724CDCA9A7A934B10EB8E9">
    <w:name w:val="13437978C4724CDCA9A7A934B10EB8E9"/>
  </w:style>
  <w:style w:type="paragraph" w:customStyle="1" w:styleId="6A869F0BF9174A5E9A293CE68C467A5C">
    <w:name w:val="6A869F0BF9174A5E9A293CE68C467A5C"/>
  </w:style>
  <w:style w:type="paragraph" w:customStyle="1" w:styleId="692746487348459BA6F3D7F11285C302">
    <w:name w:val="692746487348459BA6F3D7F11285C302"/>
  </w:style>
  <w:style w:type="paragraph" w:customStyle="1" w:styleId="C37A6CDA9BE448AEA1289324AAE69170">
    <w:name w:val="C37A6CDA9BE448AEA1289324AAE69170"/>
  </w:style>
  <w:style w:type="paragraph" w:customStyle="1" w:styleId="7BC830CC81114128AD69CED5E20A524D">
    <w:name w:val="7BC830CC81114128AD69CED5E20A524D"/>
  </w:style>
  <w:style w:type="paragraph" w:customStyle="1" w:styleId="561DE621A67D4720A7C895414C61E879">
    <w:name w:val="561DE621A67D4720A7C895414C61E8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6594</RubrikLookup>
    <MotionGuid xmlns="00d11361-0b92-4bae-a181-288d6a55b763">da96c0fa-05ec-4136-ba70-7e69cb114d89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C6422C1-121F-4DBE-B795-F99D23FB96D7}"/>
</file>

<file path=customXml/itemProps3.xml><?xml version="1.0" encoding="utf-8"?>
<ds:datastoreItem xmlns:ds="http://schemas.openxmlformats.org/officeDocument/2006/customXml" ds:itemID="{6677F350-7E2A-4A49-8F51-B277CE99BD57}"/>
</file>

<file path=customXml/itemProps4.xml><?xml version="1.0" encoding="utf-8"?>
<ds:datastoreItem xmlns:ds="http://schemas.openxmlformats.org/officeDocument/2006/customXml" ds:itemID="{A411AAAB-84A3-4471-B389-4A5C14C80525}"/>
</file>

<file path=customXml/itemProps5.xml><?xml version="1.0" encoding="utf-8"?>
<ds:datastoreItem xmlns:ds="http://schemas.openxmlformats.org/officeDocument/2006/customXml" ds:itemID="{FA3D5726-197B-4950-81A9-AA129521D0FE}"/>
</file>

<file path=docProps/app.xml><?xml version="1.0" encoding="utf-8"?>
<Properties xmlns="http://schemas.openxmlformats.org/officeDocument/2006/extended-properties" xmlns:vt="http://schemas.openxmlformats.org/officeDocument/2006/docPropsVTypes">
  <Template>GranskaMot</Template>
  <TotalTime>45</TotalTime>
  <Pages>2</Pages>
  <Words>187</Words>
  <Characters>1177</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201617L1032 Stärk infrastrukturen i nordiska trianglens stråk mellan Oslo  Karlstad och Stockholm</dc:title>
  <dc:subject/>
  <dc:creator>Riksdagsförvaltningen</dc:creator>
  <cp:keywords/>
  <dc:description/>
  <cp:lastModifiedBy>Susanne Andersson</cp:lastModifiedBy>
  <cp:revision>12</cp:revision>
  <cp:lastPrinted>2016-10-27T11:32:00Z</cp:lastPrinted>
  <dcterms:created xsi:type="dcterms:W3CDTF">2016-09-12T13:20:00Z</dcterms:created>
  <dcterms:modified xsi:type="dcterms:W3CDTF">2016-10-28T07:17:00Z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*AD82327AD2BAF*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https://filur.riksdagen.se/drop/DropOffLibrary/AD82327AD2BAF.docx</vt:lpwstr>
  </property>
  <property fmtid="{D5CDD505-2E9C-101B-9397-08002B2CF9AE}" pid="13" name="RevisionsOn">
    <vt:lpwstr>1</vt:lpwstr>
  </property>
</Properties>
</file>