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5D23D7">
              <w:rPr>
                <w:b/>
              </w:rPr>
              <w:t>1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5D23D7">
              <w:t>10-02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0D4CF0" w:rsidP="000D4CF0">
            <w:r>
              <w:t>11.3</w:t>
            </w:r>
            <w:r w:rsidR="00721DB8">
              <w:t>0</w:t>
            </w:r>
            <w:r w:rsidR="006F41EB">
              <w:t>–</w:t>
            </w:r>
            <w:r>
              <w:t>11.55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5D23D7" w:rsidRDefault="005D23D7" w:rsidP="005D23D7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D23D7" w:rsidRPr="00731B09" w:rsidTr="00E518A0">
        <w:tc>
          <w:tcPr>
            <w:tcW w:w="567" w:type="dxa"/>
          </w:tcPr>
          <w:p w:rsidR="005D23D7" w:rsidRDefault="005D23D7" w:rsidP="00E518A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D23D7" w:rsidRPr="00140C39" w:rsidRDefault="005D23D7" w:rsidP="00E518A0">
            <w:pPr>
              <w:tabs>
                <w:tab w:val="left" w:pos="1701"/>
              </w:tabs>
              <w:rPr>
                <w:snapToGrid w:val="0"/>
              </w:rPr>
            </w:pPr>
            <w:r w:rsidRPr="00140C39">
              <w:rPr>
                <w:snapToGrid w:val="0"/>
              </w:rPr>
              <w:t xml:space="preserve">Talmannen </w:t>
            </w:r>
            <w:r w:rsidR="00035459">
              <w:rPr>
                <w:snapToGrid w:val="0"/>
              </w:rPr>
              <w:t>hade</w:t>
            </w:r>
            <w:r>
              <w:rPr>
                <w:snapToGrid w:val="0"/>
              </w:rPr>
              <w:t xml:space="preserve"> kallat</w:t>
            </w:r>
            <w:r w:rsidRPr="00140C39">
              <w:rPr>
                <w:snapToGrid w:val="0"/>
              </w:rPr>
              <w:t xml:space="preserve"> utskottet till sammanträde denna dag </w:t>
            </w:r>
            <w:r>
              <w:rPr>
                <w:snapToGrid w:val="0"/>
              </w:rPr>
              <w:br/>
            </w:r>
            <w:r w:rsidRPr="00140C39">
              <w:rPr>
                <w:snapToGrid w:val="0"/>
              </w:rPr>
              <w:t>kl</w:t>
            </w:r>
            <w:r>
              <w:rPr>
                <w:snapToGrid w:val="0"/>
              </w:rPr>
              <w:t xml:space="preserve">. </w:t>
            </w:r>
            <w:r w:rsidR="000D4CF0">
              <w:rPr>
                <w:snapToGrid w:val="0"/>
              </w:rPr>
              <w:t>11</w:t>
            </w:r>
            <w:r w:rsidRPr="00140C39">
              <w:rPr>
                <w:snapToGrid w:val="0"/>
              </w:rPr>
              <w:t>.</w:t>
            </w:r>
            <w:r w:rsidR="000D4CF0">
              <w:rPr>
                <w:snapToGrid w:val="0"/>
              </w:rPr>
              <w:t>30</w:t>
            </w:r>
            <w:r w:rsidR="00035459">
              <w:rPr>
                <w:snapToGrid w:val="0"/>
              </w:rPr>
              <w:t>.</w:t>
            </w:r>
          </w:p>
          <w:p w:rsidR="005D23D7" w:rsidRPr="00140C39" w:rsidRDefault="005D23D7" w:rsidP="00E518A0">
            <w:pPr>
              <w:tabs>
                <w:tab w:val="left" w:pos="1701"/>
              </w:tabs>
              <w:rPr>
                <w:snapToGrid w:val="0"/>
              </w:rPr>
            </w:pPr>
          </w:p>
          <w:p w:rsidR="005D23D7" w:rsidRPr="000D4CF0" w:rsidRDefault="000D4CF0" w:rsidP="00E518A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Kammaren valde följande ledamöter och suppleanter i </w:t>
            </w:r>
            <w:r w:rsidRPr="000D4CF0">
              <w:rPr>
                <w:snapToGrid w:val="0"/>
              </w:rPr>
              <w:t>socialförsäkringsutskottet</w:t>
            </w:r>
          </w:p>
          <w:p w:rsidR="005D23D7" w:rsidRDefault="005D23D7" w:rsidP="00E518A0">
            <w:pPr>
              <w:tabs>
                <w:tab w:val="left" w:pos="1701"/>
              </w:tabs>
              <w:rPr>
                <w:snapToGrid w:val="0"/>
              </w:rPr>
            </w:pPr>
          </w:p>
          <w:p w:rsidR="005D23D7" w:rsidRDefault="000D4CF0" w:rsidP="00E518A0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Ledamöter</w:t>
            </w:r>
            <w:r w:rsidR="005D23D7" w:rsidRPr="00140C39">
              <w:rPr>
                <w:snapToGrid w:val="0"/>
                <w:u w:val="single"/>
              </w:rPr>
              <w:t xml:space="preserve"> </w:t>
            </w:r>
          </w:p>
          <w:p w:rsidR="000D4CF0" w:rsidRPr="00D47758" w:rsidRDefault="000D4CF0" w:rsidP="000D4CF0">
            <w:pPr>
              <w:rPr>
                <w:sz w:val="23"/>
                <w:szCs w:val="23"/>
              </w:rPr>
            </w:pPr>
            <w:r w:rsidRPr="00D47758">
              <w:rPr>
                <w:sz w:val="23"/>
                <w:szCs w:val="23"/>
              </w:rPr>
              <w:t>Rikard Larsson (S)</w:t>
            </w:r>
          </w:p>
          <w:p w:rsidR="000D4CF0" w:rsidRPr="00D47758" w:rsidRDefault="000D4CF0" w:rsidP="000D4CF0">
            <w:pPr>
              <w:rPr>
                <w:sz w:val="23"/>
                <w:szCs w:val="23"/>
              </w:rPr>
            </w:pPr>
            <w:r w:rsidRPr="00D47758">
              <w:rPr>
                <w:sz w:val="23"/>
                <w:szCs w:val="23"/>
              </w:rPr>
              <w:t>Johan Forssell (M)</w:t>
            </w:r>
          </w:p>
          <w:p w:rsidR="000D4CF0" w:rsidRPr="00D47758" w:rsidRDefault="000D4CF0" w:rsidP="000D4CF0">
            <w:pPr>
              <w:rPr>
                <w:sz w:val="23"/>
                <w:szCs w:val="23"/>
              </w:rPr>
            </w:pPr>
            <w:r w:rsidRPr="00D47758">
              <w:rPr>
                <w:sz w:val="23"/>
                <w:szCs w:val="23"/>
              </w:rPr>
              <w:t>Carina Ohlsson (S)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Katarina Brännström (M)</w:t>
            </w:r>
          </w:p>
          <w:p w:rsidR="000D4CF0" w:rsidRPr="00D47758" w:rsidRDefault="000D4CF0" w:rsidP="000D4CF0">
            <w:pPr>
              <w:rPr>
                <w:sz w:val="23"/>
                <w:szCs w:val="23"/>
                <w:lang w:val="en-US"/>
              </w:rPr>
            </w:pPr>
            <w:r w:rsidRPr="00D47758">
              <w:rPr>
                <w:sz w:val="23"/>
                <w:szCs w:val="23"/>
                <w:lang w:val="en-US"/>
              </w:rPr>
              <w:t>Paula Bieler (SD)</w:t>
            </w:r>
          </w:p>
          <w:p w:rsidR="000D4CF0" w:rsidRDefault="000D4CF0" w:rsidP="000D4CF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Teresa Carvalho (S)</w:t>
            </w:r>
          </w:p>
          <w:p w:rsidR="000D4CF0" w:rsidRPr="00D47758" w:rsidRDefault="000D4CF0" w:rsidP="000D4CF0">
            <w:pPr>
              <w:rPr>
                <w:sz w:val="23"/>
                <w:szCs w:val="23"/>
              </w:rPr>
            </w:pPr>
            <w:r w:rsidRPr="00D47758">
              <w:rPr>
                <w:sz w:val="23"/>
                <w:szCs w:val="23"/>
              </w:rPr>
              <w:t>Solveig Zander (C)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Nooshi Dadgostar (V)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Elisabeth Björnsdotter Rahm (M)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Julia Kronlid (SD)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Kadir Kasirga (S)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Hans Eklind (KD)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Björn Petersson (S)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Emma Carlsson Löfdahl (L)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Jonas Andersson i Skellefteå (SD)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 Ferm (MP)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Arin Karapet (M)</w:t>
            </w:r>
          </w:p>
          <w:p w:rsidR="005D23D7" w:rsidRPr="00731B09" w:rsidRDefault="005D23D7" w:rsidP="00E518A0">
            <w:pPr>
              <w:tabs>
                <w:tab w:val="left" w:pos="1701"/>
              </w:tabs>
              <w:rPr>
                <w:snapToGrid w:val="0"/>
              </w:rPr>
            </w:pPr>
          </w:p>
          <w:p w:rsidR="005D23D7" w:rsidRPr="000D4CF0" w:rsidRDefault="005D23D7" w:rsidP="00E518A0">
            <w:pPr>
              <w:tabs>
                <w:tab w:val="left" w:pos="1701"/>
              </w:tabs>
              <w:rPr>
                <w:snapToGrid w:val="0"/>
                <w:u w:val="single"/>
                <w:lang w:val="en-US"/>
              </w:rPr>
            </w:pPr>
            <w:r w:rsidRPr="000D4CF0">
              <w:rPr>
                <w:snapToGrid w:val="0"/>
                <w:u w:val="single"/>
                <w:lang w:val="en-US"/>
              </w:rPr>
              <w:t>Supplean</w:t>
            </w:r>
            <w:r w:rsidR="000D4CF0" w:rsidRPr="000D4CF0">
              <w:rPr>
                <w:snapToGrid w:val="0"/>
                <w:u w:val="single"/>
                <w:lang w:val="en-US"/>
              </w:rPr>
              <w:t>ter</w:t>
            </w:r>
          </w:p>
          <w:p w:rsidR="000D4CF0" w:rsidRDefault="000D4CF0" w:rsidP="000D4CF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Emilia Töyrä (S)</w:t>
            </w:r>
          </w:p>
          <w:p w:rsidR="000D4CF0" w:rsidRDefault="000D4CF0" w:rsidP="000D4CF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Ann-Sofie Alm (M)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Marianne Pettersson (S)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Josefin Malmqvist (M)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Jennie Åfeldt (SD)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Paula Holmqvist (S)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Johanna Jönsson (C)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Christina Höj Larsen (V)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Ellen Juntti (M)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Linda Lindberg (SD)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Åsa Karlsson (S)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Pia Steensland (KD)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Dag Larsson (S)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 (L)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Anne Oskarsson (SD)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  <w:p w:rsidR="000D4CF0" w:rsidRDefault="000D4CF0" w:rsidP="000D4C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Marléne Lund Kopparklint (M)</w:t>
            </w:r>
          </w:p>
          <w:p w:rsidR="005D23D7" w:rsidRPr="00C45029" w:rsidRDefault="005D23D7" w:rsidP="00E518A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D23D7" w:rsidTr="00E518A0">
        <w:tc>
          <w:tcPr>
            <w:tcW w:w="567" w:type="dxa"/>
          </w:tcPr>
          <w:p w:rsidR="005D23D7" w:rsidRDefault="005D23D7" w:rsidP="00E518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</w:t>
            </w:r>
          </w:p>
        </w:tc>
        <w:tc>
          <w:tcPr>
            <w:tcW w:w="6946" w:type="dxa"/>
            <w:gridSpan w:val="2"/>
          </w:tcPr>
          <w:p w:rsidR="005D23D7" w:rsidRDefault="005D23D7" w:rsidP="00E518A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F22FE">
              <w:rPr>
                <w:b/>
                <w:snapToGrid w:val="0"/>
              </w:rPr>
              <w:t>Sammanträde</w:t>
            </w:r>
            <w:r>
              <w:rPr>
                <w:b/>
                <w:snapToGrid w:val="0"/>
              </w:rPr>
              <w:t>t</w:t>
            </w:r>
            <w:r w:rsidRPr="00FF22FE">
              <w:rPr>
                <w:b/>
                <w:snapToGrid w:val="0"/>
              </w:rPr>
              <w:t>s öppnande</w:t>
            </w:r>
          </w:p>
          <w:p w:rsidR="005D23D7" w:rsidRPr="00FF22FE" w:rsidRDefault="005D23D7" w:rsidP="00E518A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D23D7" w:rsidRDefault="00CF2E2A" w:rsidP="00CF2E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Sammanträdet öppnades av </w:t>
            </w:r>
            <w:r w:rsidR="00C45029">
              <w:rPr>
                <w:snapToGrid w:val="0"/>
              </w:rPr>
              <w:t>Carina Ohlsson (S)</w:t>
            </w:r>
            <w:r w:rsidR="005D23D7">
              <w:rPr>
                <w:snapToGrid w:val="0"/>
              </w:rPr>
              <w:t>, som var</w:t>
            </w:r>
            <w:r>
              <w:rPr>
                <w:snapToGrid w:val="0"/>
              </w:rPr>
              <w:t>it ledamot av riksdagen längst av de närvarande ledamöterna.</w:t>
            </w:r>
          </w:p>
          <w:p w:rsidR="00CF2E2A" w:rsidRDefault="00CF2E2A" w:rsidP="000D4CF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D23D7" w:rsidTr="00E518A0">
        <w:tc>
          <w:tcPr>
            <w:tcW w:w="567" w:type="dxa"/>
          </w:tcPr>
          <w:p w:rsidR="005D23D7" w:rsidRDefault="005D23D7" w:rsidP="00E518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5D23D7" w:rsidRDefault="005D23D7" w:rsidP="00E518A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F22FE">
              <w:rPr>
                <w:b/>
                <w:snapToGrid w:val="0"/>
              </w:rPr>
              <w:t>Upprop</w:t>
            </w:r>
          </w:p>
          <w:p w:rsidR="005D23D7" w:rsidRDefault="005D23D7" w:rsidP="00E518A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D23D7" w:rsidRDefault="00CF2E2A" w:rsidP="00E518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L</w:t>
            </w:r>
            <w:r w:rsidR="005D23D7" w:rsidRPr="00FF22FE">
              <w:rPr>
                <w:snapToGrid w:val="0"/>
              </w:rPr>
              <w:t xml:space="preserve">edamöter och suppleanter </w:t>
            </w:r>
            <w:r>
              <w:rPr>
                <w:snapToGrid w:val="0"/>
              </w:rPr>
              <w:t>ropade</w:t>
            </w:r>
            <w:r w:rsidR="005D23D7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 upp</w:t>
            </w:r>
            <w:r w:rsidR="005D23D7">
              <w:rPr>
                <w:b/>
                <w:snapToGrid w:val="0"/>
              </w:rPr>
              <w:t>.</w:t>
            </w:r>
          </w:p>
          <w:p w:rsidR="005D23D7" w:rsidRPr="00FF22FE" w:rsidRDefault="005D23D7" w:rsidP="00E518A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23D7" w:rsidTr="00E518A0">
        <w:tc>
          <w:tcPr>
            <w:tcW w:w="567" w:type="dxa"/>
          </w:tcPr>
          <w:p w:rsidR="005D23D7" w:rsidRDefault="005D23D7" w:rsidP="00E518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5D23D7" w:rsidRDefault="005D23D7" w:rsidP="00E518A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F64DE">
              <w:rPr>
                <w:b/>
                <w:snapToGrid w:val="0"/>
              </w:rPr>
              <w:t>Val av ordförande</w:t>
            </w:r>
          </w:p>
          <w:p w:rsidR="005D23D7" w:rsidRDefault="005D23D7" w:rsidP="00E518A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D23D7" w:rsidRDefault="00C45029" w:rsidP="00E518A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Johan Forssell (M)</w:t>
            </w:r>
            <w:r w:rsidR="005D23D7">
              <w:rPr>
                <w:snapToGrid w:val="0"/>
              </w:rPr>
              <w:t xml:space="preserve"> valdes till ordförande.</w:t>
            </w:r>
          </w:p>
          <w:p w:rsidR="005D23D7" w:rsidRDefault="005D23D7" w:rsidP="00E518A0">
            <w:pPr>
              <w:tabs>
                <w:tab w:val="left" w:pos="1701"/>
              </w:tabs>
              <w:rPr>
                <w:snapToGrid w:val="0"/>
              </w:rPr>
            </w:pPr>
          </w:p>
          <w:p w:rsidR="005D23D7" w:rsidRDefault="00C45029" w:rsidP="00E518A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Carina Ohlsson (S)</w:t>
            </w:r>
            <w:r w:rsidR="005D23D7">
              <w:rPr>
                <w:snapToGrid w:val="0"/>
              </w:rPr>
              <w:t xml:space="preserve"> överlämnade åt ordföranden att leda sammanträdet.</w:t>
            </w:r>
          </w:p>
          <w:p w:rsidR="005D23D7" w:rsidRDefault="005D23D7" w:rsidP="00E518A0">
            <w:pPr>
              <w:tabs>
                <w:tab w:val="left" w:pos="1701"/>
              </w:tabs>
              <w:rPr>
                <w:snapToGrid w:val="0"/>
              </w:rPr>
            </w:pPr>
          </w:p>
          <w:p w:rsidR="005D23D7" w:rsidRDefault="005D23D7" w:rsidP="00E518A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5D23D7" w:rsidRDefault="005D23D7" w:rsidP="00E518A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77B9D" w:rsidTr="00E518A0">
        <w:tc>
          <w:tcPr>
            <w:tcW w:w="567" w:type="dxa"/>
          </w:tcPr>
          <w:p w:rsidR="00577B9D" w:rsidRDefault="00577B9D" w:rsidP="00577B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21943" w:rsidRPr="00321943" w:rsidRDefault="00321943" w:rsidP="0032194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21943">
              <w:rPr>
                <w:b/>
                <w:snapToGrid w:val="0"/>
              </w:rPr>
              <w:t>Val av vice ordförande</w:t>
            </w:r>
          </w:p>
          <w:p w:rsidR="00321943" w:rsidRDefault="00321943" w:rsidP="00577B9D">
            <w:pPr>
              <w:rPr>
                <w:snapToGrid w:val="0"/>
              </w:rPr>
            </w:pPr>
          </w:p>
          <w:p w:rsidR="00577B9D" w:rsidRDefault="00577B9D" w:rsidP="00577B9D">
            <w:pPr>
              <w:rPr>
                <w:sz w:val="22"/>
              </w:rPr>
            </w:pPr>
            <w:r>
              <w:rPr>
                <w:snapToGrid w:val="0"/>
              </w:rPr>
              <w:t xml:space="preserve">Rikard Larsson (S) </w:t>
            </w:r>
            <w:r>
              <w:t>valdes till vice ordförande.</w:t>
            </w:r>
          </w:p>
          <w:p w:rsidR="00577B9D" w:rsidRDefault="00577B9D" w:rsidP="00577B9D">
            <w:pPr>
              <w:tabs>
                <w:tab w:val="left" w:pos="1701"/>
              </w:tabs>
              <w:rPr>
                <w:snapToGrid w:val="0"/>
              </w:rPr>
            </w:pPr>
          </w:p>
          <w:p w:rsidR="00577B9D" w:rsidRDefault="00577B9D" w:rsidP="00577B9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577B9D" w:rsidRDefault="00577B9D" w:rsidP="00E518A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7B9D" w:rsidTr="00EA4AC7">
        <w:tc>
          <w:tcPr>
            <w:tcW w:w="567" w:type="dxa"/>
          </w:tcPr>
          <w:p w:rsidR="00577B9D" w:rsidRDefault="00577B9D" w:rsidP="00EA4AC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577B9D" w:rsidRDefault="00577B9D" w:rsidP="00EA4AC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Presentation</w:t>
            </w:r>
          </w:p>
          <w:p w:rsidR="00577B9D" w:rsidRDefault="00577B9D" w:rsidP="00EA4AC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77B9D" w:rsidRDefault="00577B9D" w:rsidP="00EA4AC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Ledamöter, suppleanter och kanslipersonal presenterade sig.</w:t>
            </w:r>
          </w:p>
          <w:p w:rsidR="00577B9D" w:rsidRPr="00CF2E2A" w:rsidRDefault="00577B9D" w:rsidP="00EA4AC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D23D7" w:rsidTr="00E518A0">
        <w:tc>
          <w:tcPr>
            <w:tcW w:w="567" w:type="dxa"/>
          </w:tcPr>
          <w:p w:rsidR="005D23D7" w:rsidRDefault="005D23D7" w:rsidP="00CF2E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F2E2A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C45029" w:rsidRDefault="00CF2E2A" w:rsidP="00E518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</w:t>
            </w:r>
            <w:r w:rsidR="005D23D7">
              <w:rPr>
                <w:b/>
                <w:snapToGrid w:val="0"/>
              </w:rPr>
              <w:t xml:space="preserve"> till nya ledamöter</w:t>
            </w:r>
          </w:p>
          <w:p w:rsidR="00C45029" w:rsidRDefault="00C45029" w:rsidP="00E518A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D23D7" w:rsidRPr="00FF22FE" w:rsidRDefault="00CF2E2A" w:rsidP="00E518A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bestämde att det ska hållas ett i</w:t>
            </w:r>
            <w:r w:rsidR="005D23D7" w:rsidRPr="00FF22FE">
              <w:rPr>
                <w:snapToGrid w:val="0"/>
              </w:rPr>
              <w:t>nformation</w:t>
            </w:r>
            <w:r>
              <w:rPr>
                <w:snapToGrid w:val="0"/>
              </w:rPr>
              <w:t>smöte</w:t>
            </w:r>
            <w:r w:rsidR="005D23D7" w:rsidRPr="00FF22F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för</w:t>
            </w:r>
            <w:r w:rsidR="005D23D7" w:rsidRPr="00FF22FE">
              <w:rPr>
                <w:snapToGrid w:val="0"/>
              </w:rPr>
              <w:t xml:space="preserve"> de nya ledamöterna och suppleanterna </w:t>
            </w:r>
            <w:r w:rsidR="000D4CF0">
              <w:rPr>
                <w:snapToGrid w:val="0"/>
              </w:rPr>
              <w:t xml:space="preserve">torsdagen den 4 </w:t>
            </w:r>
            <w:r w:rsidR="005D23D7" w:rsidRPr="00FF22FE">
              <w:rPr>
                <w:snapToGrid w:val="0"/>
              </w:rPr>
              <w:t>oktober 201</w:t>
            </w:r>
            <w:r>
              <w:rPr>
                <w:snapToGrid w:val="0"/>
              </w:rPr>
              <w:t>8</w:t>
            </w:r>
            <w:r w:rsidR="005D23D7" w:rsidRPr="00FF22FE">
              <w:rPr>
                <w:snapToGrid w:val="0"/>
              </w:rPr>
              <w:t xml:space="preserve"> kl. </w:t>
            </w:r>
            <w:r w:rsidR="000D4CF0">
              <w:rPr>
                <w:snapToGrid w:val="0"/>
              </w:rPr>
              <w:t xml:space="preserve">10.00 </w:t>
            </w:r>
            <w:r w:rsidR="005D23D7">
              <w:rPr>
                <w:snapToGrid w:val="0"/>
              </w:rPr>
              <w:t>i utskottets sessionssal.</w:t>
            </w:r>
          </w:p>
          <w:p w:rsidR="005D23D7" w:rsidRPr="003952A4" w:rsidRDefault="005D23D7" w:rsidP="00E518A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2E2A" w:rsidRPr="007A327C" w:rsidTr="00E518A0">
        <w:tc>
          <w:tcPr>
            <w:tcW w:w="567" w:type="dxa"/>
          </w:tcPr>
          <w:p w:rsidR="00CF2E2A" w:rsidRPr="007A327C" w:rsidRDefault="00CF2E2A" w:rsidP="00E518A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0D4CF0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CF2E2A" w:rsidRPr="007A327C" w:rsidRDefault="00CF2E2A" w:rsidP="00E518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Pr="007A327C">
              <w:rPr>
                <w:b/>
                <w:snapToGrid w:val="0"/>
              </w:rPr>
              <w:t xml:space="preserve"> sammanträde</w:t>
            </w:r>
          </w:p>
          <w:p w:rsidR="00CF2E2A" w:rsidRPr="007A327C" w:rsidRDefault="00CF2E2A" w:rsidP="00E518A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F2E2A" w:rsidRDefault="00CF2E2A" w:rsidP="00E518A0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0D4CF0">
              <w:rPr>
                <w:color w:val="000000"/>
                <w:szCs w:val="24"/>
              </w:rPr>
              <w:t>tis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0D4CF0">
              <w:rPr>
                <w:color w:val="000000"/>
                <w:szCs w:val="24"/>
              </w:rPr>
              <w:t>9 </w:t>
            </w:r>
            <w:r w:rsidR="00C45029">
              <w:rPr>
                <w:color w:val="000000"/>
                <w:szCs w:val="24"/>
              </w:rPr>
              <w:t xml:space="preserve">oktober </w:t>
            </w:r>
            <w:r w:rsidR="000D4CF0">
              <w:rPr>
                <w:color w:val="000000"/>
                <w:szCs w:val="24"/>
              </w:rPr>
              <w:t xml:space="preserve">2018 </w:t>
            </w:r>
            <w:r>
              <w:rPr>
                <w:color w:val="000000"/>
                <w:szCs w:val="24"/>
              </w:rPr>
              <w:t xml:space="preserve">kl. </w:t>
            </w:r>
            <w:r w:rsidR="000D4CF0">
              <w:rPr>
                <w:color w:val="000000"/>
                <w:szCs w:val="24"/>
              </w:rPr>
              <w:t>11.00.</w:t>
            </w:r>
          </w:p>
          <w:p w:rsidR="00CF2E2A" w:rsidRPr="007A327C" w:rsidRDefault="00CF2E2A" w:rsidP="00E518A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F2E2A" w:rsidRPr="007A327C" w:rsidTr="00E518A0">
        <w:tc>
          <w:tcPr>
            <w:tcW w:w="567" w:type="dxa"/>
          </w:tcPr>
          <w:p w:rsidR="00CF2E2A" w:rsidRPr="007A327C" w:rsidRDefault="00CF2E2A" w:rsidP="00E518A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F2E2A" w:rsidRPr="007A327C" w:rsidRDefault="00CF2E2A" w:rsidP="00E518A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F2E2A" w:rsidRPr="007A327C" w:rsidTr="00E518A0">
        <w:tc>
          <w:tcPr>
            <w:tcW w:w="567" w:type="dxa"/>
          </w:tcPr>
          <w:p w:rsidR="00CF2E2A" w:rsidRPr="007A327C" w:rsidRDefault="00CF2E2A" w:rsidP="00E518A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F2E2A" w:rsidRPr="007A327C" w:rsidRDefault="00CF2E2A" w:rsidP="00E518A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F2E2A" w:rsidRPr="007A327C" w:rsidTr="00E518A0">
        <w:trPr>
          <w:gridAfter w:val="1"/>
          <w:wAfter w:w="357" w:type="dxa"/>
        </w:trPr>
        <w:tc>
          <w:tcPr>
            <w:tcW w:w="7156" w:type="dxa"/>
            <w:gridSpan w:val="2"/>
          </w:tcPr>
          <w:p w:rsidR="00CF2E2A" w:rsidRPr="007A327C" w:rsidRDefault="00CF2E2A" w:rsidP="00E518A0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CF2E2A" w:rsidRPr="007A327C" w:rsidRDefault="00CF2E2A" w:rsidP="00E518A0">
            <w:pPr>
              <w:tabs>
                <w:tab w:val="left" w:pos="1701"/>
              </w:tabs>
            </w:pPr>
          </w:p>
          <w:p w:rsidR="00CF2E2A" w:rsidRPr="007A327C" w:rsidRDefault="00CF2E2A" w:rsidP="00E518A0">
            <w:pPr>
              <w:tabs>
                <w:tab w:val="left" w:pos="1701"/>
              </w:tabs>
            </w:pPr>
          </w:p>
          <w:p w:rsidR="00CF2E2A" w:rsidRPr="007A327C" w:rsidRDefault="00CF2E2A" w:rsidP="00E518A0">
            <w:pPr>
              <w:tabs>
                <w:tab w:val="left" w:pos="1701"/>
              </w:tabs>
            </w:pPr>
          </w:p>
          <w:p w:rsidR="00CF2E2A" w:rsidRDefault="00CF2E2A" w:rsidP="00E518A0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0D4CF0">
              <w:t xml:space="preserve">9 </w:t>
            </w:r>
            <w:r w:rsidR="00C45029">
              <w:t xml:space="preserve">oktober </w:t>
            </w:r>
            <w:r>
              <w:t>2018</w:t>
            </w:r>
          </w:p>
          <w:p w:rsidR="00CF2E2A" w:rsidRPr="007A327C" w:rsidRDefault="00CF2E2A" w:rsidP="00E518A0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5D23D7" w:rsidRDefault="005D23D7" w:rsidP="005D23D7"/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EC322D" w:rsidTr="001B5876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322D" w:rsidRPr="00EC322D" w:rsidRDefault="00EC322D" w:rsidP="001B587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C322D" w:rsidRPr="00EC322D" w:rsidRDefault="00EC322D" w:rsidP="001B587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322D" w:rsidRPr="00EC322D" w:rsidRDefault="00EC322D" w:rsidP="001B5876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EC322D">
              <w:rPr>
                <w:b/>
                <w:sz w:val="23"/>
                <w:szCs w:val="23"/>
              </w:rPr>
              <w:t>Bilaga 1</w:t>
            </w:r>
          </w:p>
          <w:p w:rsidR="00EC322D" w:rsidRPr="00EC322D" w:rsidRDefault="00EC322D" w:rsidP="001B587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till protokoll</w:t>
            </w:r>
          </w:p>
          <w:p w:rsidR="00EC322D" w:rsidRPr="00EC322D" w:rsidRDefault="00EC322D" w:rsidP="001B587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2018/19:</w:t>
            </w:r>
            <w:r w:rsidR="000D4CF0">
              <w:rPr>
                <w:sz w:val="23"/>
                <w:szCs w:val="23"/>
              </w:rPr>
              <w:t>1</w:t>
            </w:r>
          </w:p>
        </w:tc>
      </w:tr>
      <w:tr w:rsidR="00EC322D" w:rsidTr="001B5876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§ 1–</w:t>
            </w:r>
            <w:r w:rsidR="000D4CF0">
              <w:rPr>
                <w:sz w:val="23"/>
                <w:szCs w:val="23"/>
              </w:rPr>
              <w:t>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EC322D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322D" w:rsidRPr="00EC322D" w:rsidRDefault="00EC322D" w:rsidP="001B5876">
            <w:pPr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Johan Forssell (M),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D47758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RPr="00D47758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322D" w:rsidRPr="00EC322D" w:rsidRDefault="00EC322D" w:rsidP="001B5876">
            <w:pPr>
              <w:rPr>
                <w:sz w:val="23"/>
                <w:szCs w:val="23"/>
                <w:lang w:val="en-US"/>
              </w:rPr>
            </w:pPr>
            <w:r w:rsidRPr="00EC322D">
              <w:rPr>
                <w:sz w:val="23"/>
                <w:szCs w:val="23"/>
                <w:lang w:val="en-US"/>
              </w:rPr>
              <w:t>Rikard Larsson (S</w:t>
            </w:r>
            <w:r w:rsidR="000D4CF0">
              <w:rPr>
                <w:sz w:val="23"/>
                <w:szCs w:val="23"/>
                <w:lang w:val="en-US"/>
              </w:rPr>
              <w:t>),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D47758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322D" w:rsidRPr="00EC322D" w:rsidRDefault="00EC322D" w:rsidP="001B5876">
            <w:pPr>
              <w:rPr>
                <w:sz w:val="23"/>
                <w:szCs w:val="23"/>
                <w:lang w:val="en-US"/>
              </w:rPr>
            </w:pPr>
            <w:r w:rsidRPr="00EC322D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D47758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22D" w:rsidRPr="00EC322D" w:rsidRDefault="00EC322D" w:rsidP="001B5876">
            <w:pPr>
              <w:rPr>
                <w:sz w:val="23"/>
                <w:szCs w:val="23"/>
                <w:lang w:val="en-US"/>
              </w:rPr>
            </w:pPr>
            <w:r w:rsidRPr="00EC322D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D47758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22D" w:rsidRPr="00EC322D" w:rsidRDefault="00EC322D" w:rsidP="001B5876">
            <w:pPr>
              <w:rPr>
                <w:sz w:val="23"/>
                <w:szCs w:val="23"/>
                <w:lang w:val="en-US"/>
              </w:rPr>
            </w:pPr>
            <w:r w:rsidRPr="00EC322D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D47758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22D" w:rsidRPr="00EC322D" w:rsidRDefault="00EC322D" w:rsidP="001B5876">
            <w:pPr>
              <w:rPr>
                <w:sz w:val="23"/>
                <w:szCs w:val="23"/>
                <w:lang w:val="en-US"/>
              </w:rPr>
            </w:pPr>
            <w:r w:rsidRPr="00EC322D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22D" w:rsidRPr="00EC322D" w:rsidRDefault="00EC322D" w:rsidP="001B5876">
            <w:pPr>
              <w:rPr>
                <w:sz w:val="23"/>
                <w:szCs w:val="23"/>
                <w:lang w:val="en-US"/>
              </w:rPr>
            </w:pPr>
            <w:r w:rsidRPr="00EC322D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D47758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22D" w:rsidRPr="00EC322D" w:rsidRDefault="00EC322D" w:rsidP="001B5876">
            <w:pPr>
              <w:rPr>
                <w:sz w:val="23"/>
                <w:szCs w:val="23"/>
                <w:lang w:val="en-US"/>
              </w:rPr>
            </w:pPr>
            <w:r w:rsidRPr="00EC322D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D47758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22D" w:rsidRPr="00EC322D" w:rsidRDefault="00EC322D" w:rsidP="001B5876">
            <w:pPr>
              <w:rPr>
                <w:sz w:val="23"/>
                <w:szCs w:val="23"/>
                <w:lang w:val="en-US"/>
              </w:rPr>
            </w:pPr>
            <w:r w:rsidRPr="00EC322D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D47758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22D" w:rsidRPr="00EC322D" w:rsidRDefault="00EC322D" w:rsidP="001B5876">
            <w:pPr>
              <w:rPr>
                <w:sz w:val="23"/>
                <w:szCs w:val="23"/>
                <w:lang w:val="en-US"/>
              </w:rPr>
            </w:pPr>
            <w:r w:rsidRPr="00EC322D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22D" w:rsidRPr="00EC322D" w:rsidRDefault="00EC322D" w:rsidP="001B5876">
            <w:pPr>
              <w:rPr>
                <w:sz w:val="23"/>
                <w:szCs w:val="23"/>
                <w:lang w:val="en-US"/>
              </w:rPr>
            </w:pPr>
            <w:r w:rsidRPr="00EC322D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D47758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22D" w:rsidRPr="00EC322D" w:rsidRDefault="00EC322D" w:rsidP="001B5876">
            <w:pPr>
              <w:rPr>
                <w:sz w:val="23"/>
                <w:szCs w:val="23"/>
                <w:lang w:val="en-US"/>
              </w:rPr>
            </w:pPr>
            <w:r w:rsidRPr="00EC322D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D47758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22D" w:rsidRPr="00EC322D" w:rsidRDefault="00EC322D" w:rsidP="001B5876">
            <w:pPr>
              <w:rPr>
                <w:sz w:val="23"/>
                <w:szCs w:val="23"/>
                <w:lang w:val="en-US"/>
              </w:rPr>
            </w:pPr>
            <w:r w:rsidRPr="00EC322D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D47758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22D" w:rsidRPr="00EC322D" w:rsidRDefault="00EC322D" w:rsidP="001B5876">
            <w:pPr>
              <w:rPr>
                <w:sz w:val="23"/>
                <w:szCs w:val="23"/>
                <w:lang w:val="en-US"/>
              </w:rPr>
            </w:pPr>
            <w:r w:rsidRPr="00EC322D"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D47758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22D" w:rsidRPr="00EC322D" w:rsidRDefault="00EC322D" w:rsidP="001B5876">
            <w:pPr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D47758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22D" w:rsidRPr="00EC322D" w:rsidRDefault="00EC322D" w:rsidP="001B5876">
            <w:pPr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D47758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22D" w:rsidRPr="00EC322D" w:rsidRDefault="00EC322D" w:rsidP="001B5876">
            <w:pPr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D47758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322D" w:rsidRPr="00EC322D" w:rsidRDefault="00EC322D" w:rsidP="001B5876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EC322D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D47758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D47758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D47758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Josefin Malmqvist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D47758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D47758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D47758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rPr>
                <w:sz w:val="23"/>
                <w:szCs w:val="23"/>
              </w:rPr>
            </w:pPr>
            <w:r w:rsidRPr="00EC322D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2D" w:rsidRPr="00EC322D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RPr="00E7686B" w:rsidTr="001B5876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C322D" w:rsidRPr="00E7686B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322D" w:rsidRPr="00E7686B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322D" w:rsidTr="001B5876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322D" w:rsidRPr="00CB5A24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C322D" w:rsidRPr="00CB5A24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EC322D" w:rsidTr="001B5876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322D" w:rsidRPr="00CB5A24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C322D" w:rsidRPr="00CB5A24" w:rsidRDefault="00EC322D" w:rsidP="001B58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EC322D" w:rsidRPr="00CD3B87" w:rsidRDefault="00EC322D" w:rsidP="00EC322D">
      <w:pPr>
        <w:tabs>
          <w:tab w:val="left" w:pos="1701"/>
        </w:tabs>
        <w:rPr>
          <w:sz w:val="4"/>
          <w:szCs w:val="4"/>
        </w:rPr>
      </w:pPr>
    </w:p>
    <w:p w:rsidR="005F59C8" w:rsidRPr="00CD3B87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CD3B87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35459"/>
    <w:rsid w:val="00040691"/>
    <w:rsid w:val="00064E0C"/>
    <w:rsid w:val="00065F76"/>
    <w:rsid w:val="00073D71"/>
    <w:rsid w:val="00081A95"/>
    <w:rsid w:val="00093BD4"/>
    <w:rsid w:val="00095048"/>
    <w:rsid w:val="000D4CF0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B4C7D"/>
    <w:rsid w:val="002B5FBD"/>
    <w:rsid w:val="0032031B"/>
    <w:rsid w:val="00321943"/>
    <w:rsid w:val="00333A92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77B9D"/>
    <w:rsid w:val="00592D6B"/>
    <w:rsid w:val="00596129"/>
    <w:rsid w:val="005A0889"/>
    <w:rsid w:val="005A37D9"/>
    <w:rsid w:val="005B6D13"/>
    <w:rsid w:val="005D23D7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E1625"/>
    <w:rsid w:val="00A0486E"/>
    <w:rsid w:val="00A05767"/>
    <w:rsid w:val="00A119D6"/>
    <w:rsid w:val="00A51C20"/>
    <w:rsid w:val="00A5427F"/>
    <w:rsid w:val="00A55283"/>
    <w:rsid w:val="00A827D2"/>
    <w:rsid w:val="00A82FE3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029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F2E2A"/>
    <w:rsid w:val="00D21B05"/>
    <w:rsid w:val="00D360B4"/>
    <w:rsid w:val="00D409A3"/>
    <w:rsid w:val="00D47758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C322D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E8C6-9E1F-4B2D-B622-C5B5E6DC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3</Pages>
  <Words>458</Words>
  <Characters>3135</Characters>
  <Application>Microsoft Office Word</Application>
  <DocSecurity>4</DocSecurity>
  <Lines>1045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2018-10-03T09:18:00Z</cp:lastPrinted>
  <dcterms:created xsi:type="dcterms:W3CDTF">2018-10-09T13:54:00Z</dcterms:created>
  <dcterms:modified xsi:type="dcterms:W3CDTF">2018-10-09T13:54:00Z</dcterms:modified>
</cp:coreProperties>
</file>