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23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Återrapportering från socialt toppmöte om rättvisa jobb och tillväxt efter voteringen, dock tidigast klockan 16.15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Statliga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2017-11-23</SAFIR_Sammantradesdatum_Doc>
    <SAFIR_SammantradeID xmlns="C07A1A6C-0B19-41D9-BDF8-F523BA3921EB">d4f2e00e-e239-486d-904d-4b5c4b3e00ee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C5FEB-AAB0-457F-A6C3-7CD4905CA1EB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