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5175D" w:rsidTr="0035175D">
        <w:trPr>
          <w:trHeight w:val="1361"/>
        </w:trPr>
        <w:tc>
          <w:tcPr>
            <w:tcW w:w="5471" w:type="dxa"/>
          </w:tcPr>
          <w:p w:rsidR="0035175D" w:rsidRDefault="00AD1F54" w:rsidP="0035175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5175D" w:rsidRDefault="00AD1F54" w:rsidP="0035175D">
            <w:pPr>
              <w:pStyle w:val="RSKRbeteckning"/>
            </w:pPr>
            <w:r>
              <w:t>2014/15</w:t>
            </w:r>
            <w:r w:rsidR="0035175D">
              <w:t>:</w:t>
            </w:r>
            <w:r>
              <w:t>197</w:t>
            </w:r>
          </w:p>
        </w:tc>
        <w:tc>
          <w:tcPr>
            <w:tcW w:w="2551" w:type="dxa"/>
          </w:tcPr>
          <w:p w:rsidR="0035175D" w:rsidRPr="00E70308" w:rsidRDefault="0035175D" w:rsidP="0035175D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175D" w:rsidRPr="009E6885" w:rsidRDefault="0035175D" w:rsidP="009E6885"/>
          <w:p w:rsidR="0035175D" w:rsidRDefault="0035175D" w:rsidP="0035175D">
            <w:pPr>
              <w:jc w:val="right"/>
            </w:pPr>
          </w:p>
        </w:tc>
      </w:tr>
      <w:tr w:rsidR="0035175D" w:rsidRPr="0035175D" w:rsidTr="0035175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5175D" w:rsidRPr="0035175D" w:rsidRDefault="0035175D" w:rsidP="0035175D">
            <w:pPr>
              <w:rPr>
                <w:sz w:val="10"/>
              </w:rPr>
            </w:pPr>
          </w:p>
        </w:tc>
      </w:tr>
    </w:tbl>
    <w:p w:rsidR="00CE5B19" w:rsidRDefault="00CE5B19" w:rsidP="0035175D"/>
    <w:p w:rsidR="0035175D" w:rsidRDefault="00AD1F54" w:rsidP="0035175D">
      <w:pPr>
        <w:pStyle w:val="Mottagare1"/>
      </w:pPr>
      <w:r>
        <w:t>Regeringen</w:t>
      </w:r>
    </w:p>
    <w:p w:rsidR="0035175D" w:rsidRDefault="00AD1F54" w:rsidP="0035175D">
      <w:pPr>
        <w:pStyle w:val="Mottagare2"/>
      </w:pPr>
      <w:r>
        <w:rPr>
          <w:noProof/>
        </w:rPr>
        <w:t>Näringsdepartementet</w:t>
      </w:r>
    </w:p>
    <w:p w:rsidR="0035175D" w:rsidRDefault="0035175D" w:rsidP="0035175D">
      <w:r>
        <w:t xml:space="preserve">Med överlämnande av </w:t>
      </w:r>
      <w:r w:rsidR="00AD1F54">
        <w:t>försvarsutskottet</w:t>
      </w:r>
      <w:r>
        <w:t xml:space="preserve">s betänkande </w:t>
      </w:r>
      <w:r w:rsidR="00AD1F54">
        <w:t>2014/15</w:t>
      </w:r>
      <w:r>
        <w:t>:</w:t>
      </w:r>
      <w:r w:rsidR="00AD1F54">
        <w:t>FöU9</w:t>
      </w:r>
      <w:r>
        <w:t xml:space="preserve"> </w:t>
      </w:r>
      <w:r w:rsidR="00AD1F54">
        <w:t>Genomförande av offshoredirektivet</w:t>
      </w:r>
      <w:r>
        <w:t xml:space="preserve"> får jag anmäla att riksdagen denna dag bifallit utskottets förslag till riksdagsbeslut.</w:t>
      </w:r>
    </w:p>
    <w:p w:rsidR="0035175D" w:rsidRDefault="0035175D" w:rsidP="0035175D">
      <w:pPr>
        <w:pStyle w:val="Stockholm"/>
      </w:pPr>
      <w:r>
        <w:t xml:space="preserve">Stockholm </w:t>
      </w:r>
      <w:r w:rsidR="00AD1F54">
        <w:t>den 20 maj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5175D" w:rsidTr="0035175D">
        <w:tc>
          <w:tcPr>
            <w:tcW w:w="3628" w:type="dxa"/>
          </w:tcPr>
          <w:p w:rsidR="0035175D" w:rsidRDefault="00AD1F54" w:rsidP="0035175D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35175D" w:rsidRDefault="00AD1F54" w:rsidP="0035175D">
            <w:pPr>
              <w:pStyle w:val="AvsTjnsteman"/>
            </w:pPr>
            <w:r>
              <w:t>Claes Mårtensson</w:t>
            </w:r>
          </w:p>
        </w:tc>
      </w:tr>
    </w:tbl>
    <w:p w:rsidR="0035175D" w:rsidRPr="0035175D" w:rsidRDefault="0035175D" w:rsidP="0035175D"/>
    <w:sectPr w:rsidR="0035175D" w:rsidRPr="0035175D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D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5175D"/>
    <w:rsid w:val="003B2960"/>
    <w:rsid w:val="004074E5"/>
    <w:rsid w:val="004F4031"/>
    <w:rsid w:val="00503B59"/>
    <w:rsid w:val="00550474"/>
    <w:rsid w:val="0055519C"/>
    <w:rsid w:val="00567CBD"/>
    <w:rsid w:val="005D18D1"/>
    <w:rsid w:val="005F31BB"/>
    <w:rsid w:val="005F6F18"/>
    <w:rsid w:val="00643005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D1F54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D67EA-E1EF-4A59-92EB-5871EE4C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0914ab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278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Lindhe, Ulrika</cp:lastModifiedBy>
  <cp:revision>2</cp:revision>
  <cp:lastPrinted>2015-05-20T07:29:00Z</cp:lastPrinted>
  <dcterms:created xsi:type="dcterms:W3CDTF">2015-05-20T14:27:00Z</dcterms:created>
  <dcterms:modified xsi:type="dcterms:W3CDTF">2015-05-20T14:27:00Z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2015-05-20</vt:lpwstr>
  </property>
  <property fmtid="{D5CDD505-2E9C-101B-9397-08002B2CF9AE}" pid="6" name="DatumIText">
    <vt:lpwstr>den 20 maj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197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2014/15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9</vt:lpwstr>
  </property>
  <property fmtid="{D5CDD505-2E9C-101B-9397-08002B2CF9AE}" pid="18" name="RefRubrik">
    <vt:lpwstr>Genomförande av offshoredirektivet</vt:lpwstr>
  </property>
  <property fmtid="{D5CDD505-2E9C-101B-9397-08002B2CF9AE}" pid="19" name="Version">
    <vt:lpwstr>3.54</vt:lpwstr>
  </property>
</Properties>
</file>