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D4BFAB999044FBAB42F324E12913FA"/>
        </w:placeholder>
        <w:text/>
      </w:sdtPr>
      <w:sdtEndPr/>
      <w:sdtContent>
        <w:p w:rsidRPr="009B062B" w:rsidR="00AF30DD" w:rsidP="00DA28CE" w:rsidRDefault="00AF30DD" w14:paraId="4D594F9B" w14:textId="77777777">
          <w:pPr>
            <w:pStyle w:val="Rubrik1"/>
            <w:spacing w:after="300"/>
          </w:pPr>
          <w:r w:rsidRPr="009B062B">
            <w:t>Förslag till riksdagsbeslut</w:t>
          </w:r>
        </w:p>
      </w:sdtContent>
    </w:sdt>
    <w:sdt>
      <w:sdtPr>
        <w:alias w:val="Yrkande 1"/>
        <w:tag w:val="ca5f241c-99e0-48dd-9a78-fcc5aa90b6ab"/>
        <w:id w:val="-1184594474"/>
        <w:lock w:val="sdtLocked"/>
      </w:sdtPr>
      <w:sdtEndPr/>
      <w:sdtContent>
        <w:p w:rsidR="003F181E" w:rsidRDefault="00EC69DE" w14:paraId="4D594F9C" w14:textId="311BFF4E">
          <w:pPr>
            <w:pStyle w:val="Frslagstext"/>
            <w:numPr>
              <w:ilvl w:val="0"/>
              <w:numId w:val="0"/>
            </w:numPr>
          </w:pPr>
          <w:r>
            <w:t>Riksdagen ställer sig bakom det som anförs i motionen om att förbjuda framförande av alla typer av moped på cykelbanor inom detaljplanerat 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44E953F6C24CC890228B73EF3A2509"/>
        </w:placeholder>
        <w:text/>
      </w:sdtPr>
      <w:sdtEndPr/>
      <w:sdtContent>
        <w:p w:rsidRPr="009B062B" w:rsidR="006D79C9" w:rsidP="00333E95" w:rsidRDefault="006D79C9" w14:paraId="4D594F9D" w14:textId="77777777">
          <w:pPr>
            <w:pStyle w:val="Rubrik1"/>
          </w:pPr>
          <w:r>
            <w:t>Motivering</w:t>
          </w:r>
        </w:p>
      </w:sdtContent>
    </w:sdt>
    <w:p w:rsidR="00952658" w:rsidP="00952658" w:rsidRDefault="00952658" w14:paraId="4D594F9E" w14:textId="071CBDD7">
      <w:pPr>
        <w:pStyle w:val="Normalutanindragellerluft"/>
      </w:pPr>
      <w:r>
        <w:t xml:space="preserve">I Sverige har vi ett väl utbrett nät av cykelbanor som många använder sig av. Tanken är att detta ska vara en trygg och säker väg där cyklister kan färdas utan att blandas med övrig trafik. Det är dock ett problem att vissa typer av mopeder, </w:t>
      </w:r>
      <w:proofErr w:type="gramStart"/>
      <w:r>
        <w:t>moped klass</w:t>
      </w:r>
      <w:proofErr w:type="gramEnd"/>
      <w:r>
        <w:t xml:space="preserve"> 2</w:t>
      </w:r>
      <w:r w:rsidR="000B5898">
        <w:t>,</w:t>
      </w:r>
      <w:r>
        <w:t xml:space="preserve"> får möjlighet att använda cykelbanorna, då det blivit alldeles för vanligt att mopeder används för att råna cyklisterna. Mopeder som används är både av klass 1, vilka ej får färdas på cykelbanor</w:t>
      </w:r>
      <w:r w:rsidR="000B5898">
        <w:t>,</w:t>
      </w:r>
      <w:r>
        <w:t xml:space="preserve"> </w:t>
      </w:r>
      <w:r w:rsidR="000B5898">
        <w:t xml:space="preserve">och av </w:t>
      </w:r>
      <w:r>
        <w:t>klass 2. Det skulle bli tryggare för övriga trafikanter om inga mopeder fick färdas på cykelbanor, i alla fall inte inom detaljplanerat område.</w:t>
      </w:r>
    </w:p>
    <w:p w:rsidRPr="00C90ACF" w:rsidR="00952658" w:rsidP="00C90ACF" w:rsidRDefault="00952658" w14:paraId="4D594F9F" w14:textId="74ABA61D">
      <w:r w:rsidRPr="00C90ACF">
        <w:t>Idag är många cyklister oroliga nä</w:t>
      </w:r>
      <w:bookmarkStart w:name="_GoBack" w:id="1"/>
      <w:bookmarkEnd w:id="1"/>
      <w:r w:rsidRPr="00C90ACF">
        <w:t>r de använder cykelbanorna, just på grund av rån</w:t>
      </w:r>
      <w:r w:rsidRPr="00C90ACF" w:rsidR="00444746">
        <w:softHyphen/>
      </w:r>
      <w:r w:rsidRPr="00C90ACF">
        <w:t>risken från mopeder. Många vittnar om att det räcker med att man hör ljudet från en moped, så blir man rädd.</w:t>
      </w:r>
    </w:p>
    <w:p w:rsidR="00BB6339" w:rsidP="00444746" w:rsidRDefault="00952658" w14:paraId="4D594FA1" w14:textId="78108B89">
      <w:r w:rsidRPr="00035365">
        <w:t>Om mopederna oavsett klassificering förbjuds på cykelbanor inom detaljplanerat område och att förbudet upprätthålls, skulle detta vara en åtgärd som skapar mer trygg</w:t>
      </w:r>
      <w:r w:rsidR="00444746">
        <w:softHyphen/>
      </w:r>
      <w:r w:rsidRPr="00035365">
        <w:t>het för våra cyklister. Detta blir också en mycket tydligare gränsdragning för vilka som får färdas på våra cykelbanor.</w:t>
      </w:r>
    </w:p>
    <w:sdt>
      <w:sdtPr>
        <w:rPr>
          <w:i/>
          <w:noProof/>
        </w:rPr>
        <w:alias w:val="CC_Underskrifter"/>
        <w:tag w:val="CC_Underskrifter"/>
        <w:id w:val="583496634"/>
        <w:lock w:val="sdtContentLocked"/>
        <w:placeholder>
          <w:docPart w:val="37CAA622B215408E8955D865D2C9C576"/>
        </w:placeholder>
      </w:sdtPr>
      <w:sdtEndPr>
        <w:rPr>
          <w:i w:val="0"/>
          <w:noProof w:val="0"/>
        </w:rPr>
      </w:sdtEndPr>
      <w:sdtContent>
        <w:p w:rsidR="00FF1A1D" w:rsidP="00FF1A1D" w:rsidRDefault="00FF1A1D" w14:paraId="4D594FA2" w14:textId="77777777"/>
        <w:p w:rsidRPr="008E0FE2" w:rsidR="004801AC" w:rsidP="00FF1A1D" w:rsidRDefault="00C90ACF" w14:paraId="4D594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Grubb (SD)</w:t>
            </w:r>
          </w:p>
        </w:tc>
        <w:tc>
          <w:tcPr>
            <w:tcW w:w="50" w:type="pct"/>
            <w:vAlign w:val="bottom"/>
          </w:tcPr>
          <w:p>
            <w:pPr>
              <w:pStyle w:val="Underskrifter"/>
            </w:pPr>
            <w:r>
              <w:t> </w:t>
            </w:r>
          </w:p>
        </w:tc>
      </w:tr>
    </w:tbl>
    <w:p w:rsidR="00AD2F48" w:rsidRDefault="00AD2F48" w14:paraId="4D594FA7" w14:textId="77777777"/>
    <w:sectPr w:rsidR="00AD2F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4FA9" w14:textId="77777777" w:rsidR="00CA50D0" w:rsidRDefault="00CA50D0" w:rsidP="000C1CAD">
      <w:pPr>
        <w:spacing w:line="240" w:lineRule="auto"/>
      </w:pPr>
      <w:r>
        <w:separator/>
      </w:r>
    </w:p>
  </w:endnote>
  <w:endnote w:type="continuationSeparator" w:id="0">
    <w:p w14:paraId="4D594FAA" w14:textId="77777777" w:rsidR="00CA50D0" w:rsidRDefault="00CA5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4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4F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1A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4FB8" w14:textId="77777777" w:rsidR="00262EA3" w:rsidRPr="00FF1A1D" w:rsidRDefault="00262EA3" w:rsidP="00FF1A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94FA7" w14:textId="77777777" w:rsidR="00CA50D0" w:rsidRDefault="00CA50D0" w:rsidP="000C1CAD">
      <w:pPr>
        <w:spacing w:line="240" w:lineRule="auto"/>
      </w:pPr>
      <w:r>
        <w:separator/>
      </w:r>
    </w:p>
  </w:footnote>
  <w:footnote w:type="continuationSeparator" w:id="0">
    <w:p w14:paraId="4D594FA8" w14:textId="77777777" w:rsidR="00CA50D0" w:rsidRDefault="00CA50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594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94FBA" wp14:anchorId="4D594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0ACF" w14:paraId="4D594FBD" w14:textId="77777777">
                          <w:pPr>
                            <w:jc w:val="right"/>
                          </w:pPr>
                          <w:sdt>
                            <w:sdtPr>
                              <w:alias w:val="CC_Noformat_Partikod"/>
                              <w:tag w:val="CC_Noformat_Partikod"/>
                              <w:id w:val="-53464382"/>
                              <w:placeholder>
                                <w:docPart w:val="0BAC1F2394454E65A5D25C6A0F2127AF"/>
                              </w:placeholder>
                              <w:text/>
                            </w:sdtPr>
                            <w:sdtEndPr/>
                            <w:sdtContent>
                              <w:r w:rsidR="00952658">
                                <w:t>SD</w:t>
                              </w:r>
                            </w:sdtContent>
                          </w:sdt>
                          <w:sdt>
                            <w:sdtPr>
                              <w:alias w:val="CC_Noformat_Partinummer"/>
                              <w:tag w:val="CC_Noformat_Partinummer"/>
                              <w:id w:val="-1709555926"/>
                              <w:placeholder>
                                <w:docPart w:val="DBB86E7D6D8748EE9CE387A8B1134266"/>
                              </w:placeholder>
                              <w:text/>
                            </w:sdtPr>
                            <w:sdtEndPr/>
                            <w:sdtContent>
                              <w:r w:rsidR="00F82911">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94F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0ACF" w14:paraId="4D594FBD" w14:textId="77777777">
                    <w:pPr>
                      <w:jc w:val="right"/>
                    </w:pPr>
                    <w:sdt>
                      <w:sdtPr>
                        <w:alias w:val="CC_Noformat_Partikod"/>
                        <w:tag w:val="CC_Noformat_Partikod"/>
                        <w:id w:val="-53464382"/>
                        <w:placeholder>
                          <w:docPart w:val="0BAC1F2394454E65A5D25C6A0F2127AF"/>
                        </w:placeholder>
                        <w:text/>
                      </w:sdtPr>
                      <w:sdtEndPr/>
                      <w:sdtContent>
                        <w:r w:rsidR="00952658">
                          <w:t>SD</w:t>
                        </w:r>
                      </w:sdtContent>
                    </w:sdt>
                    <w:sdt>
                      <w:sdtPr>
                        <w:alias w:val="CC_Noformat_Partinummer"/>
                        <w:tag w:val="CC_Noformat_Partinummer"/>
                        <w:id w:val="-1709555926"/>
                        <w:placeholder>
                          <w:docPart w:val="DBB86E7D6D8748EE9CE387A8B1134266"/>
                        </w:placeholder>
                        <w:text/>
                      </w:sdtPr>
                      <w:sdtEndPr/>
                      <w:sdtContent>
                        <w:r w:rsidR="00F82911">
                          <w:t>121</w:t>
                        </w:r>
                      </w:sdtContent>
                    </w:sdt>
                  </w:p>
                </w:txbxContent>
              </v:textbox>
              <w10:wrap anchorx="page"/>
            </v:shape>
          </w:pict>
        </mc:Fallback>
      </mc:AlternateContent>
    </w:r>
  </w:p>
  <w:p w:rsidRPr="00293C4F" w:rsidR="00262EA3" w:rsidP="00776B74" w:rsidRDefault="00262EA3" w14:paraId="4D594F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594FAD" w14:textId="77777777">
    <w:pPr>
      <w:jc w:val="right"/>
    </w:pPr>
  </w:p>
  <w:p w:rsidR="00262EA3" w:rsidP="00776B74" w:rsidRDefault="00262EA3" w14:paraId="4D594F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0ACF" w14:paraId="4D594F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94FBC" wp14:anchorId="4D594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0ACF" w14:paraId="4D594F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52658">
          <w:t>SD</w:t>
        </w:r>
      </w:sdtContent>
    </w:sdt>
    <w:sdt>
      <w:sdtPr>
        <w:alias w:val="CC_Noformat_Partinummer"/>
        <w:tag w:val="CC_Noformat_Partinummer"/>
        <w:id w:val="-2014525982"/>
        <w:text/>
      </w:sdtPr>
      <w:sdtEndPr/>
      <w:sdtContent>
        <w:r w:rsidR="00F82911">
          <w:t>121</w:t>
        </w:r>
      </w:sdtContent>
    </w:sdt>
  </w:p>
  <w:p w:rsidRPr="008227B3" w:rsidR="00262EA3" w:rsidP="008227B3" w:rsidRDefault="00C90ACF" w14:paraId="4D594F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0ACF" w14:paraId="4D594F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w:t>
        </w:r>
      </w:sdtContent>
    </w:sdt>
  </w:p>
  <w:p w:rsidR="00262EA3" w:rsidP="00E03A3D" w:rsidRDefault="00C90ACF" w14:paraId="4D594FB5" w14:textId="77777777">
    <w:pPr>
      <w:pStyle w:val="Motionr"/>
    </w:pPr>
    <w:sdt>
      <w:sdtPr>
        <w:alias w:val="CC_Noformat_Avtext"/>
        <w:tag w:val="CC_Noformat_Avtext"/>
        <w:id w:val="-2020768203"/>
        <w:lock w:val="sdtContentLocked"/>
        <w15:appearance w15:val="hidden"/>
        <w:text/>
      </w:sdtPr>
      <w:sdtEndPr/>
      <w:sdtContent>
        <w:r>
          <w:t>av Jörgen Grubb (SD)</w:t>
        </w:r>
      </w:sdtContent>
    </w:sdt>
  </w:p>
  <w:sdt>
    <w:sdtPr>
      <w:alias w:val="CC_Noformat_Rubtext"/>
      <w:tag w:val="CC_Noformat_Rubtext"/>
      <w:id w:val="-218060500"/>
      <w:lock w:val="sdtLocked"/>
      <w:text/>
    </w:sdtPr>
    <w:sdtEndPr/>
    <w:sdtContent>
      <w:p w:rsidR="00262EA3" w:rsidP="00283E0F" w:rsidRDefault="00952658" w14:paraId="4D594FB6" w14:textId="77777777">
        <w:pPr>
          <w:pStyle w:val="FSHRub2"/>
        </w:pPr>
        <w:r>
          <w:t>Cyklar på cykelbanan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4D594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526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6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E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898"/>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1E"/>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74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A52"/>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88E"/>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58"/>
    <w:rsid w:val="009527EA"/>
    <w:rsid w:val="00952AE5"/>
    <w:rsid w:val="009536B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F4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C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D0"/>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EC"/>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9D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11"/>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A1D"/>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94F9A"/>
  <w15:chartTrackingRefBased/>
  <w15:docId w15:val="{DB34B4C2-B4A1-4C32-B7E3-A74071F7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D4BFAB999044FBAB42F324E12913FA"/>
        <w:category>
          <w:name w:val="Allmänt"/>
          <w:gallery w:val="placeholder"/>
        </w:category>
        <w:types>
          <w:type w:val="bbPlcHdr"/>
        </w:types>
        <w:behaviors>
          <w:behavior w:val="content"/>
        </w:behaviors>
        <w:guid w:val="{601125D5-CE9A-48B0-BC0D-17AC3F3880FB}"/>
      </w:docPartPr>
      <w:docPartBody>
        <w:p w:rsidR="001050BE" w:rsidRDefault="000027B8">
          <w:pPr>
            <w:pStyle w:val="6ED4BFAB999044FBAB42F324E12913FA"/>
          </w:pPr>
          <w:r w:rsidRPr="005A0A93">
            <w:rPr>
              <w:rStyle w:val="Platshllartext"/>
            </w:rPr>
            <w:t>Förslag till riksdagsbeslut</w:t>
          </w:r>
        </w:p>
      </w:docPartBody>
    </w:docPart>
    <w:docPart>
      <w:docPartPr>
        <w:name w:val="D744E953F6C24CC890228B73EF3A2509"/>
        <w:category>
          <w:name w:val="Allmänt"/>
          <w:gallery w:val="placeholder"/>
        </w:category>
        <w:types>
          <w:type w:val="bbPlcHdr"/>
        </w:types>
        <w:behaviors>
          <w:behavior w:val="content"/>
        </w:behaviors>
        <w:guid w:val="{FCEA2508-BA00-4FA8-9420-71A57F58EAFE}"/>
      </w:docPartPr>
      <w:docPartBody>
        <w:p w:rsidR="001050BE" w:rsidRDefault="000027B8">
          <w:pPr>
            <w:pStyle w:val="D744E953F6C24CC890228B73EF3A2509"/>
          </w:pPr>
          <w:r w:rsidRPr="005A0A93">
            <w:rPr>
              <w:rStyle w:val="Platshllartext"/>
            </w:rPr>
            <w:t>Motivering</w:t>
          </w:r>
        </w:p>
      </w:docPartBody>
    </w:docPart>
    <w:docPart>
      <w:docPartPr>
        <w:name w:val="0BAC1F2394454E65A5D25C6A0F2127AF"/>
        <w:category>
          <w:name w:val="Allmänt"/>
          <w:gallery w:val="placeholder"/>
        </w:category>
        <w:types>
          <w:type w:val="bbPlcHdr"/>
        </w:types>
        <w:behaviors>
          <w:behavior w:val="content"/>
        </w:behaviors>
        <w:guid w:val="{3B64F7A8-5786-4D9D-9F47-AF3F298B5A87}"/>
      </w:docPartPr>
      <w:docPartBody>
        <w:p w:rsidR="001050BE" w:rsidRDefault="000027B8">
          <w:pPr>
            <w:pStyle w:val="0BAC1F2394454E65A5D25C6A0F2127AF"/>
          </w:pPr>
          <w:r>
            <w:rPr>
              <w:rStyle w:val="Platshllartext"/>
            </w:rPr>
            <w:t xml:space="preserve"> </w:t>
          </w:r>
        </w:p>
      </w:docPartBody>
    </w:docPart>
    <w:docPart>
      <w:docPartPr>
        <w:name w:val="DBB86E7D6D8748EE9CE387A8B1134266"/>
        <w:category>
          <w:name w:val="Allmänt"/>
          <w:gallery w:val="placeholder"/>
        </w:category>
        <w:types>
          <w:type w:val="bbPlcHdr"/>
        </w:types>
        <w:behaviors>
          <w:behavior w:val="content"/>
        </w:behaviors>
        <w:guid w:val="{BFE2CA01-9511-4EFB-B068-1D91A187BD5B}"/>
      </w:docPartPr>
      <w:docPartBody>
        <w:p w:rsidR="001050BE" w:rsidRDefault="000027B8">
          <w:pPr>
            <w:pStyle w:val="DBB86E7D6D8748EE9CE387A8B1134266"/>
          </w:pPr>
          <w:r>
            <w:t xml:space="preserve"> </w:t>
          </w:r>
        </w:p>
      </w:docPartBody>
    </w:docPart>
    <w:docPart>
      <w:docPartPr>
        <w:name w:val="37CAA622B215408E8955D865D2C9C576"/>
        <w:category>
          <w:name w:val="Allmänt"/>
          <w:gallery w:val="placeholder"/>
        </w:category>
        <w:types>
          <w:type w:val="bbPlcHdr"/>
        </w:types>
        <w:behaviors>
          <w:behavior w:val="content"/>
        </w:behaviors>
        <w:guid w:val="{20402D27-68FD-4142-ABA7-8D97ADE4AFC7}"/>
      </w:docPartPr>
      <w:docPartBody>
        <w:p w:rsidR="003A5E9A" w:rsidRDefault="003A5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B8"/>
    <w:rsid w:val="000027B8"/>
    <w:rsid w:val="001050BE"/>
    <w:rsid w:val="003A5E9A"/>
    <w:rsid w:val="00C60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D4BFAB999044FBAB42F324E12913FA">
    <w:name w:val="6ED4BFAB999044FBAB42F324E12913FA"/>
  </w:style>
  <w:style w:type="paragraph" w:customStyle="1" w:styleId="28224894C58741A6ACFD8C0014C6FEC4">
    <w:name w:val="28224894C58741A6ACFD8C0014C6FE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1F9AB27D4441469D55381EF53A2BFA">
    <w:name w:val="971F9AB27D4441469D55381EF53A2BFA"/>
  </w:style>
  <w:style w:type="paragraph" w:customStyle="1" w:styleId="D744E953F6C24CC890228B73EF3A2509">
    <w:name w:val="D744E953F6C24CC890228B73EF3A2509"/>
  </w:style>
  <w:style w:type="paragraph" w:customStyle="1" w:styleId="BEBAA7741D354C68B9F0E6464F3F6CA1">
    <w:name w:val="BEBAA7741D354C68B9F0E6464F3F6CA1"/>
  </w:style>
  <w:style w:type="paragraph" w:customStyle="1" w:styleId="D609EA2532D7471DBFD8A32451E2ADE6">
    <w:name w:val="D609EA2532D7471DBFD8A32451E2ADE6"/>
  </w:style>
  <w:style w:type="paragraph" w:customStyle="1" w:styleId="0BAC1F2394454E65A5D25C6A0F2127AF">
    <w:name w:val="0BAC1F2394454E65A5D25C6A0F2127AF"/>
  </w:style>
  <w:style w:type="paragraph" w:customStyle="1" w:styleId="DBB86E7D6D8748EE9CE387A8B1134266">
    <w:name w:val="DBB86E7D6D8748EE9CE387A8B1134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659FB-7601-48B4-A0FD-E5EDDDEDF4E8}"/>
</file>

<file path=customXml/itemProps2.xml><?xml version="1.0" encoding="utf-8"?>
<ds:datastoreItem xmlns:ds="http://schemas.openxmlformats.org/officeDocument/2006/customXml" ds:itemID="{D0A4ED69-635B-495C-84F4-030263CB50F3}"/>
</file>

<file path=customXml/itemProps3.xml><?xml version="1.0" encoding="utf-8"?>
<ds:datastoreItem xmlns:ds="http://schemas.openxmlformats.org/officeDocument/2006/customXml" ds:itemID="{596D49AB-200D-4D2F-B5D1-C1CA4F52D54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1119</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Cyklar på cykelbanan</vt:lpstr>
      <vt:lpstr>
      </vt:lpstr>
    </vt:vector>
  </TitlesOfParts>
  <Company>Sveriges riksdag</Company>
  <LinksUpToDate>false</LinksUpToDate>
  <CharactersWithSpaces>1329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