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699A18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BD1AA33A09A4108B068FDFD0B150E56"/>
        </w:placeholder>
        <w15:appearance w15:val="hidden"/>
        <w:text/>
      </w:sdtPr>
      <w:sdtEndPr/>
      <w:sdtContent>
        <w:p w:rsidR="00AF30DD" w:rsidP="00CC4C93" w:rsidRDefault="00AF30DD" w14:paraId="1ED6D4D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66a744b7-5e80-468a-b563-0bac1740ad6f"/>
        <w:id w:val="-245654911"/>
        <w:lock w:val="sdtLocked"/>
      </w:sdtPr>
      <w:sdtEndPr/>
      <w:sdtContent>
        <w:p w:rsidR="008E7823" w:rsidRDefault="00DC7801" w14:paraId="30A9AF13" w14:textId="13F2A575">
          <w:pPr>
            <w:pStyle w:val="Frslagstext"/>
          </w:pPr>
          <w:r>
            <w:t>Riksdagen tillkännager för regeringen som sin mening vad som anförs i motionen om att säkra och trygga tillgången till Västerås flygplats och andra regionala flygplatser.</w:t>
          </w:r>
        </w:p>
      </w:sdtContent>
    </w:sdt>
    <w:p w:rsidR="00AF30DD" w:rsidP="00AF30DD" w:rsidRDefault="000156D9" w14:paraId="5184BB92" w14:textId="77777777">
      <w:pPr>
        <w:pStyle w:val="Rubrik1"/>
      </w:pPr>
      <w:bookmarkStart w:name="MotionsStart" w:id="0"/>
      <w:bookmarkEnd w:id="0"/>
      <w:r>
        <w:t>Motivering</w:t>
      </w:r>
    </w:p>
    <w:p w:rsidR="008C4B90" w:rsidP="008C4B90" w:rsidRDefault="008C4B90" w14:paraId="6C1CBA49" w14:textId="77777777">
      <w:pPr>
        <w:pStyle w:val="Normalutanindragellerluft"/>
      </w:pPr>
      <w:r>
        <w:t xml:space="preserve">Under 2013 reste drygt 160 000 passagerare till och från Västerås flygplats. Flygverksamhet har funnits i Västerås sedan 1920-talet. Från 1970-talet och framåt har en omfattande civil flygverksamhet funnits i Västerås, såväl inom allmänflyg som charter och linjetrafik. </w:t>
      </w:r>
    </w:p>
    <w:p w:rsidR="008C4B90" w:rsidP="008C4B90" w:rsidRDefault="008C4B90" w14:paraId="25237217" w14:textId="754CC01F">
      <w:pPr>
        <w:pStyle w:val="Normalutanindragellerluft"/>
      </w:pPr>
      <w:r>
        <w:t xml:space="preserve">Under sommaren bevittnade vi en katastrof när den största skogsbranden i modern tid härjade. Hjälp kom från både Italien och Frankrike. Vattenbombplanen startade och landade på Västerås flygplats där planen även servades vid behov. Flygplatsen kom att spela </w:t>
      </w:r>
      <w:r w:rsidR="00512265">
        <w:t>en</w:t>
      </w:r>
      <w:r>
        <w:t xml:space="preserve"> central roll i räddningsarbetet.</w:t>
      </w:r>
    </w:p>
    <w:p w:rsidR="008C4B90" w:rsidP="008C4B90" w:rsidRDefault="008C4B90" w14:paraId="5BDCA1AA" w14:textId="563DCD3D">
      <w:pPr>
        <w:pStyle w:val="Normalutanindragellerluft"/>
      </w:pPr>
      <w:r>
        <w:t>Branden i Västmanland aktualiserade kraftigt vikten av regionala flygplatser. Vi behöver</w:t>
      </w:r>
      <w:r w:rsidR="00512265">
        <w:t xml:space="preserve"> säkra och trygga tillgången till</w:t>
      </w:r>
      <w:r>
        <w:t xml:space="preserve"> regionala flygplatser ur ett säkerhetsperspektiv. För var hade planen landat om Västerås flygplats hade varit nedlagd?</w:t>
      </w:r>
    </w:p>
    <w:p w:rsidR="008C4B90" w:rsidP="008C4B90" w:rsidRDefault="008C4B90" w14:paraId="3A32D146" w14:textId="5CBCC601">
      <w:pPr>
        <w:pStyle w:val="Normalutanindragellerluft"/>
      </w:pPr>
      <w:r>
        <w:t>Västerås är en stor stad som behöver en flygplats. För att Mälardalsregionen ska kunna utvecklas och säkra tillväxten behöver Västerås flygplats för både infrastruktur och arbetstillfällen nu och i framtiden.</w:t>
      </w:r>
    </w:p>
    <w:p w:rsidR="00AF30DD" w:rsidP="008C4B90" w:rsidRDefault="008C4B90" w14:paraId="4A932E17" w14:textId="7F25C1FF">
      <w:pPr>
        <w:pStyle w:val="Normalutanindragellerluft"/>
      </w:pPr>
      <w:r>
        <w:t xml:space="preserve">Med anledning av ovanstående bör en översyn göras för </w:t>
      </w:r>
      <w:r w:rsidR="00512265">
        <w:t>att säkra och behålla Västerås f</w:t>
      </w:r>
      <w:bookmarkStart w:name="_GoBack" w:id="1"/>
      <w:bookmarkEnd w:id="1"/>
      <w:r>
        <w:t xml:space="preserve">lygplats.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3DD2FCD79146E8A6FD3129AD41773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062A2A" w:rsidRDefault="00062A2A" w14:paraId="3C2DC8CF" w14:textId="60C1A8D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Polfjärd (M)</w:t>
            </w:r>
          </w:p>
        </w:tc>
      </w:tr>
    </w:tbl>
    <w:p w:rsidR="007E3684" w:rsidRDefault="007E3684" w14:paraId="35E43EED" w14:textId="77777777"/>
    <w:sectPr w:rsidR="007E3684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B235" w14:textId="77777777" w:rsidR="008C4B90" w:rsidRDefault="008C4B90" w:rsidP="000C1CAD">
      <w:pPr>
        <w:spacing w:line="240" w:lineRule="auto"/>
      </w:pPr>
      <w:r>
        <w:separator/>
      </w:r>
    </w:p>
  </w:endnote>
  <w:endnote w:type="continuationSeparator" w:id="0">
    <w:p w14:paraId="5CB6CA2B" w14:textId="77777777" w:rsidR="008C4B90" w:rsidRDefault="008C4B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70D3" w14:textId="77777777" w:rsidR="004B3BC9" w:rsidRDefault="004B3B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2E0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226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1439" w14:textId="77777777" w:rsidR="00A453E7" w:rsidRDefault="00A453E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15:21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3B0D" w14:textId="77777777" w:rsidR="008C4B90" w:rsidRDefault="008C4B90" w:rsidP="000C1CAD">
      <w:pPr>
        <w:spacing w:line="240" w:lineRule="auto"/>
      </w:pPr>
      <w:r>
        <w:separator/>
      </w:r>
    </w:p>
  </w:footnote>
  <w:footnote w:type="continuationSeparator" w:id="0">
    <w:p w14:paraId="69C023D7" w14:textId="77777777" w:rsidR="008C4B90" w:rsidRDefault="008C4B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9" w:rsidRDefault="004B3BC9" w14:paraId="1AC5D2F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9" w:rsidRDefault="004B3BC9" w14:paraId="17BF189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E9748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12265" w14:paraId="593B167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1596</w:t>
        </w:r>
      </w:sdtContent>
    </w:sdt>
  </w:p>
  <w:p w:rsidR="00467151" w:rsidP="00283E0F" w:rsidRDefault="00512265" w14:paraId="4AD9817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Coenraads och Jessica Polfjärd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B3BC9" w14:paraId="1548687B" w14:textId="302422D5">
        <w:pPr>
          <w:pStyle w:val="FSHRub2"/>
        </w:pPr>
        <w:r>
          <w:t>Västerås flygplats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5DCFD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49425AB9-6D22-41F0-843C-875B34E682D1},{1847A297-0C1B-48B1-8946-D6C6016825FE}"/>
  </w:docVars>
  <w:rsids>
    <w:rsidRoot w:val="008C4B9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1930"/>
    <w:rsid w:val="00062A2A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1DF8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1D20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28CB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0E9A"/>
    <w:rsid w:val="004B16EE"/>
    <w:rsid w:val="004B1A11"/>
    <w:rsid w:val="004B262F"/>
    <w:rsid w:val="004B2D94"/>
    <w:rsid w:val="004B3BC9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265"/>
    <w:rsid w:val="00512761"/>
    <w:rsid w:val="005137A5"/>
    <w:rsid w:val="0051430A"/>
    <w:rsid w:val="005149BA"/>
    <w:rsid w:val="00517749"/>
    <w:rsid w:val="0052069A"/>
    <w:rsid w:val="0052357B"/>
    <w:rsid w:val="00526C4A"/>
    <w:rsid w:val="0053009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2BF4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5C30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68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4B90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823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53E7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6787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C7801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061A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075E69"/>
  <w15:chartTrackingRefBased/>
  <w15:docId w15:val="{2D827E29-C402-458A-AC19-F2B9FC6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D1AA33A09A4108B068FDFD0B150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572FD-FCC2-4591-BE8B-59EC606AECD6}"/>
      </w:docPartPr>
      <w:docPartBody>
        <w:p w:rsidR="002930BD" w:rsidRDefault="002930BD">
          <w:pPr>
            <w:pStyle w:val="FBD1AA33A09A4108B068FDFD0B150E5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3DD2FCD79146E8A6FD3129AD417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0BF12-BD2D-42E4-91DC-B3AE44FEE323}"/>
      </w:docPartPr>
      <w:docPartBody>
        <w:p w:rsidR="002930BD" w:rsidRDefault="002930BD">
          <w:pPr>
            <w:pStyle w:val="AC3DD2FCD79146E8A6FD3129AD41773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BD"/>
    <w:rsid w:val="002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D1AA33A09A4108B068FDFD0B150E56">
    <w:name w:val="FBD1AA33A09A4108B068FDFD0B150E56"/>
  </w:style>
  <w:style w:type="paragraph" w:customStyle="1" w:styleId="5343CA36C7C24E2399B068B8E2116768">
    <w:name w:val="5343CA36C7C24E2399B068B8E2116768"/>
  </w:style>
  <w:style w:type="paragraph" w:customStyle="1" w:styleId="AC3DD2FCD79146E8A6FD3129AD41773B">
    <w:name w:val="AC3DD2FCD79146E8A6FD3129AD417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1618</RubrikLookup>
    <MotionGuid xmlns="00d11361-0b92-4bae-a181-288d6a55b763">c3690c18-d2a0-47b5-b8f4-8013c5ee0848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74876-85E9-4DFC-A47E-CC9F26FDFEE8}"/>
</file>

<file path=customXml/itemProps2.xml><?xml version="1.0" encoding="utf-8"?>
<ds:datastoreItem xmlns:ds="http://schemas.openxmlformats.org/officeDocument/2006/customXml" ds:itemID="{6D4A8F9A-17C1-49D1-8078-1F95720D87F9}"/>
</file>

<file path=customXml/itemProps3.xml><?xml version="1.0" encoding="utf-8"?>
<ds:datastoreItem xmlns:ds="http://schemas.openxmlformats.org/officeDocument/2006/customXml" ds:itemID="{6371AC4E-8CC2-4EA2-A016-91EA11CE714A}"/>
</file>

<file path=customXml/itemProps4.xml><?xml version="1.0" encoding="utf-8"?>
<ds:datastoreItem xmlns:ds="http://schemas.openxmlformats.org/officeDocument/2006/customXml" ds:itemID="{D051EF09-BE60-4BA6-AA05-9E6293484E9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196</Words>
  <Characters>1176</Characters>
  <Application>Microsoft Office Word</Application>
  <DocSecurity>0</DocSecurity>
  <Lines>25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201415M1399 Säkra Västerås flyplats</vt:lpstr>
      <vt:lpstr/>
    </vt:vector>
  </TitlesOfParts>
  <Company>Riksdagen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201415M1399 Säkra Västerås flyplats</dc:title>
  <dc:subject/>
  <dc:creator>It-avdelningen</dc:creator>
  <cp:keywords/>
  <dc:description/>
  <cp:lastModifiedBy>Kerstin Carlqvist</cp:lastModifiedBy>
  <cp:revision>11</cp:revision>
  <cp:lastPrinted>2014-11-07T14:21:00Z</cp:lastPrinted>
  <dcterms:created xsi:type="dcterms:W3CDTF">2014-10-29T09:44:00Z</dcterms:created>
  <dcterms:modified xsi:type="dcterms:W3CDTF">2015-07-21T08:09:00Z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*1D2BE46E95F4E*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http://filur.riksdagen.se/drop/DropOffLibrary/1D2BE46E95F4E.docx</vt:lpwstr>
  </property>
</Properties>
</file>